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A" w:rsidRPr="004B0209" w:rsidRDefault="00E95CCA" w:rsidP="004B02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Załącznik </w:t>
      </w:r>
      <w:r w:rsidR="000D5990"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6B</w:t>
      </w:r>
      <w:r w:rsidR="008B4A5E"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do SWZ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8B4A5E" w:rsidRPr="004B0209" w:rsidRDefault="008B4A5E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E95CCA" w:rsidRPr="004B0209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E95CCA" w:rsidRPr="004B0209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FF198B" w:rsidRDefault="00E95CCA" w:rsidP="00FF198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Ja ……………niżej podpisany/a oświadczam, że wyrażam zgodę na udział w Zespole Wykonawcy …………………………….do realizacji zamówienia pn</w:t>
      </w:r>
      <w:r w:rsidRPr="00FF198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  <w:r w:rsidR="00FF198B" w:rsidRPr="00FF198B">
        <w:rPr>
          <w:rFonts w:ascii="Times New Roman" w:hAnsi="Times New Roman" w:cs="Times New Roman"/>
          <w:b/>
          <w:color w:val="262626"/>
          <w:sz w:val="22"/>
          <w:szCs w:val="22"/>
        </w:rPr>
        <w:t>„</w:t>
      </w:r>
      <w:r w:rsidR="00FF198B" w:rsidRPr="00FF198B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FF198B" w:rsidRPr="00FF198B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”.</w:t>
      </w:r>
    </w:p>
    <w:p w:rsidR="00E95CCA" w:rsidRPr="004B0209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będę pełnić funkcję </w:t>
      </w:r>
      <w:r w:rsidR="0057276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projektanta branży </w:t>
      </w:r>
      <w:r w:rsidR="00FF198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elektrycznej</w:t>
      </w:r>
      <w:r w:rsidR="004B0209"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</w:p>
    <w:p w:rsidR="00E95CCA" w:rsidRPr="004B0209" w:rsidRDefault="00E95CCA" w:rsidP="008B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67F69" w:rsidRPr="004B0209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67F69" w:rsidRPr="004B0209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F67F69" w:rsidRPr="004B0209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E95CCA" w:rsidRPr="004B0209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376FAC" w:rsidRDefault="00376FAC" w:rsidP="00E95CCA">
      <w:pPr>
        <w:spacing w:after="0" w:line="240" w:lineRule="auto"/>
        <w:rPr>
          <w:sz w:val="22"/>
          <w:szCs w:val="22"/>
        </w:rPr>
      </w:pPr>
    </w:p>
    <w:p w:rsidR="00376FAC" w:rsidRDefault="00376FAC" w:rsidP="00E95CCA">
      <w:pPr>
        <w:spacing w:after="0" w:line="240" w:lineRule="auto"/>
        <w:rPr>
          <w:sz w:val="22"/>
          <w:szCs w:val="22"/>
        </w:rPr>
      </w:pPr>
    </w:p>
    <w:p w:rsidR="00376FAC" w:rsidRP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P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P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Pr="00376FAC" w:rsidRDefault="00376FAC" w:rsidP="00E95CCA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4B0209" w:rsidRPr="00376FAC" w:rsidRDefault="00376FAC" w:rsidP="00E95CCA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2"/>
          <w:szCs w:val="22"/>
          <w:lang w:eastAsia="pl-PL"/>
        </w:rPr>
      </w:pPr>
      <w:r w:rsidRPr="00376FAC">
        <w:rPr>
          <w:rFonts w:ascii="Times New Roman" w:hAnsi="Times New Roman" w:cs="Times New Roman"/>
          <w:color w:val="00B0F0"/>
          <w:sz w:val="22"/>
          <w:szCs w:val="22"/>
        </w:rPr>
        <w:t>Oświadczenie może być podpisane przez osobę składającą w postaci elektronicznej, ew. podpisane własnoręcznie i potwierdzone za zgodnoś</w:t>
      </w:r>
      <w:r>
        <w:rPr>
          <w:rFonts w:ascii="Times New Roman" w:hAnsi="Times New Roman" w:cs="Times New Roman"/>
          <w:color w:val="00B0F0"/>
          <w:sz w:val="22"/>
          <w:szCs w:val="22"/>
        </w:rPr>
        <w:t>ć z oryginałem przez W</w:t>
      </w:r>
      <w:r w:rsidRPr="00376FAC">
        <w:rPr>
          <w:rFonts w:ascii="Times New Roman" w:hAnsi="Times New Roman" w:cs="Times New Roman"/>
          <w:color w:val="00B0F0"/>
          <w:sz w:val="22"/>
          <w:szCs w:val="22"/>
        </w:rPr>
        <w:t>ykonawcę</w:t>
      </w:r>
      <w:r>
        <w:rPr>
          <w:rFonts w:ascii="Times New Roman" w:hAnsi="Times New Roman" w:cs="Times New Roman"/>
          <w:color w:val="00B0F0"/>
          <w:sz w:val="22"/>
          <w:szCs w:val="22"/>
        </w:rPr>
        <w:t>.</w:t>
      </w:r>
    </w:p>
    <w:p w:rsidR="004B0209" w:rsidRDefault="004B0209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86780" w:rsidRDefault="0018678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86780" w:rsidRDefault="0018678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86780" w:rsidRDefault="0018678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376FAC" w:rsidRDefault="00376FAC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86780" w:rsidRDefault="0018678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Załącznik 6B do SWZ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4B0209" w:rsidRPr="004B0209" w:rsidRDefault="004B0209" w:rsidP="004B02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FF198B" w:rsidRDefault="004B0209" w:rsidP="004B020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FF1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198B" w:rsidRPr="00FF198B">
        <w:rPr>
          <w:rFonts w:ascii="Times New Roman" w:hAnsi="Times New Roman" w:cs="Times New Roman"/>
          <w:b/>
          <w:color w:val="262626"/>
          <w:sz w:val="22"/>
          <w:szCs w:val="22"/>
        </w:rPr>
        <w:t>„</w:t>
      </w:r>
      <w:r w:rsidR="00FF198B" w:rsidRPr="00FF198B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FF198B" w:rsidRPr="00FF198B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</w:t>
      </w:r>
      <w:r w:rsidRPr="00FF198B">
        <w:rPr>
          <w:rFonts w:ascii="Times New Roman" w:hAnsi="Times New Roman" w:cs="Times New Roman"/>
          <w:b/>
          <w:sz w:val="22"/>
          <w:szCs w:val="22"/>
        </w:rPr>
        <w:t>.</w:t>
      </w:r>
    </w:p>
    <w:p w:rsidR="004B0209" w:rsidRPr="004B0209" w:rsidRDefault="004B0209" w:rsidP="004B0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zespole b</w:t>
      </w:r>
      <w:r w:rsidR="0057276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ędę pełnić </w:t>
      </w:r>
      <w:r w:rsidR="00FF198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funkcję projektanta branży </w:t>
      </w:r>
      <w:r w:rsidR="0018678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drogowej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376FAC" w:rsidRDefault="00376FAC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  <w:r w:rsidRPr="00376FAC">
        <w:rPr>
          <w:rFonts w:ascii="Times New Roman" w:hAnsi="Times New Roman" w:cs="Times New Roman"/>
          <w:color w:val="00B0F0"/>
          <w:sz w:val="22"/>
          <w:szCs w:val="22"/>
        </w:rPr>
        <w:t>Oświadczenie może być podpisane przez osobę składającą w postaci elektronicznej, ew. podpisane własnoręcznie i potwierdzone za zgodnoś</w:t>
      </w:r>
      <w:r>
        <w:rPr>
          <w:rFonts w:ascii="Times New Roman" w:hAnsi="Times New Roman" w:cs="Times New Roman"/>
          <w:color w:val="00B0F0"/>
          <w:sz w:val="22"/>
          <w:szCs w:val="22"/>
        </w:rPr>
        <w:t>ć z oryginałem przez W</w:t>
      </w:r>
      <w:r w:rsidRPr="00376FAC">
        <w:rPr>
          <w:rFonts w:ascii="Times New Roman" w:hAnsi="Times New Roman" w:cs="Times New Roman"/>
          <w:color w:val="00B0F0"/>
          <w:sz w:val="22"/>
          <w:szCs w:val="22"/>
        </w:rPr>
        <w:t>ykonawcę</w:t>
      </w:r>
      <w:r>
        <w:rPr>
          <w:rFonts w:ascii="Times New Roman" w:hAnsi="Times New Roman" w:cs="Times New Roman"/>
          <w:color w:val="00B0F0"/>
          <w:sz w:val="22"/>
          <w:szCs w:val="22"/>
        </w:rPr>
        <w:t>.</w:t>
      </w: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Pr="00376FAC" w:rsidRDefault="00186780" w:rsidP="00376FAC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Załącznik 6B do SWZ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6F5F3E" w:rsidRPr="004B0209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1E3739" w:rsidRDefault="006F5F3E" w:rsidP="006F5F3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FF198B" w:rsidRPr="00FF198B">
        <w:rPr>
          <w:rFonts w:ascii="Times New Roman" w:hAnsi="Times New Roman" w:cs="Times New Roman"/>
          <w:b/>
          <w:color w:val="262626"/>
          <w:sz w:val="22"/>
          <w:szCs w:val="22"/>
        </w:rPr>
        <w:t>„</w:t>
      </w:r>
      <w:r w:rsidR="00FF198B" w:rsidRPr="00FF198B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FF198B" w:rsidRPr="00FF198B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”.</w:t>
      </w:r>
    </w:p>
    <w:p w:rsidR="006F5F3E" w:rsidRPr="004B0209" w:rsidRDefault="006F5F3E" w:rsidP="006F5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będę pełnić funkcję </w:t>
      </w:r>
      <w:r w:rsidR="0057276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projektanta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branży sanitarnej. 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77445" w:rsidRDefault="00E77445">
      <w:pPr>
        <w:rPr>
          <w:sz w:val="22"/>
          <w:szCs w:val="22"/>
        </w:rPr>
      </w:pPr>
    </w:p>
    <w:p w:rsidR="00376FAC" w:rsidRDefault="00376FAC">
      <w:pPr>
        <w:rPr>
          <w:sz w:val="22"/>
          <w:szCs w:val="22"/>
        </w:rPr>
      </w:pPr>
    </w:p>
    <w:p w:rsidR="006F5F3E" w:rsidRDefault="006F5F3E">
      <w:pPr>
        <w:rPr>
          <w:sz w:val="22"/>
          <w:szCs w:val="22"/>
        </w:rPr>
      </w:pPr>
    </w:p>
    <w:p w:rsidR="00376FAC" w:rsidRPr="00376FAC" w:rsidRDefault="00376FAC" w:rsidP="00376FAC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2"/>
          <w:szCs w:val="22"/>
          <w:lang w:eastAsia="pl-PL"/>
        </w:rPr>
      </w:pPr>
      <w:r w:rsidRPr="00376FAC">
        <w:rPr>
          <w:rFonts w:ascii="Times New Roman" w:hAnsi="Times New Roman" w:cs="Times New Roman"/>
          <w:color w:val="00B0F0"/>
          <w:sz w:val="22"/>
          <w:szCs w:val="22"/>
        </w:rPr>
        <w:t>Oświadczenie może być podpisane przez osobę składającą w postaci elektronicznej, ew. podpisane własnoręcznie i potwierdzone za zgodnoś</w:t>
      </w:r>
      <w:r>
        <w:rPr>
          <w:rFonts w:ascii="Times New Roman" w:hAnsi="Times New Roman" w:cs="Times New Roman"/>
          <w:color w:val="00B0F0"/>
          <w:sz w:val="22"/>
          <w:szCs w:val="22"/>
        </w:rPr>
        <w:t>ć z oryginałem przez W</w:t>
      </w:r>
      <w:r w:rsidRPr="00376FAC">
        <w:rPr>
          <w:rFonts w:ascii="Times New Roman" w:hAnsi="Times New Roman" w:cs="Times New Roman"/>
          <w:color w:val="00B0F0"/>
          <w:sz w:val="22"/>
          <w:szCs w:val="22"/>
        </w:rPr>
        <w:t>ykonawcę</w:t>
      </w:r>
      <w:r>
        <w:rPr>
          <w:rFonts w:ascii="Times New Roman" w:hAnsi="Times New Roman" w:cs="Times New Roman"/>
          <w:color w:val="00B0F0"/>
          <w:sz w:val="22"/>
          <w:szCs w:val="22"/>
        </w:rPr>
        <w:t>.</w:t>
      </w: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186780" w:rsidRDefault="00186780" w:rsidP="0018678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</w:p>
    <w:p w:rsidR="00376FAC" w:rsidRPr="004B0209" w:rsidRDefault="00376FAC" w:rsidP="006F5F3E">
      <w:pPr>
        <w:rPr>
          <w:sz w:val="22"/>
          <w:szCs w:val="22"/>
        </w:rPr>
      </w:pPr>
    </w:p>
    <w:p w:rsidR="006F5F3E" w:rsidRPr="004B0209" w:rsidRDefault="006F5F3E">
      <w:pPr>
        <w:rPr>
          <w:sz w:val="22"/>
          <w:szCs w:val="22"/>
        </w:rPr>
      </w:pPr>
    </w:p>
    <w:sectPr w:rsidR="006F5F3E" w:rsidRPr="004B0209" w:rsidSect="009F1CC3">
      <w:headerReference w:type="default" r:id="rId6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8B" w:rsidRDefault="00FF198B" w:rsidP="00E95CCA">
      <w:pPr>
        <w:spacing w:after="0" w:line="240" w:lineRule="auto"/>
      </w:pPr>
      <w:r>
        <w:separator/>
      </w:r>
    </w:p>
  </w:endnote>
  <w:endnote w:type="continuationSeparator" w:id="0">
    <w:p w:rsidR="00FF198B" w:rsidRDefault="00FF198B" w:rsidP="00E9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8B" w:rsidRDefault="00FF198B" w:rsidP="00E95CCA">
      <w:pPr>
        <w:spacing w:after="0" w:line="240" w:lineRule="auto"/>
      </w:pPr>
      <w:r>
        <w:separator/>
      </w:r>
    </w:p>
  </w:footnote>
  <w:footnote w:type="continuationSeparator" w:id="0">
    <w:p w:rsidR="00FF198B" w:rsidRDefault="00FF198B" w:rsidP="00E9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8B" w:rsidRDefault="00AC4E49">
    <w:pPr>
      <w:pStyle w:val="Nagwek"/>
    </w:pPr>
    <w:r>
      <w:t>ZP.272.</w:t>
    </w:r>
    <w:r w:rsidR="00FF198B">
      <w:t>3</w:t>
    </w:r>
    <w:r>
      <w:t>2</w:t>
    </w:r>
    <w:r w:rsidR="00FF198B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A"/>
    <w:rsid w:val="000D5990"/>
    <w:rsid w:val="00186780"/>
    <w:rsid w:val="001A470C"/>
    <w:rsid w:val="001E3739"/>
    <w:rsid w:val="00222B13"/>
    <w:rsid w:val="002E4749"/>
    <w:rsid w:val="00337992"/>
    <w:rsid w:val="00376FAC"/>
    <w:rsid w:val="004B0209"/>
    <w:rsid w:val="00572761"/>
    <w:rsid w:val="005A7838"/>
    <w:rsid w:val="006975D0"/>
    <w:rsid w:val="006F5F3E"/>
    <w:rsid w:val="008B4A5E"/>
    <w:rsid w:val="009F1CC3"/>
    <w:rsid w:val="00A11762"/>
    <w:rsid w:val="00AC4E49"/>
    <w:rsid w:val="00CE0607"/>
    <w:rsid w:val="00D82EF0"/>
    <w:rsid w:val="00E5146C"/>
    <w:rsid w:val="00E77445"/>
    <w:rsid w:val="00E95CCA"/>
    <w:rsid w:val="00F67F69"/>
    <w:rsid w:val="00F950D3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0B21"/>
  <w15:chartTrackingRefBased/>
  <w15:docId w15:val="{E4CFC7A4-0BC9-49EE-B992-F2076A0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CA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E95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5D0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D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5B8EB0C.dotm</Template>
  <TotalTime>30</TotalTime>
  <Pages>3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23</cp:revision>
  <dcterms:created xsi:type="dcterms:W3CDTF">2021-04-12T14:48:00Z</dcterms:created>
  <dcterms:modified xsi:type="dcterms:W3CDTF">2021-09-10T13:53:00Z</dcterms:modified>
</cp:coreProperties>
</file>