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C331D7">
        <w:t>2</w:t>
      </w:r>
      <w:r w:rsidR="00AF0812">
        <w:t>8</w:t>
      </w:r>
      <w:r>
        <w:t>/22</w:t>
      </w:r>
      <w:r>
        <w:tab/>
        <w:t xml:space="preserve">Balice, dn. </w:t>
      </w:r>
      <w:r w:rsidR="007B4578">
        <w:t>22</w:t>
      </w:r>
      <w:r>
        <w:t>.</w:t>
      </w:r>
      <w:r w:rsidR="00C331D7">
        <w:t>12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AF0812" w:rsidRPr="00AF0812">
        <w:rPr>
          <w:rFonts w:ascii="Times New Roman" w:hAnsi="Times New Roman"/>
          <w:b/>
          <w:lang w:val="x-none"/>
        </w:rPr>
        <w:t xml:space="preserve">Dostawa wsparcia dla systemu operacyjnego Red </w:t>
      </w:r>
      <w:proofErr w:type="spellStart"/>
      <w:r w:rsidR="00AF0812" w:rsidRPr="00AF0812">
        <w:rPr>
          <w:rFonts w:ascii="Times New Roman" w:hAnsi="Times New Roman"/>
          <w:b/>
          <w:lang w:val="x-none"/>
        </w:rPr>
        <w:t>Hat</w:t>
      </w:r>
      <w:proofErr w:type="spellEnd"/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AF0812" w:rsidP="00CC7590">
      <w:r>
        <w:t>84</w:t>
      </w:r>
      <w:r w:rsidR="00C331D7">
        <w:t>.</w:t>
      </w:r>
      <w:r w:rsidR="00C331D7" w:rsidRPr="00C331D7">
        <w:t>000</w:t>
      </w:r>
      <w:r w:rsidR="00C331D7">
        <w:t>,</w:t>
      </w:r>
      <w:r w:rsidR="00C331D7" w:rsidRPr="00C331D7">
        <w:t>00</w:t>
      </w:r>
      <w:r w:rsidR="00CC7590" w:rsidRPr="00430226">
        <w:t xml:space="preserve"> zł brutto</w:t>
      </w:r>
    </w:p>
    <w:p w:rsidR="006C543B" w:rsidRPr="00CB43D5" w:rsidRDefault="006C543B" w:rsidP="006C543B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DD39D0" w:rsidRPr="0020177C" w:rsidRDefault="00DD39D0" w:rsidP="00DD39D0">
      <w:pPr>
        <w:rPr>
          <w:rFonts w:eastAsia="Calibri"/>
          <w:u w:val="single"/>
          <w:lang w:eastAsia="en-US"/>
        </w:rPr>
      </w:pPr>
      <w:r w:rsidRPr="0020177C">
        <w:rPr>
          <w:rFonts w:eastAsia="Calibri"/>
          <w:u w:val="single"/>
          <w:lang w:eastAsia="en-US"/>
        </w:rPr>
        <w:t>Oferta nr 1</w:t>
      </w:r>
    </w:p>
    <w:p w:rsidR="00DD39D0" w:rsidRPr="0020177C" w:rsidRDefault="00DD39D0" w:rsidP="00DD39D0">
      <w:pPr>
        <w:rPr>
          <w:rFonts w:eastAsia="Calibri"/>
          <w:lang w:eastAsia="en-US"/>
        </w:rPr>
      </w:pPr>
      <w:r w:rsidRPr="0020177C">
        <w:rPr>
          <w:rFonts w:eastAsia="Calibri"/>
          <w:lang w:eastAsia="en-US"/>
        </w:rPr>
        <w:t xml:space="preserve">PITLABS </w:t>
      </w:r>
      <w:r w:rsidR="0020177C" w:rsidRPr="0020177C">
        <w:rPr>
          <w:rFonts w:eastAsia="Calibri"/>
          <w:lang w:eastAsia="en-US"/>
        </w:rPr>
        <w:t>S</w:t>
      </w:r>
      <w:r w:rsidRPr="0020177C">
        <w:rPr>
          <w:rFonts w:eastAsia="Calibri"/>
          <w:lang w:eastAsia="en-US"/>
        </w:rPr>
        <w:t xml:space="preserve">p. z o.o., Warszawa, </w:t>
      </w:r>
    </w:p>
    <w:p w:rsidR="00DD39D0" w:rsidRPr="0020177C" w:rsidRDefault="00DD39D0" w:rsidP="00DD39D0">
      <w:pPr>
        <w:rPr>
          <w:rFonts w:eastAsia="Calibri"/>
          <w:lang w:eastAsia="en-US"/>
        </w:rPr>
      </w:pPr>
      <w:r w:rsidRPr="0020177C">
        <w:t>kwota brutto:</w:t>
      </w:r>
      <w:r w:rsidR="0020177C" w:rsidRPr="0020177C">
        <w:t xml:space="preserve"> </w:t>
      </w:r>
      <w:r w:rsidR="0020177C" w:rsidRPr="0020177C">
        <w:t>80</w:t>
      </w:r>
      <w:r w:rsidR="0020177C" w:rsidRPr="0020177C">
        <w:t>.</w:t>
      </w:r>
      <w:r w:rsidR="0020177C" w:rsidRPr="0020177C">
        <w:t>569,96</w:t>
      </w:r>
      <w:r w:rsidR="0020177C" w:rsidRPr="0020177C">
        <w:t xml:space="preserve"> </w:t>
      </w:r>
      <w:r w:rsidR="00867BC5" w:rsidRPr="0020177C">
        <w:rPr>
          <w:rFonts w:eastAsia="Calibri"/>
          <w:lang w:eastAsia="en-US"/>
        </w:rPr>
        <w:t>zł.</w:t>
      </w:r>
    </w:p>
    <w:p w:rsidR="0020177C" w:rsidRPr="0020177C" w:rsidRDefault="0020177C" w:rsidP="00DD39D0">
      <w:pPr>
        <w:rPr>
          <w:rFonts w:eastAsia="Calibri"/>
          <w:lang w:eastAsia="en-US"/>
        </w:rPr>
      </w:pPr>
    </w:p>
    <w:p w:rsidR="0020177C" w:rsidRPr="0020177C" w:rsidRDefault="0020177C" w:rsidP="0020177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20177C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20177C">
        <w:rPr>
          <w:rFonts w:ascii="Times New Roman" w:hAnsi="Times New Roman"/>
          <w:sz w:val="24"/>
          <w:szCs w:val="24"/>
          <w:u w:val="single"/>
        </w:rPr>
        <w:t>2</w:t>
      </w:r>
    </w:p>
    <w:p w:rsidR="0020177C" w:rsidRPr="0020177C" w:rsidRDefault="0020177C" w:rsidP="0020177C">
      <w:pPr>
        <w:pStyle w:val="Bezodstpw"/>
        <w:rPr>
          <w:rFonts w:ascii="Times New Roman" w:hAnsi="Times New Roman"/>
          <w:sz w:val="24"/>
          <w:szCs w:val="24"/>
        </w:rPr>
      </w:pPr>
      <w:r w:rsidRPr="0020177C">
        <w:rPr>
          <w:rFonts w:ascii="Times New Roman" w:hAnsi="Times New Roman"/>
          <w:sz w:val="24"/>
          <w:szCs w:val="24"/>
        </w:rPr>
        <w:t xml:space="preserve">System Data </w:t>
      </w:r>
      <w:r w:rsidRPr="0020177C">
        <w:rPr>
          <w:rFonts w:ascii="Times New Roman" w:hAnsi="Times New Roman"/>
          <w:sz w:val="24"/>
          <w:szCs w:val="24"/>
        </w:rPr>
        <w:t xml:space="preserve"> </w:t>
      </w:r>
      <w:r w:rsidRPr="0020177C">
        <w:rPr>
          <w:rFonts w:ascii="Times New Roman" w:hAnsi="Times New Roman"/>
          <w:sz w:val="24"/>
          <w:szCs w:val="24"/>
        </w:rPr>
        <w:t>S</w:t>
      </w:r>
      <w:r w:rsidRPr="0020177C">
        <w:rPr>
          <w:rFonts w:ascii="Times New Roman" w:hAnsi="Times New Roman"/>
          <w:sz w:val="24"/>
          <w:szCs w:val="24"/>
        </w:rPr>
        <w:t xml:space="preserve">p. z o.o., </w:t>
      </w:r>
      <w:r w:rsidRPr="0020177C">
        <w:rPr>
          <w:rFonts w:ascii="Times New Roman" w:hAnsi="Times New Roman"/>
          <w:sz w:val="24"/>
          <w:szCs w:val="24"/>
        </w:rPr>
        <w:t>Mielec</w:t>
      </w:r>
      <w:r w:rsidRPr="0020177C">
        <w:rPr>
          <w:rFonts w:ascii="Times New Roman" w:hAnsi="Times New Roman"/>
          <w:sz w:val="24"/>
          <w:szCs w:val="24"/>
        </w:rPr>
        <w:t xml:space="preserve">, </w:t>
      </w:r>
    </w:p>
    <w:p w:rsidR="0020177C" w:rsidRPr="0020177C" w:rsidRDefault="0020177C" w:rsidP="0020177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177C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.</w:t>
      </w:r>
      <w:r w:rsidRPr="0020177C">
        <w:rPr>
          <w:rFonts w:ascii="Times New Roman" w:hAnsi="Times New Roman"/>
          <w:sz w:val="24"/>
          <w:szCs w:val="24"/>
        </w:rPr>
        <w:t xml:space="preserve">344,84 </w:t>
      </w: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DD39D0" w:rsidRPr="0020177C" w:rsidRDefault="00DD39D0" w:rsidP="00DD39D0">
      <w:pPr>
        <w:rPr>
          <w:rFonts w:eastAsia="Calibri"/>
          <w:b/>
          <w:u w:val="single"/>
          <w:lang w:eastAsia="en-US"/>
        </w:rPr>
      </w:pPr>
    </w:p>
    <w:p w:rsidR="00DD39D0" w:rsidRPr="0020177C" w:rsidRDefault="00DD39D0" w:rsidP="00DD39D0">
      <w:pPr>
        <w:rPr>
          <w:rFonts w:eastAsia="Calibri"/>
          <w:u w:val="single"/>
          <w:lang w:eastAsia="en-US"/>
        </w:rPr>
      </w:pPr>
      <w:r w:rsidRPr="0020177C">
        <w:rPr>
          <w:rFonts w:eastAsia="Calibri"/>
          <w:u w:val="single"/>
          <w:lang w:eastAsia="en-US"/>
        </w:rPr>
        <w:t xml:space="preserve">Oferta nr </w:t>
      </w:r>
      <w:r w:rsidR="0020177C" w:rsidRPr="0020177C">
        <w:rPr>
          <w:rFonts w:eastAsia="Calibri"/>
          <w:u w:val="single"/>
          <w:lang w:eastAsia="en-US"/>
        </w:rPr>
        <w:t>3</w:t>
      </w:r>
    </w:p>
    <w:p w:rsidR="00DD39D0" w:rsidRPr="0020177C" w:rsidRDefault="00DD39D0" w:rsidP="00DD39D0">
      <w:pPr>
        <w:rPr>
          <w:rFonts w:eastAsia="Calibri"/>
          <w:lang w:eastAsia="en-US"/>
        </w:rPr>
      </w:pPr>
      <w:r w:rsidRPr="0020177C">
        <w:rPr>
          <w:rFonts w:eastAsia="Calibri"/>
          <w:lang w:eastAsia="en-US"/>
        </w:rPr>
        <w:t xml:space="preserve">EXNIT </w:t>
      </w:r>
      <w:r w:rsidR="0020177C" w:rsidRPr="0020177C">
        <w:rPr>
          <w:rFonts w:eastAsia="Calibri"/>
          <w:lang w:eastAsia="en-US"/>
        </w:rPr>
        <w:t>S</w:t>
      </w:r>
      <w:r w:rsidRPr="0020177C">
        <w:rPr>
          <w:rFonts w:eastAsia="Calibri"/>
          <w:lang w:eastAsia="en-US"/>
        </w:rPr>
        <w:t xml:space="preserve">p. z o.o., Kraków, </w:t>
      </w:r>
    </w:p>
    <w:p w:rsidR="00DD39D0" w:rsidRPr="0020177C" w:rsidRDefault="00DD39D0" w:rsidP="00DD39D0">
      <w:r w:rsidRPr="0020177C">
        <w:t>kwota brutto:</w:t>
      </w:r>
      <w:r w:rsidR="0020177C" w:rsidRPr="0020177C">
        <w:t xml:space="preserve"> </w:t>
      </w:r>
      <w:r w:rsidR="0020177C" w:rsidRPr="0020177C">
        <w:t>75</w:t>
      </w:r>
      <w:r w:rsidR="0020177C">
        <w:t>.</w:t>
      </w:r>
      <w:r w:rsidR="0020177C" w:rsidRPr="0020177C">
        <w:t>323,97</w:t>
      </w:r>
      <w:r w:rsidR="0020177C" w:rsidRPr="0020177C">
        <w:t xml:space="preserve"> </w:t>
      </w:r>
      <w:r w:rsidRPr="0020177C">
        <w:t>zł</w:t>
      </w:r>
      <w:r w:rsidR="00867BC5" w:rsidRPr="0020177C">
        <w:t>.</w:t>
      </w:r>
    </w:p>
    <w:p w:rsidR="0020177C" w:rsidRPr="0020177C" w:rsidRDefault="0020177C" w:rsidP="00DD39D0"/>
    <w:p w:rsidR="0020177C" w:rsidRPr="0020177C" w:rsidRDefault="0020177C" w:rsidP="0020177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20177C">
        <w:rPr>
          <w:rFonts w:ascii="Times New Roman" w:hAnsi="Times New Roman"/>
          <w:sz w:val="24"/>
          <w:szCs w:val="24"/>
          <w:u w:val="single"/>
        </w:rPr>
        <w:t>Oferta nr 4</w:t>
      </w:r>
    </w:p>
    <w:p w:rsidR="0020177C" w:rsidRPr="0020177C" w:rsidRDefault="0020177C" w:rsidP="0020177C">
      <w:pPr>
        <w:pStyle w:val="Bezodstpw"/>
        <w:rPr>
          <w:rFonts w:ascii="Times New Roman" w:hAnsi="Times New Roman"/>
          <w:sz w:val="24"/>
          <w:szCs w:val="24"/>
        </w:rPr>
      </w:pPr>
      <w:r w:rsidRPr="0020177C">
        <w:rPr>
          <w:rFonts w:ascii="Times New Roman" w:hAnsi="Times New Roman"/>
          <w:sz w:val="24"/>
          <w:szCs w:val="24"/>
        </w:rPr>
        <w:t xml:space="preserve">OSEC  </w:t>
      </w:r>
      <w:r w:rsidRPr="0020177C">
        <w:rPr>
          <w:rFonts w:ascii="Times New Roman" w:hAnsi="Times New Roman"/>
          <w:sz w:val="24"/>
          <w:szCs w:val="24"/>
        </w:rPr>
        <w:t>S</w:t>
      </w:r>
      <w:r w:rsidRPr="0020177C">
        <w:rPr>
          <w:rFonts w:ascii="Times New Roman" w:hAnsi="Times New Roman"/>
          <w:sz w:val="24"/>
          <w:szCs w:val="24"/>
        </w:rPr>
        <w:t xml:space="preserve">p. z o.o., </w:t>
      </w:r>
      <w:r w:rsidRPr="0020177C">
        <w:rPr>
          <w:rFonts w:ascii="Times New Roman" w:hAnsi="Times New Roman"/>
          <w:sz w:val="24"/>
          <w:szCs w:val="24"/>
        </w:rPr>
        <w:t>Warszawa</w:t>
      </w:r>
      <w:r w:rsidRPr="0020177C">
        <w:rPr>
          <w:rFonts w:ascii="Times New Roman" w:hAnsi="Times New Roman"/>
          <w:sz w:val="24"/>
          <w:szCs w:val="24"/>
        </w:rPr>
        <w:t xml:space="preserve">, </w:t>
      </w:r>
    </w:p>
    <w:p w:rsidR="0020177C" w:rsidRPr="0020177C" w:rsidRDefault="0020177C" w:rsidP="0020177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177C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.</w:t>
      </w:r>
      <w:r w:rsidRPr="0020177C">
        <w:rPr>
          <w:rFonts w:ascii="Times New Roman" w:hAnsi="Times New Roman"/>
          <w:sz w:val="24"/>
          <w:szCs w:val="24"/>
        </w:rPr>
        <w:t xml:space="preserve">421,76 </w:t>
      </w:r>
      <w:r w:rsidRPr="0020177C">
        <w:rPr>
          <w:rFonts w:ascii="Times New Roman" w:hAnsi="Times New Roman"/>
          <w:sz w:val="24"/>
          <w:szCs w:val="24"/>
        </w:rPr>
        <w:t xml:space="preserve"> </w:t>
      </w: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A21EEE" w:rsidRPr="0020177C" w:rsidRDefault="00A21EEE" w:rsidP="00B30E65">
      <w:pPr>
        <w:jc w:val="both"/>
        <w:rPr>
          <w:b/>
          <w:iCs/>
          <w:lang w:eastAsia="x-none"/>
        </w:rPr>
      </w:pPr>
    </w:p>
    <w:p w:rsidR="00AF0812" w:rsidRPr="0020177C" w:rsidRDefault="00AF0812" w:rsidP="00AF081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20177C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20177C" w:rsidRPr="0020177C">
        <w:rPr>
          <w:rFonts w:ascii="Times New Roman" w:hAnsi="Times New Roman"/>
          <w:sz w:val="24"/>
          <w:szCs w:val="24"/>
          <w:u w:val="single"/>
        </w:rPr>
        <w:t>5</w:t>
      </w:r>
    </w:p>
    <w:p w:rsidR="00AF0812" w:rsidRPr="0020177C" w:rsidRDefault="00AF0812" w:rsidP="00AF0812">
      <w:pPr>
        <w:pStyle w:val="Bezodstpw"/>
        <w:rPr>
          <w:rFonts w:ascii="Times New Roman" w:hAnsi="Times New Roman"/>
          <w:sz w:val="24"/>
          <w:szCs w:val="24"/>
        </w:rPr>
      </w:pPr>
      <w:r w:rsidRPr="0020177C">
        <w:rPr>
          <w:rFonts w:ascii="Times New Roman" w:hAnsi="Times New Roman"/>
          <w:sz w:val="24"/>
          <w:szCs w:val="24"/>
        </w:rPr>
        <w:t xml:space="preserve">AB Systems </w:t>
      </w:r>
      <w:r w:rsidR="0020177C" w:rsidRPr="0020177C">
        <w:rPr>
          <w:rFonts w:ascii="Times New Roman" w:hAnsi="Times New Roman"/>
          <w:sz w:val="24"/>
          <w:szCs w:val="24"/>
        </w:rPr>
        <w:t>S</w:t>
      </w:r>
      <w:r w:rsidRPr="0020177C">
        <w:rPr>
          <w:rFonts w:ascii="Times New Roman" w:hAnsi="Times New Roman"/>
          <w:sz w:val="24"/>
          <w:szCs w:val="24"/>
        </w:rPr>
        <w:t xml:space="preserve">p. z o.o., Kraków, </w:t>
      </w:r>
    </w:p>
    <w:p w:rsidR="00AF0812" w:rsidRPr="0020177C" w:rsidRDefault="00AF0812" w:rsidP="00AF081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20177C" w:rsidRPr="002017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177C" w:rsidRPr="0020177C">
        <w:rPr>
          <w:rFonts w:ascii="Times New Roman" w:hAnsi="Times New Roman"/>
          <w:sz w:val="24"/>
          <w:szCs w:val="24"/>
        </w:rPr>
        <w:t>85</w:t>
      </w:r>
      <w:r w:rsidR="0020177C">
        <w:rPr>
          <w:rFonts w:ascii="Times New Roman" w:hAnsi="Times New Roman"/>
          <w:sz w:val="24"/>
          <w:szCs w:val="24"/>
        </w:rPr>
        <w:t>.</w:t>
      </w:r>
      <w:r w:rsidR="0020177C" w:rsidRPr="0020177C">
        <w:rPr>
          <w:rFonts w:ascii="Times New Roman" w:hAnsi="Times New Roman"/>
          <w:sz w:val="24"/>
          <w:szCs w:val="24"/>
        </w:rPr>
        <w:t>947,48</w:t>
      </w:r>
      <w:r w:rsidR="0020177C" w:rsidRPr="002017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17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6263E5" w:rsidRPr="002017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1" w:name="_GoBack"/>
      <w:bookmarkEnd w:id="1"/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177C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89AFF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0011-F72E-4318-9A3E-F35C7E70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37</cp:revision>
  <cp:lastPrinted>2022-12-22T08:14:00Z</cp:lastPrinted>
  <dcterms:created xsi:type="dcterms:W3CDTF">2022-01-31T09:00:00Z</dcterms:created>
  <dcterms:modified xsi:type="dcterms:W3CDTF">2022-12-22T08:14:00Z</dcterms:modified>
</cp:coreProperties>
</file>