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007256F7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BD4815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E341BB" w:rsidRPr="004F0CD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2DBA546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1F70F8" w:rsidRPr="001F70F8">
        <w:rPr>
          <w:rFonts w:ascii="Open Sans Medium" w:hAnsi="Open Sans Medium" w:cs="Open Sans Medium"/>
          <w:b/>
          <w:sz w:val="20"/>
          <w:szCs w:val="20"/>
        </w:rPr>
        <w:t>Przebudowa i termomodernizacja szkoły podstawowej w Witnicy</w:t>
      </w:r>
    </w:p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B297" w14:textId="77777777" w:rsidR="00A64CF9" w:rsidRDefault="00A64CF9" w:rsidP="0038231F">
      <w:pPr>
        <w:spacing w:after="0" w:line="240" w:lineRule="auto"/>
      </w:pPr>
      <w:r>
        <w:separator/>
      </w:r>
    </w:p>
  </w:endnote>
  <w:endnote w:type="continuationSeparator" w:id="0">
    <w:p w14:paraId="42C4CA51" w14:textId="77777777" w:rsidR="00A64CF9" w:rsidRDefault="00A64C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DAA7" w14:textId="77777777" w:rsidR="00A64CF9" w:rsidRDefault="00A64CF9" w:rsidP="0038231F">
      <w:pPr>
        <w:spacing w:after="0" w:line="240" w:lineRule="auto"/>
      </w:pPr>
      <w:r>
        <w:separator/>
      </w:r>
    </w:p>
  </w:footnote>
  <w:footnote w:type="continuationSeparator" w:id="0">
    <w:p w14:paraId="444DE342" w14:textId="77777777" w:rsidR="00A64CF9" w:rsidRDefault="00A64CF9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1F70F8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64CF9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42433"/>
    <w:rsid w:val="00B5157C"/>
    <w:rsid w:val="00B75D2E"/>
    <w:rsid w:val="00B8005E"/>
    <w:rsid w:val="00B86927"/>
    <w:rsid w:val="00B90E42"/>
    <w:rsid w:val="00BA1C4B"/>
    <w:rsid w:val="00BA6BF9"/>
    <w:rsid w:val="00BB0C3C"/>
    <w:rsid w:val="00BD4815"/>
    <w:rsid w:val="00BF2DDF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20</cp:revision>
  <cp:lastPrinted>2021-10-07T09:14:00Z</cp:lastPrinted>
  <dcterms:created xsi:type="dcterms:W3CDTF">2021-10-07T10:24:00Z</dcterms:created>
  <dcterms:modified xsi:type="dcterms:W3CDTF">2023-08-17T09:07:00Z</dcterms:modified>
</cp:coreProperties>
</file>