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91" w:rsidRPr="00E4389D" w:rsidRDefault="00302E91" w:rsidP="0030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E4389D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załącznik nr 2</w:t>
      </w:r>
      <w:r w:rsidR="00DC7D75" w:rsidRPr="00E4389D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do SWZ</w:t>
      </w:r>
    </w:p>
    <w:p w:rsidR="00302E91" w:rsidRPr="00302E91" w:rsidRDefault="00302E91" w:rsidP="0030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E4389D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ZP.272.</w:t>
      </w:r>
      <w:r w:rsidR="00E4389D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30</w:t>
      </w:r>
      <w:bookmarkStart w:id="0" w:name="_GoBack"/>
      <w:bookmarkEnd w:id="0"/>
      <w:r w:rsidRPr="00E4389D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.2021</w:t>
      </w:r>
      <w:r w:rsidRPr="00302E91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                                                                                                   </w:t>
      </w:r>
    </w:p>
    <w:p w:rsidR="00302E91" w:rsidRPr="00302E91" w:rsidRDefault="00302E91" w:rsidP="00302E9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302E91" w:rsidRPr="00302E91" w:rsidRDefault="00302E91" w:rsidP="00302E9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:rsidR="00302E91" w:rsidRPr="00302E91" w:rsidRDefault="00302E91" w:rsidP="00302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302E91" w:rsidRPr="00302E91" w:rsidRDefault="00302E91" w:rsidP="00302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302E91" w:rsidRPr="00302E91" w:rsidRDefault="00302E91" w:rsidP="00302E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  <w:t xml:space="preserve"> (pełna nazwa/firma, adres)</w:t>
      </w:r>
    </w:p>
    <w:p w:rsidR="00302E91" w:rsidRPr="00302E91" w:rsidRDefault="00302E91" w:rsidP="00302E9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</w:p>
    <w:p w:rsidR="00302E91" w:rsidRPr="00302E91" w:rsidRDefault="00302E91" w:rsidP="00302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reprezentowany przez:</w:t>
      </w:r>
    </w:p>
    <w:p w:rsidR="00302E91" w:rsidRPr="00302E91" w:rsidRDefault="00302E91" w:rsidP="00302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302E91" w:rsidRPr="00302E91" w:rsidRDefault="00302E91" w:rsidP="00302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302E91" w:rsidRPr="00302E91" w:rsidRDefault="00302E91" w:rsidP="00302E91">
      <w:pPr>
        <w:spacing w:after="0" w:line="240" w:lineRule="auto"/>
        <w:ind w:right="-2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:rsidR="00302E91" w:rsidRPr="00302E91" w:rsidRDefault="00302E91" w:rsidP="00302E91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302E91" w:rsidRPr="00302E91" w:rsidRDefault="00302E91" w:rsidP="00302E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Zamawiający :</w:t>
      </w:r>
    </w:p>
    <w:p w:rsidR="00302E91" w:rsidRPr="00302E91" w:rsidRDefault="00302E91" w:rsidP="00302E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Powiat Pruszkowski </w:t>
      </w:r>
    </w:p>
    <w:p w:rsidR="00302E91" w:rsidRPr="00302E91" w:rsidRDefault="00302E91" w:rsidP="00302E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302E91" w:rsidRPr="00302E91" w:rsidRDefault="00302E91" w:rsidP="00302E91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Oświadczenie Wykonawcy</w:t>
      </w:r>
    </w:p>
    <w:p w:rsidR="00302E91" w:rsidRPr="00302E91" w:rsidRDefault="00302E91" w:rsidP="00302E91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składane na podstawie art. 125 ust. 1 ustawy z dnia 11 września 2019 r.</w:t>
      </w:r>
    </w:p>
    <w:p w:rsidR="00302E91" w:rsidRPr="00302E91" w:rsidRDefault="00302E91" w:rsidP="00302E91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Prawo zamówień publicznych</w:t>
      </w:r>
    </w:p>
    <w:p w:rsidR="00302E91" w:rsidRPr="00302E91" w:rsidRDefault="00302E91" w:rsidP="00302E91">
      <w:pPr>
        <w:shd w:val="clear" w:color="auto" w:fill="DEEAF6"/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302E91" w:rsidRPr="00302E91" w:rsidRDefault="00302E91" w:rsidP="00302E91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DOTYCZĄCE PRZESŁANEK WYKLUCZENIA Z POSTĘPOWANIA</w:t>
      </w:r>
    </w:p>
    <w:p w:rsidR="001965B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9F3AFF" w:rsidRDefault="00302E91" w:rsidP="009F3AF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2E91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</w:t>
      </w:r>
      <w:r w:rsidR="001965B7" w:rsidRPr="008B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realizacji zamówienia pn. </w:t>
      </w:r>
      <w:r w:rsidR="009F3AFF">
        <w:rPr>
          <w:rFonts w:ascii="Times New Roman" w:hAnsi="Times New Roman" w:cs="Times New Roman"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Pruszkowie”</w:t>
      </w:r>
    </w:p>
    <w:p w:rsidR="009F3AFF" w:rsidRDefault="009F3AFF" w:rsidP="009F3AFF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:rsidR="00302E91" w:rsidRPr="00302E91" w:rsidRDefault="00302E91" w:rsidP="00302E91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302E91" w:rsidRPr="00302E91" w:rsidRDefault="00302E91" w:rsidP="00302E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02E91">
        <w:rPr>
          <w:rFonts w:ascii="Times New Roman" w:hAnsi="Times New Roman" w:cs="Times New Roman"/>
          <w:b w:val="0"/>
          <w:sz w:val="22"/>
          <w:szCs w:val="22"/>
        </w:rPr>
        <w:t>Oświadczam, że nie podlegam wykluczeniu z postępowania na podstawie art. 108 ust. 1 ustawy Prawo zamówień publicznych.</w:t>
      </w:r>
    </w:p>
    <w:p w:rsidR="00302E91" w:rsidRPr="00302E91" w:rsidRDefault="00302E91" w:rsidP="00302E91">
      <w:pPr>
        <w:spacing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02E91" w:rsidRPr="00302E91" w:rsidRDefault="00302E91" w:rsidP="00302E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02E91">
        <w:rPr>
          <w:rFonts w:ascii="Times New Roman" w:hAnsi="Times New Roman" w:cs="Times New Roman"/>
          <w:b w:val="0"/>
          <w:sz w:val="22"/>
          <w:szCs w:val="22"/>
        </w:rPr>
        <w:t>Oświadczam, że nie podlegam wykluczeniu z postępowania na podstawie art. 109 ust. 1 pkt 4 -10 ustawy Prawo zamówień publicznych.</w:t>
      </w:r>
    </w:p>
    <w:p w:rsidR="00302E91" w:rsidRPr="00302E91" w:rsidRDefault="00302E91" w:rsidP="00302E91">
      <w:pPr>
        <w:ind w:left="720"/>
        <w:contextualSpacing/>
        <w:rPr>
          <w:rFonts w:ascii="Calibri" w:hAnsi="Calibri" w:cs="Times New Roman"/>
          <w:b w:val="0"/>
          <w:sz w:val="22"/>
          <w:szCs w:val="22"/>
        </w:rPr>
      </w:pPr>
    </w:p>
    <w:p w:rsidR="00302E91" w:rsidRPr="00302E91" w:rsidRDefault="00302E91" w:rsidP="00302E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02E91">
        <w:rPr>
          <w:rFonts w:ascii="Times New Roman" w:hAnsi="Times New Roman" w:cs="Times New Roman"/>
          <w:b w:val="0"/>
          <w:sz w:val="22"/>
          <w:szCs w:val="22"/>
        </w:rPr>
        <w:t xml:space="preserve">Oświadczam, że zachodzą w stosunku do mnie podstawy wykluczenia z postępowania na podstawie art.………….ustawy Pzp </w:t>
      </w:r>
      <w:r w:rsidRPr="00302E91">
        <w:rPr>
          <w:rFonts w:ascii="Times New Roman" w:eastAsia="Arial" w:hAnsi="Times New Roman" w:cs="Times New Roman"/>
          <w:b w:val="0"/>
          <w:i/>
          <w:sz w:val="16"/>
          <w:szCs w:val="22"/>
        </w:rPr>
        <w:t>(podać mającą zastosowanie podstawę wykluczenia spośród wymienionych w art. 108 ust. 1 pkt 1, 2 i 5 lub art. 109 ust. 1 pkt 2-5 i 7-10 ustawy Pzp).</w:t>
      </w:r>
    </w:p>
    <w:p w:rsidR="00302E91" w:rsidRPr="00302E91" w:rsidRDefault="00302E91" w:rsidP="00302E91">
      <w:pPr>
        <w:ind w:left="720"/>
        <w:contextualSpacing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302E91" w:rsidRPr="00302E91" w:rsidRDefault="00302E91" w:rsidP="00302E9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02E91">
        <w:rPr>
          <w:rFonts w:ascii="Times New Roman" w:hAnsi="Times New Roman" w:cs="Times New Roman"/>
          <w:b w:val="0"/>
          <w:color w:val="000000"/>
          <w:sz w:val="22"/>
          <w:szCs w:val="22"/>
        </w:rPr>
        <w:t>Jednocześnie oświadczam, że w związku z ww. okolicznością, na podstawie art.110 ust. 2 ustawy Pzp podjąłem następujące środki naprawcze:</w:t>
      </w:r>
    </w:p>
    <w:p w:rsidR="00302E91" w:rsidRPr="00302E91" w:rsidRDefault="00302E91" w:rsidP="00302E9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02E91">
        <w:rPr>
          <w:rFonts w:ascii="Times New Roman" w:hAnsi="Times New Roman" w:cs="Times New Roman"/>
          <w:b w:val="0"/>
          <w:color w:val="26262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E91" w:rsidRPr="00302E91" w:rsidRDefault="00302E91" w:rsidP="00302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302E91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02E91" w:rsidRPr="00302E91" w:rsidRDefault="00302E91" w:rsidP="00302E91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302E91" w:rsidRPr="00302E91" w:rsidRDefault="00302E91" w:rsidP="00302E9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302E91" w:rsidRPr="00302E91" w:rsidRDefault="00302E91" w:rsidP="00302E9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302E91" w:rsidRPr="00302E91" w:rsidRDefault="00302E91" w:rsidP="00302E91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_______________________ </w:t>
      </w:r>
    </w:p>
    <w:p w:rsidR="00302E91" w:rsidRPr="00302E91" w:rsidRDefault="00302E91" w:rsidP="00302E91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           miejscowość i data</w:t>
      </w:r>
    </w:p>
    <w:p w:rsidR="00302E91" w:rsidRPr="00302E91" w:rsidRDefault="00302E91" w:rsidP="00302E91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:rsidR="00302E91" w:rsidRPr="00302E91" w:rsidRDefault="00302E91" w:rsidP="00302E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302E91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br/>
      </w:r>
    </w:p>
    <w:p w:rsidR="001A470C" w:rsidRDefault="001A470C"/>
    <w:sectPr w:rsidR="001A470C" w:rsidSect="0067147B">
      <w:headerReference w:type="default" r:id="rId7"/>
      <w:footerReference w:type="even" r:id="rId8"/>
      <w:footerReference w:type="default" r:id="rId9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04" w:rsidRDefault="008D7B04" w:rsidP="00302E91">
      <w:pPr>
        <w:spacing w:after="0" w:line="240" w:lineRule="auto"/>
      </w:pPr>
      <w:r>
        <w:separator/>
      </w:r>
    </w:p>
  </w:endnote>
  <w:endnote w:type="continuationSeparator" w:id="0">
    <w:p w:rsidR="008D7B04" w:rsidRDefault="008D7B0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7B" w:rsidRDefault="0067147B">
    <w:pPr>
      <w:pStyle w:val="Stopka"/>
    </w:pPr>
  </w:p>
  <w:p w:rsidR="0067147B" w:rsidRPr="0047522C" w:rsidRDefault="0067147B">
    <w:pPr>
      <w:pStyle w:val="Stopka"/>
      <w:rPr>
        <w:rFonts w:ascii="Tahoma" w:hAnsi="Tahoma" w:cs="Tahoma"/>
        <w:b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04" w:rsidRDefault="008D7B04" w:rsidP="00302E91">
      <w:pPr>
        <w:spacing w:after="0" w:line="240" w:lineRule="auto"/>
      </w:pPr>
      <w:r>
        <w:separator/>
      </w:r>
    </w:p>
  </w:footnote>
  <w:footnote w:type="continuationSeparator" w:id="0">
    <w:p w:rsidR="008D7B04" w:rsidRDefault="008D7B04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7B" w:rsidRPr="00D35265" w:rsidRDefault="0067147B" w:rsidP="006714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470C"/>
    <w:rsid w:val="00302E91"/>
    <w:rsid w:val="00644A2E"/>
    <w:rsid w:val="0067147B"/>
    <w:rsid w:val="006D413A"/>
    <w:rsid w:val="008D7B04"/>
    <w:rsid w:val="009F1CC3"/>
    <w:rsid w:val="009F3AFF"/>
    <w:rsid w:val="00B43BA9"/>
    <w:rsid w:val="00C13DBD"/>
    <w:rsid w:val="00CF05CC"/>
    <w:rsid w:val="00DC7D75"/>
    <w:rsid w:val="00E4389D"/>
    <w:rsid w:val="00E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212C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6A41CAA1.dotm</Template>
  <TotalTime>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</cp:revision>
  <cp:lastPrinted>2021-07-29T10:08:00Z</cp:lastPrinted>
  <dcterms:created xsi:type="dcterms:W3CDTF">2021-07-02T11:39:00Z</dcterms:created>
  <dcterms:modified xsi:type="dcterms:W3CDTF">2021-09-06T12:13:00Z</dcterms:modified>
</cp:coreProperties>
</file>