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6AA3E5C5" w:rsidR="00321B97" w:rsidRPr="00312D9A" w:rsidRDefault="001A37E2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312D9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312D9A" w:rsidRPr="00312D9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7</w:t>
      </w:r>
      <w:r w:rsidR="00DC7D75" w:rsidRPr="00312D9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312D9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312D9A" w:rsidRPr="00312D9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- Wzór zobowiązania podmiotów trzecich do oddania do dyspozycji Wykonawcy niezbędnych zasobów na potrzeby korzystania z nich przy wykonywaniu zamówienia</w:t>
      </w:r>
    </w:p>
    <w:p w14:paraId="0FEC83DD" w14:textId="05237165" w:rsidR="00302E91" w:rsidRPr="00312D9A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312D9A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641BCC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i/>
          <w:lang w:eastAsia="pl-PL"/>
        </w:rPr>
      </w:pPr>
      <w:r w:rsidRPr="00312D9A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</w:t>
      </w:r>
      <w:r w:rsidRPr="00312D9A">
        <w:rPr>
          <w:rFonts w:ascii="Calibri Light" w:eastAsia="Times New Roman" w:hAnsi="Calibri Light" w:cs="Calibri Light"/>
          <w:i/>
          <w:lang w:eastAsia="pl-PL"/>
        </w:rPr>
        <w:tab/>
      </w:r>
      <w:r w:rsidRPr="00312D9A">
        <w:rPr>
          <w:rFonts w:ascii="Calibri Light" w:eastAsia="Times New Roman" w:hAnsi="Calibri Light" w:cs="Calibri Light"/>
          <w:i/>
          <w:lang w:eastAsia="pl-PL"/>
        </w:rPr>
        <w:tab/>
      </w:r>
      <w:r w:rsidRPr="00312D9A">
        <w:rPr>
          <w:rFonts w:ascii="Calibri Light" w:eastAsia="Times New Roman" w:hAnsi="Calibri Light" w:cs="Calibri Light"/>
          <w:i/>
          <w:lang w:eastAsia="pl-PL"/>
        </w:rPr>
        <w:tab/>
      </w:r>
      <w:r w:rsidRPr="00312D9A">
        <w:rPr>
          <w:rFonts w:ascii="Calibri Light" w:eastAsia="Times New Roman" w:hAnsi="Calibri Light" w:cs="Calibri Light"/>
          <w:i/>
          <w:lang w:eastAsia="pl-PL"/>
        </w:rPr>
        <w:tab/>
      </w:r>
      <w:r w:rsidRPr="00312D9A">
        <w:rPr>
          <w:rFonts w:ascii="Calibri Light" w:eastAsia="Times New Roman" w:hAnsi="Calibri Light" w:cs="Calibri Light"/>
          <w:i/>
          <w:lang w:eastAsia="pl-PL"/>
        </w:rPr>
        <w:tab/>
      </w:r>
      <w:r w:rsidRPr="00312D9A">
        <w:rPr>
          <w:rFonts w:ascii="Calibri Light" w:eastAsia="Times New Roman" w:hAnsi="Calibri Light" w:cs="Calibri Light"/>
          <w:i/>
          <w:lang w:eastAsia="pl-PL"/>
        </w:rPr>
        <w:tab/>
      </w:r>
    </w:p>
    <w:p w14:paraId="048B623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i/>
          <w:lang w:eastAsia="pl-PL"/>
        </w:rPr>
      </w:pPr>
      <w:r w:rsidRPr="00312D9A">
        <w:rPr>
          <w:rFonts w:ascii="Calibri Light" w:eastAsia="Times New Roman" w:hAnsi="Calibri Light" w:cs="Calibri Light"/>
          <w:i/>
          <w:lang w:eastAsia="pl-PL"/>
        </w:rPr>
        <w:t xml:space="preserve">Nazwa i adres Podmiotu, </w:t>
      </w:r>
    </w:p>
    <w:p w14:paraId="72438A41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i/>
          <w:lang w:eastAsia="pl-PL"/>
        </w:rPr>
      </w:pPr>
      <w:r w:rsidRPr="00312D9A">
        <w:rPr>
          <w:rFonts w:ascii="Calibri Light" w:eastAsia="Times New Roman" w:hAnsi="Calibri Light" w:cs="Calibri Light"/>
          <w:i/>
          <w:lang w:eastAsia="pl-PL"/>
        </w:rPr>
        <w:t>na zasobach którego polega Wykonawca</w:t>
      </w:r>
    </w:p>
    <w:p w14:paraId="241BDB3F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i/>
          <w:sz w:val="16"/>
          <w:szCs w:val="16"/>
          <w:lang w:eastAsia="pl-PL"/>
        </w:rPr>
      </w:pPr>
      <w:bookmarkStart w:id="0" w:name="_GoBack"/>
      <w:bookmarkEnd w:id="0"/>
    </w:p>
    <w:p w14:paraId="5BB6CEA3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bCs/>
          <w:sz w:val="22"/>
          <w:szCs w:val="22"/>
          <w:lang w:eastAsia="pl-PL"/>
        </w:rPr>
      </w:pPr>
    </w:p>
    <w:p w14:paraId="0F221963" w14:textId="77777777" w:rsidR="00312D9A" w:rsidRPr="00312D9A" w:rsidRDefault="00312D9A" w:rsidP="00312D9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bCs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ZOBOWIĄZANIE PODMIOTU TRZECIEGO</w:t>
      </w:r>
    </w:p>
    <w:p w14:paraId="3F086E39" w14:textId="77777777" w:rsidR="00312D9A" w:rsidRPr="00312D9A" w:rsidRDefault="00312D9A" w:rsidP="00312D9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do oddania do dyspozycji Wykonawcy niezbędnych zasobów </w:t>
      </w:r>
    </w:p>
    <w:p w14:paraId="417962F0" w14:textId="77777777" w:rsidR="00312D9A" w:rsidRPr="00312D9A" w:rsidRDefault="00312D9A" w:rsidP="00312D9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>na potrzeby wykonania zamówienia</w:t>
      </w:r>
    </w:p>
    <w:p w14:paraId="68D5700B" w14:textId="77777777" w:rsidR="00312D9A" w:rsidRPr="00312D9A" w:rsidRDefault="00312D9A" w:rsidP="00312D9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i/>
          <w:iCs/>
          <w:sz w:val="22"/>
          <w:szCs w:val="22"/>
          <w:lang w:eastAsia="pl-PL"/>
        </w:rPr>
      </w:pPr>
    </w:p>
    <w:p w14:paraId="5F38548C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i/>
          <w:iCs/>
          <w:sz w:val="16"/>
          <w:szCs w:val="16"/>
          <w:lang w:eastAsia="pl-PL"/>
        </w:rPr>
      </w:pPr>
    </w:p>
    <w:p w14:paraId="0F10770C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5B3C853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Ja: </w:t>
      </w: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i/>
          <w:sz w:val="16"/>
          <w:szCs w:val="16"/>
          <w:lang w:eastAsia="pl-PL"/>
        </w:rPr>
      </w:pPr>
      <w:r w:rsidRPr="00312D9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312D9A">
        <w:rPr>
          <w:rFonts w:ascii="Calibri Light" w:eastAsia="Times New Roman" w:hAnsi="Calibri Light" w:cs="Calibri Light"/>
          <w:i/>
          <w:sz w:val="16"/>
          <w:szCs w:val="16"/>
          <w:vertAlign w:val="superscript"/>
          <w:lang w:eastAsia="pl-PL"/>
        </w:rPr>
        <w:footnoteReference w:id="1"/>
      </w:r>
      <w:r w:rsidRPr="00312D9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)</w:t>
      </w:r>
    </w:p>
    <w:p w14:paraId="1E0EB13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34B1764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17135FD5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Działając w imieniu i na rzecz: </w:t>
      </w: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i/>
          <w:sz w:val="16"/>
          <w:szCs w:val="16"/>
          <w:lang w:eastAsia="pl-PL"/>
        </w:rPr>
      </w:pPr>
      <w:r w:rsidRPr="00312D9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(nazwa i adres Podmiotu)</w:t>
      </w:r>
    </w:p>
    <w:p w14:paraId="65F342F2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05C211F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</w:p>
    <w:p w14:paraId="320D64BE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</w:p>
    <w:p w14:paraId="142C59FD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do dyspozycji Wykonawcy: </w:t>
      </w: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</w:t>
      </w:r>
    </w:p>
    <w:p w14:paraId="0484FD6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i/>
          <w:sz w:val="16"/>
          <w:szCs w:val="16"/>
          <w:lang w:eastAsia="pl-PL"/>
        </w:rPr>
      </w:pPr>
      <w:r w:rsidRPr="00312D9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(nazwa Wykonawcy ubiegającego się o zamówienie)</w:t>
      </w:r>
    </w:p>
    <w:p w14:paraId="7CFA1E9F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</w:p>
    <w:p w14:paraId="71B21DC9" w14:textId="77777777" w:rsidR="00312D9A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b w:val="0"/>
          <w:bCs/>
          <w:color w:val="000000"/>
          <w:sz w:val="20"/>
          <w:szCs w:val="20"/>
          <w:lang w:eastAsia="x-none"/>
        </w:rPr>
        <w:t>W</w:t>
      </w:r>
      <w:r w:rsidRPr="00312D9A">
        <w:rPr>
          <w:rFonts w:ascii="Calibri Light" w:eastAsia="Times New Roman" w:hAnsi="Calibri Light" w:cs="Calibri Light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Pr="00312D9A">
        <w:rPr>
          <w:rFonts w:ascii="Calibri Light" w:hAnsi="Calibri Light" w:cs="Calibri Light"/>
          <w:color w:val="262626"/>
          <w:sz w:val="20"/>
          <w:szCs w:val="20"/>
        </w:rPr>
        <w:t xml:space="preserve"> </w:t>
      </w:r>
      <w:r w:rsidR="001965B7" w:rsidRPr="00312D9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  <w:r w:rsidR="00EC7015" w:rsidRPr="00312D9A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 xml:space="preserve">„Budowa pływalni przy Zespole Szkół Ogólnokształcących i Sportowych przy ul. </w:t>
      </w:r>
      <w:proofErr w:type="spellStart"/>
      <w:r w:rsidR="00EC7015" w:rsidRPr="00312D9A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Gomulińskiego</w:t>
      </w:r>
      <w:proofErr w:type="spellEnd"/>
      <w:r w:rsidR="00EC7015" w:rsidRPr="00312D9A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 xml:space="preserve"> w Pruszkowie”</w:t>
      </w:r>
      <w:r w:rsidR="00EC7015" w:rsidRPr="00312D9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  <w:bookmarkStart w:id="1" w:name="_Hlk89411896"/>
      <w:r w:rsidR="00EC7015" w:rsidRPr="00312D9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współfinansowanego ze środków Funduszu Rozwoju Kultury Fizycznej w ramach zadania inwestycyjnego pod nazwą: „Budowa krytej pływalni przy Zespole Szkół Ogólnokształcących i Sportowych w Pruszkowie” w ramach Programu inwestycji o szczególnym znaczeniu dla sportu – edycja 2020</w:t>
      </w:r>
      <w:bookmarkEnd w:id="1"/>
    </w:p>
    <w:p w14:paraId="4722A9E3" w14:textId="77777777" w:rsidR="00312D9A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>Oświadczam, iż:</w:t>
      </w:r>
    </w:p>
    <w:p w14:paraId="5177AB6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76F797E9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03B354E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8A6DD31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</w:p>
    <w:p w14:paraId="34808AC0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AC499E0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200364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D2F29CB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9121D6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05AE913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AAC5F4E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1D138A2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6CFE6A9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4216DA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4178A0C5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4BBC7E35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</w:p>
    <w:p w14:paraId="19428C86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</w:p>
    <w:p w14:paraId="2915BF4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…………………….</w:t>
      </w:r>
    </w:p>
    <w:p w14:paraId="4257F563" w14:textId="77777777" w:rsidR="00312D9A" w:rsidRPr="00312D9A" w:rsidRDefault="00312D9A" w:rsidP="00312D9A">
      <w:pPr>
        <w:spacing w:after="0" w:line="240" w:lineRule="auto"/>
        <w:ind w:left="5664" w:hanging="5664"/>
        <w:rPr>
          <w:rFonts w:ascii="Calibri Light" w:eastAsia="Times New Roman" w:hAnsi="Calibri Light" w:cs="Calibri Light"/>
          <w:b w:val="0"/>
          <w:bCs/>
          <w:iCs/>
          <w:lang w:eastAsia="pl-PL"/>
        </w:rPr>
      </w:pPr>
      <w:r w:rsidRPr="00312D9A">
        <w:rPr>
          <w:rFonts w:ascii="Calibri Light" w:eastAsia="Times New Roman" w:hAnsi="Calibri Light" w:cs="Calibri Light"/>
          <w:b w:val="0"/>
          <w:bCs/>
          <w:lang w:eastAsia="pl-PL"/>
        </w:rPr>
        <w:t>miejscowość i data</w:t>
      </w:r>
      <w:r w:rsidRPr="00312D9A">
        <w:rPr>
          <w:rFonts w:ascii="Calibri Light" w:eastAsia="Times New Roman" w:hAnsi="Calibri Light" w:cs="Calibri Light"/>
          <w:b w:val="0"/>
          <w:bCs/>
          <w:lang w:eastAsia="pl-PL"/>
        </w:rPr>
        <w:tab/>
      </w:r>
    </w:p>
    <w:p w14:paraId="436DB4B3" w14:textId="77777777" w:rsidR="00312D9A" w:rsidRPr="00312D9A" w:rsidRDefault="00312D9A" w:rsidP="00312D9A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bCs/>
          <w:sz w:val="16"/>
          <w:szCs w:val="16"/>
          <w:lang w:eastAsia="pl-PL"/>
        </w:rPr>
      </w:pPr>
    </w:p>
    <w:p w14:paraId="62BA19C8" w14:textId="77777777" w:rsidR="00312D9A" w:rsidRPr="00312D9A" w:rsidRDefault="00312D9A" w:rsidP="00312D9A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bCs/>
          <w:sz w:val="16"/>
          <w:szCs w:val="16"/>
          <w:lang w:eastAsia="pl-PL"/>
        </w:rPr>
      </w:pPr>
    </w:p>
    <w:p w14:paraId="66BCEA2A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bCs/>
          <w:color w:val="000000"/>
          <w:lang w:eastAsia="pl-PL"/>
        </w:rPr>
      </w:pPr>
    </w:p>
    <w:p w14:paraId="78704810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 w:val="0"/>
          <w:i/>
          <w:iCs/>
          <w:color w:val="000000"/>
        </w:rPr>
      </w:pPr>
      <w:r w:rsidRPr="00312D9A">
        <w:rPr>
          <w:rFonts w:ascii="Calibri Light" w:hAnsi="Calibri Light" w:cs="Calibri Light"/>
          <w:i/>
          <w:iCs/>
          <w:color w:val="000000"/>
        </w:rPr>
        <w:t>Informacja dla Wykonawcy:</w:t>
      </w:r>
    </w:p>
    <w:p w14:paraId="068982DB" w14:textId="77777777" w:rsidR="00312D9A" w:rsidRPr="00312D9A" w:rsidRDefault="00312D9A" w:rsidP="00312D9A">
      <w:pPr>
        <w:spacing w:after="0" w:line="240" w:lineRule="auto"/>
        <w:jc w:val="both"/>
        <w:rPr>
          <w:rFonts w:ascii="Calibri Light" w:hAnsi="Calibri Light" w:cs="Calibri Light"/>
          <w:b w:val="0"/>
          <w:iCs/>
          <w:color w:val="5B9BD5" w:themeColor="accent1"/>
        </w:rPr>
      </w:pPr>
    </w:p>
    <w:p w14:paraId="646DB48B" w14:textId="77777777" w:rsidR="00312D9A" w:rsidRPr="00312D9A" w:rsidRDefault="00312D9A" w:rsidP="00312D9A">
      <w:pPr>
        <w:spacing w:after="0" w:line="240" w:lineRule="auto"/>
        <w:jc w:val="both"/>
        <w:rPr>
          <w:rFonts w:ascii="Calibri Light" w:hAnsi="Calibri Light" w:cs="Calibri Light"/>
          <w:b w:val="0"/>
          <w:iCs/>
          <w:color w:val="5B9BD5" w:themeColor="accent1"/>
        </w:rPr>
      </w:pPr>
      <w:r w:rsidRPr="00312D9A">
        <w:rPr>
          <w:rFonts w:ascii="Calibri Light" w:hAnsi="Calibri Light" w:cs="Calibri Light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14:paraId="5FB4200C" w14:textId="77777777" w:rsidR="00312D9A" w:rsidRPr="00312D9A" w:rsidRDefault="00312D9A" w:rsidP="00312D9A">
      <w:pPr>
        <w:spacing w:after="0" w:line="240" w:lineRule="auto"/>
        <w:jc w:val="both"/>
        <w:rPr>
          <w:rFonts w:ascii="Calibri Light" w:hAnsi="Calibri Light" w:cs="Calibri Light"/>
          <w:b w:val="0"/>
          <w:iCs/>
          <w:color w:val="5B9BD5" w:themeColor="accent1"/>
        </w:rPr>
      </w:pPr>
    </w:p>
    <w:p w14:paraId="1C3E4740" w14:textId="77777777" w:rsidR="00312D9A" w:rsidRPr="00312D9A" w:rsidRDefault="00312D9A" w:rsidP="00312D9A">
      <w:pPr>
        <w:spacing w:line="0" w:lineRule="atLeast"/>
        <w:ind w:left="3"/>
        <w:rPr>
          <w:rFonts w:ascii="Calibri Light" w:eastAsia="Segoe UI" w:hAnsi="Calibri Light" w:cs="Calibri Light"/>
          <w:b w:val="0"/>
          <w:color w:val="5B9BD5" w:themeColor="accent1"/>
        </w:rPr>
      </w:pPr>
      <w:r w:rsidRPr="00312D9A">
        <w:rPr>
          <w:rFonts w:ascii="Calibri Light" w:eastAsia="Segoe UI" w:hAnsi="Calibri Light" w:cs="Calibri Light"/>
          <w:color w:val="5B9BD5" w:themeColor="accent1"/>
        </w:rPr>
        <w:t>Zamawiający zaleca zapisanie dokumentu w formacie .pdf</w:t>
      </w:r>
    </w:p>
    <w:p w14:paraId="1C402264" w14:textId="77777777" w:rsidR="00312D9A" w:rsidRPr="00312D9A" w:rsidRDefault="00312D9A" w:rsidP="00312D9A">
      <w:pPr>
        <w:spacing w:after="200" w:line="276" w:lineRule="auto"/>
        <w:rPr>
          <w:rFonts w:ascii="Calibri Light" w:hAnsi="Calibri Light" w:cs="Calibri Light"/>
          <w:b w:val="0"/>
          <w:sz w:val="22"/>
          <w:szCs w:val="22"/>
        </w:rPr>
      </w:pPr>
    </w:p>
    <w:p w14:paraId="63741C62" w14:textId="77777777" w:rsidR="00312D9A" w:rsidRPr="00312D9A" w:rsidRDefault="00312D9A" w:rsidP="00312D9A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16"/>
          <w:szCs w:val="16"/>
          <w:lang w:eastAsia="pl-PL"/>
        </w:rPr>
      </w:pPr>
    </w:p>
    <w:p w14:paraId="31EF6C7A" w14:textId="7871D56F" w:rsidR="001A470C" w:rsidRPr="00312D9A" w:rsidRDefault="001A470C" w:rsidP="00312D9A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sectPr w:rsidR="001A470C" w:rsidRPr="00312D9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FDFF3B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358A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358A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7F42D8AC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358A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358A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312D9A" w:rsidRDefault="00312D9A" w:rsidP="00312D9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312D9A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312D9A">
        <w:rPr>
          <w:rFonts w:asciiTheme="majorHAnsi" w:hAnsiTheme="majorHAnsi" w:cstheme="majorHAnsi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C7015" w:rsidRPr="00EC7015" w14:paraId="167A13B6" w14:textId="77777777" w:rsidTr="00E06F6E">
      <w:tc>
        <w:tcPr>
          <w:tcW w:w="4531" w:type="dxa"/>
        </w:tcPr>
        <w:p w14:paraId="01D603A4" w14:textId="77777777" w:rsidR="00EC7015" w:rsidRPr="00EC7015" w:rsidRDefault="00EC7015" w:rsidP="00EC7015">
          <w:pPr>
            <w:pStyle w:val="Default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  <w:p w14:paraId="0A566BEB" w14:textId="45787141" w:rsidR="00EC7015" w:rsidRPr="00EC7015" w:rsidRDefault="000358AA" w:rsidP="00EC7015">
          <w:pPr>
            <w:pStyle w:val="Nagwek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ZP.272.53</w:t>
          </w:r>
          <w:r w:rsidR="00EC7015" w:rsidRPr="00EC7015">
            <w:rPr>
              <w:rFonts w:asciiTheme="majorHAnsi" w:hAnsiTheme="majorHAnsi" w:cstheme="majorHAnsi"/>
              <w:b/>
              <w:bCs/>
              <w:sz w:val="20"/>
              <w:szCs w:val="20"/>
            </w:rPr>
            <w:t>.2021</w:t>
          </w:r>
        </w:p>
        <w:p w14:paraId="3076D8D6" w14:textId="77777777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4531" w:type="dxa"/>
        </w:tcPr>
        <w:p w14:paraId="5A6958A2" w14:textId="77777777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sz w:val="20"/>
              <w:szCs w:val="20"/>
            </w:rPr>
          </w:pPr>
        </w:p>
      </w:tc>
    </w:tr>
    <w:tr w:rsidR="00EC7015" w:rsidRPr="00EC7015" w14:paraId="6B8D5E84" w14:textId="77777777" w:rsidTr="00E06F6E">
      <w:tc>
        <w:tcPr>
          <w:tcW w:w="4531" w:type="dxa"/>
        </w:tcPr>
        <w:p w14:paraId="6452E89C" w14:textId="77777777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sz w:val="20"/>
              <w:szCs w:val="20"/>
            </w:rPr>
          </w:pPr>
          <w:r w:rsidRPr="00EC7015">
            <w:rPr>
              <w:rFonts w:asciiTheme="majorHAnsi" w:hAnsiTheme="majorHAnsi" w:cstheme="majorHAnsi"/>
              <w:noProof/>
              <w:sz w:val="20"/>
              <w:szCs w:val="20"/>
              <w:lang w:val="pl-PL" w:eastAsia="pl-PL"/>
            </w:rPr>
            <w:drawing>
              <wp:inline distT="0" distB="0" distL="0" distR="0" wp14:anchorId="2EE518DA" wp14:editId="25F727C2">
                <wp:extent cx="2355850" cy="800100"/>
                <wp:effectExtent l="0" t="0" r="635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5BB28B0D" w14:textId="7CB64A7F" w:rsidR="00EC7015" w:rsidRPr="00EC7015" w:rsidRDefault="00EC7015" w:rsidP="00EC7015">
          <w:pPr>
            <w:pStyle w:val="Nagwek"/>
            <w:tabs>
              <w:tab w:val="left" w:pos="708"/>
              <w:tab w:val="right" w:pos="4315"/>
            </w:tabs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ab/>
          </w:r>
          <w:r>
            <w:rPr>
              <w:rFonts w:asciiTheme="majorHAnsi" w:hAnsiTheme="majorHAnsi" w:cstheme="majorHAnsi"/>
              <w:sz w:val="20"/>
              <w:szCs w:val="20"/>
            </w:rPr>
            <w:tab/>
          </w:r>
          <w:r w:rsidRPr="00EC7015">
            <w:rPr>
              <w:rFonts w:asciiTheme="majorHAnsi" w:hAnsiTheme="majorHAnsi" w:cstheme="majorHAnsi"/>
              <w:noProof/>
              <w:sz w:val="20"/>
              <w:szCs w:val="20"/>
              <w:lang w:val="pl-PL" w:eastAsia="pl-PL"/>
            </w:rPr>
            <w:drawing>
              <wp:inline distT="0" distB="0" distL="0" distR="0" wp14:anchorId="15BCF8AC" wp14:editId="0D9CA4FF">
                <wp:extent cx="1644650" cy="10096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7015" w:rsidRPr="00EC7015" w14:paraId="1D165896" w14:textId="77777777" w:rsidTr="00E06F6E">
      <w:tc>
        <w:tcPr>
          <w:tcW w:w="4531" w:type="dxa"/>
        </w:tcPr>
        <w:p w14:paraId="296FE444" w14:textId="77777777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noProof/>
              <w:sz w:val="20"/>
              <w:szCs w:val="20"/>
            </w:rPr>
          </w:pPr>
        </w:p>
      </w:tc>
      <w:tc>
        <w:tcPr>
          <w:tcW w:w="4531" w:type="dxa"/>
        </w:tcPr>
        <w:p w14:paraId="4494D759" w14:textId="77777777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noProof/>
              <w:sz w:val="20"/>
              <w:szCs w:val="20"/>
            </w:rPr>
          </w:pPr>
        </w:p>
      </w:tc>
    </w:tr>
  </w:tbl>
  <w:p w14:paraId="318DFD14" w14:textId="77777777" w:rsidR="00EC7015" w:rsidRPr="00EC7015" w:rsidRDefault="00EC7015">
    <w:pPr>
      <w:pStyle w:val="Nagwek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220D56"/>
    <w:rsid w:val="00302E91"/>
    <w:rsid w:val="00312D9A"/>
    <w:rsid w:val="00321B97"/>
    <w:rsid w:val="005C5C0B"/>
    <w:rsid w:val="00644A2E"/>
    <w:rsid w:val="0067147B"/>
    <w:rsid w:val="006D413A"/>
    <w:rsid w:val="008D7B04"/>
    <w:rsid w:val="009F1CC3"/>
    <w:rsid w:val="009F3AFF"/>
    <w:rsid w:val="00B43BA9"/>
    <w:rsid w:val="00C13DBD"/>
    <w:rsid w:val="00CF05CC"/>
    <w:rsid w:val="00D54A95"/>
    <w:rsid w:val="00DC7D75"/>
    <w:rsid w:val="00DD5E14"/>
    <w:rsid w:val="00EA33B8"/>
    <w:rsid w:val="00E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B5297A11</Template>
  <TotalTime>17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Magdalena Czeranowska-Kuna</cp:lastModifiedBy>
  <cp:revision>7</cp:revision>
  <cp:lastPrinted>2021-07-29T10:08:00Z</cp:lastPrinted>
  <dcterms:created xsi:type="dcterms:W3CDTF">2021-07-02T11:39:00Z</dcterms:created>
  <dcterms:modified xsi:type="dcterms:W3CDTF">2021-12-21T14:22:00Z</dcterms:modified>
</cp:coreProperties>
</file>