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F622" w14:textId="77777777" w:rsidR="00506362" w:rsidRPr="000F2C92" w:rsidRDefault="00506362" w:rsidP="0050636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998"/>
      </w:tblGrid>
      <w:tr w:rsidR="00506362" w:rsidRPr="000F2C92" w14:paraId="13CC996D" w14:textId="77777777" w:rsidTr="00506362">
        <w:trPr>
          <w:trHeight w:val="20"/>
        </w:trPr>
        <w:tc>
          <w:tcPr>
            <w:tcW w:w="2835" w:type="dxa"/>
            <w:vAlign w:val="center"/>
          </w:tcPr>
          <w:p w14:paraId="166A7043" w14:textId="77777777" w:rsidR="00506362" w:rsidRPr="000F2C92" w:rsidRDefault="00506362" w:rsidP="00EB084C">
            <w:pPr>
              <w:autoSpaceDE w:val="0"/>
              <w:autoSpaceDN w:val="0"/>
              <w:adjustRightInd w:val="0"/>
              <w:spacing w:before="60" w:after="60"/>
            </w:pPr>
            <w:r w:rsidRPr="000F2C92">
              <w:rPr>
                <w:sz w:val="22"/>
                <w:szCs w:val="22"/>
              </w:rPr>
              <w:t>Nazwa Wykonawcy</w:t>
            </w:r>
          </w:p>
        </w:tc>
        <w:tc>
          <w:tcPr>
            <w:tcW w:w="3998" w:type="dxa"/>
            <w:vAlign w:val="center"/>
          </w:tcPr>
          <w:p w14:paraId="155204A2" w14:textId="77777777" w:rsidR="00506362" w:rsidRDefault="00506362" w:rsidP="00EB084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lang w:eastAsia="en-US"/>
              </w:rPr>
            </w:pPr>
          </w:p>
          <w:p w14:paraId="0C618233" w14:textId="77777777" w:rsidR="00E25C05" w:rsidRPr="000F2C92" w:rsidRDefault="00E25C05" w:rsidP="00EB084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lang w:eastAsia="en-US"/>
              </w:rPr>
            </w:pPr>
          </w:p>
        </w:tc>
      </w:tr>
      <w:tr w:rsidR="00506362" w:rsidRPr="000F2C92" w14:paraId="3492E1B2" w14:textId="77777777" w:rsidTr="00506362">
        <w:trPr>
          <w:trHeight w:val="20"/>
        </w:trPr>
        <w:tc>
          <w:tcPr>
            <w:tcW w:w="2835" w:type="dxa"/>
            <w:vAlign w:val="center"/>
          </w:tcPr>
          <w:p w14:paraId="2B26953C" w14:textId="77777777" w:rsidR="00506362" w:rsidRPr="000F2C92" w:rsidRDefault="00506362" w:rsidP="00EB084C">
            <w:pPr>
              <w:autoSpaceDE w:val="0"/>
              <w:autoSpaceDN w:val="0"/>
              <w:adjustRightInd w:val="0"/>
              <w:spacing w:before="60" w:after="60"/>
            </w:pPr>
            <w:r w:rsidRPr="000F2C92">
              <w:rPr>
                <w:sz w:val="22"/>
                <w:szCs w:val="22"/>
              </w:rPr>
              <w:t>Adres Wykonawcy</w:t>
            </w:r>
          </w:p>
        </w:tc>
        <w:tc>
          <w:tcPr>
            <w:tcW w:w="3998" w:type="dxa"/>
            <w:vAlign w:val="center"/>
          </w:tcPr>
          <w:p w14:paraId="3B33FBBB" w14:textId="77777777" w:rsidR="00506362" w:rsidRDefault="00506362" w:rsidP="00EB084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lang w:eastAsia="en-US"/>
              </w:rPr>
            </w:pPr>
          </w:p>
          <w:p w14:paraId="0237DFD7" w14:textId="77777777" w:rsidR="00E25C05" w:rsidRPr="000F2C92" w:rsidRDefault="00E25C05" w:rsidP="00EB084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lang w:eastAsia="en-US"/>
              </w:rPr>
            </w:pPr>
          </w:p>
        </w:tc>
      </w:tr>
      <w:tr w:rsidR="00506362" w:rsidRPr="000F2C92" w14:paraId="146BE1F0" w14:textId="77777777" w:rsidTr="00506362">
        <w:trPr>
          <w:trHeight w:val="20"/>
        </w:trPr>
        <w:tc>
          <w:tcPr>
            <w:tcW w:w="2835" w:type="dxa"/>
            <w:vAlign w:val="center"/>
          </w:tcPr>
          <w:p w14:paraId="01E9320D" w14:textId="77777777" w:rsidR="00506362" w:rsidRPr="000F2C92" w:rsidRDefault="00506362" w:rsidP="00506362">
            <w:pPr>
              <w:autoSpaceDE w:val="0"/>
              <w:autoSpaceDN w:val="0"/>
              <w:adjustRightInd w:val="0"/>
              <w:spacing w:before="60" w:after="60"/>
            </w:pPr>
            <w:r w:rsidRPr="000F2C92">
              <w:rPr>
                <w:sz w:val="22"/>
                <w:szCs w:val="22"/>
              </w:rPr>
              <w:t xml:space="preserve">NIP </w:t>
            </w:r>
          </w:p>
        </w:tc>
        <w:tc>
          <w:tcPr>
            <w:tcW w:w="3998" w:type="dxa"/>
            <w:vAlign w:val="center"/>
          </w:tcPr>
          <w:p w14:paraId="6A31D2AB" w14:textId="77777777" w:rsidR="00506362" w:rsidRPr="000F2C92" w:rsidRDefault="00506362" w:rsidP="00EB084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lang w:eastAsia="en-US"/>
              </w:rPr>
            </w:pPr>
          </w:p>
        </w:tc>
      </w:tr>
      <w:tr w:rsidR="00506362" w:rsidRPr="000F2C92" w14:paraId="5ED08CF2" w14:textId="77777777" w:rsidTr="00506362">
        <w:trPr>
          <w:trHeight w:val="20"/>
        </w:trPr>
        <w:tc>
          <w:tcPr>
            <w:tcW w:w="2835" w:type="dxa"/>
            <w:vAlign w:val="center"/>
          </w:tcPr>
          <w:p w14:paraId="09C76951" w14:textId="77777777" w:rsidR="00506362" w:rsidRPr="000F2C92" w:rsidRDefault="00506362" w:rsidP="00506362">
            <w:pPr>
              <w:autoSpaceDE w:val="0"/>
              <w:autoSpaceDN w:val="0"/>
              <w:adjustRightInd w:val="0"/>
              <w:spacing w:before="60" w:after="60"/>
            </w:pPr>
            <w:r w:rsidRPr="000F2C92">
              <w:rPr>
                <w:sz w:val="22"/>
                <w:szCs w:val="22"/>
              </w:rPr>
              <w:t xml:space="preserve">REGON </w:t>
            </w:r>
          </w:p>
        </w:tc>
        <w:tc>
          <w:tcPr>
            <w:tcW w:w="3998" w:type="dxa"/>
            <w:vAlign w:val="center"/>
          </w:tcPr>
          <w:p w14:paraId="421FF396" w14:textId="77777777" w:rsidR="00506362" w:rsidRPr="000F2C92" w:rsidRDefault="00506362" w:rsidP="00EB084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lang w:eastAsia="en-US"/>
              </w:rPr>
            </w:pPr>
          </w:p>
        </w:tc>
      </w:tr>
      <w:tr w:rsidR="00506362" w:rsidRPr="000F2C92" w14:paraId="336D8555" w14:textId="77777777" w:rsidTr="00EB084C">
        <w:trPr>
          <w:trHeight w:val="20"/>
        </w:trPr>
        <w:tc>
          <w:tcPr>
            <w:tcW w:w="2835" w:type="dxa"/>
            <w:vAlign w:val="center"/>
          </w:tcPr>
          <w:p w14:paraId="01BBF663" w14:textId="77777777" w:rsidR="00506362" w:rsidRPr="000F2C92" w:rsidRDefault="00506362" w:rsidP="00EB084C">
            <w:pPr>
              <w:autoSpaceDE w:val="0"/>
              <w:autoSpaceDN w:val="0"/>
              <w:adjustRightInd w:val="0"/>
              <w:spacing w:before="60" w:after="60"/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3998" w:type="dxa"/>
            <w:vAlign w:val="center"/>
          </w:tcPr>
          <w:p w14:paraId="22E7D89B" w14:textId="77777777" w:rsidR="00506362" w:rsidRPr="000F2C92" w:rsidRDefault="00506362" w:rsidP="00EB084C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lang w:eastAsia="en-US"/>
              </w:rPr>
            </w:pPr>
          </w:p>
        </w:tc>
      </w:tr>
    </w:tbl>
    <w:p w14:paraId="0BA0E240" w14:textId="77777777" w:rsidR="007B03EA" w:rsidRPr="002B5B91" w:rsidRDefault="007B03EA" w:rsidP="00114568">
      <w:pPr>
        <w:keepNext/>
        <w:spacing w:line="360" w:lineRule="auto"/>
        <w:jc w:val="center"/>
        <w:outlineLvl w:val="1"/>
        <w:rPr>
          <w:b/>
          <w:sz w:val="22"/>
          <w:szCs w:val="22"/>
        </w:rPr>
      </w:pPr>
    </w:p>
    <w:p w14:paraId="361478F5" w14:textId="77777777" w:rsidR="007B03EA" w:rsidRPr="002B5B91" w:rsidRDefault="00676A6E" w:rsidP="002B5B91">
      <w:pPr>
        <w:pStyle w:val="Nagwek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A712253" w14:textId="77777777" w:rsidR="007B03EA" w:rsidRPr="00114568" w:rsidRDefault="007B03EA" w:rsidP="00114568">
      <w:pPr>
        <w:jc w:val="center"/>
        <w:rPr>
          <w:b/>
          <w:sz w:val="28"/>
        </w:rPr>
      </w:pPr>
    </w:p>
    <w:p w14:paraId="713EA364" w14:textId="77777777" w:rsidR="007B03EA" w:rsidRPr="00114568" w:rsidRDefault="00CB1C82" w:rsidP="0011456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B03EA" w:rsidRPr="00114568">
        <w:rPr>
          <w:b/>
          <w:sz w:val="28"/>
        </w:rPr>
        <w:t>FORMULARZ OFERTY</w:t>
      </w:r>
    </w:p>
    <w:p w14:paraId="0B0F19FC" w14:textId="77777777" w:rsidR="007B03EA" w:rsidRPr="00114568" w:rsidRDefault="007B03EA" w:rsidP="00114568">
      <w:pPr>
        <w:jc w:val="center"/>
        <w:rPr>
          <w:b/>
          <w:sz w:val="28"/>
        </w:rPr>
      </w:pPr>
    </w:p>
    <w:p w14:paraId="5D648654" w14:textId="77777777" w:rsidR="007B03EA" w:rsidRDefault="007B03EA" w:rsidP="00CB1C82">
      <w:pPr>
        <w:spacing w:after="40"/>
        <w:ind w:left="4678" w:firstLine="278"/>
        <w:rPr>
          <w:b/>
          <w:sz w:val="22"/>
          <w:szCs w:val="22"/>
        </w:rPr>
      </w:pPr>
      <w:r w:rsidRPr="0011370B">
        <w:rPr>
          <w:b/>
          <w:sz w:val="22"/>
          <w:szCs w:val="22"/>
        </w:rPr>
        <w:t xml:space="preserve">Powiat Ostrowski, </w:t>
      </w:r>
    </w:p>
    <w:p w14:paraId="74821DAD" w14:textId="77777777" w:rsidR="007B03EA" w:rsidRPr="00114568" w:rsidRDefault="007B03EA" w:rsidP="00CB1C82">
      <w:pPr>
        <w:spacing w:after="40"/>
        <w:ind w:left="4956"/>
        <w:rPr>
          <w:b/>
          <w:sz w:val="22"/>
          <w:szCs w:val="22"/>
        </w:rPr>
      </w:pPr>
      <w:r w:rsidRPr="0011370B">
        <w:rPr>
          <w:b/>
          <w:sz w:val="22"/>
          <w:szCs w:val="22"/>
        </w:rPr>
        <w:t xml:space="preserve">Starostwo Powiatowe </w:t>
      </w:r>
      <w:r>
        <w:rPr>
          <w:b/>
          <w:sz w:val="22"/>
          <w:szCs w:val="22"/>
        </w:rPr>
        <w:br/>
      </w:r>
      <w:r w:rsidRPr="0011370B">
        <w:rPr>
          <w:b/>
          <w:sz w:val="22"/>
          <w:szCs w:val="22"/>
        </w:rPr>
        <w:t>w Ostrowie Wielkopolskim</w:t>
      </w:r>
    </w:p>
    <w:p w14:paraId="3EB97BE5" w14:textId="77777777" w:rsidR="007B03EA" w:rsidRPr="00114568" w:rsidRDefault="007B03EA" w:rsidP="00CB1C82">
      <w:pPr>
        <w:ind w:left="4678" w:firstLine="278"/>
        <w:rPr>
          <w:sz w:val="22"/>
          <w:szCs w:val="22"/>
        </w:rPr>
      </w:pPr>
      <w:r w:rsidRPr="0011370B">
        <w:rPr>
          <w:sz w:val="22"/>
          <w:szCs w:val="22"/>
        </w:rPr>
        <w:t>Al. Powstańców Wielkopolskich</w:t>
      </w:r>
      <w:r w:rsidRPr="00114568">
        <w:rPr>
          <w:sz w:val="22"/>
          <w:szCs w:val="22"/>
        </w:rPr>
        <w:t xml:space="preserve"> </w:t>
      </w:r>
      <w:r w:rsidRPr="0011370B">
        <w:rPr>
          <w:sz w:val="22"/>
          <w:szCs w:val="22"/>
        </w:rPr>
        <w:t>16</w:t>
      </w:r>
    </w:p>
    <w:p w14:paraId="6CD2D861" w14:textId="77777777" w:rsidR="007B03EA" w:rsidRPr="00114568" w:rsidRDefault="007B03EA" w:rsidP="00CB1C82">
      <w:pPr>
        <w:ind w:left="4678" w:firstLine="278"/>
        <w:rPr>
          <w:sz w:val="22"/>
          <w:szCs w:val="22"/>
        </w:rPr>
      </w:pPr>
      <w:r w:rsidRPr="0011370B">
        <w:rPr>
          <w:sz w:val="22"/>
          <w:szCs w:val="22"/>
        </w:rPr>
        <w:t>63-400</w:t>
      </w:r>
      <w:r w:rsidRPr="00114568">
        <w:rPr>
          <w:sz w:val="22"/>
          <w:szCs w:val="22"/>
        </w:rPr>
        <w:t xml:space="preserve"> </w:t>
      </w:r>
      <w:r w:rsidRPr="0011370B">
        <w:rPr>
          <w:sz w:val="22"/>
          <w:szCs w:val="22"/>
        </w:rPr>
        <w:t>Ostrów Wielkopolski</w:t>
      </w:r>
    </w:p>
    <w:p w14:paraId="6FC3F96C" w14:textId="77777777" w:rsidR="007B03EA" w:rsidRPr="00114568" w:rsidRDefault="007B03EA" w:rsidP="00114568">
      <w:pPr>
        <w:ind w:left="3686"/>
        <w:jc w:val="center"/>
        <w:rPr>
          <w:sz w:val="22"/>
          <w:szCs w:val="22"/>
        </w:rPr>
      </w:pPr>
    </w:p>
    <w:p w14:paraId="4C448B8F" w14:textId="77777777" w:rsidR="007B03EA" w:rsidRPr="004E395C" w:rsidRDefault="007B03EA" w:rsidP="00114568">
      <w:pPr>
        <w:spacing w:after="120" w:line="276" w:lineRule="auto"/>
        <w:jc w:val="both"/>
      </w:pPr>
    </w:p>
    <w:p w14:paraId="7CAAD95E" w14:textId="4744DB3F" w:rsidR="007B03EA" w:rsidRPr="00114568" w:rsidRDefault="007B03EA" w:rsidP="00114568">
      <w:pPr>
        <w:spacing w:after="120" w:line="276" w:lineRule="auto"/>
        <w:jc w:val="both"/>
        <w:rPr>
          <w:b/>
          <w:sz w:val="22"/>
          <w:szCs w:val="22"/>
        </w:rPr>
      </w:pPr>
      <w:r w:rsidRPr="004E395C">
        <w:tab/>
        <w:t xml:space="preserve">Przystępując do toczącego się postępowania </w:t>
      </w:r>
      <w:r w:rsidR="00676A6E" w:rsidRPr="004E395C">
        <w:t xml:space="preserve">w trybie zapytania ofertowego </w:t>
      </w:r>
      <w:r w:rsidRPr="004E395C">
        <w:t>na</w:t>
      </w:r>
      <w:r w:rsidRPr="00114568">
        <w:rPr>
          <w:sz w:val="22"/>
          <w:szCs w:val="22"/>
        </w:rPr>
        <w:t xml:space="preserve">: </w:t>
      </w:r>
      <w:r w:rsidR="00676A6E" w:rsidRPr="00C70B1E">
        <w:rPr>
          <w:b/>
        </w:rPr>
        <w:t>Świadczenie kompleksowych usług polegających na usuwaniu i przechowywaniu na parkingu strzeżonym pojazdów  z trenu Powiatu Ostrowskiego, usuniętych w trybie art. 130a ustaw</w:t>
      </w:r>
      <w:r w:rsidR="008C54C1">
        <w:rPr>
          <w:b/>
        </w:rPr>
        <w:t>y z dnia 20 czerwca 1997 r.</w:t>
      </w:r>
      <w:r w:rsidR="00676A6E" w:rsidRPr="00C70B1E">
        <w:rPr>
          <w:b/>
        </w:rPr>
        <w:t xml:space="preserve"> Prawo o ruchu drogowym (Dz. U. z 2022 r., poz. 988 z późn. zm.)</w:t>
      </w:r>
      <w:r w:rsidR="00E25C05">
        <w:rPr>
          <w:b/>
        </w:rPr>
        <w:t xml:space="preserve"> – RPZ.272.15.2023</w:t>
      </w:r>
    </w:p>
    <w:p w14:paraId="4161E4FB" w14:textId="77777777" w:rsidR="007B03EA" w:rsidRPr="001020D3" w:rsidRDefault="007B03EA" w:rsidP="001020D3">
      <w:pPr>
        <w:spacing w:after="60" w:line="276" w:lineRule="auto"/>
        <w:ind w:left="284"/>
        <w:jc w:val="both"/>
      </w:pPr>
    </w:p>
    <w:p w14:paraId="639A5882" w14:textId="77777777" w:rsidR="00676A6E" w:rsidRPr="00676A6E" w:rsidRDefault="00676A6E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>
        <w:rPr>
          <w:b/>
          <w:sz w:val="22"/>
        </w:rPr>
        <w:t>Oferujemy wykonanie zamówienia w zakresie objętym warunkami zamówienia tj.:</w:t>
      </w:r>
    </w:p>
    <w:p w14:paraId="33425F93" w14:textId="77777777" w:rsidR="007B03EA" w:rsidRPr="00676A6E" w:rsidRDefault="00676A6E" w:rsidP="00676A6E">
      <w:pPr>
        <w:spacing w:after="60" w:line="276" w:lineRule="auto"/>
        <w:ind w:left="284"/>
        <w:jc w:val="both"/>
        <w:rPr>
          <w:u w:val="single"/>
        </w:rPr>
      </w:pPr>
      <w:r w:rsidRPr="00676A6E">
        <w:rPr>
          <w:b/>
          <w:sz w:val="22"/>
          <w:u w:val="single"/>
        </w:rPr>
        <w:t>W części 1 zamówienia</w:t>
      </w:r>
      <w:r>
        <w:rPr>
          <w:b/>
          <w:sz w:val="22"/>
          <w:u w:val="single"/>
        </w:rPr>
        <w:t>*</w:t>
      </w:r>
      <w:r w:rsidR="0046358B">
        <w:rPr>
          <w:b/>
          <w:sz w:val="22"/>
          <w:u w:val="single"/>
        </w:rPr>
        <w:t>*</w:t>
      </w:r>
      <w:r w:rsidR="007B03EA" w:rsidRPr="00676A6E">
        <w:rPr>
          <w:sz w:val="22"/>
          <w:u w:val="single"/>
        </w:rPr>
        <w:t xml:space="preserve"> </w:t>
      </w:r>
    </w:p>
    <w:p w14:paraId="145956E8" w14:textId="77777777" w:rsidR="007B03EA" w:rsidRDefault="007B03EA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4267C737" w14:textId="77777777" w:rsidR="00437FC4" w:rsidRPr="00983C7E" w:rsidRDefault="007B03EA" w:rsidP="00437FC4">
      <w:pPr>
        <w:spacing w:line="276" w:lineRule="auto"/>
        <w:ind w:left="720"/>
        <w:jc w:val="both"/>
        <w:rPr>
          <w:b/>
        </w:rPr>
      </w:pPr>
      <w:r w:rsidRPr="00983C7E">
        <w:rPr>
          <w:b/>
        </w:rPr>
        <w:t xml:space="preserve">RYCZAŁTOWA CENA BRUTTO ……………………………………. zł </w:t>
      </w:r>
    </w:p>
    <w:p w14:paraId="22526705" w14:textId="77777777" w:rsidR="007B03EA" w:rsidRDefault="007B03EA" w:rsidP="00650C07">
      <w:pPr>
        <w:spacing w:line="276" w:lineRule="auto"/>
        <w:ind w:left="720"/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</w:t>
      </w:r>
      <w:r w:rsidR="00081861">
        <w:rPr>
          <w:b/>
          <w:vertAlign w:val="superscript"/>
        </w:rPr>
        <w:t>(wartość z poz. 24</w:t>
      </w:r>
      <w:r w:rsidR="00437FC4">
        <w:rPr>
          <w:b/>
          <w:vertAlign w:val="superscript"/>
        </w:rPr>
        <w:t xml:space="preserve"> tabeli  )</w:t>
      </w:r>
    </w:p>
    <w:p w14:paraId="4E46DCB8" w14:textId="77777777" w:rsidR="007B03EA" w:rsidRPr="00983C7E" w:rsidRDefault="007B03EA" w:rsidP="00727C8A">
      <w:pPr>
        <w:spacing w:after="200" w:line="276" w:lineRule="auto"/>
        <w:ind w:left="720"/>
        <w:jc w:val="both"/>
        <w:rPr>
          <w:b/>
        </w:rPr>
      </w:pPr>
      <w:r w:rsidRPr="00983C7E">
        <w:t>w tym: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97"/>
        <w:gridCol w:w="1747"/>
        <w:gridCol w:w="1276"/>
        <w:gridCol w:w="1559"/>
        <w:gridCol w:w="1247"/>
        <w:gridCol w:w="1419"/>
      </w:tblGrid>
      <w:tr w:rsidR="007B03EA" w14:paraId="5AF877E2" w14:textId="77777777" w:rsidTr="005910A7">
        <w:trPr>
          <w:trHeight w:val="16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7A3" w14:textId="77777777" w:rsidR="007B03EA" w:rsidRDefault="007B03EA" w:rsidP="00863B59">
            <w:pPr>
              <w:jc w:val="center"/>
              <w:rPr>
                <w:b/>
                <w:sz w:val="20"/>
                <w:szCs w:val="20"/>
              </w:rPr>
            </w:pPr>
          </w:p>
          <w:p w14:paraId="62C4C50E" w14:textId="77777777" w:rsidR="007B03EA" w:rsidRDefault="007B03EA" w:rsidP="00863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96CF" w14:textId="77777777" w:rsidR="007B03EA" w:rsidRDefault="007B03EA" w:rsidP="00863B59">
            <w:pPr>
              <w:jc w:val="center"/>
              <w:rPr>
                <w:b/>
                <w:sz w:val="20"/>
                <w:szCs w:val="20"/>
              </w:rPr>
            </w:pPr>
          </w:p>
          <w:p w14:paraId="774E4C2D" w14:textId="77777777" w:rsidR="007B03EA" w:rsidRDefault="007B03EA" w:rsidP="00863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usługi</w:t>
            </w:r>
          </w:p>
          <w:p w14:paraId="11CD5768" w14:textId="77777777" w:rsidR="007B03EA" w:rsidRDefault="007B03EA" w:rsidP="00863B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EA68" w14:textId="77777777" w:rsidR="007B03EA" w:rsidRPr="00A87E0D" w:rsidRDefault="007B03EA" w:rsidP="00863B5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24933F0C" w14:textId="77777777" w:rsidR="007B03EA" w:rsidRPr="00A87E0D" w:rsidRDefault="007B03EA" w:rsidP="00863B59">
            <w:pPr>
              <w:jc w:val="center"/>
              <w:rPr>
                <w:b/>
                <w:sz w:val="16"/>
                <w:szCs w:val="16"/>
              </w:rPr>
            </w:pPr>
            <w:r w:rsidRPr="00A87E0D">
              <w:rPr>
                <w:b/>
                <w:sz w:val="16"/>
                <w:szCs w:val="16"/>
              </w:rPr>
              <w:t>Przewidywana ilość pojazdów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69BB" w14:textId="77777777" w:rsidR="007B03EA" w:rsidRDefault="007B03EA" w:rsidP="00863B59">
            <w:pPr>
              <w:jc w:val="center"/>
              <w:rPr>
                <w:b/>
                <w:sz w:val="16"/>
                <w:szCs w:val="16"/>
              </w:rPr>
            </w:pPr>
          </w:p>
          <w:p w14:paraId="0572F185" w14:textId="77777777" w:rsidR="007B03EA" w:rsidRDefault="007B03EA" w:rsidP="00863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Przewidywany czas przechowywania pojazdów w pełnych dobach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2D7" w14:textId="77777777" w:rsidR="007B03EA" w:rsidRDefault="007B03EA" w:rsidP="00863B59">
            <w:pPr>
              <w:jc w:val="center"/>
              <w:rPr>
                <w:b/>
                <w:sz w:val="16"/>
                <w:szCs w:val="16"/>
              </w:rPr>
            </w:pPr>
          </w:p>
          <w:p w14:paraId="40B32C6F" w14:textId="77777777" w:rsidR="007B03EA" w:rsidRDefault="007B03EA" w:rsidP="00863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Ryczałtowa cena jednostkowa 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C7F5B" w14:textId="77777777" w:rsidR="007B03EA" w:rsidRDefault="007B03EA" w:rsidP="00863B59">
            <w:pPr>
              <w:jc w:val="center"/>
              <w:rPr>
                <w:b/>
                <w:sz w:val="16"/>
                <w:szCs w:val="16"/>
              </w:rPr>
            </w:pPr>
          </w:p>
          <w:p w14:paraId="3E6EA884" w14:textId="77777777" w:rsidR="007B03EA" w:rsidRDefault="007B03EA" w:rsidP="00863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Ryczałtowa cena brutto </w:t>
            </w:r>
          </w:p>
          <w:p w14:paraId="36439D5B" w14:textId="77777777" w:rsidR="007B03EA" w:rsidRDefault="007B03EA" w:rsidP="00662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(ryczałtowa cena jednostkowa brutto x</w:t>
            </w:r>
            <w:r w:rsidRPr="00A87E0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 w:rsidRPr="00A87E0D">
              <w:rPr>
                <w:b/>
                <w:sz w:val="16"/>
                <w:szCs w:val="16"/>
              </w:rPr>
              <w:t>rzewidywana ilość pojazdów</w:t>
            </w:r>
            <w:r>
              <w:rPr>
                <w:b/>
                <w:sz w:val="16"/>
                <w:szCs w:val="16"/>
              </w:rPr>
              <w:t xml:space="preserve"> )</w:t>
            </w:r>
          </w:p>
        </w:tc>
      </w:tr>
      <w:tr w:rsidR="007B03EA" w:rsidRPr="00875154" w14:paraId="77E99EDD" w14:textId="77777777" w:rsidTr="005910A7">
        <w:trPr>
          <w:trHeight w:val="67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126A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22E9" w14:textId="77777777" w:rsidR="007B03EA" w:rsidRPr="00875154" w:rsidRDefault="007B03EA" w:rsidP="00727C8A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 xml:space="preserve">Usuwanie </w:t>
            </w:r>
            <w:r>
              <w:rPr>
                <w:sz w:val="20"/>
                <w:szCs w:val="20"/>
                <w:lang w:val="en-US"/>
              </w:rPr>
              <w:t>roweru lub</w:t>
            </w:r>
            <w:r w:rsidRPr="00875154">
              <w:rPr>
                <w:sz w:val="20"/>
                <w:szCs w:val="20"/>
                <w:lang w:val="en-US"/>
              </w:rPr>
              <w:t xml:space="preserve"> motorower</w:t>
            </w:r>
            <w:r>
              <w:rPr>
                <w:sz w:val="20"/>
                <w:szCs w:val="20"/>
                <w:lang w:val="en-US"/>
              </w:rPr>
              <w:t>u</w:t>
            </w:r>
            <w:r w:rsidRPr="0087515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F32E" w14:textId="77777777" w:rsidR="007B03EA" w:rsidRPr="00A87E0D" w:rsidRDefault="004D4929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778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6F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8AA49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5718B02C" w14:textId="77777777" w:rsidTr="005910A7">
        <w:trPr>
          <w:trHeight w:val="7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774D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97EB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Usuwanie motocykla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F22" w14:textId="77777777" w:rsidR="007B03EA" w:rsidRPr="00A87E0D" w:rsidRDefault="008C54C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C03F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0303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B4090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59DBBC87" w14:textId="77777777" w:rsidTr="005910A7">
        <w:trPr>
          <w:trHeight w:val="70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7C59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F8B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 xml:space="preserve">Usuwanie pojazdu o dopuszczalnej masie całkowitej do 3,5t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FD7" w14:textId="77777777" w:rsidR="007B03EA" w:rsidRPr="00A87E0D" w:rsidRDefault="008C54C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395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E480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196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EFE39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018EE654" w14:textId="77777777" w:rsidTr="005910A7">
        <w:trPr>
          <w:trHeight w:val="69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6F7E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68D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Usuwanie pojazdu o dopuszczalnej masie całkowitej powyżej 3,</w:t>
            </w:r>
            <w:r>
              <w:rPr>
                <w:sz w:val="20"/>
                <w:szCs w:val="20"/>
              </w:rPr>
              <w:t>5</w:t>
            </w:r>
            <w:r w:rsidRPr="00875154">
              <w:rPr>
                <w:sz w:val="20"/>
                <w:szCs w:val="20"/>
              </w:rPr>
              <w:t xml:space="preserve"> t do 7,5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0FF" w14:textId="77777777" w:rsidR="007B03EA" w:rsidRPr="00A87E0D" w:rsidRDefault="008C54C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C78E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23C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B74DB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3F9F9498" w14:textId="77777777" w:rsidTr="005910A7">
        <w:trPr>
          <w:trHeight w:val="5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E63A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2461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Usuwanie pojazdu o dopuszczalnej masie całkowitej powyżej 7,5 t do 16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BFF" w14:textId="77777777" w:rsidR="007B03EA" w:rsidRPr="00A87E0D" w:rsidRDefault="008C54C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64C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873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60A8D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4CE0FB9C" w14:textId="77777777" w:rsidTr="005910A7">
        <w:trPr>
          <w:trHeight w:val="76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F19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F0CA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Usuwanie pojazdu o dopuszczalnej masie całkowitej powyżej 16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601" w14:textId="77777777" w:rsidR="007B03EA" w:rsidRPr="00A87E0D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E824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442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3F740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382A69A7" w14:textId="77777777" w:rsidTr="005910A7">
        <w:trPr>
          <w:trHeight w:val="76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73B3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6AD" w14:textId="77777777" w:rsidR="005009CC" w:rsidRPr="00875154" w:rsidRDefault="005009CC" w:rsidP="00863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Usuwanie hulajnogi lub innego urządzenia transportu osobistego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5D02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FE79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659D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D030A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2C48AC1B" w14:textId="77777777" w:rsidTr="005910A7">
        <w:trPr>
          <w:trHeight w:val="345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240F66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75154">
              <w:rPr>
                <w:sz w:val="20"/>
                <w:szCs w:val="20"/>
              </w:rPr>
              <w:t>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F8CD4" w14:textId="77777777" w:rsidR="005009CC" w:rsidRDefault="005009CC" w:rsidP="00863B59">
            <w:pPr>
              <w:rPr>
                <w:sz w:val="16"/>
                <w:szCs w:val="16"/>
              </w:rPr>
            </w:pPr>
            <w:r w:rsidRPr="00C67636">
              <w:rPr>
                <w:sz w:val="16"/>
                <w:szCs w:val="16"/>
              </w:rPr>
              <w:t>Dojazd do miejsca zdarzenia, bez holowania pojazd</w:t>
            </w:r>
            <w:r>
              <w:rPr>
                <w:sz w:val="16"/>
                <w:szCs w:val="16"/>
              </w:rPr>
              <w:t>u</w:t>
            </w:r>
            <w:r w:rsidRPr="00C67636">
              <w:rPr>
                <w:sz w:val="16"/>
                <w:szCs w:val="16"/>
              </w:rPr>
              <w:t>, w przypad</w:t>
            </w:r>
            <w:r>
              <w:rPr>
                <w:sz w:val="16"/>
                <w:szCs w:val="16"/>
              </w:rPr>
              <w:t>ku ustania przyczyny jego usunię</w:t>
            </w:r>
            <w:r w:rsidRPr="00C67636">
              <w:rPr>
                <w:sz w:val="16"/>
                <w:szCs w:val="16"/>
              </w:rPr>
              <w:t>cia</w:t>
            </w:r>
          </w:p>
          <w:p w14:paraId="4A7A7383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41E7" w14:textId="77777777" w:rsidR="005009CC" w:rsidRDefault="005009CC" w:rsidP="00863B59">
            <w:pPr>
              <w:rPr>
                <w:sz w:val="16"/>
                <w:szCs w:val="16"/>
              </w:rPr>
            </w:pPr>
            <w:r w:rsidRPr="00C67636">
              <w:rPr>
                <w:sz w:val="16"/>
                <w:szCs w:val="16"/>
              </w:rPr>
              <w:t xml:space="preserve">Rower, motorower, </w:t>
            </w:r>
          </w:p>
          <w:p w14:paraId="76232889" w14:textId="77777777" w:rsidR="005009CC" w:rsidRDefault="005009CC" w:rsidP="00863B59">
            <w:pPr>
              <w:rPr>
                <w:sz w:val="16"/>
                <w:szCs w:val="16"/>
              </w:rPr>
            </w:pPr>
          </w:p>
          <w:p w14:paraId="3DD70602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467A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7B2A8AA" w14:textId="77777777" w:rsidR="005009CC" w:rsidRPr="00A87E0D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3C6E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14:paraId="0D04040F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A7C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8393D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04F96633" w14:textId="77777777" w:rsidTr="005910A7">
        <w:trPr>
          <w:trHeight w:val="34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AFF6491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209EF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E805" w14:textId="77777777" w:rsidR="005009CC" w:rsidRDefault="005009CC" w:rsidP="00863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Motocykl</w:t>
            </w:r>
          </w:p>
          <w:p w14:paraId="05E8EBA0" w14:textId="77777777" w:rsidR="005009CC" w:rsidRDefault="005009CC" w:rsidP="00863B59">
            <w:pPr>
              <w:rPr>
                <w:sz w:val="16"/>
                <w:szCs w:val="16"/>
              </w:rPr>
            </w:pPr>
          </w:p>
          <w:p w14:paraId="53A40A80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C53D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ED9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04EE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D0019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2223881F" w14:textId="77777777" w:rsidTr="005910A7">
        <w:trPr>
          <w:trHeight w:val="30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ED25EF5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1DDB1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8D1E" w14:textId="77777777" w:rsidR="005009CC" w:rsidRDefault="005009CC" w:rsidP="00863B59">
            <w:pPr>
              <w:rPr>
                <w:sz w:val="16"/>
                <w:szCs w:val="16"/>
              </w:rPr>
            </w:pPr>
            <w:r w:rsidRPr="00C67636">
              <w:rPr>
                <w:sz w:val="16"/>
                <w:szCs w:val="16"/>
              </w:rPr>
              <w:t>Pojazd o dmc do 3,5 t.</w:t>
            </w:r>
          </w:p>
          <w:p w14:paraId="611C8C1E" w14:textId="77777777" w:rsidR="005009CC" w:rsidRDefault="005009CC" w:rsidP="00863B59">
            <w:pPr>
              <w:rPr>
                <w:sz w:val="16"/>
                <w:szCs w:val="16"/>
              </w:rPr>
            </w:pPr>
          </w:p>
          <w:p w14:paraId="1F383B09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D78" w14:textId="77777777" w:rsidR="005009CC" w:rsidRPr="00A87E0D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3D16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C53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612FF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19CC1DBE" w14:textId="77777777" w:rsidTr="005910A7">
        <w:trPr>
          <w:trHeight w:val="30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829CBAD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79174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E4E" w14:textId="77777777" w:rsidR="005009CC" w:rsidRDefault="005009CC" w:rsidP="00863B59">
            <w:pPr>
              <w:rPr>
                <w:sz w:val="16"/>
                <w:szCs w:val="16"/>
              </w:rPr>
            </w:pPr>
            <w:r w:rsidRPr="00BA3C33">
              <w:rPr>
                <w:sz w:val="16"/>
                <w:szCs w:val="16"/>
              </w:rPr>
              <w:t xml:space="preserve">Pojazd o dmc powyżej </w:t>
            </w:r>
          </w:p>
          <w:p w14:paraId="76DE64E4" w14:textId="77777777" w:rsidR="005009CC" w:rsidRDefault="005009CC" w:rsidP="00863B59">
            <w:pPr>
              <w:rPr>
                <w:sz w:val="16"/>
                <w:szCs w:val="16"/>
              </w:rPr>
            </w:pPr>
            <w:r w:rsidRPr="00BA3C33">
              <w:rPr>
                <w:sz w:val="16"/>
                <w:szCs w:val="16"/>
              </w:rPr>
              <w:t>3,5 t</w:t>
            </w:r>
            <w:r>
              <w:rPr>
                <w:sz w:val="16"/>
                <w:szCs w:val="16"/>
              </w:rPr>
              <w:t xml:space="preserve"> do 7,5 t</w:t>
            </w:r>
          </w:p>
          <w:p w14:paraId="4CD187DF" w14:textId="77777777" w:rsidR="005009CC" w:rsidRPr="00BA3C33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865" w14:textId="77777777" w:rsidR="005009CC" w:rsidRPr="00A87E0D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121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5894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8D1F9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65B585BE" w14:textId="77777777" w:rsidTr="005910A7">
        <w:trPr>
          <w:trHeight w:val="30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69DC529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18625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0186" w14:textId="77777777" w:rsidR="005009CC" w:rsidRDefault="005009CC" w:rsidP="005910A7">
            <w:pPr>
              <w:rPr>
                <w:sz w:val="16"/>
                <w:szCs w:val="16"/>
              </w:rPr>
            </w:pPr>
            <w:r w:rsidRPr="00BA3C33">
              <w:rPr>
                <w:sz w:val="16"/>
                <w:szCs w:val="16"/>
              </w:rPr>
              <w:t xml:space="preserve">Pojazd o dmc powyżej </w:t>
            </w:r>
            <w:r>
              <w:rPr>
                <w:sz w:val="16"/>
                <w:szCs w:val="16"/>
              </w:rPr>
              <w:t>7,</w:t>
            </w:r>
            <w:r w:rsidRPr="00BA3C33">
              <w:rPr>
                <w:sz w:val="16"/>
                <w:szCs w:val="16"/>
              </w:rPr>
              <w:t>5 t</w:t>
            </w:r>
            <w:r>
              <w:rPr>
                <w:sz w:val="16"/>
                <w:szCs w:val="16"/>
              </w:rPr>
              <w:t xml:space="preserve"> do 16 t</w:t>
            </w:r>
          </w:p>
          <w:p w14:paraId="36DB417B" w14:textId="77777777" w:rsidR="005009CC" w:rsidRPr="00BA3C33" w:rsidRDefault="005009CC" w:rsidP="005910A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052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BF4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A206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EBDD5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698843A7" w14:textId="77777777" w:rsidTr="00644414">
        <w:trPr>
          <w:trHeight w:val="30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FD8C367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D5083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8271" w14:textId="77777777" w:rsidR="005009CC" w:rsidRDefault="005009CC" w:rsidP="005910A7">
            <w:pPr>
              <w:rPr>
                <w:sz w:val="16"/>
                <w:szCs w:val="16"/>
              </w:rPr>
            </w:pPr>
            <w:r w:rsidRPr="00BA3C33">
              <w:rPr>
                <w:sz w:val="16"/>
                <w:szCs w:val="16"/>
              </w:rPr>
              <w:t xml:space="preserve">Pojazd o dmc powyżej </w:t>
            </w:r>
            <w:r>
              <w:rPr>
                <w:sz w:val="16"/>
                <w:szCs w:val="16"/>
              </w:rPr>
              <w:t>16 t</w:t>
            </w:r>
          </w:p>
          <w:p w14:paraId="6D16DC26" w14:textId="77777777" w:rsidR="005009CC" w:rsidRPr="00BA3C33" w:rsidRDefault="005009CC" w:rsidP="005910A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95D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4C7D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18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ADEF6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3A2101C6" w14:textId="77777777" w:rsidTr="005910A7">
        <w:trPr>
          <w:trHeight w:val="306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985807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CFC6" w14:textId="77777777" w:rsidR="005009CC" w:rsidRPr="00C67636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07E" w14:textId="77777777" w:rsidR="005009CC" w:rsidRPr="00BA3C33" w:rsidRDefault="005009CC" w:rsidP="00591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Hulajnoga lub inne urządzenie transportu osobistego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925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BFA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3DC0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1D6FA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6F170343" w14:textId="77777777" w:rsidTr="005910A7">
        <w:trPr>
          <w:trHeight w:val="533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4DD150" w14:textId="77777777" w:rsidR="007B03EA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B03EA">
              <w:rPr>
                <w:sz w:val="20"/>
                <w:szCs w:val="20"/>
              </w:rPr>
              <w:t>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3AF60" w14:textId="77777777" w:rsidR="007B03EA" w:rsidRPr="005F3722" w:rsidRDefault="007B03EA" w:rsidP="00863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 do miejsca zdarzenia</w:t>
            </w:r>
            <w:r w:rsidRPr="00C67636">
              <w:rPr>
                <w:sz w:val="16"/>
                <w:szCs w:val="16"/>
              </w:rPr>
              <w:t>, bez holowania pojazd</w:t>
            </w:r>
            <w:r>
              <w:rPr>
                <w:sz w:val="16"/>
                <w:szCs w:val="16"/>
              </w:rPr>
              <w:t>u i załadowanie pojazdu</w:t>
            </w:r>
            <w:r w:rsidRPr="00C67636">
              <w:rPr>
                <w:sz w:val="16"/>
                <w:szCs w:val="16"/>
              </w:rPr>
              <w:t>, w przypad</w:t>
            </w:r>
            <w:r>
              <w:rPr>
                <w:sz w:val="16"/>
                <w:szCs w:val="16"/>
              </w:rPr>
              <w:t>ku ustania przyczyny jego usunię</w:t>
            </w:r>
            <w:r w:rsidRPr="00C67636">
              <w:rPr>
                <w:sz w:val="16"/>
                <w:szCs w:val="16"/>
              </w:rPr>
              <w:t>cia</w:t>
            </w:r>
            <w:r>
              <w:rPr>
                <w:sz w:val="16"/>
                <w:szCs w:val="16"/>
              </w:rPr>
              <w:t>, (łączna wartość oferty  za usługę dojazdu holownika i załadowanie pojazdu (ryczałtowa cena jednostkowa brutto), nie może być wyższa niż ryczałtowa cena jednostkowa brutto zaproponowana w ofercie w zależności od rodzaju pojazdu za usługę usunięcia pojazdu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AA07" w14:textId="77777777" w:rsidR="007B03EA" w:rsidRPr="00875154" w:rsidRDefault="007B03EA" w:rsidP="00B4360C">
            <w:pPr>
              <w:rPr>
                <w:sz w:val="20"/>
                <w:szCs w:val="20"/>
              </w:rPr>
            </w:pPr>
            <w:r w:rsidRPr="00C67636">
              <w:rPr>
                <w:sz w:val="16"/>
                <w:szCs w:val="16"/>
              </w:rPr>
              <w:t xml:space="preserve">Rower, motorower,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9233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AF8E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C55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A193D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65AD8615" w14:textId="77777777" w:rsidTr="00AE2E41">
        <w:trPr>
          <w:trHeight w:val="53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0E513D4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69AD5" w14:textId="77777777" w:rsidR="007B03EA" w:rsidRDefault="007B03EA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004" w14:textId="77777777" w:rsidR="007B03EA" w:rsidRPr="00C67636" w:rsidRDefault="007B03EA" w:rsidP="00863B59">
            <w:pPr>
              <w:rPr>
                <w:sz w:val="16"/>
                <w:szCs w:val="16"/>
              </w:rPr>
            </w:pPr>
            <w:r w:rsidRPr="00C67636">
              <w:rPr>
                <w:sz w:val="16"/>
                <w:szCs w:val="16"/>
              </w:rPr>
              <w:t>motocykl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2636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9BA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2AF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C4C71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4A909A35" w14:textId="77777777" w:rsidTr="0071774B">
        <w:trPr>
          <w:trHeight w:val="60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CFDB75C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01532" w14:textId="77777777" w:rsidR="007B03EA" w:rsidRDefault="007B03EA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1A9" w14:textId="77777777" w:rsidR="007B03EA" w:rsidRDefault="007B03EA" w:rsidP="00863B59">
            <w:pPr>
              <w:rPr>
                <w:sz w:val="16"/>
                <w:szCs w:val="16"/>
              </w:rPr>
            </w:pPr>
            <w:r w:rsidRPr="00C67636">
              <w:rPr>
                <w:sz w:val="16"/>
                <w:szCs w:val="16"/>
              </w:rPr>
              <w:t>Pojazd o dmc do 3,5 t</w:t>
            </w:r>
          </w:p>
          <w:p w14:paraId="53E8B9B5" w14:textId="77777777" w:rsidR="007B03EA" w:rsidRPr="00875154" w:rsidRDefault="007B03EA" w:rsidP="00863B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260" w14:textId="77777777" w:rsidR="007B03EA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2CC0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8D5B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C9A1A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123C619B" w14:textId="77777777" w:rsidTr="0071774B">
        <w:trPr>
          <w:trHeight w:val="69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878B707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23DDE" w14:textId="77777777" w:rsidR="007B03EA" w:rsidRDefault="007B03EA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3B92" w14:textId="77777777" w:rsidR="007B03EA" w:rsidRPr="00AE2E41" w:rsidRDefault="007B03EA" w:rsidP="00863B59">
            <w:pPr>
              <w:rPr>
                <w:sz w:val="16"/>
                <w:szCs w:val="16"/>
              </w:rPr>
            </w:pPr>
            <w:r w:rsidRPr="00BA3C33">
              <w:rPr>
                <w:sz w:val="16"/>
                <w:szCs w:val="16"/>
              </w:rPr>
              <w:t>Pojazd o dmc powyżej 3,5 t</w:t>
            </w:r>
            <w:r>
              <w:rPr>
                <w:sz w:val="16"/>
                <w:szCs w:val="16"/>
              </w:rPr>
              <w:t xml:space="preserve"> do 7,5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4CA5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268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78CD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83315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494EA503" w14:textId="77777777" w:rsidTr="0071774B">
        <w:trPr>
          <w:trHeight w:val="69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1793AE5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536E4" w14:textId="77777777" w:rsidR="007B03EA" w:rsidRDefault="007B03EA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782F" w14:textId="77777777" w:rsidR="007B03EA" w:rsidRPr="00BA3C33" w:rsidRDefault="007B03EA" w:rsidP="00863B59">
            <w:pPr>
              <w:rPr>
                <w:sz w:val="16"/>
                <w:szCs w:val="16"/>
              </w:rPr>
            </w:pPr>
            <w:r w:rsidRPr="00BA3C33">
              <w:rPr>
                <w:sz w:val="16"/>
                <w:szCs w:val="16"/>
              </w:rPr>
              <w:t xml:space="preserve">Pojazd o dmc powyżej </w:t>
            </w:r>
            <w:r>
              <w:rPr>
                <w:sz w:val="16"/>
                <w:szCs w:val="16"/>
              </w:rPr>
              <w:t>7,</w:t>
            </w:r>
            <w:r w:rsidRPr="00BA3C33">
              <w:rPr>
                <w:sz w:val="16"/>
                <w:szCs w:val="16"/>
              </w:rPr>
              <w:t>5 t</w:t>
            </w:r>
            <w:r>
              <w:rPr>
                <w:sz w:val="16"/>
                <w:szCs w:val="16"/>
              </w:rPr>
              <w:t xml:space="preserve"> do 16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751E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FC21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E20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BA6E6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0BA208CD" w14:textId="77777777" w:rsidTr="00AE2E41">
        <w:trPr>
          <w:trHeight w:val="69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1D4DA9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49FA" w14:textId="77777777" w:rsidR="005009CC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BFC8" w14:textId="77777777" w:rsidR="005009CC" w:rsidRDefault="005009CC" w:rsidP="005009CC">
            <w:pPr>
              <w:rPr>
                <w:sz w:val="16"/>
                <w:szCs w:val="16"/>
              </w:rPr>
            </w:pPr>
            <w:r w:rsidRPr="00BA3C33">
              <w:rPr>
                <w:sz w:val="16"/>
                <w:szCs w:val="16"/>
              </w:rPr>
              <w:t xml:space="preserve">Pojazd o dmc powyżej </w:t>
            </w:r>
            <w:r>
              <w:rPr>
                <w:sz w:val="16"/>
                <w:szCs w:val="16"/>
              </w:rPr>
              <w:t>16 t</w:t>
            </w:r>
          </w:p>
          <w:p w14:paraId="23E52BD5" w14:textId="77777777" w:rsidR="005009CC" w:rsidRPr="00BA3C33" w:rsidRDefault="005009CC" w:rsidP="00863B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4B7E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F4B2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14EC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E8DC8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737638FA" w14:textId="77777777" w:rsidTr="00AE2E41">
        <w:trPr>
          <w:trHeight w:val="69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385D76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287" w14:textId="77777777" w:rsidR="007B03EA" w:rsidRDefault="007B03EA" w:rsidP="00863B59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65C9" w14:textId="77777777" w:rsidR="005009CC" w:rsidRDefault="005009CC" w:rsidP="00863B59">
            <w:pPr>
              <w:rPr>
                <w:sz w:val="16"/>
                <w:szCs w:val="16"/>
              </w:rPr>
            </w:pPr>
          </w:p>
          <w:p w14:paraId="7B018118" w14:textId="77777777" w:rsidR="005009CC" w:rsidRPr="00BA3C33" w:rsidRDefault="005009CC" w:rsidP="00863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Hulajnoga lub inne urządzenie transportu osobistego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74F3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523C" w14:textId="77777777" w:rsidR="007B03EA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E55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AAA5B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39902636" w14:textId="77777777" w:rsidTr="00863B59">
        <w:trPr>
          <w:trHeight w:val="1056"/>
        </w:trPr>
        <w:tc>
          <w:tcPr>
            <w:tcW w:w="818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974B972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14:paraId="2DFB102C" w14:textId="77777777" w:rsidR="007B03EA" w:rsidRDefault="007B03EA" w:rsidP="00863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Ryczałtowa cena brutto </w:t>
            </w:r>
          </w:p>
          <w:p w14:paraId="13A845F3" w14:textId="77777777" w:rsidR="007B03EA" w:rsidRPr="00875154" w:rsidRDefault="007B03EA" w:rsidP="006628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(ryczałtowa cena jednostkowa brutto x</w:t>
            </w:r>
            <w:r w:rsidRPr="00A87E0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 w:rsidRPr="00A87E0D">
              <w:rPr>
                <w:b/>
                <w:sz w:val="16"/>
                <w:szCs w:val="16"/>
              </w:rPr>
              <w:t>rzewidywana ilość pojazdów</w:t>
            </w:r>
            <w:r>
              <w:rPr>
                <w:b/>
                <w:sz w:val="16"/>
                <w:szCs w:val="16"/>
              </w:rPr>
              <w:t xml:space="preserve"> x przewidywany czas przechowywania pojazdów w pełnych dobach)</w:t>
            </w:r>
          </w:p>
        </w:tc>
      </w:tr>
      <w:tr w:rsidR="007B03EA" w:rsidRPr="00875154" w14:paraId="6DB69100" w14:textId="77777777" w:rsidTr="005910A7">
        <w:trPr>
          <w:trHeight w:val="7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287" w14:textId="77777777" w:rsidR="007B03EA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B03EA" w:rsidRPr="00875154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97E1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</w:t>
            </w:r>
            <w:r>
              <w:rPr>
                <w:sz w:val="20"/>
                <w:szCs w:val="20"/>
              </w:rPr>
              <w:t xml:space="preserve">  roweru lub </w:t>
            </w:r>
            <w:r w:rsidRPr="00875154">
              <w:rPr>
                <w:sz w:val="20"/>
                <w:szCs w:val="20"/>
              </w:rPr>
              <w:t xml:space="preserve">motoroweru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3641" w14:textId="77777777" w:rsidR="007B03EA" w:rsidRPr="00A87E0D" w:rsidRDefault="00E77F6F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3932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2E59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BD77C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1E33B85F" w14:textId="77777777" w:rsidTr="005910A7">
        <w:trPr>
          <w:trHeight w:val="69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EDB" w14:textId="77777777" w:rsidR="007B03EA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B03EA" w:rsidRPr="00875154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B2CA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 xml:space="preserve">1 doba przechowywania  </w:t>
            </w:r>
            <w:r>
              <w:rPr>
                <w:sz w:val="20"/>
                <w:szCs w:val="20"/>
              </w:rPr>
              <w:t>motocykla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82B" w14:textId="77777777" w:rsidR="007B03EA" w:rsidRPr="00A87E0D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BF7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7479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2159A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03E06688" w14:textId="77777777" w:rsidTr="005910A7">
        <w:trPr>
          <w:trHeight w:val="84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DF11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09C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EC0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 xml:space="preserve">1 doba przechowywania  pojazdu o dopuszczalnej masie całkowitej do 3,5t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1D7" w14:textId="77777777" w:rsidR="007B03EA" w:rsidRPr="00A87E0D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9FF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7CE6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5656A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2C0804A7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2CC6" w14:textId="77777777" w:rsidR="007B03EA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7B03EA" w:rsidRPr="00875154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78B4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  pojazdu o dopuszczalnej masie całkowitej powyżej 3,</w:t>
            </w:r>
            <w:r>
              <w:rPr>
                <w:sz w:val="20"/>
                <w:szCs w:val="20"/>
              </w:rPr>
              <w:t>5</w:t>
            </w:r>
            <w:r w:rsidRPr="00875154">
              <w:rPr>
                <w:sz w:val="20"/>
                <w:szCs w:val="20"/>
              </w:rPr>
              <w:t xml:space="preserve"> t do 7,5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63E3" w14:textId="77777777" w:rsidR="007B03EA" w:rsidRPr="00A87E0D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4C7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3E9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2B7F4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5065B53F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3B8E" w14:textId="77777777" w:rsidR="007B03EA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B03EA" w:rsidRPr="00875154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BF8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  pojazdu o dopuszczalnej masie całkowitej powyżej 7,5 t do 16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235B" w14:textId="77777777" w:rsidR="007B03EA" w:rsidRPr="00A87E0D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1E9D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4F4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BA1AA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241AB234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1E75" w14:textId="77777777" w:rsidR="007B03EA" w:rsidRPr="00875154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B03EA" w:rsidRPr="00875154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FEA" w14:textId="77777777" w:rsidR="007B03EA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  pojazdu o dopuszczalnej masie całkowitej powyżej 16 t</w:t>
            </w:r>
          </w:p>
          <w:p w14:paraId="596E7C94" w14:textId="77777777" w:rsidR="005009CC" w:rsidRPr="00875154" w:rsidRDefault="005009CC" w:rsidP="00863B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8EC" w14:textId="77777777" w:rsidR="007B03EA" w:rsidRPr="00A87E0D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09CC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EE3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2D3F9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5009CC" w:rsidRPr="00875154" w14:paraId="3C53FF1F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7F4" w14:textId="77777777" w:rsidR="005009CC" w:rsidRDefault="005009CC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81861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54EB" w14:textId="77777777" w:rsidR="00081861" w:rsidRDefault="00081861" w:rsidP="00081861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 xml:space="preserve">1 doba przechowywania  </w:t>
            </w:r>
            <w:r>
              <w:rPr>
                <w:sz w:val="20"/>
                <w:szCs w:val="20"/>
              </w:rPr>
              <w:t>hulajnogi lub innego urządzenia transportu osobistego</w:t>
            </w:r>
          </w:p>
          <w:p w14:paraId="3724ADF0" w14:textId="77777777" w:rsidR="005009CC" w:rsidRPr="00875154" w:rsidRDefault="005009CC" w:rsidP="00863B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9F9D" w14:textId="77777777" w:rsidR="005009CC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231" w14:textId="77777777" w:rsidR="005009CC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B891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0798E" w14:textId="77777777" w:rsidR="005009CC" w:rsidRPr="00875154" w:rsidRDefault="005009CC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48784300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D7D" w14:textId="77777777" w:rsidR="007B03EA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B03E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D76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</w:t>
            </w:r>
            <w:r>
              <w:rPr>
                <w:sz w:val="20"/>
                <w:szCs w:val="20"/>
              </w:rPr>
              <w:t xml:space="preserve">  roweru lub </w:t>
            </w:r>
            <w:r w:rsidRPr="00875154">
              <w:rPr>
                <w:sz w:val="20"/>
                <w:szCs w:val="20"/>
              </w:rPr>
              <w:t>motoroweru</w:t>
            </w:r>
            <w:r>
              <w:rPr>
                <w:sz w:val="20"/>
                <w:szCs w:val="20"/>
              </w:rPr>
              <w:t xml:space="preserve"> po 3 do</w:t>
            </w:r>
            <w:r w:rsidR="00081861">
              <w:rPr>
                <w:sz w:val="20"/>
                <w:szCs w:val="20"/>
              </w:rPr>
              <w:t>bie – 1/20 stawki z pozycji nr 10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4D1" w14:textId="77777777" w:rsidR="007B03EA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4AB" w14:textId="77777777" w:rsidR="007B03EA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FCB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5F942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1A34BF05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31AA" w14:textId="77777777" w:rsidR="007B03EA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B03E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85C" w14:textId="77777777" w:rsidR="007B03EA" w:rsidRPr="00875154" w:rsidRDefault="007B03EA" w:rsidP="006A4527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 xml:space="preserve">1 doba przechowywania  </w:t>
            </w:r>
            <w:r>
              <w:rPr>
                <w:sz w:val="20"/>
                <w:szCs w:val="20"/>
              </w:rPr>
              <w:t>motocykla po 3 dob</w:t>
            </w:r>
            <w:r w:rsidR="00081861">
              <w:rPr>
                <w:sz w:val="20"/>
                <w:szCs w:val="20"/>
              </w:rPr>
              <w:t>ie – 1/20 stawki z pozycji nr 11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2D7B" w14:textId="77777777" w:rsidR="007B03EA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A08" w14:textId="77777777" w:rsidR="007B03EA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048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0F005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6DBACCAD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D611" w14:textId="77777777" w:rsidR="007B03EA" w:rsidRDefault="00081861" w:rsidP="006A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B03E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D4E" w14:textId="77777777" w:rsidR="007B03EA" w:rsidRPr="00875154" w:rsidRDefault="007B03EA" w:rsidP="00863B59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  pojazdu o dopuszczalnej masie całkowitej do 3,5t</w:t>
            </w:r>
            <w:r>
              <w:rPr>
                <w:sz w:val="20"/>
                <w:szCs w:val="20"/>
              </w:rPr>
              <w:t xml:space="preserve"> po 3 dob</w:t>
            </w:r>
            <w:r w:rsidR="00081861">
              <w:rPr>
                <w:sz w:val="20"/>
                <w:szCs w:val="20"/>
              </w:rPr>
              <w:t>ie – 1/20 stawki z pozycji nr 12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EF2A" w14:textId="77777777" w:rsidR="007B03EA" w:rsidRDefault="00190852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F267" w14:textId="77777777" w:rsidR="007B03EA" w:rsidRDefault="00081861" w:rsidP="00863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3295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B5DCF" w14:textId="77777777" w:rsidR="007B03EA" w:rsidRPr="00875154" w:rsidRDefault="007B03EA" w:rsidP="00863B59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5BA9ACCF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FA11" w14:textId="77777777" w:rsidR="007B03EA" w:rsidRDefault="00081861" w:rsidP="006A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03E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2357" w14:textId="77777777" w:rsidR="007B03EA" w:rsidRPr="00875154" w:rsidRDefault="007B03EA" w:rsidP="00A92B5D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  pojazdu o dopuszczalnej masie całkowitej powyżej 3,</w:t>
            </w:r>
            <w:r>
              <w:rPr>
                <w:sz w:val="20"/>
                <w:szCs w:val="20"/>
              </w:rPr>
              <w:t>5</w:t>
            </w:r>
            <w:r w:rsidRPr="00875154">
              <w:rPr>
                <w:sz w:val="20"/>
                <w:szCs w:val="20"/>
              </w:rPr>
              <w:t xml:space="preserve"> t do 7,5 t</w:t>
            </w:r>
            <w:r>
              <w:rPr>
                <w:sz w:val="20"/>
                <w:szCs w:val="20"/>
              </w:rPr>
              <w:t xml:space="preserve"> po 3 dob</w:t>
            </w:r>
            <w:r w:rsidR="00081861">
              <w:rPr>
                <w:sz w:val="20"/>
                <w:szCs w:val="20"/>
              </w:rPr>
              <w:t>ie – 1/20 stawki z pozycji nr 13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6D2" w14:textId="77777777" w:rsidR="007B03EA" w:rsidRDefault="00081861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5231" w14:textId="77777777" w:rsidR="007B03EA" w:rsidRDefault="00081861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0738" w14:textId="77777777" w:rsidR="007B03EA" w:rsidRPr="00875154" w:rsidRDefault="007B03EA" w:rsidP="00A92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4B03B" w14:textId="77777777" w:rsidR="007B03EA" w:rsidRPr="00875154" w:rsidRDefault="007B03EA" w:rsidP="00A92B5D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3321C876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7843" w14:textId="77777777" w:rsidR="007B03EA" w:rsidRDefault="00081861" w:rsidP="006A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B03E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DDF" w14:textId="77777777" w:rsidR="007B03EA" w:rsidRPr="00875154" w:rsidRDefault="007B03EA" w:rsidP="00A92B5D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  pojazdu o dopuszczalnej masie całkowitej powyżej 7,5 t do 16 t</w:t>
            </w:r>
            <w:r>
              <w:rPr>
                <w:sz w:val="20"/>
                <w:szCs w:val="20"/>
              </w:rPr>
              <w:t xml:space="preserve"> po 3 dob</w:t>
            </w:r>
            <w:r w:rsidR="00081861">
              <w:rPr>
                <w:sz w:val="20"/>
                <w:szCs w:val="20"/>
              </w:rPr>
              <w:t>ie – 1/20 stawki z pozycji nr 14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B16" w14:textId="77777777" w:rsidR="007B03EA" w:rsidRDefault="00081861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01E1" w14:textId="77777777" w:rsidR="007B03EA" w:rsidRDefault="00081861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1C5" w14:textId="77777777" w:rsidR="007B03EA" w:rsidRPr="00875154" w:rsidRDefault="007B03EA" w:rsidP="00A92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C82C6" w14:textId="77777777" w:rsidR="007B03EA" w:rsidRPr="00875154" w:rsidRDefault="007B03EA" w:rsidP="00A92B5D">
            <w:pPr>
              <w:jc w:val="center"/>
              <w:rPr>
                <w:sz w:val="20"/>
                <w:szCs w:val="20"/>
              </w:rPr>
            </w:pPr>
          </w:p>
        </w:tc>
      </w:tr>
      <w:tr w:rsidR="00081861" w:rsidRPr="00875154" w14:paraId="23F40826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2B3D" w14:textId="77777777" w:rsidR="00081861" w:rsidRDefault="00081861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ADE" w14:textId="77777777" w:rsidR="00081861" w:rsidRDefault="00081861" w:rsidP="00081861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  pojazdu o dopuszczalnej masie całkowitej powyżej 16 t</w:t>
            </w:r>
            <w:r>
              <w:rPr>
                <w:sz w:val="20"/>
                <w:szCs w:val="20"/>
              </w:rPr>
              <w:t xml:space="preserve"> po 3 dobie – 1/20 stawki z pozycji nr 15*</w:t>
            </w:r>
          </w:p>
          <w:p w14:paraId="7D9B39F7" w14:textId="77777777" w:rsidR="00081861" w:rsidRPr="00875154" w:rsidRDefault="00081861" w:rsidP="00A92B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B855" w14:textId="77777777" w:rsidR="00081861" w:rsidRDefault="00081861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B9B" w14:textId="77777777" w:rsidR="00081861" w:rsidRDefault="00081861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C445" w14:textId="77777777" w:rsidR="00081861" w:rsidRPr="00875154" w:rsidRDefault="00081861" w:rsidP="00A92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37889" w14:textId="77777777" w:rsidR="00081861" w:rsidRPr="00875154" w:rsidRDefault="00081861" w:rsidP="00A92B5D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875154" w14:paraId="06BB6430" w14:textId="77777777" w:rsidTr="005910A7">
        <w:trPr>
          <w:trHeight w:val="11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4E41" w14:textId="77777777" w:rsidR="007B03EA" w:rsidRDefault="00081861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B03E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F327" w14:textId="77777777" w:rsidR="007B03EA" w:rsidRDefault="007B03EA" w:rsidP="00A92B5D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 xml:space="preserve">1 doba przechowywania </w:t>
            </w:r>
            <w:r w:rsidR="00081861">
              <w:rPr>
                <w:sz w:val="20"/>
                <w:szCs w:val="20"/>
              </w:rPr>
              <w:t>hulajnogi lub innego urządzenia transportu osobistego</w:t>
            </w:r>
            <w:r w:rsidRPr="00875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3 dob</w:t>
            </w:r>
            <w:r w:rsidR="00081861">
              <w:rPr>
                <w:sz w:val="20"/>
                <w:szCs w:val="20"/>
              </w:rPr>
              <w:t>ie – 1/20 stawki z pozycji nr 16</w:t>
            </w:r>
            <w:r>
              <w:rPr>
                <w:sz w:val="20"/>
                <w:szCs w:val="20"/>
              </w:rPr>
              <w:t>*</w:t>
            </w:r>
          </w:p>
          <w:p w14:paraId="305BC2FC" w14:textId="77777777" w:rsidR="00081861" w:rsidRPr="00875154" w:rsidRDefault="00081861" w:rsidP="00A92B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0A4" w14:textId="77777777" w:rsidR="007B03EA" w:rsidRDefault="00081861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4E46" w14:textId="77777777" w:rsidR="007B03EA" w:rsidRDefault="00081861" w:rsidP="00A9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C672" w14:textId="77777777" w:rsidR="007B03EA" w:rsidRPr="00875154" w:rsidRDefault="007B03EA" w:rsidP="00A92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BD65C" w14:textId="77777777" w:rsidR="007B03EA" w:rsidRPr="00875154" w:rsidRDefault="007B03EA" w:rsidP="00A92B5D">
            <w:pPr>
              <w:jc w:val="center"/>
              <w:rPr>
                <w:sz w:val="20"/>
                <w:szCs w:val="20"/>
              </w:rPr>
            </w:pPr>
          </w:p>
        </w:tc>
      </w:tr>
      <w:tr w:rsidR="007B03EA" w:rsidRPr="00403011" w14:paraId="5A606562" w14:textId="77777777" w:rsidTr="00727C8A">
        <w:trPr>
          <w:trHeight w:val="89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3F7" w14:textId="77777777" w:rsidR="007B03EA" w:rsidRPr="00875154" w:rsidRDefault="007B03EA" w:rsidP="00EC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1861">
              <w:rPr>
                <w:sz w:val="20"/>
                <w:szCs w:val="20"/>
              </w:rPr>
              <w:t>4.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8338" w14:textId="77777777" w:rsidR="007B03EA" w:rsidRPr="005A41FE" w:rsidRDefault="007B03EA" w:rsidP="00A92B5D">
            <w:pPr>
              <w:jc w:val="right"/>
              <w:rPr>
                <w:b/>
                <w:sz w:val="20"/>
                <w:szCs w:val="20"/>
              </w:rPr>
            </w:pPr>
          </w:p>
          <w:p w14:paraId="2AABB1D1" w14:textId="77777777" w:rsidR="007B03EA" w:rsidRPr="005A41FE" w:rsidRDefault="007B03EA" w:rsidP="00A92B5D">
            <w:pPr>
              <w:jc w:val="right"/>
              <w:rPr>
                <w:b/>
                <w:sz w:val="20"/>
                <w:szCs w:val="20"/>
              </w:rPr>
            </w:pPr>
            <w:r w:rsidRPr="005A41FE">
              <w:rPr>
                <w:b/>
                <w:sz w:val="20"/>
                <w:szCs w:val="20"/>
              </w:rPr>
              <w:t xml:space="preserve">ŁĄCZNA </w:t>
            </w:r>
            <w:r>
              <w:rPr>
                <w:b/>
                <w:sz w:val="20"/>
                <w:szCs w:val="20"/>
              </w:rPr>
              <w:t xml:space="preserve">RYCZAŁTOWA </w:t>
            </w:r>
            <w:r w:rsidRPr="005A41FE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17ACA" w14:textId="77777777" w:rsidR="007B03EA" w:rsidRPr="00403011" w:rsidRDefault="007B03EA" w:rsidP="00A92B5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F1E3DD0" w14:textId="77777777" w:rsidR="00DB4172" w:rsidRDefault="00DB4172" w:rsidP="00DB4172">
      <w:pPr>
        <w:suppressAutoHyphens/>
        <w:ind w:right="118"/>
        <w:jc w:val="both"/>
      </w:pPr>
      <w:r>
        <w:t xml:space="preserve">* </w:t>
      </w:r>
      <w:r w:rsidRPr="00E3512A">
        <w:t xml:space="preserve">W przypadku pojazdów, które nie zostały odebrane z parkingu w czasie 3 dób od momentu ich usunięcia, </w:t>
      </w:r>
      <w:r>
        <w:br/>
      </w:r>
      <w:r w:rsidRPr="00E3512A">
        <w:t xml:space="preserve">ustala się wynagrodzenie w wysokości 1/20  stawki za każdą kolejną dobę przechowywania pojazdu, zgodnie ze </w:t>
      </w:r>
      <w:r w:rsidR="00081861">
        <w:t>złożoną ofertą (pozycje od 10</w:t>
      </w:r>
      <w:r w:rsidRPr="00E3512A">
        <w:t xml:space="preserve"> do</w:t>
      </w:r>
      <w:r>
        <w:t xml:space="preserve"> </w:t>
      </w:r>
      <w:r w:rsidR="00081861">
        <w:t>16</w:t>
      </w:r>
      <w:r>
        <w:t xml:space="preserve"> - ryczałtowa cena jednostkowa brutto</w:t>
      </w:r>
      <w:r w:rsidRPr="00E3512A">
        <w:t xml:space="preserve">), w zależności od rodzaju pojazdu.  </w:t>
      </w:r>
    </w:p>
    <w:p w14:paraId="06362CE8" w14:textId="77777777" w:rsidR="000932E2" w:rsidRDefault="000932E2" w:rsidP="00DB4172">
      <w:pPr>
        <w:suppressAutoHyphens/>
        <w:ind w:right="118"/>
        <w:jc w:val="both"/>
      </w:pPr>
    </w:p>
    <w:p w14:paraId="676579AD" w14:textId="77777777" w:rsidR="000932E2" w:rsidRPr="00E3512A" w:rsidRDefault="000932E2" w:rsidP="00DB4172">
      <w:pPr>
        <w:suppressAutoHyphens/>
        <w:ind w:right="118"/>
        <w:jc w:val="both"/>
      </w:pPr>
      <w:r>
        <w:lastRenderedPageBreak/>
        <w:t>Ryczałtowe c</w:t>
      </w:r>
      <w:r w:rsidRPr="002B565E">
        <w:t xml:space="preserve">eny jednostkowe </w:t>
      </w:r>
      <w:r>
        <w:t xml:space="preserve">brutto </w:t>
      </w:r>
      <w:r w:rsidRPr="002B565E">
        <w:t xml:space="preserve">za usuwanie i przechowywanie pojazdów nie mogą przewyższać stawek określonych w </w:t>
      </w:r>
      <w:r>
        <w:t>Obwieszczeniu</w:t>
      </w:r>
      <w:r w:rsidR="00190852">
        <w:t xml:space="preserve"> Ministra Finansów z dnia 26 lipca 2022</w:t>
      </w:r>
      <w:r w:rsidRPr="002B565E">
        <w:t xml:space="preserve"> r. w sprawie </w:t>
      </w:r>
      <w:r w:rsidR="00190852">
        <w:t>ogłoszenia obowiązujących w 2023</w:t>
      </w:r>
      <w:r w:rsidRPr="002B565E">
        <w:t xml:space="preserve"> r. maksymalnych stawek opłat za usunięcie pojazdu z drogi i jego parkowanie na parkingu strzeżonym</w:t>
      </w:r>
      <w:r>
        <w:t>.</w:t>
      </w:r>
    </w:p>
    <w:p w14:paraId="3AF9C0EF" w14:textId="77777777" w:rsidR="007B03EA" w:rsidRDefault="007B03EA" w:rsidP="00662860">
      <w:pPr>
        <w:suppressAutoHyphens/>
        <w:ind w:right="-569"/>
        <w:jc w:val="both"/>
      </w:pPr>
      <w:r>
        <w:tab/>
      </w:r>
    </w:p>
    <w:p w14:paraId="1A6B578F" w14:textId="77777777" w:rsidR="00DB4172" w:rsidRDefault="00DB4172" w:rsidP="00662860">
      <w:pPr>
        <w:suppressAutoHyphens/>
        <w:ind w:right="-569"/>
        <w:jc w:val="both"/>
      </w:pPr>
    </w:p>
    <w:p w14:paraId="230ACE69" w14:textId="77777777" w:rsidR="00DB4172" w:rsidRDefault="00DB4172" w:rsidP="00DB4172">
      <w:pPr>
        <w:spacing w:after="60" w:line="276" w:lineRule="auto"/>
        <w:ind w:left="284"/>
        <w:jc w:val="both"/>
        <w:rPr>
          <w:sz w:val="22"/>
          <w:u w:val="single"/>
        </w:rPr>
      </w:pPr>
      <w:r w:rsidRPr="00676A6E">
        <w:rPr>
          <w:b/>
          <w:sz w:val="22"/>
          <w:u w:val="single"/>
        </w:rPr>
        <w:t>W częś</w:t>
      </w:r>
      <w:r>
        <w:rPr>
          <w:b/>
          <w:sz w:val="22"/>
          <w:u w:val="single"/>
        </w:rPr>
        <w:t>ci 2</w:t>
      </w:r>
      <w:r w:rsidRPr="00676A6E">
        <w:rPr>
          <w:b/>
          <w:sz w:val="22"/>
          <w:u w:val="single"/>
        </w:rPr>
        <w:t xml:space="preserve"> zamówienia</w:t>
      </w:r>
      <w:r>
        <w:rPr>
          <w:b/>
          <w:sz w:val="22"/>
          <w:u w:val="single"/>
        </w:rPr>
        <w:t>*</w:t>
      </w:r>
      <w:r w:rsidR="0046358B">
        <w:rPr>
          <w:b/>
          <w:sz w:val="22"/>
          <w:u w:val="single"/>
        </w:rPr>
        <w:t>*</w:t>
      </w:r>
      <w:r w:rsidRPr="00676A6E">
        <w:rPr>
          <w:sz w:val="22"/>
          <w:u w:val="single"/>
        </w:rPr>
        <w:t xml:space="preserve"> </w:t>
      </w:r>
    </w:p>
    <w:p w14:paraId="709D543B" w14:textId="77777777" w:rsidR="00DB4172" w:rsidRDefault="00DB4172" w:rsidP="00DB4172">
      <w:pPr>
        <w:spacing w:after="60" w:line="276" w:lineRule="auto"/>
        <w:ind w:left="284"/>
        <w:jc w:val="both"/>
        <w:rPr>
          <w:sz w:val="22"/>
          <w:u w:val="single"/>
        </w:rPr>
      </w:pPr>
    </w:p>
    <w:p w14:paraId="5EB53D37" w14:textId="77777777" w:rsidR="00DB4172" w:rsidRPr="00983C7E" w:rsidRDefault="00DB4172" w:rsidP="00DB4172">
      <w:pPr>
        <w:spacing w:line="276" w:lineRule="auto"/>
        <w:ind w:left="720"/>
        <w:jc w:val="both"/>
        <w:rPr>
          <w:b/>
        </w:rPr>
      </w:pPr>
      <w:r w:rsidRPr="00983C7E">
        <w:rPr>
          <w:b/>
        </w:rPr>
        <w:t xml:space="preserve">RYCZAŁTOWA CENA BRUTTO ……………………………………. zł </w:t>
      </w:r>
    </w:p>
    <w:p w14:paraId="69FA4277" w14:textId="77777777" w:rsidR="00DB4172" w:rsidRDefault="00DB4172" w:rsidP="00DB4172">
      <w:pPr>
        <w:spacing w:line="276" w:lineRule="auto"/>
        <w:ind w:left="720"/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(wartość z poz. 6 tabeli  )</w:t>
      </w:r>
    </w:p>
    <w:p w14:paraId="40D4C71E" w14:textId="77777777" w:rsidR="00DB4172" w:rsidRDefault="00DB4172" w:rsidP="00662860">
      <w:pPr>
        <w:suppressAutoHyphens/>
        <w:ind w:right="-569"/>
        <w:jc w:val="both"/>
      </w:pPr>
    </w:p>
    <w:p w14:paraId="3DE7955A" w14:textId="77777777" w:rsidR="00DB4172" w:rsidRDefault="00DB4172" w:rsidP="00662860">
      <w:pPr>
        <w:suppressAutoHyphens/>
        <w:ind w:right="-569"/>
        <w:jc w:val="both"/>
      </w:pPr>
      <w:r w:rsidRPr="00983C7E">
        <w:t>w tym: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97"/>
        <w:gridCol w:w="1605"/>
        <w:gridCol w:w="1276"/>
        <w:gridCol w:w="1843"/>
        <w:gridCol w:w="1105"/>
        <w:gridCol w:w="1419"/>
      </w:tblGrid>
      <w:tr w:rsidR="00DB4172" w14:paraId="2262FE86" w14:textId="77777777" w:rsidTr="00EB084C">
        <w:trPr>
          <w:trHeight w:val="16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7429" w14:textId="77777777" w:rsidR="00DB4172" w:rsidRDefault="00DB4172" w:rsidP="00EB084C">
            <w:pPr>
              <w:jc w:val="center"/>
              <w:rPr>
                <w:b/>
                <w:sz w:val="20"/>
                <w:szCs w:val="20"/>
              </w:rPr>
            </w:pPr>
          </w:p>
          <w:p w14:paraId="1ACA3A43" w14:textId="77777777" w:rsidR="00DB4172" w:rsidRDefault="00DB4172" w:rsidP="00EB0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F6F" w14:textId="77777777" w:rsidR="00DB4172" w:rsidRDefault="00DB4172" w:rsidP="00EB084C">
            <w:pPr>
              <w:jc w:val="center"/>
              <w:rPr>
                <w:b/>
                <w:sz w:val="20"/>
                <w:szCs w:val="20"/>
              </w:rPr>
            </w:pPr>
          </w:p>
          <w:p w14:paraId="72D36005" w14:textId="77777777" w:rsidR="00DB4172" w:rsidRDefault="00DB4172" w:rsidP="00EB0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2D5" w14:textId="77777777" w:rsidR="00DB4172" w:rsidRPr="00A87E0D" w:rsidRDefault="00DB4172" w:rsidP="00EB08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4D68C853" w14:textId="77777777" w:rsidR="00DB4172" w:rsidRPr="00A87E0D" w:rsidRDefault="00DB4172" w:rsidP="00EB084C">
            <w:pPr>
              <w:jc w:val="center"/>
              <w:rPr>
                <w:b/>
                <w:sz w:val="16"/>
                <w:szCs w:val="16"/>
              </w:rPr>
            </w:pPr>
            <w:r w:rsidRPr="00A87E0D">
              <w:rPr>
                <w:b/>
                <w:sz w:val="16"/>
                <w:szCs w:val="16"/>
              </w:rPr>
              <w:t>Przewidywana ilość pojazdów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F4EA" w14:textId="77777777" w:rsidR="00DB4172" w:rsidRDefault="00DB4172" w:rsidP="00EB084C">
            <w:pPr>
              <w:jc w:val="center"/>
              <w:rPr>
                <w:b/>
                <w:sz w:val="16"/>
                <w:szCs w:val="16"/>
              </w:rPr>
            </w:pPr>
          </w:p>
          <w:p w14:paraId="0F9589E8" w14:textId="77777777" w:rsidR="00DB4172" w:rsidRDefault="00DB4172" w:rsidP="00EB08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Przewidywany czas przechowywania pojazdów w pełnych dobach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509" w14:textId="77777777" w:rsidR="00DB4172" w:rsidRDefault="00DB4172" w:rsidP="00EB084C">
            <w:pPr>
              <w:jc w:val="center"/>
              <w:rPr>
                <w:b/>
                <w:sz w:val="16"/>
                <w:szCs w:val="16"/>
              </w:rPr>
            </w:pPr>
          </w:p>
          <w:p w14:paraId="5F779D78" w14:textId="77777777" w:rsidR="00DB4172" w:rsidRDefault="00DB4172" w:rsidP="00EB08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Ryczałtowa cena jednostkowa 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0E089" w14:textId="77777777" w:rsidR="00DB4172" w:rsidRDefault="00DB4172" w:rsidP="00EB084C">
            <w:pPr>
              <w:jc w:val="center"/>
              <w:rPr>
                <w:b/>
                <w:sz w:val="16"/>
                <w:szCs w:val="16"/>
              </w:rPr>
            </w:pPr>
          </w:p>
          <w:p w14:paraId="7012965F" w14:textId="77777777" w:rsidR="00DB4172" w:rsidRDefault="00DB4172" w:rsidP="00EB08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Ryczałtowa cena brutto </w:t>
            </w:r>
          </w:p>
          <w:p w14:paraId="141FB9F8" w14:textId="77777777" w:rsidR="00DB4172" w:rsidRPr="0068563F" w:rsidRDefault="00DB4172" w:rsidP="00EB08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(ryczałtowa cena jednostkowa brutto x </w:t>
            </w:r>
          </w:p>
          <w:p w14:paraId="202E1186" w14:textId="77777777" w:rsidR="00DB4172" w:rsidRDefault="00DB4172" w:rsidP="00EB08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A87E0D">
              <w:rPr>
                <w:b/>
                <w:sz w:val="16"/>
                <w:szCs w:val="16"/>
              </w:rPr>
              <w:t>rzewidywana ilość pojazdów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DB4172" w:rsidRPr="00875154" w14:paraId="5BA96147" w14:textId="77777777" w:rsidTr="00EB084C">
        <w:trPr>
          <w:trHeight w:val="67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2109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459C" w14:textId="77777777" w:rsidR="00DB4172" w:rsidRPr="00875154" w:rsidRDefault="00DB4172" w:rsidP="00EB084C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 xml:space="preserve">Usuwanie </w:t>
            </w:r>
            <w:r w:rsidRPr="00FD255A">
              <w:rPr>
                <w:sz w:val="20"/>
                <w:szCs w:val="20"/>
              </w:rPr>
              <w:t>pojazdu przewożącego materiały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EBA" w14:textId="77777777" w:rsidR="00DB4172" w:rsidRPr="00A87E0D" w:rsidRDefault="0019085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B58E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D637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DB65A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</w:tr>
      <w:tr w:rsidR="00DB4172" w:rsidRPr="00875154" w14:paraId="3A67A423" w14:textId="77777777" w:rsidTr="00EB084C">
        <w:trPr>
          <w:trHeight w:val="635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0C05D5AF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75154">
              <w:rPr>
                <w:sz w:val="20"/>
                <w:szCs w:val="20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35BD6" w14:textId="77777777" w:rsidR="00DB4172" w:rsidRPr="00C67636" w:rsidRDefault="00DB4172" w:rsidP="00EB084C">
            <w:pPr>
              <w:rPr>
                <w:sz w:val="16"/>
                <w:szCs w:val="16"/>
              </w:rPr>
            </w:pPr>
            <w:r w:rsidRPr="00C67636">
              <w:rPr>
                <w:sz w:val="16"/>
                <w:szCs w:val="16"/>
              </w:rPr>
              <w:t>Dojazd do miejsca zdarzenia, bez holowania pojazd</w:t>
            </w:r>
            <w:r>
              <w:rPr>
                <w:sz w:val="16"/>
                <w:szCs w:val="16"/>
              </w:rPr>
              <w:t>u</w:t>
            </w:r>
            <w:r w:rsidRPr="00C67636">
              <w:rPr>
                <w:sz w:val="16"/>
                <w:szCs w:val="16"/>
              </w:rPr>
              <w:t>, w przypad</w:t>
            </w:r>
            <w:r>
              <w:rPr>
                <w:sz w:val="16"/>
                <w:szCs w:val="16"/>
              </w:rPr>
              <w:t>ku ustania przyczyny jego usunię</w:t>
            </w:r>
            <w:r w:rsidRPr="00C67636">
              <w:rPr>
                <w:sz w:val="16"/>
                <w:szCs w:val="16"/>
              </w:rPr>
              <w:t>cia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0299" w14:textId="77777777" w:rsidR="00DB4172" w:rsidRPr="00C67636" w:rsidRDefault="00DB4172" w:rsidP="00EB0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pojazdu przewożącego materiały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B89F7" w14:textId="77777777" w:rsidR="00DB4172" w:rsidRPr="00A87E0D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88F3C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BEE14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14:paraId="0CB943B8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</w:tr>
      <w:tr w:rsidR="00DB4172" w:rsidRPr="00875154" w14:paraId="5E79AB99" w14:textId="77777777" w:rsidTr="00EB084C">
        <w:trPr>
          <w:trHeight w:val="345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3510B8B1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A404E" w14:textId="77777777" w:rsidR="00DB4172" w:rsidRPr="00FD255A" w:rsidRDefault="00DB4172" w:rsidP="00EB0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 do miejsca zdarzenia</w:t>
            </w:r>
            <w:r w:rsidRPr="00C67636">
              <w:rPr>
                <w:sz w:val="16"/>
                <w:szCs w:val="16"/>
              </w:rPr>
              <w:t>, bez holowania pojazd</w:t>
            </w:r>
            <w:r>
              <w:rPr>
                <w:sz w:val="16"/>
                <w:szCs w:val="16"/>
              </w:rPr>
              <w:t>u i załadowanie pojazdu</w:t>
            </w:r>
            <w:r w:rsidRPr="00C67636">
              <w:rPr>
                <w:sz w:val="16"/>
                <w:szCs w:val="16"/>
              </w:rPr>
              <w:t>, w przypad</w:t>
            </w:r>
            <w:r>
              <w:rPr>
                <w:sz w:val="16"/>
                <w:szCs w:val="16"/>
              </w:rPr>
              <w:t>ku ustania przyczyny jego usunię</w:t>
            </w:r>
            <w:r w:rsidRPr="00C67636">
              <w:rPr>
                <w:sz w:val="16"/>
                <w:szCs w:val="16"/>
              </w:rPr>
              <w:t>cia</w:t>
            </w:r>
            <w:r>
              <w:rPr>
                <w:sz w:val="16"/>
                <w:szCs w:val="16"/>
              </w:rPr>
              <w:t>, (łączna wartość ceny jednostkowej  za usługę dojazdu holownika i załadowanie pojazdu  nie może być wyższa niż cena jednostkowa  zaproponowanej oferty za usunięcia pojazdu przewożącego materiały niebezpieczne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0A8" w14:textId="77777777" w:rsidR="00DB4172" w:rsidRPr="00875154" w:rsidRDefault="00DB4172" w:rsidP="00EB084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Dot. pojazdu przewożącego materiały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44B38" w14:textId="77777777" w:rsidR="00DB4172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69A69" w14:textId="77777777" w:rsidR="00DB4172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E534F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14:paraId="178EDB24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</w:tr>
      <w:tr w:rsidR="00DB4172" w:rsidRPr="00875154" w14:paraId="121036B6" w14:textId="77777777" w:rsidTr="00EB084C">
        <w:trPr>
          <w:trHeight w:val="7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D45" w14:textId="77777777" w:rsidR="00DB4172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776" w14:textId="77777777" w:rsidR="00DB4172" w:rsidRPr="00875154" w:rsidRDefault="00DB4172" w:rsidP="00EB08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C66" w14:textId="77777777" w:rsidR="00DB4172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96D" w14:textId="77777777" w:rsidR="00DB4172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24E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A9DA7" w14:textId="77777777" w:rsidR="00DB4172" w:rsidRDefault="00DB4172" w:rsidP="00EB08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Ryczałtowa cena brutto </w:t>
            </w:r>
          </w:p>
          <w:p w14:paraId="058F0F46" w14:textId="77777777" w:rsidR="00DB4172" w:rsidRPr="0068563F" w:rsidRDefault="00DB4172" w:rsidP="00EB08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(ryczałtowa cena jednostkowa brutto x </w:t>
            </w:r>
          </w:p>
          <w:p w14:paraId="5C49B0CB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A87E0D">
              <w:rPr>
                <w:b/>
                <w:sz w:val="16"/>
                <w:szCs w:val="16"/>
              </w:rPr>
              <w:t>rzewidywana ilość pojazdów</w:t>
            </w:r>
            <w:r>
              <w:rPr>
                <w:b/>
                <w:sz w:val="16"/>
                <w:szCs w:val="16"/>
              </w:rPr>
              <w:t xml:space="preserve"> x Przewidywany czas przechowywania pojazdów w pełnych dobach)</w:t>
            </w:r>
          </w:p>
        </w:tc>
      </w:tr>
      <w:tr w:rsidR="00DB4172" w:rsidRPr="00875154" w14:paraId="0CB8FE8F" w14:textId="77777777" w:rsidTr="00EB084C">
        <w:trPr>
          <w:trHeight w:val="7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B3A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75154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9202" w14:textId="77777777" w:rsidR="00DB4172" w:rsidRPr="00875154" w:rsidRDefault="00DB4172" w:rsidP="00EB084C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</w:t>
            </w:r>
            <w:r>
              <w:rPr>
                <w:sz w:val="20"/>
                <w:szCs w:val="20"/>
              </w:rPr>
              <w:t xml:space="preserve">  </w:t>
            </w:r>
            <w:r w:rsidRPr="00FD255A">
              <w:rPr>
                <w:sz w:val="20"/>
                <w:szCs w:val="20"/>
              </w:rPr>
              <w:t>pojazdu przewożącego materiały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A92" w14:textId="77777777" w:rsidR="00DB4172" w:rsidRPr="00A87E0D" w:rsidRDefault="0019085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6B1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478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76636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</w:tr>
      <w:tr w:rsidR="00DB4172" w:rsidRPr="00875154" w14:paraId="5CFC8BF7" w14:textId="77777777" w:rsidTr="00EB084C">
        <w:trPr>
          <w:trHeight w:val="7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7EBB" w14:textId="77777777" w:rsidR="00DB4172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8A0D" w14:textId="77777777" w:rsidR="00DB4172" w:rsidRPr="00875154" w:rsidRDefault="00DB4172" w:rsidP="00EB084C">
            <w:pPr>
              <w:rPr>
                <w:sz w:val="20"/>
                <w:szCs w:val="20"/>
              </w:rPr>
            </w:pPr>
            <w:r w:rsidRPr="00875154">
              <w:rPr>
                <w:sz w:val="20"/>
                <w:szCs w:val="20"/>
              </w:rPr>
              <w:t>1 doba przechowywania</w:t>
            </w:r>
            <w:r>
              <w:rPr>
                <w:sz w:val="20"/>
                <w:szCs w:val="20"/>
              </w:rPr>
              <w:t xml:space="preserve">  </w:t>
            </w:r>
            <w:r w:rsidRPr="00FD255A">
              <w:rPr>
                <w:sz w:val="20"/>
                <w:szCs w:val="20"/>
              </w:rPr>
              <w:t>pojazdu przewożącego materiały niebezpieczne</w:t>
            </w:r>
            <w:r>
              <w:rPr>
                <w:sz w:val="20"/>
                <w:szCs w:val="20"/>
              </w:rPr>
              <w:t xml:space="preserve"> po 3 dobie – 1/20 stawki z pozycji nr 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E73" w14:textId="77777777" w:rsidR="00DB4172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D7CA" w14:textId="77777777" w:rsidR="00DB4172" w:rsidRDefault="0019085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D84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5E8B0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</w:p>
        </w:tc>
      </w:tr>
      <w:tr w:rsidR="00DB4172" w:rsidRPr="00403011" w14:paraId="1503C997" w14:textId="77777777" w:rsidTr="00EB084C">
        <w:trPr>
          <w:trHeight w:val="89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6F60" w14:textId="77777777" w:rsidR="00DB4172" w:rsidRPr="00875154" w:rsidRDefault="00DB4172" w:rsidP="00EB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9E41" w14:textId="77777777" w:rsidR="00DB4172" w:rsidRPr="005A41FE" w:rsidRDefault="00DB4172" w:rsidP="00EB084C">
            <w:pPr>
              <w:jc w:val="right"/>
              <w:rPr>
                <w:b/>
                <w:sz w:val="20"/>
                <w:szCs w:val="20"/>
              </w:rPr>
            </w:pPr>
          </w:p>
          <w:p w14:paraId="780ED80F" w14:textId="77777777" w:rsidR="00DB4172" w:rsidRPr="005A41FE" w:rsidRDefault="00DB4172" w:rsidP="00EB084C">
            <w:pPr>
              <w:jc w:val="right"/>
              <w:rPr>
                <w:b/>
                <w:sz w:val="20"/>
                <w:szCs w:val="20"/>
              </w:rPr>
            </w:pPr>
            <w:r w:rsidRPr="005A41FE">
              <w:rPr>
                <w:b/>
                <w:sz w:val="20"/>
                <w:szCs w:val="20"/>
              </w:rPr>
              <w:t xml:space="preserve">ŁĄCZNA </w:t>
            </w:r>
            <w:r>
              <w:rPr>
                <w:b/>
                <w:sz w:val="20"/>
                <w:szCs w:val="20"/>
              </w:rPr>
              <w:t xml:space="preserve">RYCZAŁTOWA </w:t>
            </w:r>
            <w:r w:rsidRPr="005A41FE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3BD58" w14:textId="77777777" w:rsidR="00DB4172" w:rsidRPr="00403011" w:rsidRDefault="00DB4172" w:rsidP="00EB084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D5959A1" w14:textId="77777777" w:rsidR="003605E0" w:rsidRDefault="003605E0" w:rsidP="00DB4172">
      <w:pPr>
        <w:suppressAutoHyphens/>
        <w:ind w:left="360"/>
        <w:jc w:val="both"/>
      </w:pPr>
    </w:p>
    <w:p w14:paraId="77D06308" w14:textId="77777777" w:rsidR="00DB4172" w:rsidRPr="0069627C" w:rsidRDefault="00DB4172" w:rsidP="00DB4172">
      <w:pPr>
        <w:suppressAutoHyphens/>
        <w:ind w:left="360"/>
        <w:jc w:val="both"/>
      </w:pPr>
      <w:r>
        <w:lastRenderedPageBreak/>
        <w:t>*</w:t>
      </w:r>
      <w:r w:rsidRPr="0069627C">
        <w:t>W przypadku pojazdów, które nie zostały odebrane z parkingu w czasie 3 dób od momentu ich usunięcia, ustala się wynagrodzenie  w wysokości 1/20  stawki za każdą kolejną dobę przechowywania pojazdu, zgodnie ze złożoną ofertą (pozycja 4 w tabeli</w:t>
      </w:r>
      <w:r>
        <w:t xml:space="preserve"> -</w:t>
      </w:r>
      <w:r w:rsidRPr="0069627C">
        <w:t xml:space="preserve"> ryczałtowa cena jednostkowa brutto).  </w:t>
      </w:r>
    </w:p>
    <w:p w14:paraId="1074192E" w14:textId="77777777" w:rsidR="007B03EA" w:rsidRPr="00D03172" w:rsidRDefault="007B03EA" w:rsidP="00662860">
      <w:pPr>
        <w:suppressAutoHyphens/>
        <w:jc w:val="both"/>
        <w:rPr>
          <w:color w:val="FF0000"/>
        </w:rPr>
      </w:pPr>
    </w:p>
    <w:p w14:paraId="50F6A325" w14:textId="77777777" w:rsidR="007B03EA" w:rsidRDefault="007B03EA" w:rsidP="000932E2">
      <w:pPr>
        <w:spacing w:after="200" w:line="276" w:lineRule="auto"/>
        <w:jc w:val="both"/>
      </w:pPr>
      <w:r>
        <w:tab/>
        <w:t>Ryczałtowe c</w:t>
      </w:r>
      <w:r w:rsidRPr="002B565E">
        <w:t xml:space="preserve">eny jednostkowe </w:t>
      </w:r>
      <w:r>
        <w:t xml:space="preserve">brutto </w:t>
      </w:r>
      <w:r w:rsidRPr="002B565E">
        <w:t xml:space="preserve">za usuwanie i przechowywanie pojazdów nie mogą przewyższać stawek określonych w </w:t>
      </w:r>
      <w:r>
        <w:t>Obwieszczeniu</w:t>
      </w:r>
      <w:r w:rsidR="00190852">
        <w:t xml:space="preserve"> Ministra Finansów z dnia 26 lipca 2022</w:t>
      </w:r>
      <w:r w:rsidRPr="002B565E">
        <w:t xml:space="preserve"> r. w sprawie </w:t>
      </w:r>
      <w:r w:rsidR="00190852">
        <w:t>ogłoszenia obowiązujących w 2023</w:t>
      </w:r>
      <w:r w:rsidRPr="002B565E">
        <w:t xml:space="preserve"> r. maksymalnych stawek opłat za usunięcie pojazdu z drogi i jego parkowanie na parkingu strzeżonym</w:t>
      </w:r>
      <w:r>
        <w:t>.</w:t>
      </w:r>
    </w:p>
    <w:p w14:paraId="20DDAD71" w14:textId="77777777" w:rsidR="00496FC1" w:rsidRDefault="00496FC1" w:rsidP="00496FC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b/>
        </w:rPr>
      </w:pPr>
      <w:r w:rsidRPr="00496FC1">
        <w:rPr>
          <w:b/>
        </w:rPr>
        <w:t>DEKLARUJĘ</w:t>
      </w:r>
      <w:r>
        <w:rPr>
          <w:b/>
        </w:rPr>
        <w:t xml:space="preserve"> ponadto, że</w:t>
      </w:r>
    </w:p>
    <w:p w14:paraId="73538A36" w14:textId="717540CF" w:rsidR="00496FC1" w:rsidRPr="00496FC1" w:rsidRDefault="00496FC1" w:rsidP="00496FC1">
      <w:pPr>
        <w:pStyle w:val="Akapitzlist"/>
        <w:numPr>
          <w:ilvl w:val="0"/>
          <w:numId w:val="42"/>
        </w:numPr>
        <w:spacing w:after="200" w:line="276" w:lineRule="auto"/>
        <w:jc w:val="both"/>
      </w:pPr>
      <w:r w:rsidRPr="00496FC1">
        <w:t>Termin wykonania zamówienia</w:t>
      </w:r>
      <w:r>
        <w:t xml:space="preserve"> obowiązuje</w:t>
      </w:r>
      <w:r w:rsidR="00190852">
        <w:t xml:space="preserve"> od 20.08.2023 r. –</w:t>
      </w:r>
      <w:r w:rsidR="00CB1C82">
        <w:t xml:space="preserve"> </w:t>
      </w:r>
      <w:r w:rsidR="00190852">
        <w:t>do 31.12.2023</w:t>
      </w:r>
      <w:r>
        <w:t xml:space="preserve"> r.</w:t>
      </w:r>
      <w:r w:rsidR="00CB1C82">
        <w:t xml:space="preserve"> </w:t>
      </w:r>
      <w:r w:rsidR="00CB1C82" w:rsidRPr="00E25C05">
        <w:t>lub wykorzystania wartości oferty</w:t>
      </w:r>
      <w:r w:rsidR="00E25C05" w:rsidRPr="00E25C05">
        <w:t>.</w:t>
      </w:r>
    </w:p>
    <w:p w14:paraId="66EA225D" w14:textId="77777777" w:rsidR="007B03EA" w:rsidRPr="008B7286" w:rsidRDefault="007B03EA" w:rsidP="00841657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</w:pPr>
      <w:r w:rsidRPr="008B7286">
        <w:rPr>
          <w:b/>
        </w:rPr>
        <w:t>OŚWIADCZAMY</w:t>
      </w:r>
      <w:r w:rsidRPr="008B7286">
        <w:t>, że:</w:t>
      </w:r>
    </w:p>
    <w:p w14:paraId="3F354797" w14:textId="723E066A" w:rsidR="007B03EA" w:rsidRPr="008B7286" w:rsidRDefault="007B03EA" w:rsidP="00496FC1">
      <w:pPr>
        <w:numPr>
          <w:ilvl w:val="0"/>
          <w:numId w:val="37"/>
        </w:numPr>
        <w:spacing w:before="120" w:line="276" w:lineRule="auto"/>
        <w:contextualSpacing/>
        <w:jc w:val="both"/>
      </w:pPr>
      <w:r w:rsidRPr="008B7286">
        <w:t xml:space="preserve">zapoznaliśmy się </w:t>
      </w:r>
      <w:r w:rsidR="00496FC1">
        <w:t xml:space="preserve">z Warunkami Zamówienia oraz wzorem umowy </w:t>
      </w:r>
      <w:r w:rsidR="0020362C">
        <w:t xml:space="preserve">do danego zadania, </w:t>
      </w:r>
      <w:r w:rsidR="00496FC1">
        <w:t>nie wnosimy do nich zastrzeżeń oraz zdobyliśmy konieczne informacje, potrzebne do prawidłowego przygotowania oferty</w:t>
      </w:r>
      <w:r w:rsidRPr="008B7286">
        <w:t>;</w:t>
      </w:r>
    </w:p>
    <w:p w14:paraId="7A0844B8" w14:textId="77777777" w:rsidR="007B03EA" w:rsidRPr="008B7286" w:rsidRDefault="007B03EA" w:rsidP="00650C07">
      <w:pPr>
        <w:pStyle w:val="Akapitzlist"/>
        <w:numPr>
          <w:ilvl w:val="0"/>
          <w:numId w:val="37"/>
        </w:numPr>
        <w:spacing w:line="276" w:lineRule="auto"/>
        <w:jc w:val="both"/>
      </w:pPr>
      <w:r w:rsidRPr="008B7286">
        <w:t xml:space="preserve"> zapoznaliśmy się z informacją</w:t>
      </w:r>
      <w:r>
        <w:t xml:space="preserve"> o </w:t>
      </w:r>
      <w:r w:rsidRPr="008B7286">
        <w:t>ilości pojazdów oraz czas</w:t>
      </w:r>
      <w:r>
        <w:t>ie</w:t>
      </w:r>
      <w:r w:rsidRPr="008B7286">
        <w:t xml:space="preserve"> ich przechowywania na parkingu </w:t>
      </w:r>
      <w:r>
        <w:t>wraz</w:t>
      </w:r>
      <w:r w:rsidR="009F4DBA">
        <w:br/>
      </w:r>
      <w:r>
        <w:t xml:space="preserve"> z informacją o tym, iż </w:t>
      </w:r>
      <w:r w:rsidRPr="008B7286">
        <w:t>są</w:t>
      </w:r>
      <w:r>
        <w:t xml:space="preserve"> to</w:t>
      </w:r>
      <w:r w:rsidRPr="008B7286">
        <w:t xml:space="preserve"> jedynie wielkości szacunkow</w:t>
      </w:r>
      <w:r>
        <w:t>e</w:t>
      </w:r>
      <w:r w:rsidRPr="008B7286">
        <w:t>, służąc</w:t>
      </w:r>
      <w:r>
        <w:t>e</w:t>
      </w:r>
      <w:r w:rsidRPr="008B7286">
        <w:t xml:space="preserve"> do obliczenia łącznej ceny brutto oferty, a faktyczna liczba zrealizowanych usług będzie zależna od potrzeb i nie będzie (w razie mniejszych potrzeb) podstawą roszczeń ze strony Wykonawcy;</w:t>
      </w:r>
    </w:p>
    <w:p w14:paraId="2A413105" w14:textId="4FE14F88" w:rsidR="007B03EA" w:rsidRDefault="007B03EA" w:rsidP="006C1AB5">
      <w:pPr>
        <w:pStyle w:val="Akapitzlist"/>
        <w:numPr>
          <w:ilvl w:val="0"/>
          <w:numId w:val="37"/>
        </w:numPr>
        <w:spacing w:line="276" w:lineRule="auto"/>
      </w:pPr>
      <w:r w:rsidRPr="008B7286">
        <w:t xml:space="preserve">w cenie naszej oferty zostały uwzględnione wszystkie koszty wykonania zamówienia zgodnie z </w:t>
      </w:r>
      <w:r w:rsidR="00E25C05">
        <w:t>s</w:t>
      </w:r>
      <w:r w:rsidR="00444B30">
        <w:t xml:space="preserve">zczegółowym </w:t>
      </w:r>
      <w:r w:rsidRPr="008B7286">
        <w:t xml:space="preserve">Opisem </w:t>
      </w:r>
      <w:r w:rsidR="00E25C05">
        <w:t>p</w:t>
      </w:r>
      <w:r w:rsidRPr="008B7286">
        <w:t>rzedmio</w:t>
      </w:r>
      <w:r w:rsidR="00444B30">
        <w:t xml:space="preserve">tu </w:t>
      </w:r>
      <w:r w:rsidR="00E25C05">
        <w:t>z</w:t>
      </w:r>
      <w:r w:rsidR="00444B30">
        <w:t>amówienia;</w:t>
      </w:r>
    </w:p>
    <w:p w14:paraId="22024F21" w14:textId="77777777" w:rsidR="00444B30" w:rsidRDefault="00444B30" w:rsidP="00444B30">
      <w:pPr>
        <w:numPr>
          <w:ilvl w:val="0"/>
          <w:numId w:val="37"/>
        </w:numPr>
        <w:spacing w:line="360" w:lineRule="auto"/>
        <w:jc w:val="both"/>
      </w:pPr>
      <w:r w:rsidRPr="00444B30">
        <w:t>posiadamy niezbędne uprawnienia do właściwej realizacji zamówienia,</w:t>
      </w:r>
    </w:p>
    <w:p w14:paraId="4DA27550" w14:textId="77777777" w:rsidR="009F4DBA" w:rsidRPr="00444B30" w:rsidRDefault="009F4DBA" w:rsidP="00444B30">
      <w:pPr>
        <w:numPr>
          <w:ilvl w:val="0"/>
          <w:numId w:val="37"/>
        </w:numPr>
        <w:spacing w:line="360" w:lineRule="auto"/>
        <w:jc w:val="both"/>
      </w:pPr>
      <w:r>
        <w:t xml:space="preserve">związani jesteśmy ofertą </w:t>
      </w:r>
      <w:r w:rsidR="00CB1C82" w:rsidRPr="00E25C05">
        <w:t>30 dni od dnia otwarcia ofert</w:t>
      </w:r>
    </w:p>
    <w:p w14:paraId="6C7B4D1C" w14:textId="77777777" w:rsidR="007B03EA" w:rsidRPr="00C11625" w:rsidRDefault="00444B30" w:rsidP="00C11625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444B30">
        <w:t>posiadamy niezbędne zasoby techniczne</w:t>
      </w:r>
      <w:r>
        <w:t xml:space="preserve"> (</w:t>
      </w:r>
      <w:r w:rsidRPr="00444B30">
        <w:t>pojazdy, parking) do właściwej realizacji zamówienia</w:t>
      </w:r>
      <w:r>
        <w:rPr>
          <w:rFonts w:ascii="Arial" w:hAnsi="Arial" w:cs="Arial"/>
        </w:rPr>
        <w:t>;</w:t>
      </w:r>
    </w:p>
    <w:p w14:paraId="514A1D36" w14:textId="77777777" w:rsidR="007B03EA" w:rsidRDefault="007B03EA" w:rsidP="006C1AB5">
      <w:pPr>
        <w:numPr>
          <w:ilvl w:val="0"/>
          <w:numId w:val="37"/>
        </w:numPr>
        <w:spacing w:before="120" w:line="276" w:lineRule="auto"/>
        <w:contextualSpacing/>
        <w:jc w:val="both"/>
      </w:pPr>
      <w:r>
        <w:t>usunięte pojazdy będą przechowywane na parkingu/parkingach mieszczącym/ych się pod adresem:</w:t>
      </w:r>
    </w:p>
    <w:p w14:paraId="234F8C24" w14:textId="77777777" w:rsidR="007B03EA" w:rsidRPr="008B7286" w:rsidRDefault="007B03EA" w:rsidP="009364D5">
      <w:pPr>
        <w:spacing w:before="120" w:line="276" w:lineRule="auto"/>
        <w:ind w:left="644"/>
        <w:contextualSpacing/>
        <w:jc w:val="both"/>
      </w:pPr>
      <w:r>
        <w:t>…………………………………………………………………………………………………………...</w:t>
      </w:r>
    </w:p>
    <w:p w14:paraId="3DC00DA8" w14:textId="77777777" w:rsidR="007B03EA" w:rsidRDefault="007B03EA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8B7286">
        <w:t>wypełniliśmy obowiązki informacyjne przewidziane w art. 13 lub art. 14 RODO</w:t>
      </w:r>
      <w:r w:rsidRPr="008B7286">
        <w:rPr>
          <w:vertAlign w:val="superscript"/>
        </w:rPr>
        <w:footnoteReference w:id="1"/>
      </w:r>
      <w:r w:rsidRPr="008B7286">
        <w:t xml:space="preserve">  wobec osób fizycznych, od których dane osobowe bezpośrednio lub pośrednio pozyskaliśmy w celu ubiegania się o udzielenie zamówienia publicznego w niniejszym postępowaniu</w:t>
      </w:r>
      <w:r w:rsidRPr="008B7286">
        <w:rPr>
          <w:vertAlign w:val="superscript"/>
        </w:rPr>
        <w:footnoteReference w:id="2"/>
      </w:r>
      <w:r w:rsidRPr="008B7286">
        <w:t>.</w:t>
      </w:r>
    </w:p>
    <w:p w14:paraId="643BE308" w14:textId="48900DD6" w:rsidR="00E25C05" w:rsidRDefault="00E25C05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>
        <w:t>nie podlegamy wykluczeniu na podstawie podstaw wykluczenia określonych w art. 7 ust. 1 ustawy z dnia 13 kwietnia 2022 r. o szczególnych rozwiązaniach w zakresie przeciwdziałania wspieraniu agresji na Ukrainę oraz służących ochronie bezpieczeństwa narodowego (Dz. U. z 2022 r., poz. 835);</w:t>
      </w:r>
    </w:p>
    <w:p w14:paraId="253D0241" w14:textId="2F4D9635" w:rsidR="00E25C05" w:rsidRDefault="00E25C05" w:rsidP="00E25C05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>
        <w:t>nie podlegamy wykluczeniu na podstawie art. 108 i 111 ustawy Prawo zamówień publicznych.</w:t>
      </w:r>
    </w:p>
    <w:p w14:paraId="0BD8B1F0" w14:textId="77777777" w:rsidR="007B03EA" w:rsidRDefault="007B03EA" w:rsidP="00457E10">
      <w:pPr>
        <w:spacing w:before="240" w:line="360" w:lineRule="auto"/>
        <w:ind w:left="284"/>
        <w:contextualSpacing/>
        <w:jc w:val="both"/>
      </w:pPr>
    </w:p>
    <w:p w14:paraId="132EF7BE" w14:textId="75EA0734" w:rsidR="00207139" w:rsidRPr="00E25C05" w:rsidRDefault="00E25C05" w:rsidP="00207139">
      <w:pPr>
        <w:jc w:val="both"/>
        <w:rPr>
          <w:b/>
          <w:bCs/>
          <w:u w:val="single"/>
        </w:rPr>
      </w:pPr>
      <w:r w:rsidRPr="00E25C05">
        <w:rPr>
          <w:b/>
          <w:bCs/>
          <w:u w:val="single"/>
        </w:rPr>
        <w:t>Do oferty należy załączyć:</w:t>
      </w:r>
      <w:r w:rsidR="00207139" w:rsidRPr="00E25C05">
        <w:rPr>
          <w:b/>
          <w:bCs/>
          <w:u w:val="single"/>
        </w:rPr>
        <w:t xml:space="preserve"> </w:t>
      </w:r>
    </w:p>
    <w:p w14:paraId="0BE2E64E" w14:textId="77777777" w:rsidR="00207139" w:rsidRPr="004B2E04" w:rsidRDefault="00207139" w:rsidP="00207139">
      <w:pPr>
        <w:numPr>
          <w:ilvl w:val="0"/>
          <w:numId w:val="44"/>
        </w:numPr>
        <w:ind w:left="540"/>
        <w:jc w:val="both"/>
      </w:pPr>
      <w:r w:rsidRPr="004B2E04">
        <w:t>Wykaz narzędzi  niezbędnych do usuwania pojazdów</w:t>
      </w:r>
      <w:r>
        <w:t>,</w:t>
      </w:r>
    </w:p>
    <w:p w14:paraId="1AA9ED3E" w14:textId="03600E4F" w:rsidR="00207139" w:rsidRPr="004B2E04" w:rsidRDefault="00207139" w:rsidP="00207139">
      <w:pPr>
        <w:numPr>
          <w:ilvl w:val="0"/>
          <w:numId w:val="44"/>
        </w:numPr>
        <w:ind w:left="540"/>
        <w:jc w:val="both"/>
      </w:pPr>
      <w:r w:rsidRPr="004B2E04">
        <w:t xml:space="preserve">Wykaz narzędzi niezbędnych do przechowywania pojazdów na parkingu strzeżonym – szkic i </w:t>
      </w:r>
      <w:r w:rsidR="00190852">
        <w:t xml:space="preserve">lokalizację parkingu, </w:t>
      </w:r>
      <w:r w:rsidR="00E25C05">
        <w:t xml:space="preserve">ew. </w:t>
      </w:r>
      <w:r w:rsidR="00190852">
        <w:t>parkingów</w:t>
      </w:r>
      <w:r>
        <w:t>,</w:t>
      </w:r>
    </w:p>
    <w:p w14:paraId="03FF3221" w14:textId="77777777" w:rsidR="00207139" w:rsidRPr="00190852" w:rsidRDefault="00207139" w:rsidP="00207139">
      <w:pPr>
        <w:numPr>
          <w:ilvl w:val="0"/>
          <w:numId w:val="44"/>
        </w:numPr>
        <w:ind w:left="540"/>
        <w:jc w:val="both"/>
      </w:pPr>
      <w:r w:rsidRPr="00DE339D">
        <w:t xml:space="preserve">Kserokopia </w:t>
      </w:r>
      <w:r w:rsidRPr="00DE339D">
        <w:rPr>
          <w:rFonts w:eastAsia="Lucida Sans Unicode"/>
          <w:bCs/>
          <w:lang w:eastAsia="ar-SA"/>
        </w:rPr>
        <w:t>zezwolenia na wykonywanie zawodu przewoźnika drogowego rzeczy</w:t>
      </w:r>
      <w:r>
        <w:rPr>
          <w:rFonts w:eastAsia="Lucida Sans Unicode"/>
          <w:bCs/>
          <w:lang w:eastAsia="ar-SA"/>
        </w:rPr>
        <w:t xml:space="preserve"> lub</w:t>
      </w:r>
      <w:r w:rsidRPr="00DE339D">
        <w:rPr>
          <w:rFonts w:eastAsia="Lucida Sans Unicode"/>
          <w:bCs/>
          <w:lang w:eastAsia="ar-SA"/>
        </w:rPr>
        <w:t xml:space="preserve"> licencji  na wykonywanie krajowego transportu drogowego rzeczy zgodnie z ustawą z dnia 06 września 2001 r. o transporcie drogowym</w:t>
      </w:r>
      <w:r w:rsidR="00190852">
        <w:rPr>
          <w:rFonts w:eastAsia="Lucida Sans Unicode"/>
          <w:bCs/>
          <w:lang w:eastAsia="ar-SA"/>
        </w:rPr>
        <w:t>,</w:t>
      </w:r>
    </w:p>
    <w:p w14:paraId="7032BDDA" w14:textId="77777777" w:rsidR="00190852" w:rsidRPr="00471D85" w:rsidRDefault="00190852" w:rsidP="00207139">
      <w:pPr>
        <w:numPr>
          <w:ilvl w:val="0"/>
          <w:numId w:val="44"/>
        </w:numPr>
        <w:ind w:left="540"/>
        <w:jc w:val="both"/>
      </w:pPr>
      <w:r>
        <w:rPr>
          <w:rFonts w:eastAsia="Lucida Sans Unicode"/>
          <w:bCs/>
          <w:lang w:eastAsia="ar-SA"/>
        </w:rPr>
        <w:lastRenderedPageBreak/>
        <w:t xml:space="preserve">Dokument potwierdzający prawo do korzystania z </w:t>
      </w:r>
      <w:r w:rsidR="00D0315A">
        <w:rPr>
          <w:rFonts w:eastAsia="Lucida Sans Unicode"/>
          <w:bCs/>
          <w:lang w:eastAsia="ar-SA"/>
        </w:rPr>
        <w:t>terenu na którym znajduje się parking</w:t>
      </w:r>
      <w:r>
        <w:rPr>
          <w:rFonts w:eastAsia="Lucida Sans Unicode"/>
          <w:bCs/>
          <w:lang w:eastAsia="ar-SA"/>
        </w:rPr>
        <w:t xml:space="preserve"> (</w:t>
      </w:r>
      <w:r w:rsidR="00D0315A">
        <w:rPr>
          <w:rFonts w:eastAsia="Lucida Sans Unicode"/>
          <w:bCs/>
          <w:lang w:eastAsia="ar-SA"/>
        </w:rPr>
        <w:t>akt notarialny, wypis z rejestru gruntów, umowa najmu, dzierżawy itp.)</w:t>
      </w:r>
    </w:p>
    <w:p w14:paraId="65AA584B" w14:textId="77777777" w:rsidR="00207139" w:rsidRPr="008B7286" w:rsidRDefault="00207139" w:rsidP="00457E10">
      <w:pPr>
        <w:spacing w:before="240" w:line="360" w:lineRule="auto"/>
        <w:ind w:left="284"/>
        <w:contextualSpacing/>
        <w:jc w:val="both"/>
      </w:pPr>
    </w:p>
    <w:p w14:paraId="530A1813" w14:textId="77777777" w:rsidR="007B03EA" w:rsidRPr="008B7286" w:rsidRDefault="007B03EA" w:rsidP="008656BD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</w:pPr>
      <w:r w:rsidRPr="008B7286">
        <w:t>Załącznikami do niniejszej oferty są:</w:t>
      </w:r>
    </w:p>
    <w:p w14:paraId="454A8125" w14:textId="77777777" w:rsidR="007B03EA" w:rsidRPr="008B7286" w:rsidRDefault="007B03EA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</w:rPr>
      </w:pPr>
      <w:r w:rsidRPr="008B7286">
        <w:rPr>
          <w:b/>
        </w:rPr>
        <w:t>_____________________________________</w:t>
      </w:r>
    </w:p>
    <w:p w14:paraId="56494607" w14:textId="77777777" w:rsidR="007B03EA" w:rsidRPr="008B7286" w:rsidRDefault="007B03EA" w:rsidP="00D54DBC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</w:rPr>
      </w:pPr>
      <w:r w:rsidRPr="008B7286">
        <w:rPr>
          <w:b/>
        </w:rPr>
        <w:t>_____________________________________</w:t>
      </w:r>
    </w:p>
    <w:p w14:paraId="54104F5C" w14:textId="77777777" w:rsidR="007B03EA" w:rsidRDefault="007B03EA" w:rsidP="00D54DBC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</w:rPr>
      </w:pPr>
      <w:r w:rsidRPr="008B7286">
        <w:rPr>
          <w:b/>
        </w:rPr>
        <w:t>_____________________________________</w:t>
      </w:r>
    </w:p>
    <w:p w14:paraId="18CAC093" w14:textId="47B8AFA2" w:rsidR="00E25C05" w:rsidRPr="008B7286" w:rsidRDefault="00E25C05" w:rsidP="00D54DBC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</w:rPr>
      </w:pPr>
      <w:r>
        <w:rPr>
          <w:b/>
        </w:rPr>
        <w:t>_____________________________________</w:t>
      </w:r>
    </w:p>
    <w:p w14:paraId="10C16DF1" w14:textId="77777777" w:rsidR="007B03EA" w:rsidRPr="008B7286" w:rsidRDefault="007B03EA" w:rsidP="00F43C37">
      <w:pPr>
        <w:tabs>
          <w:tab w:val="center" w:pos="7655"/>
        </w:tabs>
        <w:spacing w:before="240" w:line="320" w:lineRule="atLeast"/>
      </w:pPr>
    </w:p>
    <w:p w14:paraId="67A37125" w14:textId="77777777" w:rsidR="007B03EA" w:rsidRPr="008B7286" w:rsidRDefault="007B03EA" w:rsidP="00C437AC">
      <w:pPr>
        <w:tabs>
          <w:tab w:val="center" w:pos="7655"/>
        </w:tabs>
        <w:spacing w:before="120" w:line="320" w:lineRule="atLeast"/>
        <w:rPr>
          <w:i/>
        </w:rPr>
      </w:pPr>
      <w:r w:rsidRPr="008B7286">
        <w:t>Miejscowość, _________________ dnia ____________________</w:t>
      </w:r>
      <w:r w:rsidRPr="008B7286">
        <w:rPr>
          <w:i/>
        </w:rPr>
        <w:tab/>
        <w:t xml:space="preserve">                                                                                               </w:t>
      </w:r>
    </w:p>
    <w:p w14:paraId="484F29E2" w14:textId="77777777" w:rsidR="0010743A" w:rsidRDefault="0010743A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</w:p>
    <w:p w14:paraId="043873EF" w14:textId="2C7CBC43" w:rsidR="007B03EA" w:rsidRPr="00114568" w:rsidRDefault="007B03EA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114568">
        <w:rPr>
          <w:i/>
          <w:sz w:val="22"/>
          <w:szCs w:val="22"/>
        </w:rPr>
        <w:t>___________________________________</w:t>
      </w:r>
    </w:p>
    <w:p w14:paraId="04C442FD" w14:textId="77777777" w:rsidR="007B03EA" w:rsidRPr="00114568" w:rsidRDefault="007B03EA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</w:t>
      </w:r>
      <w:r w:rsidR="00CB1C82">
        <w:rPr>
          <w:i/>
          <w:sz w:val="18"/>
          <w:szCs w:val="18"/>
        </w:rPr>
        <w:t xml:space="preserve"> bądź podpis elektroniczny</w:t>
      </w:r>
      <w:r w:rsidRPr="00114568">
        <w:rPr>
          <w:i/>
          <w:sz w:val="18"/>
          <w:szCs w:val="18"/>
        </w:rPr>
        <w:t>)</w:t>
      </w:r>
    </w:p>
    <w:sectPr w:rsidR="007B03EA" w:rsidRPr="00114568" w:rsidSect="00650C07">
      <w:footerReference w:type="default" r:id="rId8"/>
      <w:pgSz w:w="11906" w:h="16838"/>
      <w:pgMar w:top="720" w:right="720" w:bottom="720" w:left="720" w:header="142" w:footer="1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0C5F" w14:textId="77777777" w:rsidR="00F87EC8" w:rsidRDefault="00F87EC8">
      <w:r>
        <w:separator/>
      </w:r>
    </w:p>
  </w:endnote>
  <w:endnote w:type="continuationSeparator" w:id="0">
    <w:p w14:paraId="0A9BACE1" w14:textId="77777777" w:rsidR="00F87EC8" w:rsidRDefault="00F8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A8D0" w14:textId="77777777" w:rsidR="007B03EA" w:rsidRDefault="007B03E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315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C340694" w14:textId="77777777" w:rsidR="007B03EA" w:rsidRDefault="007B03E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CB61" w14:textId="77777777" w:rsidR="00F87EC8" w:rsidRDefault="00F87EC8">
      <w:r>
        <w:separator/>
      </w:r>
    </w:p>
  </w:footnote>
  <w:footnote w:type="continuationSeparator" w:id="0">
    <w:p w14:paraId="2672A41A" w14:textId="77777777" w:rsidR="00F87EC8" w:rsidRDefault="00F87EC8">
      <w:r>
        <w:continuationSeparator/>
      </w:r>
    </w:p>
  </w:footnote>
  <w:footnote w:id="1">
    <w:p w14:paraId="2171541C" w14:textId="77777777" w:rsidR="007B03EA" w:rsidRDefault="0046358B" w:rsidP="00457E10">
      <w:pPr>
        <w:pStyle w:val="Tekstprzypisudolnego"/>
        <w:spacing w:after="60"/>
        <w:ind w:left="142" w:hanging="142"/>
        <w:jc w:val="both"/>
      </w:pPr>
      <w:r>
        <w:t>**</w:t>
      </w:r>
      <w:r w:rsidR="007B03EA">
        <w:t xml:space="preserve"> niepotrzebne skreślić.</w:t>
      </w:r>
    </w:p>
    <w:p w14:paraId="13B46BF9" w14:textId="77777777" w:rsidR="007B03EA" w:rsidRDefault="007B03EA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B9EF2F9" w14:textId="77777777" w:rsidR="007B03EA" w:rsidRDefault="007B03EA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E5A67D6"/>
    <w:multiLevelType w:val="hybridMultilevel"/>
    <w:tmpl w:val="A1F84FA6"/>
    <w:lvl w:ilvl="0" w:tplc="2F44D1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3019A9"/>
    <w:multiLevelType w:val="hybridMultilevel"/>
    <w:tmpl w:val="CB144F3A"/>
    <w:lvl w:ilvl="0" w:tplc="D124D8D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2D7B4D"/>
    <w:multiLevelType w:val="hybridMultilevel"/>
    <w:tmpl w:val="E2902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6F001CD9"/>
    <w:multiLevelType w:val="hybridMultilevel"/>
    <w:tmpl w:val="CD026C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830588"/>
    <w:multiLevelType w:val="hybridMultilevel"/>
    <w:tmpl w:val="02FC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CD14434"/>
    <w:multiLevelType w:val="hybridMultilevel"/>
    <w:tmpl w:val="2896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F44D1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 w16cid:durableId="679741880">
    <w:abstractNumId w:val="11"/>
  </w:num>
  <w:num w:numId="2" w16cid:durableId="513226608">
    <w:abstractNumId w:val="23"/>
  </w:num>
  <w:num w:numId="3" w16cid:durableId="1120339876">
    <w:abstractNumId w:val="25"/>
  </w:num>
  <w:num w:numId="4" w16cid:durableId="2121296400">
    <w:abstractNumId w:val="7"/>
  </w:num>
  <w:num w:numId="5" w16cid:durableId="1192912773">
    <w:abstractNumId w:val="28"/>
  </w:num>
  <w:num w:numId="6" w16cid:durableId="1973318231">
    <w:abstractNumId w:val="8"/>
  </w:num>
  <w:num w:numId="7" w16cid:durableId="1778061918">
    <w:abstractNumId w:val="9"/>
  </w:num>
  <w:num w:numId="8" w16cid:durableId="1823816088">
    <w:abstractNumId w:val="32"/>
  </w:num>
  <w:num w:numId="9" w16cid:durableId="838933358">
    <w:abstractNumId w:val="6"/>
  </w:num>
  <w:num w:numId="10" w16cid:durableId="1691880978">
    <w:abstractNumId w:val="30"/>
  </w:num>
  <w:num w:numId="11" w16cid:durableId="696196943">
    <w:abstractNumId w:val="27"/>
  </w:num>
  <w:num w:numId="12" w16cid:durableId="309942671">
    <w:abstractNumId w:val="13"/>
  </w:num>
  <w:num w:numId="13" w16cid:durableId="36393999">
    <w:abstractNumId w:val="26"/>
  </w:num>
  <w:num w:numId="14" w16cid:durableId="475881546">
    <w:abstractNumId w:val="39"/>
  </w:num>
  <w:num w:numId="15" w16cid:durableId="2057193115">
    <w:abstractNumId w:val="24"/>
  </w:num>
  <w:num w:numId="16" w16cid:durableId="1206256292">
    <w:abstractNumId w:val="38"/>
  </w:num>
  <w:num w:numId="17" w16cid:durableId="1280528805">
    <w:abstractNumId w:val="12"/>
  </w:num>
  <w:num w:numId="18" w16cid:durableId="1216618730">
    <w:abstractNumId w:val="17"/>
  </w:num>
  <w:num w:numId="19" w16cid:durableId="1975477506">
    <w:abstractNumId w:val="35"/>
  </w:num>
  <w:num w:numId="20" w16cid:durableId="1309435358">
    <w:abstractNumId w:val="3"/>
  </w:num>
  <w:num w:numId="21" w16cid:durableId="994532836">
    <w:abstractNumId w:val="29"/>
  </w:num>
  <w:num w:numId="22" w16cid:durableId="1289509882">
    <w:abstractNumId w:val="4"/>
  </w:num>
  <w:num w:numId="23" w16cid:durableId="79523033">
    <w:abstractNumId w:val="14"/>
  </w:num>
  <w:num w:numId="24" w16cid:durableId="1427455944">
    <w:abstractNumId w:val="33"/>
  </w:num>
  <w:num w:numId="25" w16cid:durableId="791441449">
    <w:abstractNumId w:val="10"/>
  </w:num>
  <w:num w:numId="26" w16cid:durableId="34696403">
    <w:abstractNumId w:val="16"/>
  </w:num>
  <w:num w:numId="27" w16cid:durableId="719283372">
    <w:abstractNumId w:val="21"/>
  </w:num>
  <w:num w:numId="28" w16cid:durableId="1438940393">
    <w:abstractNumId w:val="18"/>
  </w:num>
  <w:num w:numId="29" w16cid:durableId="2009554148">
    <w:abstractNumId w:val="5"/>
  </w:num>
  <w:num w:numId="30" w16cid:durableId="1900939489">
    <w:abstractNumId w:val="19"/>
  </w:num>
  <w:num w:numId="31" w16cid:durableId="1706978750">
    <w:abstractNumId w:val="2"/>
  </w:num>
  <w:num w:numId="32" w16cid:durableId="335420706">
    <w:abstractNumId w:val="44"/>
  </w:num>
  <w:num w:numId="33" w16cid:durableId="1395735228">
    <w:abstractNumId w:val="20"/>
  </w:num>
  <w:num w:numId="34" w16cid:durableId="478232797">
    <w:abstractNumId w:val="1"/>
  </w:num>
  <w:num w:numId="35" w16cid:durableId="288323932">
    <w:abstractNumId w:val="0"/>
  </w:num>
  <w:num w:numId="36" w16cid:durableId="950014547">
    <w:abstractNumId w:val="36"/>
  </w:num>
  <w:num w:numId="37" w16cid:durableId="59057946">
    <w:abstractNumId w:val="34"/>
  </w:num>
  <w:num w:numId="38" w16cid:durableId="516315755">
    <w:abstractNumId w:val="42"/>
  </w:num>
  <w:num w:numId="39" w16cid:durableId="420764449">
    <w:abstractNumId w:val="40"/>
  </w:num>
  <w:num w:numId="40" w16cid:durableId="889150003">
    <w:abstractNumId w:val="43"/>
  </w:num>
  <w:num w:numId="41" w16cid:durableId="1471635385">
    <w:abstractNumId w:val="15"/>
  </w:num>
  <w:num w:numId="42" w16cid:durableId="130486799">
    <w:abstractNumId w:val="37"/>
  </w:num>
  <w:num w:numId="43" w16cid:durableId="1365594238">
    <w:abstractNumId w:val="22"/>
  </w:num>
  <w:num w:numId="44" w16cid:durableId="1206136596">
    <w:abstractNumId w:val="41"/>
  </w:num>
  <w:num w:numId="45" w16cid:durableId="20937452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67F"/>
    <w:rsid w:val="00081861"/>
    <w:rsid w:val="00085859"/>
    <w:rsid w:val="000932E2"/>
    <w:rsid w:val="000F18FA"/>
    <w:rsid w:val="000F2C92"/>
    <w:rsid w:val="001020D3"/>
    <w:rsid w:val="0010743A"/>
    <w:rsid w:val="0011370B"/>
    <w:rsid w:val="00114568"/>
    <w:rsid w:val="001773D3"/>
    <w:rsid w:val="00190852"/>
    <w:rsid w:val="0020362C"/>
    <w:rsid w:val="00207139"/>
    <w:rsid w:val="00236445"/>
    <w:rsid w:val="002B565E"/>
    <w:rsid w:val="002B5B91"/>
    <w:rsid w:val="00306360"/>
    <w:rsid w:val="00337414"/>
    <w:rsid w:val="00354AC4"/>
    <w:rsid w:val="003605E0"/>
    <w:rsid w:val="003C3DCB"/>
    <w:rsid w:val="00403011"/>
    <w:rsid w:val="0043143F"/>
    <w:rsid w:val="00437FC4"/>
    <w:rsid w:val="00444B30"/>
    <w:rsid w:val="00457E10"/>
    <w:rsid w:val="0046358B"/>
    <w:rsid w:val="00496FC1"/>
    <w:rsid w:val="004D4929"/>
    <w:rsid w:val="004E395C"/>
    <w:rsid w:val="005009CC"/>
    <w:rsid w:val="00506362"/>
    <w:rsid w:val="005910A7"/>
    <w:rsid w:val="005A41FE"/>
    <w:rsid w:val="005C6F65"/>
    <w:rsid w:val="005F3722"/>
    <w:rsid w:val="00625084"/>
    <w:rsid w:val="00637863"/>
    <w:rsid w:val="00647FCB"/>
    <w:rsid w:val="00650C07"/>
    <w:rsid w:val="00654A3A"/>
    <w:rsid w:val="00662860"/>
    <w:rsid w:val="006703E0"/>
    <w:rsid w:val="00676A6E"/>
    <w:rsid w:val="0068563F"/>
    <w:rsid w:val="0069627C"/>
    <w:rsid w:val="006A4527"/>
    <w:rsid w:val="006B6550"/>
    <w:rsid w:val="006C1AB5"/>
    <w:rsid w:val="006E6955"/>
    <w:rsid w:val="00703495"/>
    <w:rsid w:val="0070367F"/>
    <w:rsid w:val="0071774B"/>
    <w:rsid w:val="00727C8A"/>
    <w:rsid w:val="00733F44"/>
    <w:rsid w:val="00754090"/>
    <w:rsid w:val="007561F5"/>
    <w:rsid w:val="007677F8"/>
    <w:rsid w:val="00775024"/>
    <w:rsid w:val="007B03EA"/>
    <w:rsid w:val="007D475B"/>
    <w:rsid w:val="00822D5C"/>
    <w:rsid w:val="00841657"/>
    <w:rsid w:val="00863B59"/>
    <w:rsid w:val="008656BD"/>
    <w:rsid w:val="00866E4F"/>
    <w:rsid w:val="00867730"/>
    <w:rsid w:val="00875154"/>
    <w:rsid w:val="008B27A3"/>
    <w:rsid w:val="008B7286"/>
    <w:rsid w:val="008C54C1"/>
    <w:rsid w:val="008D3162"/>
    <w:rsid w:val="00927700"/>
    <w:rsid w:val="009364D5"/>
    <w:rsid w:val="00983C7E"/>
    <w:rsid w:val="009F1BA9"/>
    <w:rsid w:val="009F4DBA"/>
    <w:rsid w:val="00A61482"/>
    <w:rsid w:val="00A87E0D"/>
    <w:rsid w:val="00A9034C"/>
    <w:rsid w:val="00A92B5D"/>
    <w:rsid w:val="00AD6127"/>
    <w:rsid w:val="00AE2E41"/>
    <w:rsid w:val="00B07118"/>
    <w:rsid w:val="00B21345"/>
    <w:rsid w:val="00B33830"/>
    <w:rsid w:val="00B4360C"/>
    <w:rsid w:val="00B70888"/>
    <w:rsid w:val="00BA3C33"/>
    <w:rsid w:val="00BC2BD7"/>
    <w:rsid w:val="00BC60A0"/>
    <w:rsid w:val="00BF1223"/>
    <w:rsid w:val="00C11625"/>
    <w:rsid w:val="00C202A7"/>
    <w:rsid w:val="00C275DC"/>
    <w:rsid w:val="00C33979"/>
    <w:rsid w:val="00C34429"/>
    <w:rsid w:val="00C437AC"/>
    <w:rsid w:val="00C57DDD"/>
    <w:rsid w:val="00C67636"/>
    <w:rsid w:val="00CA23A9"/>
    <w:rsid w:val="00CB1C82"/>
    <w:rsid w:val="00CF53D8"/>
    <w:rsid w:val="00D0315A"/>
    <w:rsid w:val="00D03172"/>
    <w:rsid w:val="00D274F5"/>
    <w:rsid w:val="00D43CE8"/>
    <w:rsid w:val="00D54DBC"/>
    <w:rsid w:val="00DB4172"/>
    <w:rsid w:val="00E25A07"/>
    <w:rsid w:val="00E25C05"/>
    <w:rsid w:val="00E3512A"/>
    <w:rsid w:val="00E54E5A"/>
    <w:rsid w:val="00E57185"/>
    <w:rsid w:val="00E6658E"/>
    <w:rsid w:val="00E77F6F"/>
    <w:rsid w:val="00E802BD"/>
    <w:rsid w:val="00E963DF"/>
    <w:rsid w:val="00EB3C67"/>
    <w:rsid w:val="00EC1BC6"/>
    <w:rsid w:val="00F277B6"/>
    <w:rsid w:val="00F40C8B"/>
    <w:rsid w:val="00F43C37"/>
    <w:rsid w:val="00F46EEC"/>
    <w:rsid w:val="00F52B87"/>
    <w:rsid w:val="00F83234"/>
    <w:rsid w:val="00F87EC8"/>
    <w:rsid w:val="00FD255A"/>
    <w:rsid w:val="00FE5B0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A6DBC"/>
  <w15:docId w15:val="{F6826197-C8E6-429F-839E-F798523B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C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5B08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5B08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5B08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75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75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75D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FE5B08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975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Kropki">
    <w:name w:val="Kropki"/>
    <w:basedOn w:val="Normalny"/>
    <w:uiPriority w:val="99"/>
    <w:rsid w:val="00FE5B08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E5B08"/>
    <w:pPr>
      <w:widowControl w:val="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75D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E5B0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F2C92"/>
  </w:style>
  <w:style w:type="paragraph" w:customStyle="1" w:styleId="Tekstpodstawowy21">
    <w:name w:val="Tekst podstawowy 21"/>
    <w:basedOn w:val="Normalny"/>
    <w:uiPriority w:val="99"/>
    <w:rsid w:val="00FE5B08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E5B08"/>
    <w:pPr>
      <w:widowControl w:val="0"/>
      <w:ind w:left="567" w:hanging="283"/>
      <w:jc w:val="both"/>
    </w:pPr>
    <w:rPr>
      <w:kern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75D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E5B08"/>
    <w:pPr>
      <w:widowControl w:val="0"/>
      <w:ind w:right="-1"/>
      <w:jc w:val="both"/>
    </w:pPr>
    <w:rPr>
      <w:kern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75DC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FE5B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5B0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975D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E5B0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75D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E5B08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975DC"/>
    <w:rPr>
      <w:sz w:val="24"/>
      <w:szCs w:val="24"/>
    </w:rPr>
  </w:style>
  <w:style w:type="table" w:customStyle="1" w:styleId="Siatkatabeli">
    <w:name w:val="Siatka tabeli"/>
    <w:uiPriority w:val="99"/>
    <w:rsid w:val="00354A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14568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11456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A4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A45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A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5732E-6010-4D53-A6F1-E0E65721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45</TotalTime>
  <Pages>6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Przemysław Krawętkowski</dc:creator>
  <cp:keywords/>
  <dc:description/>
  <cp:lastModifiedBy>Magdalena Boroń</cp:lastModifiedBy>
  <cp:revision>4</cp:revision>
  <cp:lastPrinted>2019-03-26T12:41:00Z</cp:lastPrinted>
  <dcterms:created xsi:type="dcterms:W3CDTF">2023-06-07T12:37:00Z</dcterms:created>
  <dcterms:modified xsi:type="dcterms:W3CDTF">2023-07-03T09:00:00Z</dcterms:modified>
</cp:coreProperties>
</file>