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93934" w14:textId="77777777" w:rsidR="008B44CB" w:rsidRPr="00A56768" w:rsidRDefault="008B44CB" w:rsidP="008B4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</w:p>
    <w:p w14:paraId="4974499F" w14:textId="77777777" w:rsidR="008B44CB" w:rsidRPr="00A56768" w:rsidRDefault="008B44CB" w:rsidP="008B4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</w:rPr>
      </w:pPr>
      <w:r w:rsidRPr="00A56768">
        <w:rPr>
          <w:rFonts w:asciiTheme="minorHAnsi" w:eastAsia="Times New Roman" w:hAnsiTheme="minorHAnsi" w:cstheme="minorHAnsi"/>
          <w:b/>
          <w:bCs/>
        </w:rPr>
        <w:t>Załącznik Nr 2 do SWZ</w:t>
      </w:r>
    </w:p>
    <w:p w14:paraId="0D39286A" w14:textId="1154B294" w:rsidR="008B44CB" w:rsidRPr="00A56768" w:rsidRDefault="008B44CB" w:rsidP="008B44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A56768">
        <w:rPr>
          <w:rFonts w:asciiTheme="minorHAnsi" w:eastAsia="Times New Roman" w:hAnsiTheme="minorHAnsi" w:cstheme="minorHAnsi"/>
          <w:b/>
          <w:bCs/>
        </w:rPr>
        <w:t xml:space="preserve">Zam. </w:t>
      </w:r>
      <w:r w:rsidR="00722AD4" w:rsidRPr="00A56768">
        <w:rPr>
          <w:rFonts w:asciiTheme="minorHAnsi" w:eastAsia="Times New Roman" w:hAnsiTheme="minorHAnsi" w:cstheme="minorHAnsi"/>
          <w:b/>
          <w:bCs/>
        </w:rPr>
        <w:t>51</w:t>
      </w:r>
      <w:r w:rsidRPr="00A56768">
        <w:rPr>
          <w:rFonts w:asciiTheme="minorHAnsi" w:eastAsia="Times New Roman" w:hAnsiTheme="minorHAnsi" w:cstheme="minorHAnsi"/>
          <w:b/>
          <w:bCs/>
        </w:rPr>
        <w:t>/2022/</w:t>
      </w:r>
      <w:r w:rsidR="00722AD4" w:rsidRPr="00A56768">
        <w:rPr>
          <w:rFonts w:asciiTheme="minorHAnsi" w:eastAsia="Times New Roman" w:hAnsiTheme="minorHAnsi" w:cstheme="minorHAnsi"/>
          <w:b/>
          <w:bCs/>
        </w:rPr>
        <w:t>TP</w:t>
      </w:r>
      <w:r w:rsidRPr="00A56768">
        <w:rPr>
          <w:rFonts w:asciiTheme="minorHAnsi" w:eastAsia="Times New Roman" w:hAnsiTheme="minorHAnsi" w:cstheme="minorHAnsi"/>
          <w:b/>
          <w:bCs/>
        </w:rPr>
        <w:t>/</w:t>
      </w:r>
      <w:r w:rsidR="00722AD4" w:rsidRPr="00A56768">
        <w:rPr>
          <w:rFonts w:asciiTheme="minorHAnsi" w:eastAsia="Times New Roman" w:hAnsiTheme="minorHAnsi" w:cstheme="minorHAnsi"/>
          <w:b/>
          <w:bCs/>
        </w:rPr>
        <w:t>OZG</w:t>
      </w:r>
    </w:p>
    <w:p w14:paraId="64D02134" w14:textId="77777777" w:rsidR="008B44CB" w:rsidRPr="00A56768" w:rsidRDefault="008B44CB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</w:p>
    <w:p w14:paraId="1F96B8A9" w14:textId="77777777" w:rsidR="008B44CB" w:rsidRPr="00A56768" w:rsidRDefault="008B44CB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  <w:r w:rsidRPr="00A56768">
        <w:rPr>
          <w:rFonts w:asciiTheme="minorHAnsi" w:eastAsia="Times New Roman" w:hAnsiTheme="minorHAnsi" w:cstheme="minorHAnsi"/>
          <w:b/>
          <w:bCs/>
          <w:color w:val="000000"/>
          <w:lang w:eastAsia="en-US"/>
        </w:rPr>
        <w:t xml:space="preserve">FORMULARZ OFERTOWY </w:t>
      </w:r>
    </w:p>
    <w:p w14:paraId="7436ED07" w14:textId="77777777" w:rsidR="008B44CB" w:rsidRPr="00A56768" w:rsidRDefault="008B44CB" w:rsidP="008B4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en-US"/>
        </w:rPr>
      </w:pPr>
    </w:p>
    <w:p w14:paraId="7A302A3D" w14:textId="353AA84A" w:rsidR="008B44CB" w:rsidRPr="00A56768" w:rsidRDefault="008B44CB" w:rsidP="008B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iCs/>
          <w:color w:val="000000"/>
          <w:lang w:eastAsia="en-US"/>
        </w:rPr>
      </w:pPr>
      <w:r w:rsidRPr="00A56768">
        <w:rPr>
          <w:rFonts w:asciiTheme="minorHAnsi" w:eastAsia="Times New Roman" w:hAnsiTheme="minorHAnsi" w:cstheme="minorHAnsi"/>
          <w:b/>
          <w:bCs/>
          <w:color w:val="000000"/>
          <w:lang w:eastAsia="en-US"/>
        </w:rPr>
        <w:t xml:space="preserve">Tytuł zamówienia: </w:t>
      </w:r>
      <w:r w:rsidR="00722AD4" w:rsidRPr="00A56768">
        <w:rPr>
          <w:rFonts w:asciiTheme="minorHAnsi" w:eastAsia="Times New Roman" w:hAnsiTheme="minorHAnsi" w:cstheme="minorHAnsi"/>
          <w:i/>
          <w:iCs/>
          <w:color w:val="000000"/>
          <w:lang w:eastAsia="en-US"/>
        </w:rPr>
        <w:t>Świadczenie sukcesywnej usługi kriokonserwacji nasienia ryb w ramach realizacji założeń projektu pt. „Ochrona zasobów genetycznych hodowlanych i cennych środowiskowo ryb słodkowodnych i dwuśrodowiskowych" współfinansowany przez Unię Europejską ze środków Europejskiego Funduszu Morskiego i Rybackiego w ramach Programu Operacyjnego “Rybactwo i Morze” na lata 2014-2020, Priorytetu 2 – Wspieranie akwakultury zrównoważonej środowiskowo, zasobooszczędnej, innowacyjnej, konkurencyjnej i opartej na wiedzy, działania 2.5 Akwakultura świadcząca usługi środowiskowe Umowa o dofinansowanie nr 00061-6521.5-OR1400001/20/21 zawarta w dniu 12.03.2021 r.”</w:t>
      </w:r>
      <w:r w:rsidRPr="00A56768">
        <w:rPr>
          <w:rFonts w:asciiTheme="minorHAnsi" w:eastAsia="Times New Roman" w:hAnsiTheme="minorHAnsi" w:cstheme="minorHAnsi"/>
          <w:i/>
          <w:iCs/>
          <w:color w:val="000000"/>
          <w:lang w:eastAsia="en-US"/>
        </w:rPr>
        <w:t>.</w:t>
      </w:r>
    </w:p>
    <w:p w14:paraId="24D15A60" w14:textId="77777777" w:rsidR="008B44CB" w:rsidRPr="00A56768" w:rsidRDefault="008B44CB" w:rsidP="008B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US"/>
        </w:rPr>
      </w:pPr>
    </w:p>
    <w:p w14:paraId="0E84E43A" w14:textId="77777777" w:rsidR="008B44CB" w:rsidRPr="00A56768" w:rsidRDefault="008B44CB" w:rsidP="008B44CB">
      <w:pPr>
        <w:widowControl w:val="0"/>
        <w:tabs>
          <w:tab w:val="left" w:pos="5954"/>
          <w:tab w:val="left" w:pos="6663"/>
        </w:tabs>
        <w:spacing w:after="0" w:line="240" w:lineRule="auto"/>
        <w:rPr>
          <w:rFonts w:asciiTheme="minorHAnsi" w:eastAsia="Times New Roman" w:hAnsiTheme="minorHAnsi" w:cstheme="minorHAnsi"/>
          <w:b/>
          <w:lang w:eastAsia="en-US"/>
        </w:rPr>
      </w:pPr>
      <w:r w:rsidRPr="00A56768">
        <w:rPr>
          <w:rFonts w:asciiTheme="minorHAnsi" w:eastAsia="Times New Roman" w:hAnsiTheme="minorHAnsi" w:cstheme="minorHAnsi"/>
          <w:b/>
          <w:lang w:eastAsia="en-US"/>
        </w:rPr>
        <w:t>Dane dotyczące Wykonawcy: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20"/>
        <w:gridCol w:w="6308"/>
      </w:tblGrid>
      <w:tr w:rsidR="008B44CB" w:rsidRPr="00A56768" w14:paraId="005E00CB" w14:textId="77777777" w:rsidTr="00F4518D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B344643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A56768">
              <w:rPr>
                <w:rFonts w:asciiTheme="minorHAnsi" w:hAnsiTheme="minorHAnsi" w:cstheme="minorHAnsi"/>
                <w:b/>
                <w:lang w:eastAsia="en-US"/>
              </w:rPr>
              <w:t>Nazwa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82CDD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B44CB" w:rsidRPr="00A56768" w14:paraId="227D00E2" w14:textId="77777777" w:rsidTr="00F4518D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1510B71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A56768">
              <w:rPr>
                <w:rFonts w:asciiTheme="minorHAnsi" w:hAnsiTheme="minorHAnsi" w:cstheme="minorHAnsi"/>
                <w:b/>
                <w:lang w:eastAsia="en-US"/>
              </w:rPr>
              <w:t>Adres siedziby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0C187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B44CB" w:rsidRPr="00A56768" w14:paraId="19E8E068" w14:textId="77777777" w:rsidTr="00F4518D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097915B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i/>
                <w:lang w:eastAsia="en-US"/>
              </w:rPr>
            </w:pPr>
            <w:r w:rsidRPr="00A56768">
              <w:rPr>
                <w:rFonts w:asciiTheme="minorHAnsi" w:hAnsiTheme="minorHAnsi" w:cstheme="minorHAnsi"/>
                <w:b/>
                <w:lang w:eastAsia="en-US"/>
              </w:rPr>
              <w:t xml:space="preserve">Adres do korespondencji </w:t>
            </w:r>
            <w:r w:rsidRPr="00A56768">
              <w:rPr>
                <w:rFonts w:asciiTheme="minorHAnsi" w:hAnsiTheme="minorHAnsi" w:cstheme="minorHAnsi"/>
                <w:b/>
                <w:lang w:eastAsia="en-US"/>
              </w:rPr>
              <w:br/>
            </w:r>
            <w:r w:rsidRPr="00A56768">
              <w:rPr>
                <w:rFonts w:asciiTheme="minorHAnsi" w:hAnsiTheme="minorHAnsi" w:cstheme="minorHAnsi"/>
                <w:i/>
                <w:lang w:eastAsia="en-US"/>
              </w:rPr>
              <w:t>(jeżeli jest inny niż adres siedziby)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00CD3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B44CB" w:rsidRPr="00A56768" w14:paraId="55FBA24D" w14:textId="77777777" w:rsidTr="00F4518D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5F5C2E3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A56768">
              <w:rPr>
                <w:rFonts w:asciiTheme="minorHAnsi" w:hAnsiTheme="minorHAnsi" w:cstheme="minorHAnsi"/>
                <w:b/>
                <w:lang w:eastAsia="en-US"/>
              </w:rPr>
              <w:t>Nr telefonu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22E6C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B44CB" w:rsidRPr="00A56768" w14:paraId="1F8F811C" w14:textId="77777777" w:rsidTr="00F4518D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18E3F3D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A56768">
              <w:rPr>
                <w:rFonts w:asciiTheme="minorHAnsi" w:eastAsia="Times New Roman" w:hAnsiTheme="minorHAnsi" w:cstheme="minorHAnsi"/>
                <w:b/>
                <w:lang w:eastAsia="en-US"/>
              </w:rPr>
              <w:t>E-mail główny Wykonawcy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CC3C7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B44CB" w:rsidRPr="00A56768" w14:paraId="6666E5CA" w14:textId="77777777" w:rsidTr="00F4518D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F58E483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A56768">
              <w:rPr>
                <w:rFonts w:asciiTheme="minorHAnsi" w:hAnsiTheme="minorHAnsi" w:cstheme="minorHAnsi"/>
                <w:b/>
                <w:lang w:eastAsia="en-US"/>
              </w:rPr>
              <w:t>NIP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37185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B44CB" w:rsidRPr="00A56768" w14:paraId="07229C4A" w14:textId="77777777" w:rsidTr="00F4518D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48A5492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A56768">
              <w:rPr>
                <w:rFonts w:asciiTheme="minorHAnsi" w:hAnsiTheme="minorHAnsi" w:cstheme="minorHAnsi"/>
                <w:b/>
                <w:lang w:eastAsia="en-US"/>
              </w:rPr>
              <w:t>REGON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B24E1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B44CB" w:rsidRPr="00A56768" w14:paraId="0AD3B6C6" w14:textId="77777777" w:rsidTr="00F4518D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5D28079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A56768">
              <w:rPr>
                <w:rFonts w:asciiTheme="minorHAnsi" w:hAnsiTheme="minorHAnsi" w:cstheme="minorHAnsi"/>
                <w:b/>
                <w:lang w:eastAsia="en-US"/>
              </w:rPr>
              <w:t>Numer KRS</w:t>
            </w:r>
          </w:p>
          <w:p w14:paraId="079787A3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A56768">
              <w:rPr>
                <w:rFonts w:asciiTheme="minorHAnsi" w:hAnsiTheme="minorHAnsi" w:cstheme="minorHAnsi"/>
                <w:i/>
                <w:lang w:eastAsia="en-US"/>
              </w:rPr>
              <w:t>(jeśli dotyczy)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B3E59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B44CB" w:rsidRPr="00A56768" w14:paraId="4348AC28" w14:textId="77777777" w:rsidTr="00F4518D">
        <w:trPr>
          <w:trHeight w:val="454"/>
          <w:jc w:val="center"/>
        </w:trPr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717869E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A56768">
              <w:rPr>
                <w:rFonts w:asciiTheme="minorHAnsi" w:hAnsiTheme="minorHAnsi" w:cstheme="minorHAnsi"/>
                <w:b/>
                <w:lang w:eastAsia="en-US"/>
              </w:rPr>
              <w:t xml:space="preserve">Podstawa prawna do reprezentacji </w:t>
            </w:r>
            <w:r w:rsidRPr="00A56768">
              <w:rPr>
                <w:rFonts w:asciiTheme="minorHAnsi" w:hAnsiTheme="minorHAnsi" w:cstheme="minorHAnsi"/>
                <w:bCs/>
                <w:lang w:eastAsia="en-US"/>
              </w:rPr>
              <w:t>(wpis do KRS, CEiDG, pełnomocnictwo)</w:t>
            </w:r>
          </w:p>
        </w:tc>
        <w:tc>
          <w:tcPr>
            <w:tcW w:w="3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4608B" w14:textId="77777777" w:rsidR="008B44CB" w:rsidRPr="00A56768" w:rsidRDefault="008B44CB" w:rsidP="008B44CB">
            <w:pPr>
              <w:tabs>
                <w:tab w:val="right" w:pos="9072"/>
              </w:tabs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6015771" w14:textId="77777777" w:rsidR="008B44CB" w:rsidRPr="00A56768" w:rsidRDefault="008B44CB" w:rsidP="008B44CB">
      <w:pPr>
        <w:widowControl w:val="0"/>
        <w:tabs>
          <w:tab w:val="left" w:pos="285"/>
        </w:tabs>
        <w:spacing w:after="0" w:line="240" w:lineRule="auto"/>
        <w:rPr>
          <w:rFonts w:asciiTheme="minorHAnsi" w:eastAsia="Times New Roman" w:hAnsiTheme="minorHAnsi" w:cstheme="minorHAnsi"/>
          <w:lang w:eastAsia="en-US"/>
        </w:rPr>
      </w:pPr>
    </w:p>
    <w:p w14:paraId="0C846CE2" w14:textId="77777777" w:rsidR="008B44CB" w:rsidRPr="00A56768" w:rsidRDefault="008B44CB" w:rsidP="008B44CB">
      <w:pPr>
        <w:widowControl w:val="0"/>
        <w:tabs>
          <w:tab w:val="left" w:pos="285"/>
        </w:tabs>
        <w:spacing w:after="0" w:line="240" w:lineRule="auto"/>
        <w:rPr>
          <w:rFonts w:asciiTheme="minorHAnsi" w:eastAsia="Times New Roman" w:hAnsiTheme="minorHAnsi" w:cstheme="minorHAnsi"/>
          <w:lang w:eastAsia="en-US"/>
        </w:rPr>
      </w:pPr>
      <w:r w:rsidRPr="00A56768">
        <w:rPr>
          <w:rFonts w:asciiTheme="minorHAnsi" w:eastAsia="Times New Roman" w:hAnsiTheme="minorHAnsi" w:cstheme="minorHAnsi"/>
          <w:lang w:eastAsia="en-US"/>
        </w:rPr>
        <w:t>Ja niżej podpisany(a), ...................................................................................................................................</w:t>
      </w:r>
    </w:p>
    <w:p w14:paraId="4F51E3FB" w14:textId="77777777" w:rsidR="008B44CB" w:rsidRPr="00A56768" w:rsidRDefault="008B44CB" w:rsidP="008B44CB">
      <w:pPr>
        <w:widowControl w:val="0"/>
        <w:tabs>
          <w:tab w:val="left" w:pos="285"/>
        </w:tabs>
        <w:spacing w:after="0" w:line="240" w:lineRule="auto"/>
        <w:rPr>
          <w:rFonts w:asciiTheme="minorHAnsi" w:eastAsia="Times New Roman" w:hAnsiTheme="minorHAnsi" w:cstheme="minorHAnsi"/>
          <w:lang w:eastAsia="en-US"/>
        </w:rPr>
      </w:pPr>
    </w:p>
    <w:p w14:paraId="13A3F1C6" w14:textId="77777777" w:rsidR="008B44CB" w:rsidRPr="00A56768" w:rsidRDefault="008B44CB" w:rsidP="008B44CB">
      <w:pPr>
        <w:widowControl w:val="0"/>
        <w:tabs>
          <w:tab w:val="left" w:pos="285"/>
        </w:tabs>
        <w:spacing w:after="0" w:line="240" w:lineRule="auto"/>
        <w:rPr>
          <w:rFonts w:asciiTheme="minorHAnsi" w:eastAsia="Times New Roman" w:hAnsiTheme="minorHAnsi" w:cstheme="minorHAnsi"/>
          <w:lang w:eastAsia="en-US"/>
        </w:rPr>
      </w:pPr>
      <w:r w:rsidRPr="00A56768">
        <w:rPr>
          <w:rFonts w:asciiTheme="minorHAnsi" w:eastAsia="Times New Roman" w:hAnsiTheme="minorHAnsi" w:cstheme="minorHAnsi"/>
          <w:lang w:eastAsia="en-US"/>
        </w:rPr>
        <w:t>działając w imieniu i na rzecz .......................................................................................................................</w:t>
      </w:r>
    </w:p>
    <w:p w14:paraId="137EE763" w14:textId="77777777" w:rsidR="008B44CB" w:rsidRPr="00A56768" w:rsidRDefault="008B44CB" w:rsidP="008B44CB">
      <w:pPr>
        <w:spacing w:after="0" w:line="240" w:lineRule="auto"/>
        <w:rPr>
          <w:rFonts w:asciiTheme="minorHAnsi" w:eastAsia="Times New Roman" w:hAnsiTheme="minorHAnsi" w:cstheme="minorHAnsi"/>
          <w:lang w:eastAsia="en-US"/>
        </w:rPr>
      </w:pPr>
    </w:p>
    <w:p w14:paraId="067F8C1F" w14:textId="4260E210" w:rsidR="008B44CB" w:rsidRPr="00A56768" w:rsidRDefault="008B44CB" w:rsidP="008B44C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lang w:eastAsia="en-US"/>
        </w:rPr>
      </w:pPr>
      <w:r w:rsidRPr="00A56768">
        <w:rPr>
          <w:rFonts w:asciiTheme="minorHAnsi" w:eastAsia="Times New Roman" w:hAnsiTheme="minorHAnsi" w:cstheme="minorHAnsi"/>
          <w:lang w:eastAsia="en-US"/>
        </w:rPr>
        <w:t>w odpowiedzi na ogłoszenie o przedmiotowe zamówienie publiczne</w:t>
      </w:r>
      <w:r w:rsidRPr="00A56768">
        <w:rPr>
          <w:rFonts w:asciiTheme="minorHAnsi" w:eastAsia="Times New Roman" w:hAnsiTheme="minorHAnsi" w:cstheme="minorHAnsi"/>
          <w:b/>
          <w:i/>
          <w:lang w:eastAsia="en-US"/>
        </w:rPr>
        <w:t xml:space="preserve">, </w:t>
      </w:r>
      <w:r w:rsidRPr="00A56768">
        <w:rPr>
          <w:rFonts w:asciiTheme="minorHAnsi" w:eastAsia="Times New Roman" w:hAnsiTheme="minorHAnsi" w:cstheme="minorHAnsi"/>
          <w:lang w:eastAsia="en-US"/>
        </w:rPr>
        <w:t>w imieniu reprezentowanej przeze mnie firmy oświadczam, że oferuję wykonanie przedmiotu zamówienia, zgodnie z wymaganiami zawartymi w Specyfikacji Warunków Zamówienia</w:t>
      </w:r>
      <w:r w:rsidR="00722AD4" w:rsidRPr="00A56768">
        <w:rPr>
          <w:rFonts w:asciiTheme="minorHAnsi" w:eastAsia="Times New Roman" w:hAnsiTheme="minorHAnsi" w:cstheme="minorHAnsi"/>
          <w:lang w:eastAsia="en-US"/>
        </w:rPr>
        <w:t>, opisie przedmiotu zamówienia</w:t>
      </w:r>
      <w:r w:rsidRPr="00A56768">
        <w:rPr>
          <w:rFonts w:asciiTheme="minorHAnsi" w:eastAsia="Times New Roman" w:hAnsiTheme="minorHAnsi" w:cstheme="minorHAnsi"/>
          <w:lang w:eastAsia="en-US"/>
        </w:rPr>
        <w:t xml:space="preserve"> i warunkami umowy za cenę:</w:t>
      </w:r>
    </w:p>
    <w:p w14:paraId="662F3BDB" w14:textId="73E7CCD3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167"/>
        <w:gridCol w:w="1177"/>
        <w:gridCol w:w="3614"/>
      </w:tblGrid>
      <w:tr w:rsidR="00722AD4" w:rsidRPr="00A56768" w14:paraId="02844B07" w14:textId="77777777" w:rsidTr="00A2577A">
        <w:trPr>
          <w:jc w:val="center"/>
        </w:trPr>
        <w:tc>
          <w:tcPr>
            <w:tcW w:w="348" w:type="pct"/>
            <w:shd w:val="clear" w:color="auto" w:fill="D0CECE" w:themeFill="background2" w:themeFillShade="E6"/>
            <w:vAlign w:val="center"/>
          </w:tcPr>
          <w:p w14:paraId="4494D2DB" w14:textId="77777777" w:rsidR="00722AD4" w:rsidRPr="00722AD4" w:rsidRDefault="00722AD4" w:rsidP="00A2577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bookmarkStart w:id="0" w:name="_Hlk114222191"/>
            <w:r w:rsidRPr="00722AD4">
              <w:rPr>
                <w:rFonts w:asciiTheme="minorHAnsi" w:eastAsia="Times New Roman" w:hAnsiTheme="minorHAnsi" w:cstheme="minorHAnsi"/>
                <w:b/>
                <w:bCs/>
              </w:rPr>
              <w:t>Lp.</w:t>
            </w:r>
          </w:p>
        </w:tc>
        <w:tc>
          <w:tcPr>
            <w:tcW w:w="2164" w:type="pct"/>
            <w:shd w:val="clear" w:color="auto" w:fill="D0CECE" w:themeFill="background2" w:themeFillShade="E6"/>
            <w:vAlign w:val="center"/>
          </w:tcPr>
          <w:p w14:paraId="1C69EE82" w14:textId="70950F65" w:rsidR="00722AD4" w:rsidRPr="00722AD4" w:rsidRDefault="00A2577A" w:rsidP="00A2577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A56768">
              <w:rPr>
                <w:rFonts w:asciiTheme="minorHAnsi" w:eastAsia="Times New Roman" w:hAnsiTheme="minorHAnsi" w:cstheme="minorHAnsi"/>
                <w:b/>
                <w:bCs/>
              </w:rPr>
              <w:t>Miejsce poboru nasienia (wyjazdy terenowe)</w:t>
            </w:r>
          </w:p>
        </w:tc>
        <w:tc>
          <w:tcPr>
            <w:tcW w:w="610" w:type="pct"/>
            <w:shd w:val="clear" w:color="auto" w:fill="D0CECE" w:themeFill="background2" w:themeFillShade="E6"/>
            <w:vAlign w:val="center"/>
          </w:tcPr>
          <w:p w14:paraId="26EFA7A0" w14:textId="77777777" w:rsidR="00722AD4" w:rsidRPr="00722AD4" w:rsidRDefault="00722AD4" w:rsidP="00A2577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722AD4">
              <w:rPr>
                <w:rFonts w:asciiTheme="minorHAnsi" w:eastAsia="Times New Roman" w:hAnsiTheme="minorHAnsi" w:cstheme="minorHAnsi"/>
                <w:b/>
                <w:bCs/>
              </w:rPr>
              <w:t>Jedn. miary</w:t>
            </w:r>
          </w:p>
        </w:tc>
        <w:tc>
          <w:tcPr>
            <w:tcW w:w="1877" w:type="pct"/>
            <w:shd w:val="clear" w:color="auto" w:fill="D0CECE" w:themeFill="background2" w:themeFillShade="E6"/>
            <w:vAlign w:val="center"/>
          </w:tcPr>
          <w:p w14:paraId="079BE3F1" w14:textId="7C87431A" w:rsidR="00722AD4" w:rsidRPr="00722AD4" w:rsidRDefault="00722AD4" w:rsidP="00A2577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A56768">
              <w:rPr>
                <w:rFonts w:asciiTheme="minorHAnsi" w:eastAsia="Times New Roman" w:hAnsiTheme="minorHAnsi" w:cstheme="minorHAnsi"/>
                <w:b/>
                <w:bCs/>
              </w:rPr>
              <w:t>Cena jednostkowa brutto w PLN</w:t>
            </w:r>
            <w:r w:rsidR="0009597B">
              <w:rPr>
                <w:rFonts w:asciiTheme="minorHAnsi" w:eastAsia="Times New Roman" w:hAnsiTheme="minorHAnsi" w:cstheme="minorHAnsi"/>
                <w:b/>
                <w:bCs/>
              </w:rPr>
              <w:t>*</w:t>
            </w:r>
          </w:p>
        </w:tc>
      </w:tr>
      <w:tr w:rsidR="00722AD4" w:rsidRPr="00A56768" w14:paraId="14AEB51A" w14:textId="77777777" w:rsidTr="00A2577A">
        <w:trPr>
          <w:jc w:val="center"/>
        </w:trPr>
        <w:tc>
          <w:tcPr>
            <w:tcW w:w="348" w:type="pct"/>
            <w:shd w:val="clear" w:color="auto" w:fill="auto"/>
          </w:tcPr>
          <w:p w14:paraId="283F010B" w14:textId="77777777" w:rsidR="00722AD4" w:rsidRPr="00722AD4" w:rsidRDefault="00722AD4" w:rsidP="00722AD4">
            <w:pPr>
              <w:numPr>
                <w:ilvl w:val="3"/>
                <w:numId w:val="39"/>
              </w:numPr>
              <w:tabs>
                <w:tab w:val="num" w:pos="540"/>
              </w:tabs>
              <w:spacing w:after="0" w:line="240" w:lineRule="auto"/>
              <w:ind w:left="0" w:firstLine="0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64" w:type="pct"/>
            <w:shd w:val="clear" w:color="auto" w:fill="auto"/>
          </w:tcPr>
          <w:p w14:paraId="1417D100" w14:textId="77777777" w:rsidR="00722AD4" w:rsidRPr="00722AD4" w:rsidRDefault="00722AD4" w:rsidP="00A2577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722AD4">
              <w:rPr>
                <w:rFonts w:asciiTheme="minorHAnsi" w:eastAsia="Times New Roman" w:hAnsiTheme="minorHAnsi" w:cstheme="minorHAnsi"/>
              </w:rPr>
              <w:t>Kriokonserwacja nasienia ryb łososiowatych z ZHRŁ Rutki</w:t>
            </w:r>
          </w:p>
        </w:tc>
        <w:tc>
          <w:tcPr>
            <w:tcW w:w="610" w:type="pct"/>
            <w:shd w:val="clear" w:color="auto" w:fill="auto"/>
          </w:tcPr>
          <w:p w14:paraId="70B9BAD9" w14:textId="77777777" w:rsidR="00722AD4" w:rsidRPr="00722AD4" w:rsidRDefault="00722AD4" w:rsidP="00722A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722AD4">
              <w:rPr>
                <w:rFonts w:asciiTheme="minorHAnsi" w:eastAsia="Times New Roman" w:hAnsiTheme="minorHAnsi" w:cstheme="minorHAnsi"/>
              </w:rPr>
              <w:t>usługa</w:t>
            </w:r>
          </w:p>
        </w:tc>
        <w:tc>
          <w:tcPr>
            <w:tcW w:w="1877" w:type="pct"/>
            <w:shd w:val="clear" w:color="auto" w:fill="auto"/>
          </w:tcPr>
          <w:p w14:paraId="20E53854" w14:textId="77777777" w:rsidR="00722AD4" w:rsidRPr="00722AD4" w:rsidRDefault="00722AD4" w:rsidP="00722A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722AD4" w:rsidRPr="00A56768" w14:paraId="3F20A183" w14:textId="77777777" w:rsidTr="00A2577A">
        <w:trPr>
          <w:jc w:val="center"/>
        </w:trPr>
        <w:tc>
          <w:tcPr>
            <w:tcW w:w="348" w:type="pct"/>
            <w:shd w:val="clear" w:color="auto" w:fill="auto"/>
          </w:tcPr>
          <w:p w14:paraId="0D665DF8" w14:textId="77777777" w:rsidR="00722AD4" w:rsidRPr="00722AD4" w:rsidRDefault="00722AD4" w:rsidP="00722AD4">
            <w:pPr>
              <w:numPr>
                <w:ilvl w:val="3"/>
                <w:numId w:val="39"/>
              </w:numPr>
              <w:tabs>
                <w:tab w:val="num" w:pos="540"/>
              </w:tabs>
              <w:spacing w:after="0" w:line="240" w:lineRule="auto"/>
              <w:ind w:left="0" w:firstLine="0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64" w:type="pct"/>
            <w:shd w:val="clear" w:color="auto" w:fill="auto"/>
          </w:tcPr>
          <w:p w14:paraId="2B2FBD6D" w14:textId="77777777" w:rsidR="00722AD4" w:rsidRPr="00722AD4" w:rsidRDefault="00722AD4" w:rsidP="00A2577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722AD4">
              <w:rPr>
                <w:rFonts w:asciiTheme="minorHAnsi" w:eastAsia="Times New Roman" w:hAnsiTheme="minorHAnsi" w:cstheme="minorHAnsi"/>
              </w:rPr>
              <w:t>Kriokonserwacja nasienia jesiotrów z ZHRŁ Rutki</w:t>
            </w:r>
          </w:p>
        </w:tc>
        <w:tc>
          <w:tcPr>
            <w:tcW w:w="610" w:type="pct"/>
            <w:shd w:val="clear" w:color="auto" w:fill="auto"/>
          </w:tcPr>
          <w:p w14:paraId="6182B944" w14:textId="77777777" w:rsidR="00722AD4" w:rsidRPr="00722AD4" w:rsidRDefault="00722AD4" w:rsidP="00722A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722AD4">
              <w:rPr>
                <w:rFonts w:asciiTheme="minorHAnsi" w:eastAsia="Times New Roman" w:hAnsiTheme="minorHAnsi" w:cstheme="minorHAnsi"/>
              </w:rPr>
              <w:t>usługa</w:t>
            </w:r>
          </w:p>
        </w:tc>
        <w:tc>
          <w:tcPr>
            <w:tcW w:w="1877" w:type="pct"/>
            <w:shd w:val="clear" w:color="auto" w:fill="auto"/>
          </w:tcPr>
          <w:p w14:paraId="787F1A4B" w14:textId="77777777" w:rsidR="00722AD4" w:rsidRPr="00722AD4" w:rsidRDefault="00722AD4" w:rsidP="00722A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722AD4" w:rsidRPr="00A56768" w14:paraId="0AA340BB" w14:textId="77777777" w:rsidTr="00A2577A">
        <w:trPr>
          <w:jc w:val="center"/>
        </w:trPr>
        <w:tc>
          <w:tcPr>
            <w:tcW w:w="348" w:type="pct"/>
            <w:shd w:val="clear" w:color="auto" w:fill="auto"/>
          </w:tcPr>
          <w:p w14:paraId="61E0F894" w14:textId="77777777" w:rsidR="00722AD4" w:rsidRPr="00722AD4" w:rsidRDefault="00722AD4" w:rsidP="00722AD4">
            <w:pPr>
              <w:numPr>
                <w:ilvl w:val="3"/>
                <w:numId w:val="39"/>
              </w:numPr>
              <w:tabs>
                <w:tab w:val="num" w:pos="540"/>
              </w:tabs>
              <w:spacing w:after="0" w:line="240" w:lineRule="auto"/>
              <w:ind w:left="0" w:firstLine="0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64" w:type="pct"/>
            <w:shd w:val="clear" w:color="auto" w:fill="auto"/>
          </w:tcPr>
          <w:p w14:paraId="0EAD2561" w14:textId="77777777" w:rsidR="00722AD4" w:rsidRPr="00722AD4" w:rsidRDefault="00722AD4" w:rsidP="00A2577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722AD4">
              <w:rPr>
                <w:rFonts w:asciiTheme="minorHAnsi" w:eastAsia="Times New Roman" w:hAnsiTheme="minorHAnsi" w:cstheme="minorHAnsi"/>
              </w:rPr>
              <w:t>Kriokonserwacja nasienia jesiotrów z ZHRJ Pieczarki</w:t>
            </w:r>
          </w:p>
        </w:tc>
        <w:tc>
          <w:tcPr>
            <w:tcW w:w="610" w:type="pct"/>
            <w:shd w:val="clear" w:color="auto" w:fill="auto"/>
          </w:tcPr>
          <w:p w14:paraId="237FA506" w14:textId="77777777" w:rsidR="00722AD4" w:rsidRPr="00722AD4" w:rsidRDefault="00722AD4" w:rsidP="00722A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722AD4">
              <w:rPr>
                <w:rFonts w:asciiTheme="minorHAnsi" w:eastAsia="Times New Roman" w:hAnsiTheme="minorHAnsi" w:cstheme="minorHAnsi"/>
              </w:rPr>
              <w:t>usługa</w:t>
            </w:r>
          </w:p>
        </w:tc>
        <w:tc>
          <w:tcPr>
            <w:tcW w:w="1877" w:type="pct"/>
            <w:shd w:val="clear" w:color="auto" w:fill="auto"/>
          </w:tcPr>
          <w:p w14:paraId="2EF5113E" w14:textId="77777777" w:rsidR="00722AD4" w:rsidRPr="00722AD4" w:rsidRDefault="00722AD4" w:rsidP="00722A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722AD4" w:rsidRPr="00A56768" w14:paraId="0D33E80B" w14:textId="77777777" w:rsidTr="00A2577A">
        <w:trPr>
          <w:jc w:val="center"/>
        </w:trPr>
        <w:tc>
          <w:tcPr>
            <w:tcW w:w="348" w:type="pct"/>
            <w:shd w:val="clear" w:color="auto" w:fill="auto"/>
          </w:tcPr>
          <w:p w14:paraId="33F70B2B" w14:textId="77777777" w:rsidR="00722AD4" w:rsidRPr="00722AD4" w:rsidRDefault="00722AD4" w:rsidP="00722AD4">
            <w:pPr>
              <w:numPr>
                <w:ilvl w:val="3"/>
                <w:numId w:val="39"/>
              </w:numPr>
              <w:tabs>
                <w:tab w:val="num" w:pos="540"/>
              </w:tabs>
              <w:spacing w:after="0" w:line="240" w:lineRule="auto"/>
              <w:ind w:left="0" w:firstLine="0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64" w:type="pct"/>
            <w:shd w:val="clear" w:color="auto" w:fill="auto"/>
          </w:tcPr>
          <w:p w14:paraId="2774442B" w14:textId="77777777" w:rsidR="00722AD4" w:rsidRPr="00722AD4" w:rsidRDefault="00722AD4" w:rsidP="00A2577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722AD4">
              <w:rPr>
                <w:rFonts w:asciiTheme="minorHAnsi" w:eastAsia="Times New Roman" w:hAnsiTheme="minorHAnsi" w:cstheme="minorHAnsi"/>
              </w:rPr>
              <w:t>Kriokonserwacja nasienia siei wędrownej z ZHRJ Pieczarki</w:t>
            </w:r>
          </w:p>
        </w:tc>
        <w:tc>
          <w:tcPr>
            <w:tcW w:w="610" w:type="pct"/>
            <w:shd w:val="clear" w:color="auto" w:fill="auto"/>
          </w:tcPr>
          <w:p w14:paraId="3267ED67" w14:textId="77777777" w:rsidR="00722AD4" w:rsidRPr="00722AD4" w:rsidRDefault="00722AD4" w:rsidP="00722A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722AD4">
              <w:rPr>
                <w:rFonts w:asciiTheme="minorHAnsi" w:eastAsia="Times New Roman" w:hAnsiTheme="minorHAnsi" w:cstheme="minorHAnsi"/>
              </w:rPr>
              <w:t>usługa</w:t>
            </w:r>
          </w:p>
        </w:tc>
        <w:tc>
          <w:tcPr>
            <w:tcW w:w="1877" w:type="pct"/>
            <w:shd w:val="clear" w:color="auto" w:fill="auto"/>
          </w:tcPr>
          <w:p w14:paraId="47D68EDF" w14:textId="77777777" w:rsidR="00722AD4" w:rsidRPr="00722AD4" w:rsidRDefault="00722AD4" w:rsidP="00722A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722AD4" w:rsidRPr="00A56768" w14:paraId="213D8298" w14:textId="77777777" w:rsidTr="00A2577A">
        <w:trPr>
          <w:jc w:val="center"/>
        </w:trPr>
        <w:tc>
          <w:tcPr>
            <w:tcW w:w="348" w:type="pct"/>
            <w:shd w:val="clear" w:color="auto" w:fill="auto"/>
          </w:tcPr>
          <w:p w14:paraId="1B59981C" w14:textId="77777777" w:rsidR="00722AD4" w:rsidRPr="00722AD4" w:rsidRDefault="00722AD4" w:rsidP="00722AD4">
            <w:pPr>
              <w:numPr>
                <w:ilvl w:val="3"/>
                <w:numId w:val="39"/>
              </w:numPr>
              <w:tabs>
                <w:tab w:val="num" w:pos="540"/>
              </w:tabs>
              <w:spacing w:after="0" w:line="240" w:lineRule="auto"/>
              <w:ind w:left="0" w:firstLine="0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64" w:type="pct"/>
            <w:shd w:val="clear" w:color="auto" w:fill="auto"/>
          </w:tcPr>
          <w:p w14:paraId="572D20CB" w14:textId="77777777" w:rsidR="00722AD4" w:rsidRPr="00722AD4" w:rsidRDefault="00722AD4" w:rsidP="00A2577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722AD4">
              <w:rPr>
                <w:rFonts w:asciiTheme="minorHAnsi" w:eastAsia="Times New Roman" w:hAnsiTheme="minorHAnsi" w:cstheme="minorHAnsi"/>
              </w:rPr>
              <w:t>Kriokonserwacja nasienia karpi z RZD Zator</w:t>
            </w:r>
          </w:p>
        </w:tc>
        <w:tc>
          <w:tcPr>
            <w:tcW w:w="610" w:type="pct"/>
            <w:shd w:val="clear" w:color="auto" w:fill="auto"/>
          </w:tcPr>
          <w:p w14:paraId="794FF58B" w14:textId="77777777" w:rsidR="00722AD4" w:rsidRPr="00722AD4" w:rsidRDefault="00722AD4" w:rsidP="00722A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722AD4">
              <w:rPr>
                <w:rFonts w:asciiTheme="minorHAnsi" w:eastAsia="Times New Roman" w:hAnsiTheme="minorHAnsi" w:cstheme="minorHAnsi"/>
              </w:rPr>
              <w:t>usługa</w:t>
            </w:r>
          </w:p>
        </w:tc>
        <w:tc>
          <w:tcPr>
            <w:tcW w:w="1877" w:type="pct"/>
            <w:shd w:val="clear" w:color="auto" w:fill="auto"/>
          </w:tcPr>
          <w:p w14:paraId="0B8FA870" w14:textId="77777777" w:rsidR="00722AD4" w:rsidRPr="00722AD4" w:rsidRDefault="00722AD4" w:rsidP="00722A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722AD4" w:rsidRPr="00A56768" w14:paraId="6F554D1A" w14:textId="77777777" w:rsidTr="00A2577A">
        <w:trPr>
          <w:jc w:val="center"/>
        </w:trPr>
        <w:tc>
          <w:tcPr>
            <w:tcW w:w="348" w:type="pct"/>
            <w:shd w:val="clear" w:color="auto" w:fill="auto"/>
          </w:tcPr>
          <w:p w14:paraId="4FC7B3A5" w14:textId="77777777" w:rsidR="00722AD4" w:rsidRPr="00722AD4" w:rsidRDefault="00722AD4" w:rsidP="00722AD4">
            <w:pPr>
              <w:numPr>
                <w:ilvl w:val="3"/>
                <w:numId w:val="39"/>
              </w:numPr>
              <w:tabs>
                <w:tab w:val="num" w:pos="540"/>
              </w:tabs>
              <w:spacing w:after="0" w:line="240" w:lineRule="auto"/>
              <w:ind w:left="0" w:firstLine="0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64" w:type="pct"/>
            <w:shd w:val="clear" w:color="auto" w:fill="auto"/>
          </w:tcPr>
          <w:p w14:paraId="3B43A426" w14:textId="77777777" w:rsidR="00722AD4" w:rsidRPr="00722AD4" w:rsidRDefault="00722AD4" w:rsidP="00A2577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722AD4">
              <w:rPr>
                <w:rFonts w:asciiTheme="minorHAnsi" w:eastAsia="Times New Roman" w:hAnsiTheme="minorHAnsi" w:cstheme="minorHAnsi"/>
              </w:rPr>
              <w:t>Kriokonserwacja nasienia karpi z RZD Żabieniec</w:t>
            </w:r>
          </w:p>
        </w:tc>
        <w:tc>
          <w:tcPr>
            <w:tcW w:w="610" w:type="pct"/>
            <w:shd w:val="clear" w:color="auto" w:fill="auto"/>
          </w:tcPr>
          <w:p w14:paraId="2CFD0C2A" w14:textId="77777777" w:rsidR="00722AD4" w:rsidRPr="00722AD4" w:rsidRDefault="00722AD4" w:rsidP="00722A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722AD4">
              <w:rPr>
                <w:rFonts w:asciiTheme="minorHAnsi" w:eastAsia="Times New Roman" w:hAnsiTheme="minorHAnsi" w:cstheme="minorHAnsi"/>
              </w:rPr>
              <w:t>usługa</w:t>
            </w:r>
          </w:p>
        </w:tc>
        <w:tc>
          <w:tcPr>
            <w:tcW w:w="1877" w:type="pct"/>
            <w:shd w:val="clear" w:color="auto" w:fill="auto"/>
          </w:tcPr>
          <w:p w14:paraId="5E86AADA" w14:textId="77777777" w:rsidR="00722AD4" w:rsidRPr="00722AD4" w:rsidRDefault="00722AD4" w:rsidP="00722A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722AD4" w:rsidRPr="00A56768" w14:paraId="39FFFFA7" w14:textId="77777777" w:rsidTr="00A2577A">
        <w:trPr>
          <w:jc w:val="center"/>
        </w:trPr>
        <w:tc>
          <w:tcPr>
            <w:tcW w:w="348" w:type="pct"/>
            <w:shd w:val="clear" w:color="auto" w:fill="auto"/>
          </w:tcPr>
          <w:p w14:paraId="367BE278" w14:textId="77777777" w:rsidR="00722AD4" w:rsidRPr="00722AD4" w:rsidRDefault="00722AD4" w:rsidP="00722AD4">
            <w:pPr>
              <w:numPr>
                <w:ilvl w:val="3"/>
                <w:numId w:val="39"/>
              </w:numPr>
              <w:tabs>
                <w:tab w:val="num" w:pos="540"/>
              </w:tabs>
              <w:spacing w:after="0" w:line="240" w:lineRule="auto"/>
              <w:ind w:left="0" w:firstLine="0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64" w:type="pct"/>
            <w:shd w:val="clear" w:color="auto" w:fill="auto"/>
          </w:tcPr>
          <w:p w14:paraId="49ABF188" w14:textId="77777777" w:rsidR="00722AD4" w:rsidRPr="00722AD4" w:rsidRDefault="00722AD4" w:rsidP="00A2577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722AD4">
              <w:rPr>
                <w:rFonts w:asciiTheme="minorHAnsi" w:eastAsia="Times New Roman" w:hAnsiTheme="minorHAnsi" w:cstheme="minorHAnsi"/>
              </w:rPr>
              <w:t>Przetrzymywanie nasienia w ciekłym azocie</w:t>
            </w:r>
          </w:p>
        </w:tc>
        <w:tc>
          <w:tcPr>
            <w:tcW w:w="610" w:type="pct"/>
            <w:shd w:val="clear" w:color="auto" w:fill="auto"/>
          </w:tcPr>
          <w:p w14:paraId="645DC35F" w14:textId="77777777" w:rsidR="00722AD4" w:rsidRPr="00722AD4" w:rsidRDefault="00722AD4" w:rsidP="00722A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722AD4">
              <w:rPr>
                <w:rFonts w:asciiTheme="minorHAnsi" w:eastAsia="Times New Roman" w:hAnsiTheme="minorHAnsi" w:cstheme="minorHAnsi"/>
              </w:rPr>
              <w:t>usługa</w:t>
            </w:r>
          </w:p>
        </w:tc>
        <w:tc>
          <w:tcPr>
            <w:tcW w:w="1877" w:type="pct"/>
            <w:shd w:val="clear" w:color="auto" w:fill="auto"/>
          </w:tcPr>
          <w:p w14:paraId="026D6673" w14:textId="77777777" w:rsidR="00722AD4" w:rsidRPr="00722AD4" w:rsidRDefault="00722AD4" w:rsidP="00722A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722AD4" w:rsidRPr="00722AD4" w14:paraId="2B9774A8" w14:textId="77777777" w:rsidTr="00A2577A">
        <w:trPr>
          <w:jc w:val="center"/>
        </w:trPr>
        <w:tc>
          <w:tcPr>
            <w:tcW w:w="3123" w:type="pct"/>
            <w:gridSpan w:val="3"/>
            <w:shd w:val="clear" w:color="auto" w:fill="auto"/>
            <w:vAlign w:val="center"/>
          </w:tcPr>
          <w:p w14:paraId="2CFF7427" w14:textId="6C264124" w:rsidR="00722AD4" w:rsidRPr="00722AD4" w:rsidRDefault="00722AD4" w:rsidP="00A2577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</w:rPr>
            </w:pPr>
            <w:r w:rsidRPr="00722AD4">
              <w:rPr>
                <w:rFonts w:asciiTheme="minorHAnsi" w:eastAsia="Times New Roman" w:hAnsiTheme="minorHAnsi" w:cstheme="minorHAnsi"/>
                <w:b/>
              </w:rPr>
              <w:t xml:space="preserve">                                                                                                    </w:t>
            </w:r>
            <w:r w:rsidRPr="00A56768">
              <w:rPr>
                <w:rFonts w:asciiTheme="minorHAnsi" w:eastAsia="Times New Roman" w:hAnsiTheme="minorHAnsi" w:cstheme="minorHAnsi"/>
                <w:b/>
              </w:rPr>
              <w:t>RAZEM WARTOŚĆ BRUTTO</w:t>
            </w:r>
            <w:r w:rsidR="00A2577A" w:rsidRPr="00A56768">
              <w:rPr>
                <w:rFonts w:asciiTheme="minorHAnsi" w:eastAsia="Times New Roman" w:hAnsiTheme="minorHAnsi" w:cstheme="minorHAnsi"/>
                <w:b/>
              </w:rPr>
              <w:t xml:space="preserve"> w PLN</w:t>
            </w:r>
            <w:r w:rsidR="0009597B">
              <w:rPr>
                <w:rFonts w:asciiTheme="minorHAnsi" w:eastAsia="Times New Roman" w:hAnsiTheme="minorHAnsi" w:cstheme="minorHAnsi"/>
                <w:b/>
              </w:rPr>
              <w:t>*</w:t>
            </w:r>
            <w:r w:rsidR="00A2577A" w:rsidRPr="00A56768">
              <w:rPr>
                <w:rFonts w:asciiTheme="minorHAnsi" w:eastAsia="Times New Roman" w:hAnsiTheme="minorHAnsi" w:cstheme="minorHAnsi"/>
                <w:b/>
              </w:rPr>
              <w:t>:</w:t>
            </w:r>
          </w:p>
        </w:tc>
        <w:tc>
          <w:tcPr>
            <w:tcW w:w="1877" w:type="pct"/>
            <w:shd w:val="clear" w:color="auto" w:fill="auto"/>
          </w:tcPr>
          <w:p w14:paraId="5F17B569" w14:textId="604CA1B9" w:rsidR="00722AD4" w:rsidRPr="00722AD4" w:rsidRDefault="00722AD4" w:rsidP="00722A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A2577A" w:rsidRPr="00A56768" w14:paraId="6D97B46D" w14:textId="77777777" w:rsidTr="00A2577A">
        <w:trPr>
          <w:jc w:val="center"/>
        </w:trPr>
        <w:tc>
          <w:tcPr>
            <w:tcW w:w="3123" w:type="pct"/>
            <w:gridSpan w:val="3"/>
            <w:shd w:val="clear" w:color="auto" w:fill="auto"/>
            <w:vAlign w:val="center"/>
          </w:tcPr>
          <w:p w14:paraId="3FA11C23" w14:textId="129DF64C" w:rsidR="00A2577A" w:rsidRPr="00A56768" w:rsidRDefault="00A2577A" w:rsidP="00A2577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</w:rPr>
            </w:pPr>
            <w:r w:rsidRPr="00A56768">
              <w:rPr>
                <w:rFonts w:asciiTheme="minorHAnsi" w:eastAsia="Times New Roman" w:hAnsiTheme="minorHAnsi" w:cstheme="minorHAnsi"/>
                <w:b/>
              </w:rPr>
              <w:t>WARTOŚĆ BRUTTO SŁOWNIE w PLN</w:t>
            </w:r>
            <w:r w:rsidR="0009597B">
              <w:rPr>
                <w:rFonts w:asciiTheme="minorHAnsi" w:eastAsia="Times New Roman" w:hAnsiTheme="minorHAnsi" w:cstheme="minorHAnsi"/>
                <w:b/>
              </w:rPr>
              <w:t>*</w:t>
            </w:r>
            <w:r w:rsidRPr="00A56768">
              <w:rPr>
                <w:rFonts w:asciiTheme="minorHAnsi" w:eastAsia="Times New Roman" w:hAnsiTheme="minorHAnsi" w:cstheme="minorHAnsi"/>
                <w:b/>
              </w:rPr>
              <w:t>:</w:t>
            </w:r>
          </w:p>
        </w:tc>
        <w:tc>
          <w:tcPr>
            <w:tcW w:w="1877" w:type="pct"/>
            <w:shd w:val="clear" w:color="auto" w:fill="auto"/>
          </w:tcPr>
          <w:p w14:paraId="2AC36063" w14:textId="77777777" w:rsidR="00A2577A" w:rsidRPr="00A56768" w:rsidRDefault="00A2577A" w:rsidP="00722A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  <w:p w14:paraId="7E8F5C22" w14:textId="77777777" w:rsidR="00A2577A" w:rsidRPr="00A56768" w:rsidRDefault="00A2577A" w:rsidP="00722A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  <w:p w14:paraId="77EB8256" w14:textId="77777777" w:rsidR="00A2577A" w:rsidRPr="00A56768" w:rsidRDefault="00A2577A" w:rsidP="00722A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  <w:p w14:paraId="22C152F1" w14:textId="5CCE7857" w:rsidR="00A2577A" w:rsidRPr="00A56768" w:rsidRDefault="00A2577A" w:rsidP="00722A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bookmarkEnd w:id="0"/>
    </w:tbl>
    <w:p w14:paraId="15860A14" w14:textId="098A0F56" w:rsidR="001726BC" w:rsidRDefault="001726BC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628"/>
      </w:tblGrid>
      <w:tr w:rsidR="0009597B" w:rsidRPr="0009597B" w14:paraId="041CB9A6" w14:textId="77777777" w:rsidTr="0009597B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D86D" w14:textId="3E7A7FD7" w:rsidR="0009597B" w:rsidRPr="0009597B" w:rsidRDefault="0009597B" w:rsidP="0009597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bookmarkStart w:id="1" w:name="_Hlk85620564"/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Ilość publikacji naukowych w zakresie kriokonserwacji nasienia ryb osoby wskazanej do realizacji zamówienia*</w:t>
            </w:r>
          </w:p>
        </w:tc>
      </w:tr>
      <w:tr w:rsidR="0009597B" w:rsidRPr="0009597B" w14:paraId="0D3FC2B2" w14:textId="77777777" w:rsidTr="0009597B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96F0" w14:textId="77777777" w:rsidR="0009597B" w:rsidRPr="0009597B" w:rsidRDefault="0009597B" w:rsidP="0009597B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062239FA" w14:textId="77777777" w:rsidR="0009597B" w:rsidRPr="0009597B" w:rsidRDefault="0009597B" w:rsidP="0009597B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6A16D58E" w14:textId="77777777" w:rsidR="0009597B" w:rsidRPr="0009597B" w:rsidRDefault="0009597B" w:rsidP="0009597B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090B8919" w14:textId="77777777" w:rsidR="0009597B" w:rsidRPr="0009597B" w:rsidRDefault="0009597B" w:rsidP="0009597B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  <w:p w14:paraId="053CEC3E" w14:textId="77777777" w:rsidR="0009597B" w:rsidRPr="0009597B" w:rsidRDefault="0009597B" w:rsidP="0009597B">
            <w:pPr>
              <w:suppressAutoHyphens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</w:p>
        </w:tc>
      </w:tr>
      <w:bookmarkEnd w:id="1"/>
    </w:tbl>
    <w:p w14:paraId="3A4A6269" w14:textId="77777777" w:rsidR="0009597B" w:rsidRPr="00A56768" w:rsidRDefault="0009597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</w:p>
    <w:p w14:paraId="5EA331D3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/>
          <w:u w:val="single"/>
          <w:lang w:eastAsia="en-US"/>
        </w:rPr>
      </w:pPr>
      <w:r w:rsidRPr="00A56768">
        <w:rPr>
          <w:rFonts w:asciiTheme="minorHAnsi" w:eastAsia="Times New Roman" w:hAnsiTheme="minorHAnsi" w:cstheme="minorHAnsi"/>
          <w:b/>
          <w:u w:val="single"/>
          <w:lang w:eastAsia="en-US"/>
        </w:rPr>
        <w:t>Ponadto oświadczamy, że:</w:t>
      </w:r>
    </w:p>
    <w:p w14:paraId="6D750E73" w14:textId="77777777" w:rsidR="008B44CB" w:rsidRPr="00A56768" w:rsidRDefault="008B44CB" w:rsidP="008B44CB">
      <w:pPr>
        <w:numPr>
          <w:ilvl w:val="0"/>
          <w:numId w:val="36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>powierzone nam zamówienie stanowiące przedmiot zamówienia wykonamy w terminie wymaganym przez Zamawiającego;</w:t>
      </w:r>
    </w:p>
    <w:p w14:paraId="3EB8549A" w14:textId="77777777" w:rsidR="008B44CB" w:rsidRPr="00A56768" w:rsidRDefault="008B44CB" w:rsidP="008B44CB">
      <w:pPr>
        <w:numPr>
          <w:ilvl w:val="0"/>
          <w:numId w:val="36"/>
        </w:num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>przedmiot zamówienia zamierzamy:</w:t>
      </w:r>
    </w:p>
    <w:p w14:paraId="4092777B" w14:textId="77777777" w:rsidR="008B44CB" w:rsidRPr="00A56768" w:rsidRDefault="008B44CB" w:rsidP="008B44CB">
      <w:pPr>
        <w:spacing w:after="120"/>
        <w:ind w:left="360"/>
        <w:jc w:val="both"/>
        <w:rPr>
          <w:rFonts w:asciiTheme="minorHAnsi" w:eastAsia="Times New Roman" w:hAnsiTheme="minorHAnsi" w:cstheme="minorHAnsi"/>
          <w:b/>
          <w:i/>
        </w:rPr>
      </w:pPr>
      <w:r w:rsidRPr="00A56768">
        <w:rPr>
          <w:rFonts w:asciiTheme="minorHAnsi" w:eastAsia="Times New Roman" w:hAnsiTheme="minorHAnsi" w:cstheme="minorHAnsi"/>
        </w:rPr>
        <w:t>WYKONAĆ SAMODZIELNIE* /ZLECIĆ PODWYKONAWCOM</w:t>
      </w:r>
      <w:r w:rsidRPr="00A56768">
        <w:rPr>
          <w:rFonts w:asciiTheme="minorHAnsi" w:eastAsia="Times New Roman" w:hAnsiTheme="minorHAnsi" w:cstheme="minorHAnsi"/>
          <w:b/>
        </w:rPr>
        <w:t xml:space="preserve">*                           </w:t>
      </w:r>
    </w:p>
    <w:p w14:paraId="4DFE73DD" w14:textId="77777777" w:rsidR="008B44CB" w:rsidRPr="00A56768" w:rsidRDefault="008B44CB" w:rsidP="008B44CB">
      <w:pPr>
        <w:spacing w:after="120"/>
        <w:ind w:left="360"/>
        <w:jc w:val="both"/>
        <w:rPr>
          <w:rFonts w:asciiTheme="minorHAnsi" w:eastAsia="Times New Roman" w:hAnsiTheme="minorHAnsi" w:cstheme="minorHAnsi"/>
          <w:i/>
        </w:rPr>
      </w:pPr>
      <w:r w:rsidRPr="00A56768">
        <w:rPr>
          <w:rFonts w:asciiTheme="minorHAnsi" w:eastAsia="Times New Roman" w:hAnsiTheme="minorHAnsi" w:cstheme="minorHAnsi"/>
        </w:rPr>
        <w:t>CZĘŚCI ZAMÓWIENIA, KTÓREJ WYKONANIE ZAMIERZAMY POWIERZYĆ PODWYKONAWCY:</w:t>
      </w:r>
    </w:p>
    <w:p w14:paraId="35AFB862" w14:textId="77777777" w:rsidR="008B44CB" w:rsidRPr="00A56768" w:rsidRDefault="008B44CB" w:rsidP="008B44CB">
      <w:pPr>
        <w:spacing w:after="0"/>
        <w:jc w:val="both"/>
        <w:rPr>
          <w:rFonts w:asciiTheme="minorHAnsi" w:eastAsia="Times New Roman" w:hAnsiTheme="minorHAnsi" w:cstheme="minorHAnsi"/>
          <w:i/>
        </w:rPr>
      </w:pPr>
      <w:r w:rsidRPr="00A56768">
        <w:rPr>
          <w:rFonts w:asciiTheme="minorHAnsi" w:eastAsia="Times New Roman" w:hAnsiTheme="minorHAnsi" w:cstheme="minorHAnsi"/>
          <w:i/>
        </w:rPr>
        <w:t>Należy wskazać części zamówienia oraz wartość lub procentową część zamówienia, jaka zostanie powierzona podwykonawcy lub podwykonawcom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31"/>
        <w:gridCol w:w="3564"/>
        <w:gridCol w:w="2833"/>
      </w:tblGrid>
      <w:tr w:rsidR="008B44CB" w:rsidRPr="00A56768" w14:paraId="4A29809D" w14:textId="77777777" w:rsidTr="00F4518D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414BF0" w14:textId="77777777" w:rsidR="008B44CB" w:rsidRPr="00A56768" w:rsidRDefault="008B44CB" w:rsidP="00A567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A56768">
              <w:rPr>
                <w:rFonts w:asciiTheme="minorHAnsi" w:eastAsia="Times New Roman" w:hAnsiTheme="minorHAnsi" w:cstheme="minorHAnsi"/>
              </w:rPr>
              <w:t>Części zamówienia, które zostaną powierzone podwykonawcy lub podwykonawcom, zgodnie z podziałem dokonanym przez wykonawcę</w:t>
            </w: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0B02D7" w14:textId="77777777" w:rsidR="008B44CB" w:rsidRPr="00A56768" w:rsidRDefault="008B44CB" w:rsidP="00A56768">
            <w:pPr>
              <w:spacing w:after="12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A56768">
              <w:rPr>
                <w:rFonts w:asciiTheme="minorHAnsi" w:eastAsia="Times New Roman" w:hAnsiTheme="minorHAnsi" w:cstheme="minorHAnsi"/>
              </w:rPr>
              <w:t>Wartość lub procentowa część zamówienia, jaka zostanie powierzona podwykonawcy lub podwykonawcom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8C4FB" w14:textId="77777777" w:rsidR="008B44CB" w:rsidRPr="00A56768" w:rsidRDefault="008B44CB" w:rsidP="00A56768">
            <w:pPr>
              <w:spacing w:after="12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A56768">
              <w:rPr>
                <w:rFonts w:asciiTheme="minorHAnsi" w:eastAsia="Times New Roman" w:hAnsiTheme="minorHAnsi" w:cstheme="minorHAnsi"/>
              </w:rPr>
              <w:t>Firmy podwykonawców o ile są oni znani w dniu składania ofert.</w:t>
            </w:r>
          </w:p>
        </w:tc>
      </w:tr>
      <w:tr w:rsidR="008B44CB" w:rsidRPr="00A56768" w14:paraId="3C4C2DBF" w14:textId="77777777" w:rsidTr="00F4518D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37E00D" w14:textId="77777777" w:rsidR="008B44CB" w:rsidRPr="00A56768" w:rsidRDefault="008B44CB" w:rsidP="008B44CB">
            <w:pPr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9B2478" w14:textId="77777777" w:rsidR="008B44CB" w:rsidRPr="00A56768" w:rsidRDefault="008B44CB" w:rsidP="008B44CB">
            <w:pPr>
              <w:snapToGrid w:val="0"/>
              <w:spacing w:after="120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2EFF4" w14:textId="77777777" w:rsidR="008B44CB" w:rsidRPr="00A56768" w:rsidRDefault="008B44CB" w:rsidP="008B44CB">
            <w:pPr>
              <w:snapToGrid w:val="0"/>
              <w:spacing w:after="120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8B44CB" w:rsidRPr="00A56768" w14:paraId="0C3E51A1" w14:textId="77777777" w:rsidTr="00F4518D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3C483" w14:textId="77777777" w:rsidR="008B44CB" w:rsidRPr="00A56768" w:rsidRDefault="008B44CB" w:rsidP="008B44CB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6C469" w14:textId="77777777" w:rsidR="008B44CB" w:rsidRPr="00A56768" w:rsidRDefault="008B44CB" w:rsidP="008B44CB">
            <w:pPr>
              <w:snapToGrid w:val="0"/>
              <w:spacing w:after="120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BC6C" w14:textId="77777777" w:rsidR="008B44CB" w:rsidRPr="00A56768" w:rsidRDefault="008B44CB" w:rsidP="008B44CB">
            <w:pPr>
              <w:snapToGrid w:val="0"/>
              <w:spacing w:after="120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</w:tbl>
    <w:p w14:paraId="4DCE5186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</w:p>
    <w:p w14:paraId="7F1A58D1" w14:textId="77777777" w:rsidR="008B44CB" w:rsidRPr="00A56768" w:rsidRDefault="008B44CB" w:rsidP="008B44CB">
      <w:pPr>
        <w:spacing w:after="240" w:line="240" w:lineRule="auto"/>
        <w:rPr>
          <w:rFonts w:asciiTheme="minorHAnsi" w:eastAsia="Times New Roman" w:hAnsiTheme="minorHAnsi" w:cstheme="minorHAnsi"/>
          <w:b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/>
          <w:bCs/>
          <w:lang w:eastAsia="en-US"/>
        </w:rPr>
        <w:t>Wykonawcy wspólnie ubiegający się o udzielenie zamówienia (konsorcjum):</w:t>
      </w:r>
    </w:p>
    <w:p w14:paraId="30CE53A5" w14:textId="77777777" w:rsidR="008B44CB" w:rsidRPr="00A56768" w:rsidRDefault="008B44CB" w:rsidP="008B44CB">
      <w:pPr>
        <w:spacing w:after="0" w:line="240" w:lineRule="auto"/>
        <w:rPr>
          <w:rFonts w:asciiTheme="minorHAnsi" w:eastAsia="Times New Roman" w:hAnsiTheme="minorHAnsi" w:cstheme="minorHAnsi"/>
          <w:lang w:eastAsia="en-US"/>
        </w:rPr>
      </w:pPr>
      <w:r w:rsidRPr="00A56768">
        <w:rPr>
          <w:rFonts w:asciiTheme="minorHAnsi" w:eastAsia="Times New Roman" w:hAnsiTheme="minorHAnsi" w:cstheme="minorHAnsi"/>
          <w:lang w:eastAsia="en-US"/>
        </w:rPr>
        <w:lastRenderedPageBreak/>
        <w:t xml:space="preserve">Oświadczamy na podstawie art. 117 ust 4 ustawy PZP, że następujące części zamówienia zostaną wykonane przez poszczególnych członków wykonawcy wspólnie ubiegających się o zamówienie: </w:t>
      </w:r>
    </w:p>
    <w:p w14:paraId="766BB562" w14:textId="77777777" w:rsidR="008B44CB" w:rsidRPr="00A56768" w:rsidRDefault="008B44CB" w:rsidP="008B44CB">
      <w:pPr>
        <w:spacing w:after="0" w:line="240" w:lineRule="auto"/>
        <w:rPr>
          <w:rFonts w:asciiTheme="minorHAnsi" w:eastAsia="Times New Roman" w:hAnsiTheme="minorHAnsi" w:cstheme="minorHAns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5051"/>
      </w:tblGrid>
      <w:tr w:rsidR="008B44CB" w:rsidRPr="00A56768" w14:paraId="359B52A6" w14:textId="77777777" w:rsidTr="00F4518D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65A4" w14:textId="77777777" w:rsidR="008B44CB" w:rsidRPr="00A56768" w:rsidRDefault="008B44CB" w:rsidP="008B44CB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A56768">
              <w:rPr>
                <w:rFonts w:asciiTheme="minorHAnsi" w:eastAsia="Times New Roman" w:hAnsiTheme="minorHAnsi" w:cstheme="minorHAnsi"/>
              </w:rPr>
              <w:t>Część zamówienia</w:t>
            </w: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A13EE" w14:textId="77777777" w:rsidR="008B44CB" w:rsidRPr="00A56768" w:rsidRDefault="008B44CB" w:rsidP="008B44CB">
            <w:pPr>
              <w:spacing w:after="120"/>
              <w:jc w:val="center"/>
              <w:rPr>
                <w:rFonts w:asciiTheme="minorHAnsi" w:eastAsia="Times New Roman" w:hAnsiTheme="minorHAnsi" w:cstheme="minorHAnsi"/>
              </w:rPr>
            </w:pPr>
            <w:r w:rsidRPr="00A56768">
              <w:rPr>
                <w:rFonts w:asciiTheme="minorHAnsi" w:eastAsia="Times New Roman" w:hAnsiTheme="minorHAnsi" w:cstheme="minorHAnsi"/>
              </w:rPr>
              <w:t>podmiot konsorcjum</w:t>
            </w:r>
          </w:p>
        </w:tc>
      </w:tr>
      <w:tr w:rsidR="008B44CB" w:rsidRPr="00A56768" w14:paraId="1D6E6965" w14:textId="77777777" w:rsidTr="00F4518D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8532" w14:textId="77777777" w:rsidR="008B44CB" w:rsidRPr="00A56768" w:rsidRDefault="008B44CB" w:rsidP="008B44CB">
            <w:pPr>
              <w:snapToGri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8F4F" w14:textId="77777777" w:rsidR="008B44CB" w:rsidRPr="00A56768" w:rsidRDefault="008B44CB" w:rsidP="008B44CB">
            <w:pPr>
              <w:snapToGrid w:val="0"/>
              <w:spacing w:after="120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8B44CB" w:rsidRPr="00A56768" w14:paraId="1FF7983F" w14:textId="77777777" w:rsidTr="00F4518D"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1B2A" w14:textId="77777777" w:rsidR="008B44CB" w:rsidRPr="00A56768" w:rsidRDefault="008B44CB" w:rsidP="008B44CB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F214" w14:textId="77777777" w:rsidR="008B44CB" w:rsidRPr="00A56768" w:rsidRDefault="008B44CB" w:rsidP="008B44CB">
            <w:pPr>
              <w:snapToGrid w:val="0"/>
              <w:spacing w:after="120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</w:tbl>
    <w:p w14:paraId="78987E74" w14:textId="77777777" w:rsidR="008B44CB" w:rsidRPr="00A56768" w:rsidRDefault="008B44CB" w:rsidP="008B44CB">
      <w:pPr>
        <w:spacing w:after="0" w:line="360" w:lineRule="auto"/>
        <w:jc w:val="both"/>
        <w:rPr>
          <w:rFonts w:asciiTheme="minorHAnsi" w:eastAsia="Times New Roman" w:hAnsiTheme="minorHAnsi" w:cstheme="minorHAnsi"/>
          <w:b/>
        </w:rPr>
      </w:pPr>
      <w:r w:rsidRPr="00A56768">
        <w:rPr>
          <w:rFonts w:asciiTheme="minorHAnsi" w:eastAsia="Times New Roman" w:hAnsiTheme="minorHAnsi" w:cstheme="minorHAnsi"/>
          <w:b/>
        </w:rPr>
        <w:tab/>
      </w:r>
      <w:r w:rsidRPr="00A56768">
        <w:rPr>
          <w:rFonts w:asciiTheme="minorHAnsi" w:eastAsia="Times New Roman" w:hAnsiTheme="minorHAnsi" w:cstheme="minorHAnsi"/>
          <w:b/>
        </w:rPr>
        <w:tab/>
      </w:r>
    </w:p>
    <w:p w14:paraId="0D38129E" w14:textId="1EB5FCCA" w:rsidR="008B44CB" w:rsidRPr="00A56768" w:rsidRDefault="008B44CB" w:rsidP="008B44CB">
      <w:pPr>
        <w:numPr>
          <w:ilvl w:val="0"/>
          <w:numId w:val="36"/>
        </w:numPr>
        <w:spacing w:after="0" w:line="240" w:lineRule="auto"/>
        <w:rPr>
          <w:rFonts w:asciiTheme="minorHAnsi" w:eastAsia="Times New Roman" w:hAnsiTheme="minorHAnsi" w:cstheme="minorHAnsi"/>
          <w:b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 xml:space="preserve">jesteśmy związani niniejszą ofertą na okres </w:t>
      </w:r>
      <w:r w:rsidR="00722AD4" w:rsidRPr="00A56768">
        <w:rPr>
          <w:rFonts w:asciiTheme="minorHAnsi" w:eastAsia="Times New Roman" w:hAnsiTheme="minorHAnsi" w:cstheme="minorHAnsi"/>
          <w:bCs/>
          <w:lang w:eastAsia="en-US"/>
        </w:rPr>
        <w:t>3</w:t>
      </w:r>
      <w:r w:rsidRPr="00A56768">
        <w:rPr>
          <w:rFonts w:asciiTheme="minorHAnsi" w:eastAsia="Times New Roman" w:hAnsiTheme="minorHAnsi" w:cstheme="minorHAnsi"/>
          <w:bCs/>
          <w:lang w:eastAsia="en-US"/>
        </w:rPr>
        <w:t xml:space="preserve">0 dni od upływu terminu składania ofert do dnia </w:t>
      </w:r>
      <w:r w:rsidR="00B82ABD">
        <w:rPr>
          <w:rFonts w:asciiTheme="minorHAnsi" w:eastAsia="Times New Roman" w:hAnsiTheme="minorHAnsi" w:cstheme="minorHAnsi"/>
          <w:b/>
          <w:bCs/>
          <w:lang w:eastAsia="en-US"/>
        </w:rPr>
        <w:t>10</w:t>
      </w:r>
      <w:r w:rsidRPr="00A56768">
        <w:rPr>
          <w:rFonts w:asciiTheme="minorHAnsi" w:eastAsia="Times New Roman" w:hAnsiTheme="minorHAnsi" w:cstheme="minorHAnsi"/>
          <w:b/>
          <w:bCs/>
          <w:lang w:eastAsia="en-US"/>
        </w:rPr>
        <w:t>.</w:t>
      </w:r>
      <w:r w:rsidR="004110F4" w:rsidRPr="00A56768">
        <w:rPr>
          <w:rFonts w:asciiTheme="minorHAnsi" w:eastAsia="Times New Roman" w:hAnsiTheme="minorHAnsi" w:cstheme="minorHAnsi"/>
          <w:b/>
          <w:bCs/>
          <w:lang w:eastAsia="en-US"/>
        </w:rPr>
        <w:t>1</w:t>
      </w:r>
      <w:r w:rsidR="0009597B">
        <w:rPr>
          <w:rFonts w:asciiTheme="minorHAnsi" w:eastAsia="Times New Roman" w:hAnsiTheme="minorHAnsi" w:cstheme="minorHAnsi"/>
          <w:b/>
          <w:bCs/>
          <w:lang w:eastAsia="en-US"/>
        </w:rPr>
        <w:t>1</w:t>
      </w:r>
      <w:r w:rsidRPr="00A56768">
        <w:rPr>
          <w:rFonts w:asciiTheme="minorHAnsi" w:eastAsia="Times New Roman" w:hAnsiTheme="minorHAnsi" w:cstheme="minorHAnsi"/>
          <w:b/>
          <w:bCs/>
          <w:lang w:eastAsia="en-US"/>
        </w:rPr>
        <w:t>.202</w:t>
      </w:r>
      <w:r w:rsidR="004110F4" w:rsidRPr="00A56768">
        <w:rPr>
          <w:rFonts w:asciiTheme="minorHAnsi" w:eastAsia="Times New Roman" w:hAnsiTheme="minorHAnsi" w:cstheme="minorHAnsi"/>
          <w:b/>
          <w:bCs/>
          <w:lang w:eastAsia="en-US"/>
        </w:rPr>
        <w:t>2</w:t>
      </w:r>
      <w:r w:rsidRPr="00A56768">
        <w:rPr>
          <w:rFonts w:asciiTheme="minorHAnsi" w:eastAsia="Times New Roman" w:hAnsiTheme="minorHAnsi" w:cstheme="minorHAnsi"/>
          <w:b/>
          <w:bCs/>
          <w:lang w:eastAsia="en-US"/>
        </w:rPr>
        <w:t xml:space="preserve"> r.  </w:t>
      </w:r>
    </w:p>
    <w:p w14:paraId="3B2EEF38" w14:textId="77777777" w:rsidR="008B44CB" w:rsidRPr="00A56768" w:rsidRDefault="008B44CB" w:rsidP="008B44CB">
      <w:pPr>
        <w:numPr>
          <w:ilvl w:val="0"/>
          <w:numId w:val="36"/>
        </w:num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>zapoznaliśmy się z istotnymi postanowieniami umowy i zobowiązujemy się, w przypadku wyboru naszej oferty, do zawarcia umowy na zawartych tam warunkach w miejscu i terminie wyznaczonym przez Zamawiającego;</w:t>
      </w:r>
    </w:p>
    <w:p w14:paraId="129C1D8D" w14:textId="77777777" w:rsidR="008B44CB" w:rsidRPr="00A56768" w:rsidRDefault="008B44CB" w:rsidP="008B44CB">
      <w:pPr>
        <w:numPr>
          <w:ilvl w:val="0"/>
          <w:numId w:val="36"/>
        </w:num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>wypełniamy obowiązki informacyjne przewidziane w art. 13 lub art. 14 RODO   wobec osób fizycznych, od których dane osobowe bezpośrednio lub pośrednio pozyskałem w celu ubiegania się o udzielenie zamówienia publicznego w niniejszym postępowaniu.***</w:t>
      </w:r>
    </w:p>
    <w:p w14:paraId="0A265469" w14:textId="77777777" w:rsidR="008B44CB" w:rsidRPr="00A56768" w:rsidRDefault="008B44CB" w:rsidP="008B44CB">
      <w:pPr>
        <w:numPr>
          <w:ilvl w:val="0"/>
          <w:numId w:val="36"/>
        </w:num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/>
          <w:bCs/>
          <w:lang w:eastAsia="en-US"/>
        </w:rPr>
        <w:t>zgodnie z art. 225 ust. 1 ustawy Pzp wybór naszej oferty, będzie prowadził do powstania u Zamawiającego obowiązku podatkowego TAK/NIE *</w:t>
      </w:r>
    </w:p>
    <w:p w14:paraId="7B80FDBB" w14:textId="77777777" w:rsidR="008B44CB" w:rsidRPr="00A56768" w:rsidRDefault="008B44CB" w:rsidP="008B44CB">
      <w:pPr>
        <w:numPr>
          <w:ilvl w:val="0"/>
          <w:numId w:val="37"/>
        </w:num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 xml:space="preserve">Wykonawca wypełnia poniższą część zgodnie z art. 225 ust.1 ustawy Pzp: </w:t>
      </w:r>
    </w:p>
    <w:p w14:paraId="1E92FAFA" w14:textId="77777777" w:rsidR="008B44CB" w:rsidRPr="00A56768" w:rsidRDefault="008B44CB" w:rsidP="008B44CB">
      <w:pPr>
        <w:tabs>
          <w:tab w:val="left" w:pos="426"/>
        </w:tabs>
        <w:spacing w:after="0" w:line="240" w:lineRule="auto"/>
        <w:ind w:left="360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 xml:space="preserve">Nazwa (rodzaj) dostawy /usługi, która będzie prowadzić do powstania u Zamawiającego obowiązku podatkowego ……………………………………………………………………………… (jeśli dotyczy) </w:t>
      </w:r>
    </w:p>
    <w:p w14:paraId="07B30F08" w14:textId="77777777" w:rsidR="008B44CB" w:rsidRPr="00A56768" w:rsidRDefault="008B44CB" w:rsidP="008B44CB">
      <w:pPr>
        <w:tabs>
          <w:tab w:val="left" w:pos="426"/>
        </w:tabs>
        <w:spacing w:after="0" w:line="240" w:lineRule="auto"/>
        <w:ind w:left="360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 xml:space="preserve">Kwota netto dostawy/usługi, która będzie prowadzić do powstania u Zamawiającego obowiązku podatkowego ……………………………………………………………………………… (jeśli dotyczy) </w:t>
      </w:r>
    </w:p>
    <w:p w14:paraId="7B5460F2" w14:textId="77777777" w:rsidR="008B44CB" w:rsidRPr="00A56768" w:rsidRDefault="008B44CB" w:rsidP="008B44CB">
      <w:pPr>
        <w:tabs>
          <w:tab w:val="left" w:pos="426"/>
        </w:tabs>
        <w:spacing w:after="0" w:line="240" w:lineRule="auto"/>
        <w:ind w:left="360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 xml:space="preserve">Uwaga! </w:t>
      </w:r>
    </w:p>
    <w:p w14:paraId="6F182935" w14:textId="77777777" w:rsidR="008B44CB" w:rsidRPr="00A56768" w:rsidRDefault="008B44CB" w:rsidP="008B44CB">
      <w:pPr>
        <w:tabs>
          <w:tab w:val="left" w:pos="426"/>
        </w:tabs>
        <w:spacing w:after="0" w:line="240" w:lineRule="auto"/>
        <w:ind w:left="360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 xml:space="preserve">Ceny należy podać z dokładnością do dwóch miejsc po przecinku, </w:t>
      </w:r>
    </w:p>
    <w:p w14:paraId="0CF1DBDB" w14:textId="77777777" w:rsidR="008B44CB" w:rsidRPr="00A56768" w:rsidRDefault="008B44CB" w:rsidP="008B44CB">
      <w:pPr>
        <w:tabs>
          <w:tab w:val="left" w:pos="426"/>
        </w:tabs>
        <w:spacing w:after="0" w:line="240" w:lineRule="auto"/>
        <w:ind w:left="360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>Wykonawca zobowiązany jest podać podstawę prawną zastosowania stawki podatku od towarów i usług (VAT) innej niż stawka podstawowa lub zwolnienia z ww. podatku.</w:t>
      </w:r>
    </w:p>
    <w:p w14:paraId="358C0EF1" w14:textId="573DD43E" w:rsidR="008B44CB" w:rsidRPr="00A56768" w:rsidRDefault="008B44CB" w:rsidP="008B44CB">
      <w:pPr>
        <w:tabs>
          <w:tab w:val="left" w:pos="426"/>
        </w:tabs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lang w:eastAsia="en-US"/>
        </w:rPr>
      </w:pPr>
      <w:r w:rsidRPr="00A56768">
        <w:rPr>
          <w:rFonts w:asciiTheme="minorHAnsi" w:eastAsia="Times New Roman" w:hAnsiTheme="minorHAnsi" w:cstheme="minorHAnsi"/>
          <w:b/>
          <w:lang w:eastAsia="en-US"/>
        </w:rPr>
        <w:t>UWAGA! Powyższe pola zaznaczone kursywą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</w:t>
      </w:r>
    </w:p>
    <w:p w14:paraId="7A043EC3" w14:textId="77777777" w:rsidR="00A56768" w:rsidRPr="00A56768" w:rsidRDefault="00A56768" w:rsidP="00A56768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en-US"/>
        </w:rPr>
      </w:pPr>
    </w:p>
    <w:p w14:paraId="5925F7BC" w14:textId="77777777" w:rsidR="008B44CB" w:rsidRPr="00A56768" w:rsidRDefault="008B44CB" w:rsidP="00A56768">
      <w:pPr>
        <w:tabs>
          <w:tab w:val="left" w:pos="426"/>
        </w:tabs>
        <w:spacing w:after="160" w:line="240" w:lineRule="auto"/>
        <w:contextualSpacing/>
        <w:jc w:val="both"/>
        <w:rPr>
          <w:rFonts w:asciiTheme="minorHAnsi" w:hAnsiTheme="minorHAnsi" w:cstheme="minorHAnsi"/>
          <w:b/>
          <w:lang w:eastAsia="en-US"/>
        </w:rPr>
      </w:pPr>
      <w:r w:rsidRPr="00A56768">
        <w:rPr>
          <w:rFonts w:asciiTheme="minorHAnsi" w:hAnsiTheme="minorHAnsi" w:cstheme="minorHAnsi"/>
          <w:b/>
          <w:lang w:eastAsia="en-US"/>
        </w:rPr>
        <w:t>TAJEMNICA PRZEDSIĘBIORSTWA</w:t>
      </w:r>
    </w:p>
    <w:p w14:paraId="209DCC61" w14:textId="77777777" w:rsidR="008B44CB" w:rsidRPr="00A56768" w:rsidRDefault="008B44CB" w:rsidP="008B44CB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A56768">
        <w:rPr>
          <w:rFonts w:asciiTheme="minorHAnsi" w:hAnsiTheme="minorHAnsi" w:cstheme="minorHAnsi"/>
          <w:bCs/>
          <w:lang w:eastAsia="en-US"/>
        </w:rPr>
        <w:t xml:space="preserve">Niniejsza oferta zawiera na stronach nr od _________ do _________ informacje stanowiące tajemnicę przedsiębiorstwa* w rozumieniu przepisów ustawy z dnia 16 kwietnia 1993 r. o zwalczaniu nieuczciwej konkurencji (Dz. U. z 2020r. poz. 1913 t.j.) i nie mogą być udostępniane. Na okoliczność tego wykazuję skuteczność takiego zastrzeżenia w oparciu o przepisy art. 11 ust. 4 ustawy z dnia 16 kwietnia 1993 r. o zwalczaniu nieuczciwej konkurencji (Dz. U. z 2020r. poz. 1913 t.j.) w oparciu o następujące uzasadnienie: </w:t>
      </w:r>
    </w:p>
    <w:p w14:paraId="60B659FC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 xml:space="preserve">       …………………………………………………………………………………………………………………………</w:t>
      </w:r>
    </w:p>
    <w:p w14:paraId="4EA713F4" w14:textId="77777777" w:rsidR="008B44CB" w:rsidRPr="00A56768" w:rsidRDefault="008B44CB" w:rsidP="008B44CB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A56768">
        <w:rPr>
          <w:rFonts w:asciiTheme="minorHAnsi" w:hAnsiTheme="minorHAnsi" w:cstheme="minorHAnsi"/>
          <w:bCs/>
          <w:lang w:eastAsia="en-US"/>
        </w:rPr>
        <w:t>…………………………………………………………………………………………………………………………………….</w:t>
      </w:r>
    </w:p>
    <w:p w14:paraId="7AB557B2" w14:textId="77777777" w:rsidR="008B44CB" w:rsidRPr="00A56768" w:rsidRDefault="008B44CB" w:rsidP="008B44CB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A56768">
        <w:rPr>
          <w:rFonts w:asciiTheme="minorHAnsi" w:hAnsiTheme="minorHAnsi" w:cstheme="minorHAnsi"/>
          <w:bCs/>
          <w:lang w:eastAsia="en-US"/>
        </w:rPr>
        <w:t>…………………………………………………………………………………………………………………………………….</w:t>
      </w:r>
    </w:p>
    <w:p w14:paraId="19F242A0" w14:textId="77777777" w:rsidR="008B44CB" w:rsidRPr="00A56768" w:rsidRDefault="008B44CB" w:rsidP="008B44CB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A56768">
        <w:rPr>
          <w:rFonts w:asciiTheme="minorHAnsi" w:hAnsiTheme="minorHAnsi" w:cstheme="minorHAnsi"/>
          <w:bCs/>
          <w:lang w:eastAsia="en-US"/>
        </w:rPr>
        <w:t>…………………………………………………………………………………………………………………………………….</w:t>
      </w:r>
    </w:p>
    <w:p w14:paraId="7DF2AA72" w14:textId="77777777" w:rsidR="008B44CB" w:rsidRPr="00A56768" w:rsidRDefault="008B44CB" w:rsidP="008B44CB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A56768">
        <w:rPr>
          <w:rFonts w:asciiTheme="minorHAnsi" w:hAnsiTheme="minorHAnsi" w:cstheme="minorHAnsi"/>
          <w:bCs/>
          <w:lang w:eastAsia="en-US"/>
        </w:rPr>
        <w:t>…………………………………………………………………………………………………………………………………….</w:t>
      </w:r>
    </w:p>
    <w:p w14:paraId="6181CBB3" w14:textId="77777777" w:rsidR="008B44CB" w:rsidRPr="00A56768" w:rsidRDefault="008B44CB" w:rsidP="008B44CB">
      <w:pPr>
        <w:tabs>
          <w:tab w:val="left" w:pos="426"/>
        </w:tabs>
        <w:spacing w:after="160" w:line="240" w:lineRule="auto"/>
        <w:ind w:left="360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A56768">
        <w:rPr>
          <w:rFonts w:asciiTheme="minorHAnsi" w:hAnsiTheme="minorHAnsi" w:cstheme="minorHAnsi"/>
          <w:bCs/>
          <w:lang w:eastAsia="en-US"/>
        </w:rPr>
        <w:t>* JEŻELI DOTYCZY</w:t>
      </w:r>
    </w:p>
    <w:p w14:paraId="66E20477" w14:textId="77777777" w:rsidR="00A56768" w:rsidRPr="00A56768" w:rsidRDefault="00A56768" w:rsidP="008B44CB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en-US"/>
        </w:rPr>
      </w:pPr>
    </w:p>
    <w:p w14:paraId="4B708EA2" w14:textId="7DFD0E53" w:rsidR="008B44CB" w:rsidRPr="00A56768" w:rsidRDefault="00A56768" w:rsidP="008B44CB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en-US"/>
        </w:rPr>
      </w:pPr>
      <w:r w:rsidRPr="00A56768">
        <w:rPr>
          <w:rFonts w:asciiTheme="minorHAnsi" w:eastAsia="Times New Roman" w:hAnsiTheme="minorHAnsi" w:cstheme="minorHAnsi"/>
          <w:b/>
          <w:lang w:eastAsia="en-US"/>
        </w:rPr>
        <w:t>RODZAJ WYKONAWCY*</w:t>
      </w:r>
      <w:r w:rsidR="008B44CB" w:rsidRPr="00A56768">
        <w:rPr>
          <w:rFonts w:asciiTheme="minorHAnsi" w:eastAsia="Times New Roman" w:hAnsiTheme="minorHAnsi" w:cstheme="minorHAnsi"/>
          <w:b/>
          <w:lang w:eastAsia="en-US"/>
        </w:rPr>
        <w:t>:</w:t>
      </w:r>
    </w:p>
    <w:p w14:paraId="381CB950" w14:textId="77777777" w:rsidR="008B44CB" w:rsidRPr="00A56768" w:rsidRDefault="008B44CB" w:rsidP="008B44CB">
      <w:pPr>
        <w:numPr>
          <w:ilvl w:val="0"/>
          <w:numId w:val="35"/>
        </w:numPr>
        <w:tabs>
          <w:tab w:val="left" w:pos="426"/>
        </w:tabs>
        <w:spacing w:after="160" w:line="240" w:lineRule="auto"/>
        <w:ind w:left="851" w:hanging="720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A56768">
        <w:rPr>
          <w:rFonts w:asciiTheme="minorHAnsi" w:hAnsiTheme="minorHAnsi" w:cstheme="minorHAnsi"/>
          <w:bCs/>
          <w:lang w:eastAsia="en-US"/>
        </w:rPr>
        <w:t>mikro przedsiębiorca</w:t>
      </w:r>
    </w:p>
    <w:p w14:paraId="40FE1172" w14:textId="77777777" w:rsidR="008B44CB" w:rsidRPr="00A56768" w:rsidRDefault="008B44CB" w:rsidP="008B44CB">
      <w:pPr>
        <w:numPr>
          <w:ilvl w:val="0"/>
          <w:numId w:val="35"/>
        </w:numPr>
        <w:tabs>
          <w:tab w:val="left" w:pos="426"/>
        </w:tabs>
        <w:spacing w:after="160" w:line="240" w:lineRule="auto"/>
        <w:ind w:left="851" w:hanging="720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A56768">
        <w:rPr>
          <w:rFonts w:asciiTheme="minorHAnsi" w:hAnsiTheme="minorHAnsi" w:cstheme="minorHAnsi"/>
          <w:bCs/>
          <w:lang w:eastAsia="en-US"/>
        </w:rPr>
        <w:t>mały przedsiębiorca</w:t>
      </w:r>
    </w:p>
    <w:p w14:paraId="6DF02504" w14:textId="77777777" w:rsidR="008B44CB" w:rsidRPr="00A56768" w:rsidRDefault="008B44CB" w:rsidP="008B44CB">
      <w:pPr>
        <w:numPr>
          <w:ilvl w:val="0"/>
          <w:numId w:val="35"/>
        </w:numPr>
        <w:tabs>
          <w:tab w:val="left" w:pos="426"/>
        </w:tabs>
        <w:spacing w:after="160" w:line="240" w:lineRule="auto"/>
        <w:ind w:left="851" w:hanging="720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A56768">
        <w:rPr>
          <w:rFonts w:asciiTheme="minorHAnsi" w:hAnsiTheme="minorHAnsi" w:cstheme="minorHAnsi"/>
          <w:bCs/>
          <w:lang w:eastAsia="en-US"/>
        </w:rPr>
        <w:t>średni przedsiębiorca</w:t>
      </w:r>
    </w:p>
    <w:p w14:paraId="30C90C28" w14:textId="77777777" w:rsidR="008B44CB" w:rsidRPr="00A56768" w:rsidRDefault="008B44CB" w:rsidP="008B44CB">
      <w:pPr>
        <w:numPr>
          <w:ilvl w:val="0"/>
          <w:numId w:val="35"/>
        </w:numPr>
        <w:tabs>
          <w:tab w:val="left" w:pos="426"/>
        </w:tabs>
        <w:spacing w:after="160" w:line="240" w:lineRule="auto"/>
        <w:ind w:left="851" w:hanging="720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A56768">
        <w:rPr>
          <w:rFonts w:asciiTheme="minorHAnsi" w:hAnsiTheme="minorHAnsi" w:cstheme="minorHAnsi"/>
          <w:bCs/>
          <w:lang w:eastAsia="en-US"/>
        </w:rPr>
        <w:t>jednoosobowa działalność gospodarcza</w:t>
      </w:r>
    </w:p>
    <w:p w14:paraId="2BE41E31" w14:textId="77777777" w:rsidR="008B44CB" w:rsidRPr="00A56768" w:rsidRDefault="008B44CB" w:rsidP="008B44CB">
      <w:pPr>
        <w:numPr>
          <w:ilvl w:val="0"/>
          <w:numId w:val="35"/>
        </w:numPr>
        <w:tabs>
          <w:tab w:val="left" w:pos="426"/>
        </w:tabs>
        <w:spacing w:after="160" w:line="240" w:lineRule="auto"/>
        <w:ind w:left="851" w:hanging="720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A56768">
        <w:rPr>
          <w:rFonts w:asciiTheme="minorHAnsi" w:hAnsiTheme="minorHAnsi" w:cstheme="minorHAnsi"/>
          <w:bCs/>
          <w:lang w:eastAsia="en-US"/>
        </w:rPr>
        <w:t>osoba fizyczna nieprowadząca działalności gospodarczej</w:t>
      </w:r>
    </w:p>
    <w:p w14:paraId="69671876" w14:textId="77777777" w:rsidR="008B44CB" w:rsidRPr="00A56768" w:rsidRDefault="008B44CB" w:rsidP="008B44CB">
      <w:pPr>
        <w:numPr>
          <w:ilvl w:val="0"/>
          <w:numId w:val="35"/>
        </w:numPr>
        <w:tabs>
          <w:tab w:val="left" w:pos="426"/>
        </w:tabs>
        <w:spacing w:after="160" w:line="240" w:lineRule="auto"/>
        <w:ind w:left="851" w:hanging="720"/>
        <w:contextualSpacing/>
        <w:jc w:val="both"/>
        <w:rPr>
          <w:rFonts w:asciiTheme="minorHAnsi" w:hAnsiTheme="minorHAnsi" w:cstheme="minorHAnsi"/>
          <w:bCs/>
          <w:lang w:eastAsia="en-US"/>
        </w:rPr>
      </w:pPr>
      <w:r w:rsidRPr="00A56768">
        <w:rPr>
          <w:rFonts w:asciiTheme="minorHAnsi" w:hAnsiTheme="minorHAnsi" w:cstheme="minorHAnsi"/>
          <w:bCs/>
          <w:lang w:eastAsia="en-US"/>
        </w:rPr>
        <w:lastRenderedPageBreak/>
        <w:t>inny rodzaj**)</w:t>
      </w:r>
    </w:p>
    <w:p w14:paraId="33225ED4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</w:p>
    <w:p w14:paraId="489CBD70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>Załącznikami do niniejszego formularza stanowiącymi integralną część oferty są*:</w:t>
      </w:r>
    </w:p>
    <w:p w14:paraId="401C4409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>…..................................................................................</w:t>
      </w:r>
    </w:p>
    <w:p w14:paraId="176AD8A6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>…..................................................................................</w:t>
      </w:r>
    </w:p>
    <w:p w14:paraId="790627CD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>…..................................................................................</w:t>
      </w:r>
    </w:p>
    <w:p w14:paraId="7C31D8F5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</w:p>
    <w:p w14:paraId="1F5D2804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>Ofertę niniejszą wraz z załącznikami i dokumentami składamy na …… kolejno ponumerowanych stronach*.</w:t>
      </w:r>
    </w:p>
    <w:p w14:paraId="53D4E26A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</w:p>
    <w:p w14:paraId="28FEE8DB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 xml:space="preserve">Dane osób wskazanych przez Wykonawcę: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3940"/>
        <w:gridCol w:w="2625"/>
        <w:gridCol w:w="2625"/>
      </w:tblGrid>
      <w:tr w:rsidR="008B44CB" w:rsidRPr="00A56768" w14:paraId="4420AD17" w14:textId="77777777" w:rsidTr="00F4518D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E60F" w14:textId="77777777" w:rsidR="008B44CB" w:rsidRPr="00A56768" w:rsidRDefault="008B44CB" w:rsidP="008B44CB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bookmarkStart w:id="2" w:name="_Hlk85622382"/>
            <w:r w:rsidRPr="00A56768">
              <w:rPr>
                <w:rFonts w:asciiTheme="minorHAnsi" w:hAnsiTheme="minorHAnsi" w:cstheme="minorHAnsi"/>
                <w:lang w:eastAsia="en-US"/>
              </w:rPr>
              <w:t>Lp.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B8BF" w14:textId="28D4D836" w:rsidR="008B44CB" w:rsidRPr="00A56768" w:rsidRDefault="008B44CB" w:rsidP="008B44CB">
            <w:pPr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56768">
              <w:rPr>
                <w:rFonts w:asciiTheme="minorHAnsi" w:hAnsiTheme="minorHAnsi" w:cstheme="minorHAnsi"/>
                <w:lang w:eastAsia="en-US"/>
              </w:rPr>
              <w:t>Imię i nazwisko osoby odpowiedzialnej za realizację umowy</w:t>
            </w:r>
            <w:r w:rsidR="00A56768" w:rsidRPr="00A56768">
              <w:rPr>
                <w:rFonts w:asciiTheme="minorHAnsi" w:hAnsiTheme="minorHAnsi" w:cstheme="minorHAnsi"/>
                <w:lang w:eastAsia="en-US"/>
              </w:rPr>
              <w:t xml:space="preserve"> – Przedstawiciela Wykonawcy</w:t>
            </w:r>
            <w:r w:rsidRPr="00A56768">
              <w:rPr>
                <w:rFonts w:asciiTheme="minorHAnsi" w:hAnsiTheme="minorHAnsi" w:cstheme="minorHAnsi"/>
                <w:lang w:eastAsia="en-US"/>
              </w:rPr>
              <w:t xml:space="preserve"> *</w:t>
            </w:r>
          </w:p>
          <w:p w14:paraId="4099556C" w14:textId="77777777" w:rsidR="008B44CB" w:rsidRPr="00A56768" w:rsidRDefault="008B44CB" w:rsidP="008B44CB">
            <w:pPr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E880" w14:textId="77777777" w:rsidR="008B44CB" w:rsidRPr="00A56768" w:rsidRDefault="008B44CB" w:rsidP="008B44CB">
            <w:pPr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56768">
              <w:rPr>
                <w:rFonts w:asciiTheme="minorHAnsi" w:hAnsiTheme="minorHAnsi" w:cstheme="minorHAnsi"/>
                <w:lang w:eastAsia="en-US"/>
              </w:rPr>
              <w:t>Numer telefonu*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4F4B" w14:textId="77777777" w:rsidR="008B44CB" w:rsidRPr="00A56768" w:rsidRDefault="008B44CB" w:rsidP="008B44CB">
            <w:pPr>
              <w:spacing w:after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56768">
              <w:rPr>
                <w:rFonts w:asciiTheme="minorHAnsi" w:hAnsiTheme="minorHAnsi" w:cstheme="minorHAnsi"/>
                <w:lang w:eastAsia="en-US"/>
              </w:rPr>
              <w:t>Adres e-mail*</w:t>
            </w:r>
          </w:p>
        </w:tc>
      </w:tr>
      <w:tr w:rsidR="008B44CB" w:rsidRPr="00A56768" w14:paraId="027C0E95" w14:textId="77777777" w:rsidTr="00F4518D">
        <w:trPr>
          <w:jc w:val="center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11B7" w14:textId="77777777" w:rsidR="008B44CB" w:rsidRPr="00A56768" w:rsidRDefault="008B44CB" w:rsidP="008B44CB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  <w:r w:rsidRPr="00A56768">
              <w:rPr>
                <w:rFonts w:asciiTheme="minorHAnsi" w:hAnsiTheme="minorHAnsi" w:cstheme="minorHAnsi"/>
                <w:lang w:eastAsia="en-US"/>
              </w:rPr>
              <w:t>1.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6277" w14:textId="77777777" w:rsidR="008B44CB" w:rsidRPr="00A56768" w:rsidRDefault="008B44CB" w:rsidP="008B44CB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1F8F" w14:textId="77777777" w:rsidR="008B44CB" w:rsidRPr="00A56768" w:rsidRDefault="008B44CB" w:rsidP="008B44CB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90DB" w14:textId="77777777" w:rsidR="008B44CB" w:rsidRPr="00A56768" w:rsidRDefault="008B44CB" w:rsidP="008B44CB">
            <w:pPr>
              <w:spacing w:after="0"/>
              <w:rPr>
                <w:rFonts w:asciiTheme="minorHAnsi" w:hAnsiTheme="minorHAnsi" w:cstheme="minorHAnsi"/>
                <w:lang w:eastAsia="en-US"/>
              </w:rPr>
            </w:pPr>
          </w:p>
        </w:tc>
      </w:tr>
      <w:bookmarkEnd w:id="2"/>
    </w:tbl>
    <w:p w14:paraId="6C48289E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</w:p>
    <w:p w14:paraId="17F9B6E7" w14:textId="77777777" w:rsidR="001726BC" w:rsidRPr="00A56768" w:rsidRDefault="001726BC" w:rsidP="008B44CB">
      <w:pPr>
        <w:tabs>
          <w:tab w:val="left" w:pos="426"/>
        </w:tabs>
        <w:spacing w:after="0" w:line="240" w:lineRule="auto"/>
        <w:jc w:val="right"/>
        <w:rPr>
          <w:rFonts w:asciiTheme="minorHAnsi" w:eastAsia="Times New Roman" w:hAnsiTheme="minorHAnsi" w:cstheme="minorHAnsi"/>
          <w:bCs/>
          <w:lang w:eastAsia="en-US"/>
        </w:rPr>
      </w:pPr>
      <w:bookmarkStart w:id="3" w:name="_Hlk99817614"/>
    </w:p>
    <w:p w14:paraId="7B07F89E" w14:textId="77777777" w:rsidR="001726BC" w:rsidRPr="00A56768" w:rsidRDefault="001726BC" w:rsidP="008B44CB">
      <w:pPr>
        <w:tabs>
          <w:tab w:val="left" w:pos="426"/>
        </w:tabs>
        <w:spacing w:after="0" w:line="240" w:lineRule="auto"/>
        <w:jc w:val="right"/>
        <w:rPr>
          <w:rFonts w:asciiTheme="minorHAnsi" w:eastAsia="Times New Roman" w:hAnsiTheme="minorHAnsi" w:cstheme="minorHAnsi"/>
          <w:bCs/>
          <w:lang w:eastAsia="en-US"/>
        </w:rPr>
      </w:pPr>
    </w:p>
    <w:p w14:paraId="3EEB33E9" w14:textId="61EA77EF" w:rsidR="008B44CB" w:rsidRPr="00A56768" w:rsidRDefault="008B44CB" w:rsidP="008B44CB">
      <w:pPr>
        <w:tabs>
          <w:tab w:val="left" w:pos="426"/>
        </w:tabs>
        <w:spacing w:after="0" w:line="240" w:lineRule="auto"/>
        <w:jc w:val="right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 xml:space="preserve">………………………………………………………………..     </w:t>
      </w:r>
    </w:p>
    <w:p w14:paraId="6033389A" w14:textId="77777777" w:rsidR="008B44CB" w:rsidRPr="00A56768" w:rsidRDefault="008B44CB" w:rsidP="008B44CB">
      <w:pPr>
        <w:tabs>
          <w:tab w:val="left" w:pos="426"/>
        </w:tabs>
        <w:spacing w:after="0" w:line="240" w:lineRule="auto"/>
        <w:jc w:val="right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 xml:space="preserve">                                                          Podpis Wykonawcy zgodnie zapisami SWZ</w:t>
      </w:r>
    </w:p>
    <w:bookmarkEnd w:id="3"/>
    <w:p w14:paraId="280F4650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i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i/>
          <w:lang w:eastAsia="en-US"/>
        </w:rPr>
        <w:t>*)  niepotrzebne skreślić lub wpisać właściwe</w:t>
      </w:r>
    </w:p>
    <w:p w14:paraId="6D0920C9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i/>
          <w:lang w:eastAsia="en-US"/>
        </w:rPr>
      </w:pPr>
    </w:p>
    <w:p w14:paraId="123BA1EE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i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i/>
          <w:lang w:eastAsia="en-US"/>
        </w:rPr>
        <w:t xml:space="preserve">**) </w:t>
      </w:r>
    </w:p>
    <w:p w14:paraId="14BFD1F3" w14:textId="77777777" w:rsidR="008B44CB" w:rsidRPr="00A56768" w:rsidRDefault="008B44CB" w:rsidP="008B44C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lang w:eastAsia="en-US"/>
        </w:rPr>
      </w:pPr>
      <w:r w:rsidRPr="00A56768">
        <w:rPr>
          <w:rFonts w:asciiTheme="minorHAnsi" w:eastAsia="Times New Roman" w:hAnsiTheme="minorHAnsi" w:cstheme="minorHAnsi"/>
          <w:b/>
          <w:i/>
          <w:u w:val="single"/>
          <w:lang w:eastAsia="en-US"/>
        </w:rPr>
        <w:t>mikroprzedsiębiorca</w:t>
      </w:r>
      <w:r w:rsidRPr="00A56768">
        <w:rPr>
          <w:rFonts w:asciiTheme="minorHAnsi" w:eastAsia="Times New Roman" w:hAnsiTheme="minorHAnsi" w:cstheme="minorHAnsi"/>
          <w:lang w:eastAsia="en-US"/>
        </w:rPr>
        <w:t xml:space="preserve"> to przedsiębiorca, który w co najmniej jednym roku z dwóch ostatnich lat obrotowych spełniał łącznie następujące warunki:</w:t>
      </w:r>
    </w:p>
    <w:p w14:paraId="1DE60A61" w14:textId="77777777" w:rsidR="008B44CB" w:rsidRPr="00A56768" w:rsidRDefault="008B44CB" w:rsidP="008B44C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lang w:eastAsia="en-US"/>
        </w:rPr>
      </w:pPr>
      <w:r w:rsidRPr="00A56768">
        <w:rPr>
          <w:rFonts w:asciiTheme="minorHAnsi" w:eastAsia="Times New Roman" w:hAnsiTheme="minorHAnsi" w:cstheme="minorHAnsi"/>
          <w:lang w:eastAsia="en-US"/>
        </w:rPr>
        <w:t>a) zatrudniał średniorocznie mniej niż 10 pracowników oraz</w:t>
      </w:r>
    </w:p>
    <w:p w14:paraId="1D29006F" w14:textId="77777777" w:rsidR="008B44CB" w:rsidRPr="00A56768" w:rsidRDefault="008B44CB" w:rsidP="008B44CB">
      <w:pPr>
        <w:shd w:val="clear" w:color="auto" w:fill="FFFFFF"/>
        <w:spacing w:after="0" w:line="240" w:lineRule="auto"/>
        <w:ind w:left="284" w:hanging="284"/>
        <w:rPr>
          <w:rFonts w:asciiTheme="minorHAnsi" w:eastAsia="Times New Roman" w:hAnsiTheme="minorHAnsi" w:cstheme="minorHAnsi"/>
          <w:lang w:eastAsia="en-US"/>
        </w:rPr>
      </w:pPr>
      <w:r w:rsidRPr="00A56768">
        <w:rPr>
          <w:rFonts w:asciiTheme="minorHAnsi" w:eastAsia="Times New Roman" w:hAnsiTheme="minorHAnsi" w:cstheme="minorHAnsi"/>
          <w:lang w:eastAsia="en-US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490269F5" w14:textId="77777777" w:rsidR="008B44CB" w:rsidRPr="00A56768" w:rsidRDefault="008B44CB" w:rsidP="008B44CB">
      <w:pPr>
        <w:spacing w:after="0" w:line="240" w:lineRule="auto"/>
        <w:rPr>
          <w:rFonts w:asciiTheme="minorHAnsi" w:hAnsiTheme="minorHAnsi" w:cstheme="minorHAnsi"/>
          <w:lang w:eastAsia="en-US"/>
        </w:rPr>
      </w:pPr>
      <w:r w:rsidRPr="00A56768">
        <w:rPr>
          <w:rFonts w:asciiTheme="minorHAnsi" w:hAnsiTheme="minorHAnsi" w:cstheme="minorHAnsi"/>
          <w:b/>
          <w:i/>
          <w:u w:val="single"/>
          <w:lang w:eastAsia="en-US"/>
        </w:rPr>
        <w:t>mały przedsiębiorca</w:t>
      </w:r>
      <w:r w:rsidRPr="00A56768">
        <w:rPr>
          <w:rFonts w:asciiTheme="minorHAnsi" w:hAnsiTheme="minorHAnsi" w:cstheme="minorHAnsi"/>
          <w:lang w:eastAsia="en-US"/>
        </w:rPr>
        <w:t xml:space="preserve"> to przedsiębiorca, który w co najmniej jednym roku z dwóch ostatnich lat obrotowych spełniał łącznie następujące warunki:</w:t>
      </w:r>
    </w:p>
    <w:p w14:paraId="7CA7A85A" w14:textId="77777777" w:rsidR="008B44CB" w:rsidRPr="00A56768" w:rsidRDefault="008B44CB" w:rsidP="008B44C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lang w:eastAsia="en-US"/>
        </w:rPr>
      </w:pPr>
      <w:r w:rsidRPr="00A56768">
        <w:rPr>
          <w:rFonts w:asciiTheme="minorHAnsi" w:eastAsia="Times New Roman" w:hAnsiTheme="minorHAnsi" w:cstheme="minorHAnsi"/>
          <w:lang w:eastAsia="en-US"/>
        </w:rPr>
        <w:t>a) zatrudniał średniorocznie mniej niż 50 pracowników oraz</w:t>
      </w:r>
    </w:p>
    <w:p w14:paraId="46F2886B" w14:textId="77777777" w:rsidR="008B44CB" w:rsidRPr="00A56768" w:rsidRDefault="008B44CB" w:rsidP="008B44CB">
      <w:pPr>
        <w:shd w:val="clear" w:color="auto" w:fill="FFFFFF"/>
        <w:spacing w:after="0" w:line="240" w:lineRule="auto"/>
        <w:ind w:left="284" w:hanging="284"/>
        <w:rPr>
          <w:rFonts w:asciiTheme="minorHAnsi" w:eastAsia="Times New Roman" w:hAnsiTheme="minorHAnsi" w:cstheme="minorHAnsi"/>
          <w:lang w:eastAsia="en-US"/>
        </w:rPr>
      </w:pPr>
      <w:r w:rsidRPr="00A56768">
        <w:rPr>
          <w:rFonts w:asciiTheme="minorHAnsi" w:eastAsia="Times New Roman" w:hAnsiTheme="minorHAnsi" w:cstheme="minorHAnsi"/>
          <w:lang w:eastAsia="en-US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14:paraId="6168574C" w14:textId="77777777" w:rsidR="008B44CB" w:rsidRPr="00A56768" w:rsidRDefault="008B44CB" w:rsidP="008B44CB">
      <w:pPr>
        <w:shd w:val="clear" w:color="auto" w:fill="FFFFFF"/>
        <w:spacing w:after="0" w:line="240" w:lineRule="auto"/>
        <w:ind w:left="426" w:hanging="142"/>
        <w:rPr>
          <w:rFonts w:asciiTheme="minorHAnsi" w:eastAsia="Times New Roman" w:hAnsiTheme="minorHAnsi" w:cstheme="minorHAnsi"/>
          <w:lang w:eastAsia="en-US"/>
        </w:rPr>
      </w:pPr>
      <w:r w:rsidRPr="00A56768">
        <w:rPr>
          <w:rFonts w:asciiTheme="minorHAnsi" w:eastAsia="Times New Roman" w:hAnsiTheme="minorHAnsi" w:cstheme="minorHAnsi"/>
          <w:lang w:eastAsia="en-US"/>
        </w:rPr>
        <w:t>i który nie jest mikroprzedsiębiorcą;</w:t>
      </w:r>
    </w:p>
    <w:p w14:paraId="7AE9E40F" w14:textId="77777777" w:rsidR="008B44CB" w:rsidRPr="00A56768" w:rsidRDefault="008B44CB" w:rsidP="008B44CB">
      <w:pPr>
        <w:spacing w:after="0" w:line="240" w:lineRule="auto"/>
        <w:rPr>
          <w:rFonts w:asciiTheme="minorHAnsi" w:hAnsiTheme="minorHAnsi" w:cstheme="minorHAnsi"/>
          <w:lang w:eastAsia="en-US"/>
        </w:rPr>
      </w:pPr>
      <w:r w:rsidRPr="00A56768">
        <w:rPr>
          <w:rFonts w:asciiTheme="minorHAnsi" w:hAnsiTheme="minorHAnsi" w:cstheme="minorHAnsi"/>
          <w:b/>
          <w:i/>
          <w:u w:val="single"/>
          <w:lang w:eastAsia="en-US"/>
        </w:rPr>
        <w:t>średni przedsiębiorca</w:t>
      </w:r>
      <w:r w:rsidRPr="00A56768">
        <w:rPr>
          <w:rFonts w:asciiTheme="minorHAnsi" w:hAnsiTheme="minorHAnsi" w:cstheme="minorHAnsi"/>
          <w:lang w:eastAsia="en-US"/>
        </w:rPr>
        <w:t xml:space="preserve"> to przedsiębiorca, który w co najmniej jednym roku z dwóch ostatnich lat obrotowych spełniał łącznie następujące warunki:</w:t>
      </w:r>
    </w:p>
    <w:p w14:paraId="79DF1167" w14:textId="77777777" w:rsidR="008B44CB" w:rsidRPr="00A56768" w:rsidRDefault="008B44CB" w:rsidP="008B44C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lang w:eastAsia="en-US"/>
        </w:rPr>
      </w:pPr>
      <w:r w:rsidRPr="00A56768">
        <w:rPr>
          <w:rFonts w:asciiTheme="minorHAnsi" w:eastAsia="Times New Roman" w:hAnsiTheme="minorHAnsi" w:cstheme="minorHAnsi"/>
          <w:lang w:eastAsia="en-US"/>
        </w:rPr>
        <w:t>a) zatrudniał średniorocznie mniej niż 250 pracowników oraz</w:t>
      </w:r>
    </w:p>
    <w:p w14:paraId="7DAB834B" w14:textId="77777777" w:rsidR="008B44CB" w:rsidRPr="00A56768" w:rsidRDefault="008B44CB" w:rsidP="008B44CB">
      <w:pPr>
        <w:shd w:val="clear" w:color="auto" w:fill="FFFFFF"/>
        <w:spacing w:after="0" w:line="240" w:lineRule="auto"/>
        <w:ind w:left="284" w:hanging="284"/>
        <w:rPr>
          <w:rFonts w:asciiTheme="minorHAnsi" w:eastAsia="Times New Roman" w:hAnsiTheme="minorHAnsi" w:cstheme="minorHAnsi"/>
          <w:lang w:eastAsia="en-US"/>
        </w:rPr>
      </w:pPr>
      <w:r w:rsidRPr="00A56768">
        <w:rPr>
          <w:rFonts w:asciiTheme="minorHAnsi" w:eastAsia="Times New Roman" w:hAnsiTheme="minorHAnsi" w:cstheme="minorHAnsi"/>
          <w:lang w:eastAsia="en-US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37D8BD39" w14:textId="77777777" w:rsidR="008B44CB" w:rsidRPr="00A56768" w:rsidRDefault="008B44CB" w:rsidP="008B44CB">
      <w:pPr>
        <w:shd w:val="clear" w:color="auto" w:fill="FFFFFF"/>
        <w:spacing w:after="0" w:line="240" w:lineRule="auto"/>
        <w:ind w:left="284"/>
        <w:rPr>
          <w:rFonts w:asciiTheme="minorHAnsi" w:eastAsia="Times New Roman" w:hAnsiTheme="minorHAnsi" w:cstheme="minorHAnsi"/>
          <w:lang w:eastAsia="en-US"/>
        </w:rPr>
      </w:pPr>
      <w:r w:rsidRPr="00A56768">
        <w:rPr>
          <w:rFonts w:asciiTheme="minorHAnsi" w:eastAsia="Times New Roman" w:hAnsiTheme="minorHAnsi" w:cstheme="minorHAnsi"/>
          <w:lang w:eastAsia="en-US"/>
        </w:rPr>
        <w:t>i który nie jest mikroprzedsiębiorcą ani małym przedsiębiorcą</w:t>
      </w:r>
    </w:p>
    <w:p w14:paraId="10DFF99E" w14:textId="77777777" w:rsidR="008B44CB" w:rsidRPr="00A56768" w:rsidRDefault="008B44CB" w:rsidP="008B44CB">
      <w:pPr>
        <w:shd w:val="clear" w:color="auto" w:fill="FFFFFF"/>
        <w:spacing w:after="0" w:line="240" w:lineRule="auto"/>
        <w:ind w:left="284"/>
        <w:rPr>
          <w:rFonts w:asciiTheme="minorHAnsi" w:eastAsia="Times New Roman" w:hAnsiTheme="minorHAnsi" w:cstheme="minorHAnsi"/>
          <w:lang w:eastAsia="en-US"/>
        </w:rPr>
      </w:pPr>
    </w:p>
    <w:p w14:paraId="7B77E7EE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  <w:r w:rsidRPr="00A56768">
        <w:rPr>
          <w:rFonts w:asciiTheme="minorHAnsi" w:eastAsia="Times New Roman" w:hAnsiTheme="minorHAnsi" w:cstheme="minorHAnsi"/>
          <w:bCs/>
          <w:lang w:eastAsia="en-US"/>
        </w:rPr>
        <w:t>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20984E1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</w:p>
    <w:p w14:paraId="023B897A" w14:textId="77777777" w:rsidR="008B44CB" w:rsidRPr="00A56768" w:rsidRDefault="008B44CB" w:rsidP="008B44CB">
      <w:pPr>
        <w:tabs>
          <w:tab w:val="left" w:pos="426"/>
        </w:tabs>
        <w:spacing w:after="0" w:line="240" w:lineRule="auto"/>
        <w:rPr>
          <w:rFonts w:asciiTheme="minorHAnsi" w:eastAsia="Times New Roman" w:hAnsiTheme="minorHAnsi" w:cstheme="minorHAnsi"/>
          <w:bCs/>
          <w:lang w:eastAsia="en-US"/>
        </w:rPr>
      </w:pPr>
    </w:p>
    <w:p w14:paraId="4D710F1B" w14:textId="462678F5" w:rsidR="00073F6B" w:rsidRPr="00A56768" w:rsidRDefault="00073F6B" w:rsidP="008B44CB">
      <w:pPr>
        <w:rPr>
          <w:rFonts w:asciiTheme="minorHAnsi" w:hAnsiTheme="minorHAnsi" w:cstheme="minorHAnsi"/>
        </w:rPr>
      </w:pPr>
    </w:p>
    <w:sectPr w:rsidR="00073F6B" w:rsidRPr="00A56768" w:rsidSect="00315D7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2966D" w14:textId="77777777" w:rsidR="00815BF9" w:rsidRDefault="00815BF9">
      <w:r>
        <w:separator/>
      </w:r>
    </w:p>
  </w:endnote>
  <w:endnote w:type="continuationSeparator" w:id="0">
    <w:p w14:paraId="2418A82F" w14:textId="77777777" w:rsidR="00815BF9" w:rsidRDefault="0081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auto"/>
    <w:pitch w:val="variable"/>
    <w:sig w:usb0="A000002F" w:usb1="5000004A" w:usb2="00000000" w:usb3="00000000" w:csb0="00000093" w:csb1="00000000"/>
  </w:font>
  <w:font w:name="Platea TT EFN">
    <w:charset w:val="EE"/>
    <w:family w:val="auto"/>
    <w:pitch w:val="variable"/>
    <w:sig w:usb0="A0000027" w:usb1="5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vp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B125" w14:textId="52DC0947" w:rsidR="0072180B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531F3B3A" wp14:editId="51E17F43">
          <wp:extent cx="6130290" cy="18288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1</w:t>
    </w:r>
    <w:r w:rsidR="0072180B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BB" w14:textId="3A030C11" w:rsidR="000B528F" w:rsidRDefault="00DA4765" w:rsidP="0072180B">
    <w:pPr>
      <w:pStyle w:val="Stopka"/>
      <w:jc w:val="right"/>
    </w:pPr>
    <w:r>
      <w:rPr>
        <w:noProof/>
      </w:rPr>
      <w:drawing>
        <wp:inline distT="0" distB="0" distL="0" distR="0" wp14:anchorId="27A89164" wp14:editId="799DE910">
          <wp:extent cx="6130290" cy="18288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80B">
      <w:fldChar w:fldCharType="begin"/>
    </w:r>
    <w:r w:rsidR="0072180B">
      <w:instrText>PAGE   \* MERGEFORMAT</w:instrText>
    </w:r>
    <w:r w:rsidR="0072180B">
      <w:fldChar w:fldCharType="separate"/>
    </w:r>
    <w:r w:rsidR="0072180B">
      <w:t>2</w:t>
    </w:r>
    <w:r w:rsidR="0072180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7BC69" w14:textId="77777777" w:rsidR="00815BF9" w:rsidRDefault="00815BF9">
      <w:r>
        <w:separator/>
      </w:r>
    </w:p>
  </w:footnote>
  <w:footnote w:type="continuationSeparator" w:id="0">
    <w:p w14:paraId="3DFD2EDF" w14:textId="77777777" w:rsidR="00815BF9" w:rsidRDefault="00815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68C42D60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DC35" w14:textId="77777777" w:rsidR="00722AD4" w:rsidRDefault="00722AD4" w:rsidP="00722AD4">
    <w:pPr>
      <w:pStyle w:val="Nagwek"/>
    </w:pPr>
    <w:r>
      <w:rPr>
        <w:noProof/>
      </w:rPr>
      <w:drawing>
        <wp:inline distT="0" distB="0" distL="0" distR="0" wp14:anchorId="757147D8" wp14:editId="15DE2ACC">
          <wp:extent cx="6096000" cy="929005"/>
          <wp:effectExtent l="0" t="0" r="0" b="4445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38B132" w14:textId="15A47E2A" w:rsidR="000B528F" w:rsidRPr="00722AD4" w:rsidRDefault="00722AD4" w:rsidP="00722AD4">
    <w:pPr>
      <w:keepNext/>
      <w:keepLines/>
      <w:spacing w:before="360" w:after="80"/>
      <w:jc w:val="both"/>
      <w:rPr>
        <w:rFonts w:ascii="Georgia" w:eastAsia="Georgia" w:hAnsi="Georgia" w:cs="Georgia"/>
        <w:i/>
        <w:color w:val="666666"/>
        <w:sz w:val="20"/>
        <w:szCs w:val="48"/>
      </w:rPr>
    </w:pPr>
    <w:r w:rsidRPr="00D732E7">
      <w:rPr>
        <w:rFonts w:ascii="Georgia" w:eastAsia="Georgia" w:hAnsi="Georgia" w:cs="Georgia"/>
        <w:i/>
        <w:noProof/>
        <w:color w:val="666666"/>
        <w:sz w:val="20"/>
        <w:szCs w:val="48"/>
      </w:rPr>
      <w:drawing>
        <wp:inline distT="0" distB="0" distL="0" distR="0" wp14:anchorId="071C9B5F" wp14:editId="6F813505">
          <wp:extent cx="1689735" cy="541020"/>
          <wp:effectExtent l="0" t="0" r="0" b="0"/>
          <wp:docPr id="2" name="Obraz 4" descr="LOGO poprawio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oprawio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732E7">
      <w:rPr>
        <w:rFonts w:ascii="Georgia" w:eastAsia="Georgia" w:hAnsi="Georgia" w:cs="Georgia"/>
        <w:i/>
        <w:color w:val="666666"/>
        <w:sz w:val="20"/>
        <w:szCs w:val="48"/>
      </w:rPr>
      <w:t xml:space="preserve">                                                                                </w:t>
    </w:r>
    <w:r w:rsidRPr="00D732E7">
      <w:rPr>
        <w:rFonts w:ascii="Georgia" w:eastAsia="Georgia" w:hAnsi="Georgia" w:cs="Georgia"/>
        <w:i/>
        <w:noProof/>
        <w:color w:val="666666"/>
        <w:sz w:val="20"/>
        <w:szCs w:val="48"/>
      </w:rPr>
      <w:drawing>
        <wp:inline distT="0" distB="0" distL="0" distR="0" wp14:anchorId="4ADBF2C8" wp14:editId="72FDC722">
          <wp:extent cx="1960245" cy="467995"/>
          <wp:effectExtent l="0" t="0" r="0" b="0"/>
          <wp:docPr id="3" name="Obraz 3" descr="logo UE c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UE color pozio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361D">
      <w:rPr>
        <w:rFonts w:asciiTheme="minorHAnsi" w:eastAsia="Georgia" w:hAnsiTheme="minorHAnsi" w:cstheme="minorHAnsi"/>
        <w:iCs/>
        <w:sz w:val="16"/>
        <w:szCs w:val="16"/>
      </w:rPr>
      <w:t xml:space="preserve">Projekt </w:t>
    </w:r>
    <w:r w:rsidRPr="00E6361D">
      <w:rPr>
        <w:rFonts w:asciiTheme="minorHAnsi" w:hAnsiTheme="minorHAnsi" w:cstheme="minorHAnsi"/>
        <w:iCs/>
        <w:sz w:val="16"/>
        <w:szCs w:val="16"/>
      </w:rPr>
      <w:t>pt. “Ochrona zasobów genetycznych hodowlanych i cennych środowiskowo ryb słodkowodnych i dwuśrodowiskowych" współfinansowany przez Unię Europejską ze środków Europejskiego Funduszu Morskiego i Rybackiego w ramach Programu Operacyjnego “Rybactwo i Morze” na lata 2014-2020, Priorytetu 2 – Wspieranie akwakultury zrównoważonej środowiskowo, zasobooszczędnej, innowacyjnej, konkurencyjnej i opartej na wiedzy, działania 2.5 Akwakultura świadcząca usługi środowiskowe Umowa o dofinansowanie nr 00061-6521.5-OR1400001/20/21 zawarta w dniu 12.03.2021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1A0"/>
    <w:multiLevelType w:val="multilevel"/>
    <w:tmpl w:val="D30E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836A73"/>
    <w:multiLevelType w:val="hybridMultilevel"/>
    <w:tmpl w:val="B44C66A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A74EE9F6">
      <w:start w:val="1"/>
      <w:numFmt w:val="lowerLetter"/>
      <w:lvlText w:val="%2)"/>
      <w:lvlJc w:val="left"/>
      <w:pPr>
        <w:ind w:left="8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A337C5"/>
    <w:multiLevelType w:val="multilevel"/>
    <w:tmpl w:val="5D02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 w15:restartNumberingAfterBreak="0">
    <w:nsid w:val="0C1F3471"/>
    <w:multiLevelType w:val="hybridMultilevel"/>
    <w:tmpl w:val="05643A24"/>
    <w:lvl w:ilvl="0" w:tplc="04150017">
      <w:start w:val="1"/>
      <w:numFmt w:val="lowerLetter"/>
      <w:lvlText w:val="%1)"/>
      <w:lvlJc w:val="left"/>
      <w:pPr>
        <w:ind w:left="304" w:hanging="360"/>
      </w:pPr>
    </w:lvl>
    <w:lvl w:ilvl="1" w:tplc="04150019" w:tentative="1">
      <w:start w:val="1"/>
      <w:numFmt w:val="lowerLetter"/>
      <w:lvlText w:val="%2."/>
      <w:lvlJc w:val="left"/>
      <w:pPr>
        <w:ind w:left="1024" w:hanging="360"/>
      </w:pPr>
    </w:lvl>
    <w:lvl w:ilvl="2" w:tplc="0415001B" w:tentative="1">
      <w:start w:val="1"/>
      <w:numFmt w:val="lowerRoman"/>
      <w:lvlText w:val="%3."/>
      <w:lvlJc w:val="right"/>
      <w:pPr>
        <w:ind w:left="1744" w:hanging="180"/>
      </w:pPr>
    </w:lvl>
    <w:lvl w:ilvl="3" w:tplc="0415000F" w:tentative="1">
      <w:start w:val="1"/>
      <w:numFmt w:val="decimal"/>
      <w:lvlText w:val="%4."/>
      <w:lvlJc w:val="left"/>
      <w:pPr>
        <w:ind w:left="2464" w:hanging="360"/>
      </w:pPr>
    </w:lvl>
    <w:lvl w:ilvl="4" w:tplc="04150019" w:tentative="1">
      <w:start w:val="1"/>
      <w:numFmt w:val="lowerLetter"/>
      <w:lvlText w:val="%5."/>
      <w:lvlJc w:val="left"/>
      <w:pPr>
        <w:ind w:left="3184" w:hanging="360"/>
      </w:pPr>
    </w:lvl>
    <w:lvl w:ilvl="5" w:tplc="0415001B" w:tentative="1">
      <w:start w:val="1"/>
      <w:numFmt w:val="lowerRoman"/>
      <w:lvlText w:val="%6."/>
      <w:lvlJc w:val="right"/>
      <w:pPr>
        <w:ind w:left="3904" w:hanging="180"/>
      </w:pPr>
    </w:lvl>
    <w:lvl w:ilvl="6" w:tplc="0415000F" w:tentative="1">
      <w:start w:val="1"/>
      <w:numFmt w:val="decimal"/>
      <w:lvlText w:val="%7."/>
      <w:lvlJc w:val="left"/>
      <w:pPr>
        <w:ind w:left="4624" w:hanging="360"/>
      </w:pPr>
    </w:lvl>
    <w:lvl w:ilvl="7" w:tplc="04150019" w:tentative="1">
      <w:start w:val="1"/>
      <w:numFmt w:val="lowerLetter"/>
      <w:lvlText w:val="%8."/>
      <w:lvlJc w:val="left"/>
      <w:pPr>
        <w:ind w:left="5344" w:hanging="360"/>
      </w:pPr>
    </w:lvl>
    <w:lvl w:ilvl="8" w:tplc="0415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0EFF0F36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5" w15:restartNumberingAfterBreak="0">
    <w:nsid w:val="117321A8"/>
    <w:multiLevelType w:val="multilevel"/>
    <w:tmpl w:val="A0C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2D07897"/>
    <w:multiLevelType w:val="multilevel"/>
    <w:tmpl w:val="1E76DF0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7" w15:restartNumberingAfterBreak="0">
    <w:nsid w:val="13456C5B"/>
    <w:multiLevelType w:val="hybridMultilevel"/>
    <w:tmpl w:val="F80A52B2"/>
    <w:lvl w:ilvl="0" w:tplc="D148364C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CF87B70"/>
    <w:multiLevelType w:val="hybridMultilevel"/>
    <w:tmpl w:val="D84450F2"/>
    <w:lvl w:ilvl="0" w:tplc="212AC4FE">
      <w:start w:val="1"/>
      <w:numFmt w:val="decimal"/>
      <w:lvlText w:val="%1."/>
      <w:lvlJc w:val="left"/>
      <w:pPr>
        <w:ind w:left="1004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b w:val="0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218250F"/>
    <w:multiLevelType w:val="multilevel"/>
    <w:tmpl w:val="C1F0A1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2C47C10"/>
    <w:multiLevelType w:val="hybridMultilevel"/>
    <w:tmpl w:val="DB46AA7C"/>
    <w:lvl w:ilvl="0" w:tplc="803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95E98E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810D4"/>
    <w:multiLevelType w:val="hybridMultilevel"/>
    <w:tmpl w:val="AD3C5086"/>
    <w:lvl w:ilvl="0" w:tplc="D2BAA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abstractNum w:abstractNumId="14" w15:restartNumberingAfterBreak="0">
    <w:nsid w:val="38CB731D"/>
    <w:multiLevelType w:val="multilevel"/>
    <w:tmpl w:val="B644F674"/>
    <w:lvl w:ilvl="0">
      <w:start w:val="7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5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21307C0"/>
    <w:multiLevelType w:val="singleLevel"/>
    <w:tmpl w:val="540CB8C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7" w15:restartNumberingAfterBreak="0">
    <w:nsid w:val="425274D2"/>
    <w:multiLevelType w:val="multilevel"/>
    <w:tmpl w:val="3D36A596"/>
    <w:lvl w:ilvl="0">
      <w:start w:val="1"/>
      <w:numFmt w:val="decimal"/>
      <w:lvlText w:val="%1."/>
      <w:lvlJc w:val="left"/>
      <w:pPr>
        <w:ind w:left="435" w:hanging="435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18" w15:restartNumberingAfterBreak="0">
    <w:nsid w:val="450A58C6"/>
    <w:multiLevelType w:val="hybridMultilevel"/>
    <w:tmpl w:val="F6D4D258"/>
    <w:lvl w:ilvl="0" w:tplc="143472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cs="Times New Roman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7D03152"/>
    <w:multiLevelType w:val="multilevel"/>
    <w:tmpl w:val="A1B07FE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572" w:hanging="72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</w:lvl>
  </w:abstractNum>
  <w:abstractNum w:abstractNumId="20" w15:restartNumberingAfterBreak="0">
    <w:nsid w:val="4B5D7D65"/>
    <w:multiLevelType w:val="multilevel"/>
    <w:tmpl w:val="AB464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4CFC1A50"/>
    <w:multiLevelType w:val="multilevel"/>
    <w:tmpl w:val="65585E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B0358BF"/>
    <w:multiLevelType w:val="multilevel"/>
    <w:tmpl w:val="C466F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61472F02"/>
    <w:multiLevelType w:val="multilevel"/>
    <w:tmpl w:val="B99621E0"/>
    <w:lvl w:ilvl="0">
      <w:start w:val="25"/>
      <w:numFmt w:val="decimal"/>
      <w:lvlText w:val="%1."/>
      <w:lvlJc w:val="left"/>
      <w:pPr>
        <w:ind w:left="435" w:hanging="43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6" w15:restartNumberingAfterBreak="0">
    <w:nsid w:val="68E13C99"/>
    <w:multiLevelType w:val="multilevel"/>
    <w:tmpl w:val="C786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2228F8"/>
    <w:multiLevelType w:val="multilevel"/>
    <w:tmpl w:val="D05C1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6DEA7A54"/>
    <w:multiLevelType w:val="hybridMultilevel"/>
    <w:tmpl w:val="03F2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B7318E"/>
    <w:multiLevelType w:val="hybridMultilevel"/>
    <w:tmpl w:val="9222C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B0D61"/>
    <w:multiLevelType w:val="hybridMultilevel"/>
    <w:tmpl w:val="546E71E0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242DB4"/>
    <w:multiLevelType w:val="hybridMultilevel"/>
    <w:tmpl w:val="8B3E2AB2"/>
    <w:lvl w:ilvl="0" w:tplc="34C6EDE8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BDE4D2D"/>
    <w:multiLevelType w:val="multilevel"/>
    <w:tmpl w:val="07382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7E2B7CFA"/>
    <w:multiLevelType w:val="multilevel"/>
    <w:tmpl w:val="A7DE909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36" w15:restartNumberingAfterBreak="0">
    <w:nsid w:val="7F117F77"/>
    <w:multiLevelType w:val="multilevel"/>
    <w:tmpl w:val="A6AA3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090808486">
    <w:abstractNumId w:val="16"/>
  </w:num>
  <w:num w:numId="2" w16cid:durableId="565579247">
    <w:abstractNumId w:val="23"/>
  </w:num>
  <w:num w:numId="3" w16cid:durableId="7957549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25428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9598302">
    <w:abstractNumId w:val="30"/>
  </w:num>
  <w:num w:numId="6" w16cid:durableId="97513734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81707257">
    <w:abstractNumId w:val="31"/>
  </w:num>
  <w:num w:numId="8" w16cid:durableId="1702052169">
    <w:abstractNumId w:val="4"/>
  </w:num>
  <w:num w:numId="9" w16cid:durableId="1522669248">
    <w:abstractNumId w:val="1"/>
  </w:num>
  <w:num w:numId="10" w16cid:durableId="32191662">
    <w:abstractNumId w:val="27"/>
  </w:num>
  <w:num w:numId="11" w16cid:durableId="823358031">
    <w:abstractNumId w:val="26"/>
  </w:num>
  <w:num w:numId="12" w16cid:durableId="489752832">
    <w:abstractNumId w:val="5"/>
  </w:num>
  <w:num w:numId="13" w16cid:durableId="1722165904">
    <w:abstractNumId w:val="0"/>
  </w:num>
  <w:num w:numId="14" w16cid:durableId="1101560246">
    <w:abstractNumId w:val="24"/>
  </w:num>
  <w:num w:numId="15" w16cid:durableId="506481430">
    <w:abstractNumId w:val="19"/>
  </w:num>
  <w:num w:numId="16" w16cid:durableId="1414008131">
    <w:abstractNumId w:val="21"/>
  </w:num>
  <w:num w:numId="17" w16cid:durableId="85542244">
    <w:abstractNumId w:val="9"/>
  </w:num>
  <w:num w:numId="18" w16cid:durableId="82074380">
    <w:abstractNumId w:val="2"/>
  </w:num>
  <w:num w:numId="19" w16cid:durableId="1728921091">
    <w:abstractNumId w:val="35"/>
  </w:num>
  <w:num w:numId="20" w16cid:durableId="163478514">
    <w:abstractNumId w:val="20"/>
  </w:num>
  <w:num w:numId="21" w16cid:durableId="1144347422">
    <w:abstractNumId w:val="7"/>
  </w:num>
  <w:num w:numId="22" w16cid:durableId="1194808503">
    <w:abstractNumId w:val="10"/>
  </w:num>
  <w:num w:numId="23" w16cid:durableId="1020862029">
    <w:abstractNumId w:val="3"/>
  </w:num>
  <w:num w:numId="24" w16cid:durableId="364254164">
    <w:abstractNumId w:val="34"/>
  </w:num>
  <w:num w:numId="25" w16cid:durableId="1752195308">
    <w:abstractNumId w:val="6"/>
  </w:num>
  <w:num w:numId="26" w16cid:durableId="93134203">
    <w:abstractNumId w:val="36"/>
  </w:num>
  <w:num w:numId="27" w16cid:durableId="862788998">
    <w:abstractNumId w:val="25"/>
  </w:num>
  <w:num w:numId="28" w16cid:durableId="1388721422">
    <w:abstractNumId w:val="17"/>
  </w:num>
  <w:num w:numId="29" w16cid:durableId="560405693">
    <w:abstractNumId w:val="14"/>
  </w:num>
  <w:num w:numId="30" w16cid:durableId="947398059">
    <w:abstractNumId w:val="13"/>
  </w:num>
  <w:num w:numId="31" w16cid:durableId="1078987618">
    <w:abstractNumId w:val="33"/>
  </w:num>
  <w:num w:numId="32" w16cid:durableId="1685670221">
    <w:abstractNumId w:val="29"/>
  </w:num>
  <w:num w:numId="33" w16cid:durableId="1041588035">
    <w:abstractNumId w:val="22"/>
  </w:num>
  <w:num w:numId="34" w16cid:durableId="1547835817">
    <w:abstractNumId w:val="12"/>
  </w:num>
  <w:num w:numId="35" w16cid:durableId="13244357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22180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809892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67938807">
    <w:abstractNumId w:val="28"/>
  </w:num>
  <w:num w:numId="39" w16cid:durableId="622659624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5C5"/>
    <w:rsid w:val="00020B46"/>
    <w:rsid w:val="000218D5"/>
    <w:rsid w:val="00021979"/>
    <w:rsid w:val="00022C9F"/>
    <w:rsid w:val="000234FB"/>
    <w:rsid w:val="00023662"/>
    <w:rsid w:val="00024C58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94C"/>
    <w:rsid w:val="00035A59"/>
    <w:rsid w:val="00036145"/>
    <w:rsid w:val="000362E3"/>
    <w:rsid w:val="0003763C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66D6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2672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597B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33C2"/>
    <w:rsid w:val="000B528F"/>
    <w:rsid w:val="000B6164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D5B"/>
    <w:rsid w:val="00122B57"/>
    <w:rsid w:val="00123166"/>
    <w:rsid w:val="00123837"/>
    <w:rsid w:val="00125435"/>
    <w:rsid w:val="00125AA9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26BC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DDA"/>
    <w:rsid w:val="00190B39"/>
    <w:rsid w:val="001926FB"/>
    <w:rsid w:val="001927FB"/>
    <w:rsid w:val="0019321C"/>
    <w:rsid w:val="00193564"/>
    <w:rsid w:val="00194D1C"/>
    <w:rsid w:val="00195C99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250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78DE"/>
    <w:rsid w:val="002500AF"/>
    <w:rsid w:val="002505CC"/>
    <w:rsid w:val="002517CA"/>
    <w:rsid w:val="002523F6"/>
    <w:rsid w:val="0025354D"/>
    <w:rsid w:val="00253BE8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5D77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2B2"/>
    <w:rsid w:val="00330E6F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719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0F4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1FD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5287"/>
    <w:rsid w:val="004962BC"/>
    <w:rsid w:val="00496777"/>
    <w:rsid w:val="0049682C"/>
    <w:rsid w:val="004A1747"/>
    <w:rsid w:val="004A1E67"/>
    <w:rsid w:val="004A469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D7776"/>
    <w:rsid w:val="004E0E47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169C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6C5B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3FC1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4AB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76C"/>
    <w:rsid w:val="00705E32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2AD4"/>
    <w:rsid w:val="0072462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83B"/>
    <w:rsid w:val="00735CE6"/>
    <w:rsid w:val="007362EA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5112"/>
    <w:rsid w:val="00766354"/>
    <w:rsid w:val="00767003"/>
    <w:rsid w:val="00767760"/>
    <w:rsid w:val="007677E3"/>
    <w:rsid w:val="007703CD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D05"/>
    <w:rsid w:val="007B0F2D"/>
    <w:rsid w:val="007B1219"/>
    <w:rsid w:val="007B31BF"/>
    <w:rsid w:val="007B3A0B"/>
    <w:rsid w:val="007B49CB"/>
    <w:rsid w:val="007B5172"/>
    <w:rsid w:val="007B580A"/>
    <w:rsid w:val="007B60E4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759"/>
    <w:rsid w:val="00805B52"/>
    <w:rsid w:val="00806191"/>
    <w:rsid w:val="008075F9"/>
    <w:rsid w:val="00812627"/>
    <w:rsid w:val="0081348D"/>
    <w:rsid w:val="00814636"/>
    <w:rsid w:val="00815BF9"/>
    <w:rsid w:val="00815DD6"/>
    <w:rsid w:val="00815EFA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66B5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7EF"/>
    <w:rsid w:val="008A2DCF"/>
    <w:rsid w:val="008A4763"/>
    <w:rsid w:val="008A5FB9"/>
    <w:rsid w:val="008A6647"/>
    <w:rsid w:val="008A68E2"/>
    <w:rsid w:val="008A6B2C"/>
    <w:rsid w:val="008A6C6D"/>
    <w:rsid w:val="008A6CC0"/>
    <w:rsid w:val="008B2971"/>
    <w:rsid w:val="008B2A42"/>
    <w:rsid w:val="008B359B"/>
    <w:rsid w:val="008B375D"/>
    <w:rsid w:val="008B43FA"/>
    <w:rsid w:val="008B44CB"/>
    <w:rsid w:val="008B5C4D"/>
    <w:rsid w:val="008B5C61"/>
    <w:rsid w:val="008B63BD"/>
    <w:rsid w:val="008B6723"/>
    <w:rsid w:val="008B6F88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25A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3647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BA8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105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7ED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96B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577A"/>
    <w:rsid w:val="00A266E1"/>
    <w:rsid w:val="00A27131"/>
    <w:rsid w:val="00A271B8"/>
    <w:rsid w:val="00A27A20"/>
    <w:rsid w:val="00A30AC5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768"/>
    <w:rsid w:val="00A56BA0"/>
    <w:rsid w:val="00A56F3F"/>
    <w:rsid w:val="00A5730E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90AA5"/>
    <w:rsid w:val="00A90FB5"/>
    <w:rsid w:val="00A91248"/>
    <w:rsid w:val="00A91320"/>
    <w:rsid w:val="00A91DF9"/>
    <w:rsid w:val="00A9232E"/>
    <w:rsid w:val="00A941F8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285F"/>
    <w:rsid w:val="00AE2BF0"/>
    <w:rsid w:val="00AE443F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07C6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16BB"/>
    <w:rsid w:val="00B617E6"/>
    <w:rsid w:val="00B61E3B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2ABD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2034"/>
    <w:rsid w:val="00BC2371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3152"/>
    <w:rsid w:val="00C749BC"/>
    <w:rsid w:val="00C808EE"/>
    <w:rsid w:val="00C82641"/>
    <w:rsid w:val="00C8273A"/>
    <w:rsid w:val="00C82998"/>
    <w:rsid w:val="00C82A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1B75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956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3C9D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E2730"/>
    <w:rsid w:val="00DE2B43"/>
    <w:rsid w:val="00DE3526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5785E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4C92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6D6D"/>
    <w:rsid w:val="00E97C1B"/>
    <w:rsid w:val="00EA0D1F"/>
    <w:rsid w:val="00EA10E9"/>
    <w:rsid w:val="00EA1C91"/>
    <w:rsid w:val="00EA2CE4"/>
    <w:rsid w:val="00EA2F31"/>
    <w:rsid w:val="00EA3045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70A7"/>
    <w:rsid w:val="00F012E5"/>
    <w:rsid w:val="00F015AF"/>
    <w:rsid w:val="00F01790"/>
    <w:rsid w:val="00F03368"/>
    <w:rsid w:val="00F03796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6D0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48C0"/>
    <w:rsid w:val="00F74BBB"/>
    <w:rsid w:val="00F74FDC"/>
    <w:rsid w:val="00F7609F"/>
    <w:rsid w:val="00F7627D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32E7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79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F037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796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03796"/>
    <w:pPr>
      <w:keepNext/>
      <w:spacing w:after="0" w:line="360" w:lineRule="auto"/>
      <w:ind w:left="4963" w:firstLine="709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03796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0379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F03796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F0379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F03796"/>
    <w:pPr>
      <w:keepNext/>
      <w:spacing w:after="0" w:line="240" w:lineRule="auto"/>
      <w:ind w:left="5672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link w:val="NagwekZnak"/>
    <w:uiPriority w:val="99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rsid w:val="0072180B"/>
    <w:rPr>
      <w:rFonts w:ascii="Calibri" w:eastAsia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F03796"/>
    <w:rPr>
      <w:rFonts w:ascii="Arial" w:hAnsi="Arial"/>
      <w:b/>
      <w:kern w:val="28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F0379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03796"/>
    <w:rPr>
      <w:b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F0379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F03796"/>
    <w:rPr>
      <w:sz w:val="24"/>
    </w:rPr>
  </w:style>
  <w:style w:type="character" w:customStyle="1" w:styleId="Nagwek6Znak">
    <w:name w:val="Nagłówek 6 Znak"/>
    <w:basedOn w:val="Domylnaczcionkaakapitu"/>
    <w:link w:val="Nagwek6"/>
    <w:rsid w:val="00F03796"/>
    <w:rPr>
      <w:sz w:val="24"/>
    </w:rPr>
  </w:style>
  <w:style w:type="character" w:customStyle="1" w:styleId="Nagwek7Znak">
    <w:name w:val="Nagłówek 7 Znak"/>
    <w:basedOn w:val="Domylnaczcionkaakapitu"/>
    <w:link w:val="Nagwek7"/>
    <w:rsid w:val="00F03796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F03796"/>
    <w:rPr>
      <w:b/>
      <w:sz w:val="24"/>
    </w:rPr>
  </w:style>
  <w:style w:type="character" w:customStyle="1" w:styleId="Nagwek9Znak">
    <w:name w:val="Nagłówek 9 Znak"/>
    <w:basedOn w:val="Domylnaczcionkaakapitu"/>
    <w:link w:val="Nagwek9"/>
    <w:rsid w:val="00F03796"/>
    <w:rPr>
      <w:b/>
      <w:sz w:val="24"/>
    </w:rPr>
  </w:style>
  <w:style w:type="character" w:styleId="Numerstrony">
    <w:name w:val="page number"/>
    <w:basedOn w:val="Domylnaczcionkaakapitu"/>
    <w:rsid w:val="00F03796"/>
  </w:style>
  <w:style w:type="paragraph" w:customStyle="1" w:styleId="ZnakZnak1">
    <w:name w:val="Znak Znak1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F03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03796"/>
    <w:pPr>
      <w:widowControl w:val="0"/>
    </w:pPr>
    <w:rPr>
      <w:sz w:val="24"/>
    </w:rPr>
  </w:style>
  <w:style w:type="paragraph" w:styleId="Tekstblokowy">
    <w:name w:val="Block Text"/>
    <w:basedOn w:val="Normalny"/>
    <w:rsid w:val="00F03796"/>
    <w:pPr>
      <w:suppressAutoHyphens/>
      <w:spacing w:before="100" w:after="100" w:line="240" w:lineRule="auto"/>
      <w:ind w:left="567" w:right="-3"/>
    </w:pPr>
    <w:rPr>
      <w:rFonts w:ascii="Arial" w:eastAsia="Times New Roman" w:hAnsi="Arial" w:cs="Times New Roman"/>
      <w:b/>
      <w:i/>
      <w:sz w:val="18"/>
      <w:szCs w:val="20"/>
    </w:rPr>
  </w:style>
  <w:style w:type="paragraph" w:styleId="Tekstpodstawowywcity2">
    <w:name w:val="Body Text Indent 2"/>
    <w:basedOn w:val="Normalny"/>
    <w:link w:val="Tekstpodstawowywcity2Znak"/>
    <w:rsid w:val="00F03796"/>
    <w:pPr>
      <w:suppressAutoHyphens/>
      <w:spacing w:before="100" w:after="100" w:line="240" w:lineRule="auto"/>
      <w:ind w:left="567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3796"/>
    <w:rPr>
      <w:rFonts w:ascii="Arial" w:hAnsi="Arial"/>
      <w:b/>
      <w:i/>
      <w:sz w:val="18"/>
    </w:rPr>
  </w:style>
  <w:style w:type="paragraph" w:styleId="Tekstpodstawowywcity3">
    <w:name w:val="Body Text Indent 3"/>
    <w:basedOn w:val="Normalny"/>
    <w:link w:val="Tekstpodstawowywcity3Znak"/>
    <w:rsid w:val="00F03796"/>
    <w:pPr>
      <w:suppressAutoHyphens/>
      <w:spacing w:before="100" w:after="100" w:line="240" w:lineRule="auto"/>
      <w:ind w:left="284"/>
    </w:pPr>
    <w:rPr>
      <w:rFonts w:ascii="Arial" w:eastAsia="Times New Roman" w:hAnsi="Arial" w:cs="Times New Roman"/>
      <w:b/>
      <w:i/>
      <w:sz w:val="1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03796"/>
    <w:rPr>
      <w:rFonts w:ascii="Arial" w:hAnsi="Arial"/>
      <w:b/>
      <w:i/>
      <w:sz w:val="18"/>
    </w:rPr>
  </w:style>
  <w:style w:type="paragraph" w:customStyle="1" w:styleId="Naglwek2">
    <w:name w:val="Naglówek 2"/>
    <w:basedOn w:val="Normalny"/>
    <w:next w:val="Normalny"/>
    <w:rsid w:val="00F03796"/>
    <w:pPr>
      <w:keepNext/>
      <w:widowControl w:val="0"/>
      <w:tabs>
        <w:tab w:val="left" w:pos="576"/>
      </w:tabs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Znak2">
    <w:name w:val="Znak2"/>
    <w:rsid w:val="00F03796"/>
    <w:rPr>
      <w:rFonts w:ascii="Arial" w:hAnsi="Arial"/>
      <w:b/>
      <w:kern w:val="28"/>
      <w:sz w:val="28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037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03796"/>
    <w:rPr>
      <w:sz w:val="24"/>
      <w:szCs w:val="24"/>
    </w:rPr>
  </w:style>
  <w:style w:type="character" w:styleId="Pogrubienie">
    <w:name w:val="Strong"/>
    <w:uiPriority w:val="22"/>
    <w:qFormat/>
    <w:rsid w:val="00F03796"/>
    <w:rPr>
      <w:b/>
      <w:bCs/>
    </w:rPr>
  </w:style>
  <w:style w:type="paragraph" w:styleId="Tekstdymka">
    <w:name w:val="Balloon Text"/>
    <w:basedOn w:val="Normalny"/>
    <w:link w:val="TekstdymkaZnak"/>
    <w:rsid w:val="00F0379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37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2">
    <w:name w:val="List 2"/>
    <w:basedOn w:val="Normalny"/>
    <w:rsid w:val="00F03796"/>
    <w:pPr>
      <w:widowControl w:val="0"/>
      <w:spacing w:after="0" w:line="240" w:lineRule="auto"/>
      <w:ind w:left="566" w:hanging="283"/>
      <w:jc w:val="both"/>
    </w:pPr>
    <w:rPr>
      <w:rFonts w:ascii="Arial" w:eastAsia="Times New Roman" w:hAnsi="Arial" w:cs="Times New Roman"/>
      <w:sz w:val="24"/>
      <w:szCs w:val="20"/>
    </w:rPr>
  </w:style>
  <w:style w:type="character" w:styleId="Odwoanieprzypisudolnego">
    <w:name w:val="footnote reference"/>
    <w:rsid w:val="00F03796"/>
    <w:rPr>
      <w:vertAlign w:val="superscript"/>
    </w:rPr>
  </w:style>
  <w:style w:type="paragraph" w:styleId="Tekstpodstawowy">
    <w:name w:val="Body Text"/>
    <w:basedOn w:val="Normalny"/>
    <w:link w:val="TekstpodstawowyZnak"/>
    <w:rsid w:val="00F0379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03796"/>
    <w:rPr>
      <w:b/>
      <w:i/>
      <w:iCs/>
      <w:sz w:val="36"/>
      <w:szCs w:val="24"/>
    </w:rPr>
  </w:style>
  <w:style w:type="paragraph" w:customStyle="1" w:styleId="Listowy">
    <w:name w:val="Listowy"/>
    <w:basedOn w:val="Normalny"/>
    <w:rsid w:val="00F03796"/>
    <w:pPr>
      <w:spacing w:after="0" w:line="480" w:lineRule="auto"/>
      <w:ind w:firstLine="567"/>
      <w:jc w:val="both"/>
    </w:pPr>
    <w:rPr>
      <w:rFonts w:ascii="Switzerlandvp" w:eastAsia="Times New Roman" w:hAnsi="Switzerlandvp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3796"/>
  </w:style>
  <w:style w:type="paragraph" w:styleId="Tekstkomentarza">
    <w:name w:val="annotation text"/>
    <w:basedOn w:val="Normalny"/>
    <w:link w:val="TekstkomentarzaZnak"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3796"/>
  </w:style>
  <w:style w:type="paragraph" w:styleId="Mapadokumentu">
    <w:name w:val="Document Map"/>
    <w:basedOn w:val="Normalny"/>
    <w:link w:val="MapadokumentuZnak"/>
    <w:rsid w:val="00F03796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F03796"/>
    <w:rPr>
      <w:rFonts w:ascii="Tahoma" w:hAnsi="Tahoma"/>
      <w:shd w:val="clear" w:color="auto" w:fill="000080"/>
    </w:rPr>
  </w:style>
  <w:style w:type="paragraph" w:styleId="Tekstpodstawowywcity">
    <w:name w:val="Body Text Indent"/>
    <w:basedOn w:val="Normalny"/>
    <w:link w:val="TekstpodstawowywcityZnak"/>
    <w:rsid w:val="00F0379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03796"/>
  </w:style>
  <w:style w:type="paragraph" w:styleId="Tekstpodstawowy3">
    <w:name w:val="Body Text 3"/>
    <w:basedOn w:val="Normalny"/>
    <w:link w:val="Tekstpodstawowy3Znak"/>
    <w:rsid w:val="00F0379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03796"/>
    <w:rPr>
      <w:sz w:val="22"/>
    </w:rPr>
  </w:style>
  <w:style w:type="paragraph" w:customStyle="1" w:styleId="bold">
    <w:name w:val="bold"/>
    <w:basedOn w:val="Normalny"/>
    <w:rsid w:val="00F03796"/>
    <w:pPr>
      <w:spacing w:after="0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F03796"/>
    <w:pPr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F03796"/>
    <w:rPr>
      <w:rFonts w:ascii="Consolas" w:eastAsia="Calibri" w:hAnsi="Consolas"/>
      <w:sz w:val="21"/>
      <w:szCs w:val="21"/>
      <w:lang w:eastAsia="en-US"/>
    </w:rPr>
  </w:style>
  <w:style w:type="character" w:customStyle="1" w:styleId="Znak">
    <w:name w:val="Znak"/>
    <w:rsid w:val="00F0379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text2">
    <w:name w:val="text2"/>
    <w:basedOn w:val="Domylnaczcionkaakapitu"/>
    <w:rsid w:val="00F03796"/>
  </w:style>
  <w:style w:type="character" w:styleId="Numerwiersza">
    <w:name w:val="line number"/>
    <w:basedOn w:val="Domylnaczcionkaakapitu"/>
    <w:rsid w:val="00F03796"/>
  </w:style>
  <w:style w:type="character" w:styleId="UyteHipercze">
    <w:name w:val="FollowedHyperlink"/>
    <w:rsid w:val="00F03796"/>
    <w:rPr>
      <w:color w:val="800080"/>
      <w:u w:val="single"/>
    </w:rPr>
  </w:style>
  <w:style w:type="character" w:styleId="Odwoaniedokomentarza">
    <w:name w:val="annotation reference"/>
    <w:unhideWhenUsed/>
    <w:rsid w:val="00F0379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0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03796"/>
    <w:rPr>
      <w:b/>
      <w:bCs/>
    </w:rPr>
  </w:style>
  <w:style w:type="paragraph" w:customStyle="1" w:styleId="ZnakZnak2ZnakZnakZnakZnakZnak">
    <w:name w:val="Znak Znak2 Znak Znak Znak Znak Znak"/>
    <w:basedOn w:val="Normalny"/>
    <w:rsid w:val="00F037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3796"/>
    <w:rPr>
      <w:color w:val="605E5C"/>
      <w:shd w:val="clear" w:color="auto" w:fill="E1DFDD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qFormat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F0379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uiPriority w:val="34"/>
    <w:qFormat/>
    <w:locked/>
    <w:rsid w:val="00F03796"/>
    <w:rPr>
      <w:sz w:val="22"/>
      <w:szCs w:val="22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03796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03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3796"/>
  </w:style>
  <w:style w:type="character" w:styleId="Odwoanieprzypisukocowego">
    <w:name w:val="endnote reference"/>
    <w:uiPriority w:val="99"/>
    <w:unhideWhenUsed/>
    <w:rsid w:val="00F03796"/>
    <w:rPr>
      <w:vertAlign w:val="superscript"/>
    </w:rPr>
  </w:style>
  <w:style w:type="table" w:styleId="Tabela-Siatka">
    <w:name w:val="Table Grid"/>
    <w:basedOn w:val="Standardowy"/>
    <w:rsid w:val="00F037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03796"/>
    <w:rPr>
      <w:color w:val="808080"/>
    </w:rPr>
  </w:style>
  <w:style w:type="character" w:styleId="Uwydatnienie">
    <w:name w:val="Emphasis"/>
    <w:qFormat/>
    <w:rsid w:val="00315D77"/>
    <w:rPr>
      <w:i/>
      <w:iCs/>
    </w:rPr>
  </w:style>
  <w:style w:type="paragraph" w:styleId="Tytu">
    <w:name w:val="Title"/>
    <w:basedOn w:val="Normalny"/>
    <w:link w:val="TytuZnak"/>
    <w:qFormat/>
    <w:rsid w:val="00315D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15D77"/>
    <w:rPr>
      <w:b/>
      <w:sz w:val="28"/>
    </w:rPr>
  </w:style>
  <w:style w:type="paragraph" w:styleId="Podtytu">
    <w:name w:val="Subtitle"/>
    <w:basedOn w:val="Normalny"/>
    <w:link w:val="PodtytuZnak"/>
    <w:qFormat/>
    <w:rsid w:val="00315D7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315D77"/>
    <w:rPr>
      <w:b/>
      <w:sz w:val="28"/>
      <w:lang w:val="en-GB"/>
    </w:rPr>
  </w:style>
  <w:style w:type="character" w:customStyle="1" w:styleId="NagwekZnak">
    <w:name w:val="Nagłówek Znak"/>
    <w:link w:val="Nagwek"/>
    <w:uiPriority w:val="99"/>
    <w:rsid w:val="00315D77"/>
    <w:rPr>
      <w:rFonts w:ascii="Calibri" w:eastAsia="Calibri" w:hAnsi="Calibri" w:cs="Calibri"/>
      <w:sz w:val="22"/>
      <w:szCs w:val="22"/>
    </w:rPr>
  </w:style>
  <w:style w:type="paragraph" w:customStyle="1" w:styleId="ZnakZnak2ZnakZnakZnakZnakZnak0">
    <w:name w:val="Znak Znak2 Znak Znak Znak Znak Znak"/>
    <w:basedOn w:val="Normalny"/>
    <w:rsid w:val="00315D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315D77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31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4</TotalTime>
  <Pages>4</Pages>
  <Words>1248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8721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Adamkiewicz</cp:lastModifiedBy>
  <cp:revision>5</cp:revision>
  <cp:lastPrinted>2022-07-27T10:43:00Z</cp:lastPrinted>
  <dcterms:created xsi:type="dcterms:W3CDTF">2022-09-26T07:14:00Z</dcterms:created>
  <dcterms:modified xsi:type="dcterms:W3CDTF">2022-10-04T05:41:00Z</dcterms:modified>
</cp:coreProperties>
</file>