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4" w:rsidRPr="00D81675" w:rsidRDefault="00FB20B8" w:rsidP="005A2314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</w:t>
      </w:r>
      <w:r w:rsidR="005A2314" w:rsidRPr="00D81675">
        <w:rPr>
          <w:rFonts w:ascii="Arial" w:hAnsi="Arial" w:cs="Arial"/>
          <w:b/>
          <w:sz w:val="20"/>
          <w:szCs w:val="20"/>
        </w:rPr>
        <w:t xml:space="preserve">WZ           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>…………………………………………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(pieczątka Wykonawcy)</w:t>
      </w: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ind w:hanging="142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>Dotyczy: postępowania o udzielenie zamówienia publicznego  pn.”</w:t>
      </w:r>
      <w:r w:rsidRPr="00D81675">
        <w:rPr>
          <w:rFonts w:ascii="Arial" w:hAnsi="Arial" w:cs="Arial"/>
          <w:b/>
          <w:bCs/>
          <w:sz w:val="20"/>
          <w:szCs w:val="20"/>
        </w:rPr>
        <w:t xml:space="preserve"> ODBIERANIE </w:t>
      </w:r>
      <w:r w:rsidR="00D81675">
        <w:rPr>
          <w:rFonts w:ascii="Arial" w:hAnsi="Arial" w:cs="Arial"/>
          <w:b/>
          <w:bCs/>
          <w:sz w:val="20"/>
          <w:szCs w:val="20"/>
        </w:rPr>
        <w:br/>
      </w:r>
      <w:r w:rsidRPr="00D81675">
        <w:rPr>
          <w:rFonts w:ascii="Arial" w:hAnsi="Arial" w:cs="Arial"/>
          <w:b/>
          <w:bCs/>
          <w:sz w:val="20"/>
          <w:szCs w:val="20"/>
        </w:rPr>
        <w:t>I ZAGOSPODAROWANIE ODPADÓW KOMUNALNYCH POCHODZĄCYCH OD WŁAŚCICIELI NIERUCHOMOŚCI ZAMIESZKAŁYCH Z TERENU GMINY TRZEBOWNISKO  W OK</w:t>
      </w:r>
      <w:r w:rsidR="00CA5226" w:rsidRPr="00D81675">
        <w:rPr>
          <w:rFonts w:ascii="Arial" w:hAnsi="Arial" w:cs="Arial"/>
          <w:b/>
          <w:bCs/>
          <w:sz w:val="20"/>
          <w:szCs w:val="20"/>
        </w:rPr>
        <w:t>RESIE OD 01.01.2022 – 31.12.2022</w:t>
      </w:r>
      <w:r w:rsidRPr="00D81675">
        <w:rPr>
          <w:rFonts w:ascii="Arial" w:hAnsi="Arial" w:cs="Arial"/>
          <w:b/>
          <w:sz w:val="20"/>
          <w:szCs w:val="20"/>
        </w:rPr>
        <w:t>.</w:t>
      </w:r>
    </w:p>
    <w:p w:rsidR="005A2314" w:rsidRPr="00D81675" w:rsidRDefault="005A2314" w:rsidP="005A2314">
      <w:pPr>
        <w:spacing w:line="100" w:lineRule="atLeast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ind w:hanging="567"/>
        <w:jc w:val="both"/>
        <w:rPr>
          <w:rFonts w:ascii="Arial" w:hAnsi="Arial" w:cs="Arial"/>
          <w:b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Wykaz usług wykonywanych, a w przypadku świadczeń okresowych lub ciągłych również wykonywanych, </w:t>
      </w:r>
      <w:r w:rsidR="00D81675">
        <w:rPr>
          <w:rFonts w:ascii="Arial" w:hAnsi="Arial" w:cs="Arial"/>
          <w:sz w:val="20"/>
          <w:szCs w:val="20"/>
        </w:rPr>
        <w:br/>
      </w:r>
      <w:r w:rsidRPr="00D81675">
        <w:rPr>
          <w:rFonts w:ascii="Arial" w:hAnsi="Arial" w:cs="Arial"/>
          <w:sz w:val="20"/>
          <w:szCs w:val="20"/>
        </w:rPr>
        <w:t xml:space="preserve">w okresie ostatnich 3 lat przed upływem terminu składania ofert, a jeśli okres prowadzenia działalności jest krótszy - w tym okresie, wraz z podaniem ich wartości, przedmiotu, dat wykonania i podmiotów, na rzecz których usługi zostały wykonane, oraz załączy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  <w:r w:rsidR="00D81675">
        <w:rPr>
          <w:rFonts w:ascii="Arial" w:hAnsi="Arial" w:cs="Arial"/>
          <w:sz w:val="20"/>
          <w:szCs w:val="20"/>
        </w:rPr>
        <w:br/>
      </w:r>
      <w:r w:rsidRPr="00D81675">
        <w:rPr>
          <w:rFonts w:ascii="Arial" w:hAnsi="Arial" w:cs="Arial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ofert, w tym:</w:t>
      </w:r>
    </w:p>
    <w:p w:rsidR="005A2314" w:rsidRDefault="005A2314" w:rsidP="00D81675">
      <w:pPr>
        <w:pStyle w:val="Textbodyindent"/>
        <w:snapToGrid w:val="0"/>
        <w:ind w:hanging="142"/>
        <w:rPr>
          <w:rFonts w:ascii="Arial" w:hAnsi="Arial" w:cs="Arial"/>
          <w:b/>
          <w:sz w:val="20"/>
          <w:szCs w:val="20"/>
        </w:rPr>
      </w:pPr>
      <w:r w:rsidRPr="00D81675">
        <w:rPr>
          <w:rFonts w:ascii="Arial" w:hAnsi="Arial" w:cs="Arial"/>
          <w:b/>
          <w:sz w:val="20"/>
          <w:szCs w:val="20"/>
        </w:rPr>
        <w:t xml:space="preserve">co najmniej jedną usługę polegającej na odbiorze i zagospodarowaniu odpadów </w:t>
      </w:r>
      <w:r w:rsidR="0031770A">
        <w:rPr>
          <w:rFonts w:ascii="Arial" w:hAnsi="Arial" w:cs="Arial"/>
          <w:b/>
          <w:sz w:val="20"/>
          <w:szCs w:val="20"/>
        </w:rPr>
        <w:t xml:space="preserve">selektywnie zebranych </w:t>
      </w:r>
      <w:r w:rsidRPr="00D81675">
        <w:rPr>
          <w:rFonts w:ascii="Arial" w:hAnsi="Arial" w:cs="Arial"/>
          <w:b/>
          <w:sz w:val="20"/>
          <w:szCs w:val="20"/>
        </w:rPr>
        <w:t>z nieruchomości zamieszkałych, wykonanej lub wykonywanej  w sposób ciągły przez okres minimum 12 miesięcy o  łącznej masie odebranych odpadów  - minimum –</w:t>
      </w:r>
      <w:r w:rsidRPr="00D81675">
        <w:rPr>
          <w:rFonts w:ascii="Arial" w:hAnsi="Arial" w:cs="Arial"/>
          <w:b/>
          <w:bCs/>
          <w:sz w:val="20"/>
          <w:szCs w:val="20"/>
        </w:rPr>
        <w:t xml:space="preserve"> 500,00 Mg rocznie</w:t>
      </w:r>
      <w:r w:rsidRPr="00D81675">
        <w:rPr>
          <w:rFonts w:ascii="Arial" w:hAnsi="Arial" w:cs="Arial"/>
          <w:b/>
          <w:sz w:val="20"/>
          <w:szCs w:val="20"/>
        </w:rPr>
        <w:t xml:space="preserve"> w ramach jednej lub wielu umów;</w:t>
      </w:r>
    </w:p>
    <w:p w:rsidR="0031770A" w:rsidRPr="00D81675" w:rsidRDefault="0031770A" w:rsidP="00D81675">
      <w:pPr>
        <w:pStyle w:val="Textbodyindent"/>
        <w:snapToGrid w:val="0"/>
        <w:ind w:hanging="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873" w:type="pct"/>
        <w:tblLook w:val="0000" w:firstRow="0" w:lastRow="0" w:firstColumn="0" w:lastColumn="0" w:noHBand="0" w:noVBand="0"/>
      </w:tblPr>
      <w:tblGrid>
        <w:gridCol w:w="531"/>
        <w:gridCol w:w="1249"/>
        <w:gridCol w:w="1423"/>
        <w:gridCol w:w="1423"/>
        <w:gridCol w:w="1496"/>
        <w:gridCol w:w="1371"/>
        <w:gridCol w:w="1569"/>
      </w:tblGrid>
      <w:tr w:rsidR="005A2314" w:rsidRPr="00D81675" w:rsidTr="001435CB">
        <w:trPr>
          <w:trHeight w:val="197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Data wykonania lub wykonywania usługi /rozpoczęcia/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lub wykonywania usługi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/zakończenia/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D81675">
              <w:rPr>
                <w:rFonts w:ascii="Arial" w:hAnsi="Arial" w:cs="Arial"/>
                <w:b/>
                <w:sz w:val="20"/>
                <w:szCs w:val="20"/>
              </w:rPr>
              <w:t>rr</w:t>
            </w:r>
            <w:proofErr w:type="spellEnd"/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ind w:hanging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Okres wykonanej lub wykonywanej usługi w sposób ciągły w pełnych miesiącach</w:t>
            </w:r>
          </w:p>
          <w:p w:rsidR="005A2314" w:rsidRPr="00D81675" w:rsidRDefault="005A2314" w:rsidP="001435CB">
            <w:pPr>
              <w:spacing w:line="100" w:lineRule="atLeast"/>
              <w:ind w:hanging="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1675">
              <w:rPr>
                <w:rFonts w:ascii="Arial" w:hAnsi="Arial" w:cs="Arial"/>
                <w:i/>
                <w:sz w:val="20"/>
                <w:szCs w:val="20"/>
              </w:rPr>
              <w:t>(zaokrąglić do pełnego miesiąca/ w przypadku usługi wykonywanej wskazać liczbę miesięcy zrealizowanych /już wykonanych/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 lub są wykonywane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 xml:space="preserve">Roczna ilość odpadów komunalnych </w:t>
            </w:r>
            <w:r w:rsidRPr="00D81675">
              <w:rPr>
                <w:rFonts w:ascii="Arial" w:hAnsi="Arial" w:cs="Arial"/>
                <w:b/>
                <w:sz w:val="20"/>
                <w:szCs w:val="20"/>
              </w:rPr>
              <w:br/>
              <w:t>w Mg</w:t>
            </w:r>
          </w:p>
          <w:p w:rsidR="005A2314" w:rsidRPr="00D81675" w:rsidRDefault="005A2314" w:rsidP="001435C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81675">
              <w:rPr>
                <w:rFonts w:ascii="Arial" w:hAnsi="Arial" w:cs="Arial"/>
                <w:sz w:val="20"/>
                <w:szCs w:val="20"/>
              </w:rPr>
              <w:t>w przypadku usługi wykonywanej wskazać ilość dla okresu rocznego zrealizowanego/</w:t>
            </w:r>
          </w:p>
          <w:p w:rsidR="005A2314" w:rsidRPr="00D81675" w:rsidRDefault="005A2314" w:rsidP="001435C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675">
              <w:rPr>
                <w:rFonts w:ascii="Arial" w:hAnsi="Arial" w:cs="Arial"/>
                <w:sz w:val="20"/>
                <w:szCs w:val="20"/>
              </w:rPr>
              <w:t>już wykonanego</w:t>
            </w:r>
          </w:p>
        </w:tc>
      </w:tr>
      <w:tr w:rsidR="005A2314" w:rsidRPr="00D81675" w:rsidTr="001435CB">
        <w:trPr>
          <w:trHeight w:val="6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14" w:rsidRPr="00D81675" w:rsidRDefault="005A2314" w:rsidP="001435CB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………….Mg</w:t>
            </w:r>
          </w:p>
        </w:tc>
      </w:tr>
      <w:tr w:rsidR="005A2314" w:rsidRPr="00D81675" w:rsidTr="001435CB">
        <w:trPr>
          <w:trHeight w:val="6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14" w:rsidRPr="00D81675" w:rsidRDefault="005A2314" w:rsidP="001435CB">
            <w:pPr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14" w:rsidRPr="00D81675" w:rsidRDefault="005A2314" w:rsidP="001435CB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…./…./….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……. miesięcy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14" w:rsidRPr="00D81675" w:rsidRDefault="005A2314" w:rsidP="001435C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675">
              <w:rPr>
                <w:rFonts w:ascii="Arial" w:hAnsi="Arial" w:cs="Arial"/>
                <w:b/>
                <w:sz w:val="20"/>
                <w:szCs w:val="20"/>
              </w:rPr>
              <w:t>………….Mg</w:t>
            </w:r>
          </w:p>
        </w:tc>
      </w:tr>
    </w:tbl>
    <w:p w:rsidR="005A2314" w:rsidRPr="00D81675" w:rsidRDefault="005A2314" w:rsidP="005A2314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br w:type="textWrapping" w:clear="all"/>
      </w:r>
    </w:p>
    <w:p w:rsidR="005A2314" w:rsidRPr="00D81675" w:rsidRDefault="005A2314" w:rsidP="005A2314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A2314" w:rsidRPr="00D81675" w:rsidRDefault="005A2314" w:rsidP="005A2314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………………………………………………..</w:t>
      </w:r>
    </w:p>
    <w:p w:rsidR="005A2314" w:rsidRPr="00D81675" w:rsidRDefault="005A2314" w:rsidP="00D81675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81675">
        <w:rPr>
          <w:rFonts w:ascii="Arial" w:hAnsi="Arial" w:cs="Arial"/>
          <w:sz w:val="20"/>
          <w:szCs w:val="20"/>
        </w:rPr>
        <w:t xml:space="preserve">                            </w:t>
      </w:r>
      <w:r w:rsidR="00D81675">
        <w:rPr>
          <w:rFonts w:ascii="Arial" w:hAnsi="Arial" w:cs="Arial"/>
          <w:sz w:val="20"/>
          <w:szCs w:val="20"/>
        </w:rPr>
        <w:br/>
        <w:t>(</w:t>
      </w:r>
      <w:r w:rsidRPr="00D81675">
        <w:rPr>
          <w:rFonts w:ascii="Arial" w:hAnsi="Arial" w:cs="Arial"/>
          <w:sz w:val="20"/>
          <w:szCs w:val="20"/>
        </w:rPr>
        <w:t>podpi</w:t>
      </w:r>
      <w:r w:rsidR="00D81675">
        <w:rPr>
          <w:rFonts w:ascii="Arial" w:hAnsi="Arial" w:cs="Arial"/>
          <w:sz w:val="20"/>
          <w:szCs w:val="20"/>
        </w:rPr>
        <w:t xml:space="preserve">s i pieczątka </w:t>
      </w:r>
      <w:r w:rsidRPr="00D81675">
        <w:rPr>
          <w:rFonts w:ascii="Arial" w:hAnsi="Arial" w:cs="Arial"/>
          <w:sz w:val="20"/>
          <w:szCs w:val="20"/>
        </w:rPr>
        <w:t>upełnomocnionego</w:t>
      </w:r>
    </w:p>
    <w:p w:rsidR="00652A01" w:rsidRDefault="005A2314" w:rsidP="00D8167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D816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81675">
        <w:rPr>
          <w:rFonts w:ascii="Arial" w:hAnsi="Arial" w:cs="Arial"/>
          <w:sz w:val="20"/>
          <w:szCs w:val="20"/>
        </w:rPr>
        <w:t xml:space="preserve">                     </w:t>
      </w:r>
      <w:r w:rsidRPr="00D81675">
        <w:rPr>
          <w:rFonts w:ascii="Arial" w:hAnsi="Arial" w:cs="Arial"/>
          <w:sz w:val="20"/>
          <w:szCs w:val="20"/>
        </w:rPr>
        <w:t xml:space="preserve">przedstawiciela Wykonawcy)* </w:t>
      </w:r>
    </w:p>
    <w:p w:rsidR="00241927" w:rsidRPr="00AD65F6" w:rsidRDefault="00241927" w:rsidP="0024192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 do S</w:t>
      </w:r>
      <w:r w:rsidRPr="00AD65F6">
        <w:rPr>
          <w:rFonts w:ascii="Arial" w:hAnsi="Arial" w:cs="Arial"/>
          <w:b/>
          <w:sz w:val="20"/>
          <w:szCs w:val="20"/>
        </w:rPr>
        <w:t xml:space="preserve">WZ           </w:t>
      </w:r>
    </w:p>
    <w:p w:rsidR="00241927" w:rsidRPr="00AD65F6" w:rsidRDefault="00241927" w:rsidP="00241927">
      <w:pPr>
        <w:tabs>
          <w:tab w:val="left" w:pos="728"/>
          <w:tab w:val="right" w:pos="9781"/>
        </w:tabs>
        <w:spacing w:line="360" w:lineRule="auto"/>
        <w:ind w:hanging="567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b/>
          <w:sz w:val="20"/>
          <w:szCs w:val="20"/>
        </w:rPr>
        <w:tab/>
        <w:t>…………………………..</w:t>
      </w:r>
      <w:r w:rsidRPr="00AD65F6">
        <w:rPr>
          <w:rFonts w:ascii="Arial" w:hAnsi="Arial" w:cs="Arial"/>
          <w:b/>
          <w:sz w:val="20"/>
          <w:szCs w:val="20"/>
        </w:rPr>
        <w:tab/>
      </w:r>
    </w:p>
    <w:p w:rsidR="00241927" w:rsidRPr="00AD65F6" w:rsidRDefault="00241927" w:rsidP="0024192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 xml:space="preserve"> (pieczątka Wykonawcy)</w:t>
      </w:r>
    </w:p>
    <w:p w:rsidR="00241927" w:rsidRPr="00AD65F6" w:rsidRDefault="00241927" w:rsidP="0024192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241927" w:rsidRPr="00AD65F6" w:rsidRDefault="00241927" w:rsidP="00241927">
      <w:pPr>
        <w:spacing w:line="100" w:lineRule="atLeast"/>
        <w:ind w:hanging="142"/>
        <w:jc w:val="both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>Dotyczy: postępowania o udzielenie zamówienia publicznego  pn.</w:t>
      </w:r>
      <w:r w:rsidRPr="00AD65F6">
        <w:rPr>
          <w:rFonts w:ascii="Arial" w:hAnsi="Arial" w:cs="Arial"/>
          <w:b/>
          <w:bCs/>
          <w:sz w:val="20"/>
          <w:szCs w:val="20"/>
        </w:rPr>
        <w:t xml:space="preserve"> „ ODBIERANIE </w:t>
      </w:r>
      <w:r w:rsidRPr="00AD65F6">
        <w:rPr>
          <w:rFonts w:ascii="Arial" w:hAnsi="Arial" w:cs="Arial"/>
          <w:b/>
          <w:bCs/>
          <w:sz w:val="20"/>
          <w:szCs w:val="20"/>
        </w:rPr>
        <w:br/>
        <w:t>I ZAGOSPODAROWANIE ODPADÓW KOMUNALNYCH POCHODZĄCYCH OD WŁAŚCICIELI NIERUCHOMOŚCI ZAMIESZKAŁYCH Z TERENU GMINY TRZEBOWNISKO  W OKRESIE OD 01.01.2022 – 31.12.2022”</w:t>
      </w:r>
      <w:r w:rsidRPr="00AD65F6">
        <w:rPr>
          <w:rFonts w:ascii="Arial" w:hAnsi="Arial" w:cs="Arial"/>
          <w:b/>
          <w:sz w:val="20"/>
          <w:szCs w:val="20"/>
        </w:rPr>
        <w:t>.</w:t>
      </w:r>
    </w:p>
    <w:p w:rsidR="00241927" w:rsidRPr="00AD65F6" w:rsidRDefault="00241927" w:rsidP="00241927">
      <w:pPr>
        <w:spacing w:line="100" w:lineRule="atLeast"/>
        <w:ind w:left="-426"/>
        <w:jc w:val="both"/>
        <w:rPr>
          <w:rFonts w:ascii="Arial" w:hAnsi="Arial" w:cs="Arial"/>
          <w:sz w:val="20"/>
          <w:szCs w:val="20"/>
        </w:rPr>
      </w:pPr>
    </w:p>
    <w:p w:rsidR="00241927" w:rsidRPr="00AD65F6" w:rsidRDefault="00241927" w:rsidP="00241927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b/>
          <w:bCs/>
          <w:color w:val="000000"/>
          <w:sz w:val="20"/>
          <w:szCs w:val="20"/>
        </w:rPr>
        <w:t xml:space="preserve">WYKAZ URZĄDZEŃ TECHNICZNYCH </w:t>
      </w:r>
    </w:p>
    <w:p w:rsidR="00241927" w:rsidRPr="00AD65F6" w:rsidRDefault="00241927" w:rsidP="00241927">
      <w:pPr>
        <w:spacing w:line="100" w:lineRule="atLeast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color w:val="000000"/>
          <w:sz w:val="20"/>
          <w:szCs w:val="20"/>
        </w:rPr>
        <w:t xml:space="preserve">- dostępnych Wykonawcy w celu wykonania zamówienia publicznego wraz z informacją o podstawie </w:t>
      </w:r>
    </w:p>
    <w:p w:rsidR="00241927" w:rsidRPr="00AD65F6" w:rsidRDefault="00241927" w:rsidP="00241927">
      <w:pPr>
        <w:spacing w:line="100" w:lineRule="atLeast"/>
        <w:ind w:left="-426"/>
        <w:rPr>
          <w:rFonts w:ascii="Arial" w:hAnsi="Arial" w:cs="Arial"/>
          <w:color w:val="000000"/>
          <w:sz w:val="20"/>
          <w:szCs w:val="20"/>
        </w:rPr>
      </w:pPr>
      <w:r w:rsidRPr="00AD65F6">
        <w:rPr>
          <w:rFonts w:ascii="Arial" w:hAnsi="Arial" w:cs="Arial"/>
          <w:color w:val="000000"/>
          <w:sz w:val="20"/>
          <w:szCs w:val="20"/>
        </w:rPr>
        <w:t>dysponowania tymi zasobami.</w:t>
      </w:r>
    </w:p>
    <w:p w:rsidR="00241927" w:rsidRPr="00AD65F6" w:rsidRDefault="00241927" w:rsidP="00241927">
      <w:pPr>
        <w:spacing w:line="100" w:lineRule="atLeast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2268"/>
      </w:tblGrid>
      <w:tr w:rsidR="00241927" w:rsidRPr="00AD65F6" w:rsidTr="00A2514D">
        <w:trPr>
          <w:trHeight w:val="818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5F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Nazwa,  parametry, nr rejestracyjny pojazdu</w:t>
            </w:r>
          </w:p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 xml:space="preserve"> – dokładny adres lokalizacji bazy</w:t>
            </w: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sz w:val="20"/>
                <w:szCs w:val="20"/>
              </w:rPr>
              <w:t>( np. własność, najem, leasing, podwykonawstwo, itd.)</w:t>
            </w:r>
          </w:p>
        </w:tc>
      </w:tr>
      <w:tr w:rsidR="00241927" w:rsidRPr="00AD65F6" w:rsidTr="00A2514D">
        <w:trPr>
          <w:trHeight w:val="248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65F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27" w:rsidRPr="00AD65F6" w:rsidTr="00A2514D">
        <w:trPr>
          <w:trHeight w:val="540"/>
        </w:trPr>
        <w:tc>
          <w:tcPr>
            <w:tcW w:w="5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F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927" w:rsidRPr="00AD65F6" w:rsidRDefault="00241927" w:rsidP="00A2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927" w:rsidRPr="00AD65F6" w:rsidRDefault="00241927" w:rsidP="0024192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D65F6">
        <w:rPr>
          <w:rFonts w:ascii="Arial" w:hAnsi="Arial" w:cs="Arial"/>
          <w:b/>
          <w:i/>
          <w:sz w:val="20"/>
          <w:szCs w:val="20"/>
        </w:rPr>
        <w:t xml:space="preserve">*niepotrzebne skreślić </w:t>
      </w:r>
    </w:p>
    <w:p w:rsidR="00241927" w:rsidRPr="00AD65F6" w:rsidRDefault="00241927" w:rsidP="00241927">
      <w:pPr>
        <w:pStyle w:val="text"/>
        <w:snapToGrid/>
        <w:spacing w:before="0" w:line="240" w:lineRule="auto"/>
        <w:jc w:val="left"/>
        <w:rPr>
          <w:rFonts w:cs="Arial"/>
          <w:sz w:val="20"/>
          <w:lang w:val="pl-PL"/>
        </w:rPr>
      </w:pPr>
    </w:p>
    <w:p w:rsidR="00241927" w:rsidRPr="00AD65F6" w:rsidRDefault="00241927" w:rsidP="00241927">
      <w:pPr>
        <w:pStyle w:val="text"/>
        <w:snapToGrid/>
        <w:spacing w:before="0" w:line="240" w:lineRule="auto"/>
        <w:jc w:val="left"/>
        <w:rPr>
          <w:rFonts w:cs="Arial"/>
          <w:sz w:val="20"/>
          <w:lang w:val="pl-PL"/>
        </w:rPr>
      </w:pPr>
      <w:r w:rsidRPr="00AD65F6">
        <w:rPr>
          <w:rFonts w:cs="Arial"/>
          <w:sz w:val="20"/>
          <w:lang w:val="pl-PL"/>
        </w:rPr>
        <w:t xml:space="preserve">……………………. Dnia …………………                                          </w:t>
      </w:r>
    </w:p>
    <w:p w:rsidR="00241927" w:rsidRPr="00AD65F6" w:rsidRDefault="00241927" w:rsidP="00241927">
      <w:pPr>
        <w:pStyle w:val="text"/>
        <w:snapToGrid/>
        <w:spacing w:before="0" w:line="240" w:lineRule="auto"/>
        <w:ind w:left="3600"/>
        <w:rPr>
          <w:rFonts w:cs="Arial"/>
          <w:sz w:val="20"/>
          <w:lang w:val="pl-PL"/>
        </w:rPr>
      </w:pPr>
    </w:p>
    <w:p w:rsidR="00241927" w:rsidRPr="00AD65F6" w:rsidRDefault="00241927" w:rsidP="00241927">
      <w:pPr>
        <w:pStyle w:val="text"/>
        <w:snapToGrid/>
        <w:spacing w:before="0" w:line="240" w:lineRule="auto"/>
        <w:ind w:left="3600"/>
        <w:rPr>
          <w:rFonts w:cs="Arial"/>
          <w:sz w:val="20"/>
          <w:lang w:val="pl-PL"/>
        </w:rPr>
      </w:pPr>
      <w:r w:rsidRPr="00AD65F6">
        <w:rPr>
          <w:rFonts w:cs="Arial"/>
          <w:sz w:val="20"/>
          <w:lang w:val="pl-PL"/>
        </w:rPr>
        <w:tab/>
        <w:t>……………………………………………………</w:t>
      </w:r>
    </w:p>
    <w:p w:rsidR="00241927" w:rsidRPr="00AD65F6" w:rsidRDefault="00241927" w:rsidP="00241927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D65F6"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 w:rsidRPr="00AD65F6">
        <w:rPr>
          <w:rFonts w:ascii="Arial" w:hAnsi="Arial" w:cs="Arial"/>
          <w:sz w:val="20"/>
          <w:szCs w:val="20"/>
        </w:rPr>
        <w:t>ych</w:t>
      </w:r>
      <w:proofErr w:type="spellEnd"/>
      <w:r w:rsidRPr="00AD65F6">
        <w:rPr>
          <w:rFonts w:ascii="Arial" w:hAnsi="Arial" w:cs="Arial"/>
          <w:sz w:val="20"/>
          <w:szCs w:val="20"/>
        </w:rPr>
        <w:t xml:space="preserve"> przedstawiciela/i Wykonawcy)</w:t>
      </w:r>
    </w:p>
    <w:p w:rsidR="00241927" w:rsidRPr="00AD65F6" w:rsidRDefault="00241927" w:rsidP="00241927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241927" w:rsidRPr="00AD65F6" w:rsidRDefault="00241927" w:rsidP="00241927">
      <w:pPr>
        <w:rPr>
          <w:rFonts w:ascii="Arial" w:hAnsi="Arial" w:cs="Arial"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</w:t>
      </w:r>
      <w:r w:rsidRPr="003F5448">
        <w:rPr>
          <w:rFonts w:ascii="Arial" w:hAnsi="Arial" w:cs="Arial"/>
          <w:b/>
          <w:sz w:val="20"/>
          <w:szCs w:val="20"/>
        </w:rPr>
        <w:t>WZ</w:t>
      </w:r>
    </w:p>
    <w:p w:rsidR="00241927" w:rsidRPr="003F5448" w:rsidRDefault="00241927" w:rsidP="00241927">
      <w:pPr>
        <w:ind w:right="3401"/>
        <w:rPr>
          <w:rFonts w:ascii="Arial" w:hAnsi="Arial" w:cs="Arial"/>
          <w:i/>
          <w:sz w:val="20"/>
          <w:szCs w:val="20"/>
        </w:rPr>
      </w:pPr>
    </w:p>
    <w:p w:rsidR="00241927" w:rsidRPr="003F5448" w:rsidRDefault="00241927" w:rsidP="00241927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Oświadczenie </w:t>
      </w:r>
    </w:p>
    <w:p w:rsidR="00241927" w:rsidRPr="003F5448" w:rsidRDefault="00241927" w:rsidP="00241927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o której mowa </w:t>
      </w:r>
      <w:r>
        <w:rPr>
          <w:rFonts w:ascii="Arial" w:hAnsi="Arial" w:cs="Arial"/>
          <w:b/>
          <w:sz w:val="20"/>
          <w:szCs w:val="20"/>
        </w:rPr>
        <w:br/>
      </w:r>
      <w:r w:rsidRPr="003F5448">
        <w:rPr>
          <w:rFonts w:ascii="Arial" w:hAnsi="Arial" w:cs="Arial"/>
          <w:b/>
          <w:sz w:val="20"/>
          <w:szCs w:val="20"/>
        </w:rPr>
        <w:t xml:space="preserve">w art. 108 ust. 1 pkt 5 ustawy </w:t>
      </w:r>
      <w:proofErr w:type="spellStart"/>
      <w:r w:rsidRPr="003F544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Nazwa wykonawcy*: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Adres Wykonawcy*: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Przystępując do udziału w postępowaniu o zamówienie publiczne pn.: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”</w:t>
      </w:r>
      <w:r w:rsidRPr="003F5448">
        <w:rPr>
          <w:rFonts w:ascii="Arial" w:hAnsi="Arial" w:cs="Arial"/>
          <w:b/>
          <w:bCs/>
          <w:sz w:val="20"/>
          <w:szCs w:val="20"/>
        </w:rPr>
        <w:t xml:space="preserve">ODBIERANIE I ZAGOSPODAROWANIE ODPADÓW KOMUNALNYCH POCHODZĄCYCH OD WŁAŚCICIELI NIERUCHOMOŚCI ZAMIESZKAŁYCH Z TERENU GMINY TRZEBOWNISKO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F5448">
        <w:rPr>
          <w:rFonts w:ascii="Arial" w:hAnsi="Arial" w:cs="Arial"/>
          <w:b/>
          <w:bCs/>
          <w:sz w:val="20"/>
          <w:szCs w:val="20"/>
        </w:rPr>
        <w:t>W OKRESIE OD 01.01.2022r. – 31.12.2022 ROKU</w:t>
      </w:r>
      <w:r w:rsidRPr="003F5448">
        <w:rPr>
          <w:rFonts w:ascii="Arial" w:hAnsi="Arial" w:cs="Arial"/>
          <w:b/>
          <w:sz w:val="20"/>
          <w:szCs w:val="20"/>
        </w:rPr>
        <w:t>”.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prowadzonego przez </w:t>
      </w:r>
      <w:r w:rsidRPr="003F5448">
        <w:rPr>
          <w:rFonts w:ascii="Arial" w:hAnsi="Arial" w:cs="Arial"/>
          <w:b/>
          <w:sz w:val="20"/>
          <w:szCs w:val="20"/>
        </w:rPr>
        <w:t xml:space="preserve">Gminę Trzebownisko 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Oświadczamy, że Firma/y, które reprezentujemy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1.nie należy do grupy kapitałowej*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konkurencji i konsumentów ( Dz. U. z 2019 r. poz. 369.)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z żadnym z wykonawców, którzy złożyli ofertę w postępowaniu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2.należy do grupy kapitałowej*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konkurencji i konsumentów Dz. U. z 2019 r. poz. 369.))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z następującymi wykonawcami, którzy złożyli ofertę w przedmiotowym postępowaniu: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*niewłaściwe skreślić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…………………………dnia………………..2021r.                          …….……………………………</w:t>
      </w:r>
    </w:p>
    <w:p w:rsidR="00241927" w:rsidRPr="003F5448" w:rsidRDefault="00241927" w:rsidP="00241927">
      <w:pPr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 podpisy osób uprawnionych do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reprezentacji </w:t>
      </w:r>
      <w:r w:rsidRPr="003F5448">
        <w:rPr>
          <w:rFonts w:ascii="Arial" w:hAnsi="Arial" w:cs="Arial"/>
          <w:sz w:val="20"/>
          <w:szCs w:val="20"/>
        </w:rPr>
        <w:t xml:space="preserve">wykonawcy lub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3F5448">
        <w:rPr>
          <w:rFonts w:ascii="Arial" w:hAnsi="Arial" w:cs="Arial"/>
          <w:sz w:val="20"/>
          <w:szCs w:val="20"/>
        </w:rPr>
        <w:t>posiadających pełnomocnictwo)</w:t>
      </w:r>
    </w:p>
    <w:p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spacing w:line="100" w:lineRule="atLeast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*w przypadku gdy Wykonawca należy do tej samej grupy kapitałowej, może przedstawić dowody, </w:t>
      </w:r>
      <w:r>
        <w:rPr>
          <w:rFonts w:ascii="Arial" w:hAnsi="Arial" w:cs="Arial"/>
          <w:sz w:val="20"/>
          <w:szCs w:val="20"/>
        </w:rPr>
        <w:br/>
      </w:r>
      <w:r w:rsidRPr="003F5448">
        <w:rPr>
          <w:rFonts w:ascii="Arial" w:hAnsi="Arial" w:cs="Arial"/>
          <w:sz w:val="20"/>
          <w:szCs w:val="20"/>
        </w:rPr>
        <w:t>że powiązania z innym    Wykonawcą nie prowadzą do zakłócenia konkurencji w przedmiotowym postepowaniu.</w:t>
      </w: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Pr="00B07910" w:rsidRDefault="00241927" w:rsidP="00241927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lastRenderedPageBreak/>
        <w:t>ZAŁĄCZNIK NR 8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241927" w:rsidRPr="00B07910" w:rsidRDefault="00241927" w:rsidP="00241927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</w:p>
    <w:p w:rsidR="00241927" w:rsidRPr="00B07910" w:rsidRDefault="00241927" w:rsidP="00241927">
      <w:pPr>
        <w:jc w:val="center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ZOBOWIĄZANIE PODMIOTU UDOSTĘPNIAJĄCEGO ZASOBY WYKONAWCY</w:t>
      </w:r>
    </w:p>
    <w:p w:rsidR="00241927" w:rsidRPr="00B07910" w:rsidRDefault="00241927" w:rsidP="00241927">
      <w:pPr>
        <w:jc w:val="center"/>
        <w:rPr>
          <w:rFonts w:ascii="Arial" w:hAnsi="Arial" w:cs="Arial"/>
          <w:b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NA OKRES KORZYSTANIA Z NICH PRZY WYKONANIU ZAMÓWIENIA</w:t>
      </w:r>
    </w:p>
    <w:p w:rsidR="00241927" w:rsidRPr="00B07910" w:rsidRDefault="00241927" w:rsidP="002419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7910">
        <w:rPr>
          <w:rFonts w:ascii="Arial" w:hAnsi="Arial" w:cs="Arial"/>
          <w:b/>
          <w:sz w:val="20"/>
          <w:szCs w:val="20"/>
        </w:rPr>
        <w:t>w trybie art. 118 ust. 3 ustawy Prawo zamówień publicznych</w:t>
      </w:r>
    </w:p>
    <w:p w:rsidR="00241927" w:rsidRPr="00B07910" w:rsidRDefault="00241927" w:rsidP="00241927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241927" w:rsidRPr="00B07910" w:rsidRDefault="00241927" w:rsidP="00241927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Ja/My niżej podpisany(ni) ………………….…………………………………………………...……………………………</w:t>
      </w:r>
    </w:p>
    <w:p w:rsidR="00241927" w:rsidRPr="00B07910" w:rsidRDefault="00241927" w:rsidP="00241927">
      <w:pPr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 xml:space="preserve">                          (imię i nazwisko składającego oświadczenie)</w:t>
      </w:r>
    </w:p>
    <w:p w:rsidR="00241927" w:rsidRPr="00B07910" w:rsidRDefault="00241927" w:rsidP="00241927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będąc upoważnionym(/mi) do reprezentowania:</w:t>
      </w:r>
    </w:p>
    <w:p w:rsidR="00241927" w:rsidRPr="00B07910" w:rsidRDefault="00241927" w:rsidP="00241927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adjustRightInd w:val="0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adjustRightInd w:val="0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 xml:space="preserve">                                     </w:t>
      </w:r>
      <w:r w:rsidRPr="00B07910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:rsidR="00241927" w:rsidRPr="00B07910" w:rsidRDefault="00241927" w:rsidP="0024192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1927" w:rsidRPr="00B07910" w:rsidRDefault="00241927" w:rsidP="0024192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B07910">
        <w:rPr>
          <w:rFonts w:ascii="Arial" w:hAnsi="Arial" w:cs="Arial"/>
          <w:sz w:val="20"/>
          <w:szCs w:val="20"/>
        </w:rPr>
        <w:t>,</w:t>
      </w:r>
    </w:p>
    <w:p w:rsidR="00241927" w:rsidRPr="00B07910" w:rsidRDefault="00241927" w:rsidP="00241927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że wyżej wymieniony podmiot, stosownie do art. 118 ust. 4 ustawy z dnia 11 września 2019 r. - Prawo zamówień publicznych (Dz</w:t>
      </w:r>
      <w:r>
        <w:rPr>
          <w:rFonts w:ascii="Arial" w:hAnsi="Arial" w:cs="Arial"/>
          <w:sz w:val="20"/>
          <w:szCs w:val="20"/>
        </w:rPr>
        <w:t>. U. z 2021</w:t>
      </w:r>
      <w:r w:rsidRPr="00B07910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1129</w:t>
      </w:r>
      <w:r w:rsidRPr="00B07910">
        <w:rPr>
          <w:rFonts w:ascii="Arial" w:hAnsi="Arial" w:cs="Arial"/>
          <w:sz w:val="20"/>
          <w:szCs w:val="20"/>
        </w:rPr>
        <w:t xml:space="preserve"> ze zm.) gwarantuje wykonawcy rzeczywisty dostęp do nw. zasobów i odda wykonawcy:</w:t>
      </w:r>
    </w:p>
    <w:p w:rsidR="00241927" w:rsidRPr="00B07910" w:rsidRDefault="00241927" w:rsidP="00241927">
      <w:pPr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241927" w:rsidRPr="00B07910" w:rsidRDefault="00241927" w:rsidP="00241927">
      <w:pPr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do dyspozycji niezbędne zasoby, o których mowa w punkcie VII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>SWZ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 xml:space="preserve"> zgodnie z wymaganiami określonymi w punkcie X)</w:t>
      </w:r>
      <w:r w:rsidRPr="00B0791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7910">
        <w:rPr>
          <w:rFonts w:ascii="Arial" w:hAnsi="Arial" w:cs="Arial"/>
          <w:sz w:val="20"/>
          <w:szCs w:val="20"/>
        </w:rPr>
        <w:t>SWZ, tj.:</w:t>
      </w:r>
    </w:p>
    <w:p w:rsidR="00241927" w:rsidRPr="00B07910" w:rsidRDefault="00241927" w:rsidP="00241927">
      <w:pPr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1) </w:t>
      </w:r>
      <w:r w:rsidRPr="00B07910">
        <w:rPr>
          <w:rFonts w:ascii="Arial" w:eastAsia="TimesNewRoman" w:hAnsi="Arial" w:cs="Arial"/>
          <w:sz w:val="20"/>
          <w:szCs w:val="20"/>
        </w:rPr>
        <w:t xml:space="preserve">zakres dostępnych Wykonawcy zasobów podmiotu udostępniającego zasoby jest następujący: </w:t>
      </w:r>
      <w:r w:rsidRPr="00B079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2) </w:t>
      </w:r>
      <w:r w:rsidRPr="00B07910">
        <w:rPr>
          <w:rFonts w:ascii="Arial" w:eastAsia="TimesNewRoman" w:hAnsi="Arial" w:cs="Arial"/>
          <w:sz w:val="20"/>
          <w:szCs w:val="20"/>
        </w:rPr>
        <w:t xml:space="preserve">sposób i okres udostępniania Wykonawcy i wykorzystania przez niego zasobów  podmiotu udostępniającego te zasoby przy wykonywaniu zamówienia jest następujący: </w:t>
      </w:r>
      <w:r w:rsidRPr="00B07910">
        <w:rPr>
          <w:rFonts w:ascii="Arial" w:hAnsi="Arial" w:cs="Arial"/>
          <w:sz w:val="20"/>
          <w:szCs w:val="20"/>
        </w:rPr>
        <w:t xml:space="preserve"> </w:t>
      </w:r>
    </w:p>
    <w:p w:rsidR="00241927" w:rsidRPr="00B07910" w:rsidRDefault="00241927" w:rsidP="00241927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079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ind w:left="284" w:hanging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241927" w:rsidRDefault="00241927" w:rsidP="00241927">
      <w:pPr>
        <w:ind w:left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41927" w:rsidRPr="00B07910" w:rsidRDefault="00241927" w:rsidP="00241927">
      <w:pPr>
        <w:ind w:left="284"/>
        <w:jc w:val="both"/>
        <w:rPr>
          <w:rFonts w:ascii="Arial" w:eastAsia="TimesNewRoman" w:hAnsi="Arial" w:cs="Arial"/>
          <w:sz w:val="20"/>
          <w:szCs w:val="20"/>
        </w:rPr>
      </w:pPr>
    </w:p>
    <w:p w:rsidR="00241927" w:rsidRPr="00B07910" w:rsidRDefault="00241927" w:rsidP="00241927">
      <w:pPr>
        <w:ind w:left="284" w:hanging="284"/>
        <w:jc w:val="both"/>
        <w:rPr>
          <w:rFonts w:ascii="Arial" w:eastAsia="TimesNewRoman" w:hAnsi="Arial" w:cs="Arial"/>
          <w:sz w:val="20"/>
          <w:szCs w:val="20"/>
        </w:rPr>
      </w:pPr>
      <w:r w:rsidRPr="00B07910">
        <w:rPr>
          <w:rFonts w:ascii="Arial" w:eastAsia="TimesNewRoman" w:hAnsi="Arial" w:cs="Arial"/>
          <w:sz w:val="20"/>
          <w:szCs w:val="20"/>
        </w:rPr>
        <w:t xml:space="preserve">    TAK</w:t>
      </w:r>
      <w:r w:rsidRPr="00B07910">
        <w:rPr>
          <w:rFonts w:ascii="Arial" w:hAnsi="Arial" w:cs="Arial"/>
          <w:color w:val="FF0000"/>
          <w:sz w:val="20"/>
          <w:szCs w:val="20"/>
        </w:rPr>
        <w:t>*</w:t>
      </w:r>
      <w:r w:rsidRPr="00B07910">
        <w:rPr>
          <w:rFonts w:ascii="Arial" w:eastAsia="TimesNewRoman" w:hAnsi="Arial" w:cs="Arial"/>
          <w:sz w:val="20"/>
          <w:szCs w:val="20"/>
        </w:rPr>
        <w:t xml:space="preserve">     NIE</w:t>
      </w:r>
      <w:r w:rsidRPr="00B07910">
        <w:rPr>
          <w:rFonts w:ascii="Arial" w:hAnsi="Arial" w:cs="Arial"/>
          <w:color w:val="FF0000"/>
          <w:sz w:val="20"/>
          <w:szCs w:val="20"/>
        </w:rPr>
        <w:t>*</w:t>
      </w:r>
      <w:r w:rsidRPr="00B07910">
        <w:rPr>
          <w:rFonts w:ascii="Arial" w:eastAsia="TimesNewRoman" w:hAnsi="Arial" w:cs="Arial"/>
          <w:sz w:val="20"/>
          <w:szCs w:val="20"/>
        </w:rPr>
        <w:t xml:space="preserve"> </w:t>
      </w:r>
    </w:p>
    <w:p w:rsidR="00241927" w:rsidRPr="00B07910" w:rsidRDefault="00241927" w:rsidP="00241927">
      <w:pPr>
        <w:spacing w:after="120"/>
        <w:ind w:left="28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07910">
        <w:rPr>
          <w:rFonts w:ascii="Arial" w:hAnsi="Arial" w:cs="Arial"/>
          <w:b/>
          <w:color w:val="FF0000"/>
          <w:sz w:val="20"/>
          <w:szCs w:val="20"/>
        </w:rPr>
        <w:t>*</w:t>
      </w:r>
      <w:r w:rsidRPr="00B07910">
        <w:rPr>
          <w:rFonts w:ascii="Arial" w:hAnsi="Arial" w:cs="Arial"/>
          <w:color w:val="0066FF"/>
          <w:sz w:val="20"/>
          <w:szCs w:val="20"/>
        </w:rPr>
        <w:t xml:space="preserve"> </w:t>
      </w:r>
      <w:r w:rsidRPr="00B07910">
        <w:rPr>
          <w:rFonts w:ascii="Arial" w:hAnsi="Arial" w:cs="Arial"/>
          <w:i/>
          <w:color w:val="FF0000"/>
          <w:sz w:val="20"/>
          <w:szCs w:val="20"/>
        </w:rPr>
        <w:t>niepotrzebne skreślić</w:t>
      </w:r>
    </w:p>
    <w:p w:rsidR="00241927" w:rsidRPr="00B07910" w:rsidRDefault="00241927" w:rsidP="00241927">
      <w:pPr>
        <w:spacing w:after="120"/>
        <w:ind w:left="284"/>
        <w:jc w:val="both"/>
        <w:rPr>
          <w:rFonts w:ascii="Arial" w:hAnsi="Arial" w:cs="Arial"/>
          <w:color w:val="0066FF"/>
          <w:sz w:val="20"/>
          <w:szCs w:val="20"/>
        </w:rPr>
      </w:pPr>
    </w:p>
    <w:p w:rsidR="00241927" w:rsidRPr="00B07910" w:rsidRDefault="00241927" w:rsidP="00241927">
      <w:pPr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  <w:u w:val="single"/>
        </w:rPr>
        <w:t>UWAGA</w:t>
      </w:r>
      <w:r w:rsidRPr="00B07910">
        <w:rPr>
          <w:rFonts w:ascii="Arial" w:hAnsi="Arial" w:cs="Arial"/>
          <w:i/>
          <w:sz w:val="20"/>
          <w:szCs w:val="20"/>
        </w:rPr>
        <w:t xml:space="preserve">: </w:t>
      </w:r>
    </w:p>
    <w:p w:rsidR="00241927" w:rsidRPr="00B07910" w:rsidRDefault="00241927" w:rsidP="00241927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07910">
        <w:rPr>
          <w:rFonts w:ascii="Arial" w:hAnsi="Arial" w:cs="Arial"/>
          <w:i/>
          <w:sz w:val="20"/>
          <w:szCs w:val="20"/>
        </w:rPr>
        <w:t>W przypadku korzystania z doświadczenia więcej niż jednej firmy, powyższe zobowiązanie jest drukiem do wielokrotnego wykorzystania.</w:t>
      </w:r>
    </w:p>
    <w:p w:rsidR="00241927" w:rsidRPr="00B07910" w:rsidRDefault="00241927" w:rsidP="00241927">
      <w:pPr>
        <w:adjustRightInd w:val="0"/>
        <w:rPr>
          <w:rFonts w:ascii="Arial" w:hAnsi="Arial" w:cs="Arial"/>
          <w:i/>
          <w:sz w:val="20"/>
          <w:szCs w:val="20"/>
        </w:rPr>
      </w:pPr>
    </w:p>
    <w:p w:rsidR="00241927" w:rsidRPr="00B07910" w:rsidRDefault="00241927" w:rsidP="00241927">
      <w:pPr>
        <w:adjustRightInd w:val="0"/>
        <w:rPr>
          <w:rFonts w:ascii="Arial" w:hAnsi="Arial" w:cs="Arial"/>
          <w:i/>
          <w:sz w:val="20"/>
          <w:szCs w:val="20"/>
        </w:rPr>
      </w:pPr>
    </w:p>
    <w:p w:rsidR="00241927" w:rsidRPr="00B07910" w:rsidRDefault="00241927" w:rsidP="00241927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B07910">
        <w:rPr>
          <w:rFonts w:ascii="Arial" w:hAnsi="Arial" w:cs="Arial"/>
          <w:i/>
          <w:iCs/>
          <w:sz w:val="20"/>
          <w:szCs w:val="20"/>
        </w:rPr>
        <w:t>(podpis osoby uprawnionej do składania oświadczeń woli w imieniu podmiotu oddającego do dyspozycji Wykonawcy swoje zasoby)</w:t>
      </w:r>
    </w:p>
    <w:p w:rsidR="00241927" w:rsidRPr="00B07910" w:rsidRDefault="00241927" w:rsidP="00241927">
      <w:pPr>
        <w:rPr>
          <w:rFonts w:ascii="Arial" w:hAnsi="Arial" w:cs="Arial"/>
          <w:b/>
          <w:i/>
          <w:sz w:val="20"/>
          <w:szCs w:val="20"/>
        </w:rPr>
      </w:pPr>
    </w:p>
    <w:p w:rsidR="00241927" w:rsidRPr="00B07910" w:rsidRDefault="00241927" w:rsidP="00241927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07910">
        <w:rPr>
          <w:rFonts w:ascii="Arial" w:hAnsi="Arial" w:cs="Arial"/>
          <w:b/>
          <w:i/>
          <w:iCs/>
          <w:sz w:val="20"/>
          <w:szCs w:val="20"/>
        </w:rPr>
        <w:t xml:space="preserve">Oświadczenie musi być złożone  pod rygorem nieważności </w:t>
      </w:r>
      <w:r w:rsidRPr="00B0791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w formie elektronicznej, tj. </w:t>
      </w:r>
      <w:r w:rsidRPr="00B0791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 postaci elektronicznej opatrzonej</w:t>
      </w:r>
      <w:r w:rsidRPr="00B0791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:rsidR="00241927" w:rsidRPr="00B07910" w:rsidRDefault="00241927" w:rsidP="00241927">
      <w:pPr>
        <w:rPr>
          <w:rFonts w:ascii="Arial" w:hAnsi="Arial" w:cs="Arial"/>
          <w:b/>
          <w:i/>
          <w:sz w:val="20"/>
          <w:szCs w:val="20"/>
        </w:rPr>
      </w:pPr>
    </w:p>
    <w:p w:rsidR="00241927" w:rsidRPr="00D81675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41927" w:rsidRPr="00D8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FA"/>
    <w:rsid w:val="00034422"/>
    <w:rsid w:val="00241927"/>
    <w:rsid w:val="0031770A"/>
    <w:rsid w:val="00394C5C"/>
    <w:rsid w:val="005A2314"/>
    <w:rsid w:val="00652A01"/>
    <w:rsid w:val="00813DFA"/>
    <w:rsid w:val="00CA5226"/>
    <w:rsid w:val="00D81675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FACA-68F5-4823-9DDA-587E339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DFA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813DFA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8"/>
    <w:rPr>
      <w:rFonts w:ascii="Segoe UI" w:eastAsia="Calibri" w:hAnsi="Segoe UI" w:cs="Segoe UI"/>
      <w:sz w:val="18"/>
      <w:szCs w:val="18"/>
    </w:rPr>
  </w:style>
  <w:style w:type="paragraph" w:customStyle="1" w:styleId="text">
    <w:name w:val="text"/>
    <w:rsid w:val="00241927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AB309B61</Template>
  <TotalTime>1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</cp:revision>
  <cp:lastPrinted>2021-08-03T10:05:00Z</cp:lastPrinted>
  <dcterms:created xsi:type="dcterms:W3CDTF">2021-08-31T05:25:00Z</dcterms:created>
  <dcterms:modified xsi:type="dcterms:W3CDTF">2021-08-31T05:25:00Z</dcterms:modified>
</cp:coreProperties>
</file>