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2585" w14:textId="77777777" w:rsidR="005103B9" w:rsidRPr="00080F49" w:rsidRDefault="006676AE" w:rsidP="0057218D">
      <w:pPr>
        <w:pStyle w:val="Nagwek4"/>
        <w:rPr>
          <w:bCs/>
          <w:i w:val="0"/>
          <w:szCs w:val="24"/>
        </w:rPr>
      </w:pPr>
      <w:r w:rsidRPr="00080F49">
        <w:rPr>
          <w:bCs/>
          <w:i w:val="0"/>
          <w:szCs w:val="24"/>
        </w:rPr>
        <w:t xml:space="preserve">Załącznik nr </w:t>
      </w:r>
      <w:r w:rsidR="00AB4B0B" w:rsidRPr="00080F49">
        <w:rPr>
          <w:bCs/>
          <w:i w:val="0"/>
          <w:szCs w:val="24"/>
        </w:rPr>
        <w:t>4</w:t>
      </w:r>
      <w:r w:rsidR="00B36ABD" w:rsidRPr="00080F49">
        <w:rPr>
          <w:bCs/>
          <w:i w:val="0"/>
          <w:szCs w:val="24"/>
        </w:rPr>
        <w:t xml:space="preserve"> do SWZ</w:t>
      </w:r>
    </w:p>
    <w:p w14:paraId="6930484A" w14:textId="75EF26EE" w:rsidR="006676AE" w:rsidRPr="00080F49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Znak sprawy:</w:t>
      </w: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1A7725" w:rsidRPr="00080F49">
        <w:rPr>
          <w:rFonts w:ascii="Times New Roman" w:hAnsi="Times New Roman"/>
          <w:b/>
          <w:sz w:val="24"/>
          <w:szCs w:val="24"/>
        </w:rPr>
        <w:t>GKiI.271.</w:t>
      </w:r>
      <w:r w:rsidR="00FE4641">
        <w:rPr>
          <w:rFonts w:ascii="Times New Roman" w:hAnsi="Times New Roman"/>
          <w:b/>
          <w:sz w:val="24"/>
          <w:szCs w:val="24"/>
        </w:rPr>
        <w:t>1</w:t>
      </w:r>
      <w:r w:rsidR="001A7725" w:rsidRPr="00080F49">
        <w:rPr>
          <w:rFonts w:ascii="Times New Roman" w:hAnsi="Times New Roman"/>
          <w:b/>
          <w:sz w:val="24"/>
          <w:szCs w:val="24"/>
        </w:rPr>
        <w:t>.202</w:t>
      </w:r>
      <w:r w:rsidR="007C686E">
        <w:rPr>
          <w:rFonts w:ascii="Times New Roman" w:hAnsi="Times New Roman"/>
          <w:b/>
          <w:sz w:val="24"/>
          <w:szCs w:val="24"/>
        </w:rPr>
        <w:t>4</w:t>
      </w:r>
    </w:p>
    <w:p w14:paraId="7C522B13" w14:textId="77777777" w:rsidR="00C4103F" w:rsidRPr="00080F49" w:rsidRDefault="006676AE" w:rsidP="00D62459">
      <w:pPr>
        <w:spacing w:after="8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080F49">
        <w:rPr>
          <w:rFonts w:ascii="Times New Roman" w:hAnsi="Times New Roman"/>
          <w:b/>
          <w:sz w:val="24"/>
          <w:szCs w:val="24"/>
        </w:rPr>
        <w:t>Zamawiający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74B8331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Gmina Pcim </w:t>
      </w:r>
    </w:p>
    <w:p w14:paraId="26F4E26B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Pcim 563, </w:t>
      </w:r>
    </w:p>
    <w:p w14:paraId="1B9EE0D7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32-432 Pcim</w:t>
      </w:r>
    </w:p>
    <w:p w14:paraId="1CD3CFBA" w14:textId="113ED9C6" w:rsidR="00C4103F" w:rsidRPr="0070550D" w:rsidRDefault="00D62459" w:rsidP="0070550D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tel. 12 274 80 50</w:t>
      </w:r>
    </w:p>
    <w:p w14:paraId="04D4E405" w14:textId="77777777" w:rsidR="00C4103F" w:rsidRPr="00080F4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Wykonawca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63C584C" w14:textId="77777777" w:rsidR="007118F0" w:rsidRPr="00080F4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.…</w:t>
      </w:r>
      <w:r w:rsidR="004541F9" w:rsidRPr="00080F49">
        <w:rPr>
          <w:rFonts w:ascii="Times New Roman" w:hAnsi="Times New Roman"/>
        </w:rPr>
        <w:t>..</w:t>
      </w:r>
    </w:p>
    <w:p w14:paraId="04145C91" w14:textId="77777777" w:rsidR="00757EFB" w:rsidRPr="00080F49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1C2FCB05" w14:textId="77777777" w:rsidR="007118F0" w:rsidRPr="00080F49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080F49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080F49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080F49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080F4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708C35F6" w14:textId="77777777" w:rsidR="007118F0" w:rsidRPr="00080F49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80F4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FF1295" w14:textId="77777777" w:rsidR="00C4103F" w:rsidRPr="00080F4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……</w:t>
      </w:r>
    </w:p>
    <w:p w14:paraId="4D78AD7A" w14:textId="77777777" w:rsidR="00757EFB" w:rsidRPr="00080F4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29A408DF" w14:textId="77777777" w:rsidR="007936D6" w:rsidRPr="00080F49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(imię, n</w:t>
      </w:r>
      <w:r w:rsidR="00825A09" w:rsidRPr="00080F49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080F49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080F49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080F49">
        <w:rPr>
          <w:rFonts w:ascii="Times New Roman" w:hAnsi="Times New Roman"/>
          <w:i/>
          <w:sz w:val="16"/>
          <w:szCs w:val="16"/>
        </w:rPr>
        <w:t>reprezentacji</w:t>
      </w:r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14F52DE7" w14:textId="77777777" w:rsidR="00484F88" w:rsidRPr="00080F49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9CF" w:rsidRPr="00080F49" w14:paraId="2C9A0BB3" w14:textId="77777777" w:rsidTr="00105845">
        <w:tc>
          <w:tcPr>
            <w:tcW w:w="9212" w:type="dxa"/>
            <w:shd w:val="clear" w:color="auto" w:fill="D9D9D9"/>
          </w:tcPr>
          <w:p w14:paraId="1CEEB70F" w14:textId="77777777" w:rsidR="000459CF" w:rsidRPr="00080F49" w:rsidRDefault="000459CF" w:rsidP="0010584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F49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CF18083" w14:textId="06488436" w:rsidR="000459CF" w:rsidRPr="00080F49" w:rsidRDefault="000459CF" w:rsidP="00105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. Dz.U. z 202</w:t>
            </w:r>
            <w:r w:rsidR="00261806">
              <w:rPr>
                <w:rFonts w:ascii="Times New Roman" w:hAnsi="Times New Roman"/>
                <w:sz w:val="24"/>
                <w:szCs w:val="24"/>
              </w:rPr>
              <w:t>3</w:t>
            </w:r>
            <w:r w:rsidRPr="00080F49">
              <w:rPr>
                <w:rFonts w:ascii="Times New Roman" w:hAnsi="Times New Roman"/>
                <w:sz w:val="24"/>
                <w:szCs w:val="24"/>
              </w:rPr>
              <w:t xml:space="preserve">r. poz. </w:t>
            </w:r>
            <w:r w:rsidR="00261806">
              <w:rPr>
                <w:rFonts w:ascii="Times New Roman" w:hAnsi="Times New Roman"/>
                <w:sz w:val="24"/>
                <w:szCs w:val="24"/>
              </w:rPr>
              <w:t xml:space="preserve">1605 </w:t>
            </w:r>
            <w:r w:rsidR="00FE4641">
              <w:rPr>
                <w:rFonts w:ascii="Times New Roman" w:hAnsi="Times New Roman"/>
                <w:sz w:val="24"/>
                <w:szCs w:val="24"/>
              </w:rPr>
              <w:t xml:space="preserve">ze zm. </w:t>
            </w:r>
            <w:r w:rsidRPr="00080F49">
              <w:rPr>
                <w:rFonts w:ascii="Times New Roman" w:hAnsi="Times New Roman"/>
                <w:sz w:val="24"/>
                <w:szCs w:val="24"/>
              </w:rPr>
              <w:t xml:space="preserve">) (dalej jako: ustawa 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27DBCEB3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369569D7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6BB2F1AC" w14:textId="77777777" w:rsidR="000459CF" w:rsidRPr="00080F49" w:rsidRDefault="000459CF" w:rsidP="0010584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  <w:p w14:paraId="1D0A3B84" w14:textId="23B944E2" w:rsidR="00080F49" w:rsidRPr="00D34738" w:rsidRDefault="00080F49" w:rsidP="00D34738">
            <w:pPr>
              <w:spacing w:after="12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080F49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CF27AB2" w14:textId="77777777" w:rsidR="004C4854" w:rsidRPr="00080F49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D59D9C8" w14:textId="1AC3AFFB" w:rsidR="005434B3" w:rsidRPr="00080F49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Na potrzeby postę</w:t>
      </w:r>
      <w:r w:rsidR="008D0487" w:rsidRPr="00080F49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080F49">
        <w:rPr>
          <w:rFonts w:ascii="Times New Roman" w:hAnsi="Times New Roman"/>
          <w:sz w:val="24"/>
          <w:szCs w:val="24"/>
        </w:rPr>
        <w:t>zamówienia publicznego</w:t>
      </w:r>
      <w:r w:rsidR="005434B3" w:rsidRPr="00080F49">
        <w:rPr>
          <w:rFonts w:ascii="Times New Roman" w:hAnsi="Times New Roman"/>
          <w:sz w:val="24"/>
          <w:szCs w:val="24"/>
        </w:rPr>
        <w:t xml:space="preserve"> prowadzonego przez</w:t>
      </w:r>
      <w:r w:rsidR="0070550D">
        <w:rPr>
          <w:rFonts w:ascii="Times New Roman" w:hAnsi="Times New Roman"/>
          <w:sz w:val="24"/>
          <w:szCs w:val="24"/>
        </w:rPr>
        <w:t xml:space="preserve"> Gminę Pcim</w:t>
      </w:r>
      <w:r w:rsidR="005434B3" w:rsidRPr="00080F49">
        <w:rPr>
          <w:rFonts w:ascii="Times New Roman" w:hAnsi="Times New Roman"/>
          <w:b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</w:t>
      </w:r>
      <w:r w:rsidR="002168A8" w:rsidRPr="00080F49">
        <w:rPr>
          <w:rFonts w:ascii="Times New Roman" w:hAnsi="Times New Roman"/>
          <w:sz w:val="24"/>
          <w:szCs w:val="24"/>
        </w:rPr>
        <w:t>pn.</w:t>
      </w:r>
      <w:r w:rsidR="002B2AD9" w:rsidRPr="00080F49">
        <w:rPr>
          <w:rFonts w:ascii="Times New Roman" w:hAnsi="Times New Roman"/>
          <w:sz w:val="24"/>
          <w:szCs w:val="24"/>
        </w:rPr>
        <w:t>:</w:t>
      </w:r>
      <w:r w:rsidR="002168A8" w:rsidRPr="00080F49">
        <w:rPr>
          <w:rFonts w:ascii="Times New Roman" w:hAnsi="Times New Roman"/>
          <w:sz w:val="24"/>
          <w:szCs w:val="24"/>
        </w:rPr>
        <w:t xml:space="preserve"> </w:t>
      </w:r>
    </w:p>
    <w:p w14:paraId="3A5A1BE8" w14:textId="77777777" w:rsidR="007C542A" w:rsidRDefault="007C542A" w:rsidP="007C542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B05C32" w14:textId="77777777" w:rsidR="00FE4641" w:rsidRPr="00542E26" w:rsidRDefault="00FE4641" w:rsidP="00FE4641">
      <w:pPr>
        <w:spacing w:line="235" w:lineRule="auto"/>
        <w:jc w:val="center"/>
        <w:rPr>
          <w:b/>
          <w:bCs/>
          <w:sz w:val="28"/>
          <w:szCs w:val="28"/>
        </w:rPr>
      </w:pPr>
      <w:r w:rsidRPr="00542E26">
        <w:rPr>
          <w:b/>
          <w:bCs/>
          <w:sz w:val="28"/>
          <w:szCs w:val="28"/>
        </w:rPr>
        <w:t>Modernizacja infrastruktury kulturalnej w gminie Pcim</w:t>
      </w:r>
    </w:p>
    <w:p w14:paraId="4F880F07" w14:textId="6BFD44CB" w:rsidR="00860CB7" w:rsidRPr="00080F49" w:rsidRDefault="007C542A" w:rsidP="00080F49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="00860CB7" w:rsidRPr="00080F49">
        <w:rPr>
          <w:rFonts w:ascii="Times New Roman" w:hAnsi="Times New Roman"/>
          <w:b/>
          <w:sz w:val="24"/>
          <w:szCs w:val="24"/>
        </w:rPr>
        <w:t>współfinansowane z Rządowego Funduszu Polski Ład</w:t>
      </w:r>
    </w:p>
    <w:p w14:paraId="75B65A2B" w14:textId="77777777" w:rsidR="00080F49" w:rsidRPr="00E97883" w:rsidRDefault="00080F49" w:rsidP="00080F4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4"/>
          <w:szCs w:val="24"/>
        </w:rPr>
        <w:t>OŚWIADCZENIA DOTYCZĄCE PODSTAW WYKLUCZENIA</w:t>
      </w:r>
    </w:p>
    <w:p w14:paraId="0622CF4E" w14:textId="77777777" w:rsidR="00F90CD1" w:rsidRPr="00080F49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</w:t>
      </w:r>
      <w:r w:rsidR="00825A09" w:rsidRPr="00080F49">
        <w:rPr>
          <w:rFonts w:ascii="Times New Roman" w:hAnsi="Times New Roman"/>
          <w:sz w:val="24"/>
          <w:szCs w:val="24"/>
        </w:rPr>
        <w:t>dczam</w:t>
      </w:r>
      <w:r w:rsidRPr="00080F49">
        <w:rPr>
          <w:rFonts w:ascii="Times New Roman" w:hAnsi="Times New Roman"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co następuje:</w:t>
      </w:r>
    </w:p>
    <w:p w14:paraId="0618444A" w14:textId="6043005B" w:rsidR="000459CF" w:rsidRPr="0070550D" w:rsidRDefault="00C113BF" w:rsidP="0070550D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080F49">
        <w:rPr>
          <w:rFonts w:ascii="Times New Roman" w:hAnsi="Times New Roman"/>
          <w:sz w:val="24"/>
          <w:szCs w:val="24"/>
        </w:rPr>
        <w:t xml:space="preserve">dstawie </w:t>
      </w:r>
      <w:r w:rsidR="002C4137" w:rsidRPr="00080F49">
        <w:rPr>
          <w:rFonts w:ascii="Times New Roman" w:hAnsi="Times New Roman"/>
          <w:sz w:val="24"/>
          <w:szCs w:val="24"/>
        </w:rPr>
        <w:t xml:space="preserve">art. </w:t>
      </w:r>
      <w:r w:rsidR="00232DF0" w:rsidRPr="00080F49">
        <w:rPr>
          <w:rFonts w:ascii="Times New Roman" w:hAnsi="Times New Roman"/>
          <w:sz w:val="24"/>
          <w:szCs w:val="24"/>
        </w:rPr>
        <w:t>108</w:t>
      </w:r>
      <w:r w:rsidR="002C4137" w:rsidRPr="00080F49">
        <w:rPr>
          <w:rFonts w:ascii="Times New Roman" w:hAnsi="Times New Roman"/>
          <w:sz w:val="24"/>
          <w:szCs w:val="24"/>
        </w:rPr>
        <w:t xml:space="preserve"> ust 1 </w:t>
      </w:r>
      <w:r w:rsidRPr="00080F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080F49">
        <w:rPr>
          <w:rFonts w:ascii="Times New Roman" w:hAnsi="Times New Roman"/>
          <w:sz w:val="24"/>
          <w:szCs w:val="24"/>
        </w:rPr>
        <w:t>.</w:t>
      </w:r>
    </w:p>
    <w:p w14:paraId="6C0091D7" w14:textId="0AEDD5E6" w:rsidR="002426FF" w:rsidRPr="00080F49" w:rsidRDefault="000459CF" w:rsidP="000459CF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  <w:r w:rsidRPr="00080F49">
        <w:rPr>
          <w:rFonts w:ascii="Times New Roman" w:hAnsi="Times New Roman"/>
          <w:sz w:val="24"/>
          <w:szCs w:val="24"/>
        </w:rPr>
        <w:t>Oświadczam, że nie podlegam wykluczen</w:t>
      </w:r>
      <w:r w:rsidR="00080F49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080F49">
        <w:rPr>
          <w:rFonts w:ascii="Times New Roman" w:hAnsi="Times New Roman"/>
          <w:sz w:val="24"/>
          <w:szCs w:val="24"/>
        </w:rPr>
        <w:t xml:space="preserve">art. 109 ust. 1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>, w zakresie:</w:t>
      </w:r>
    </w:p>
    <w:p w14:paraId="6CE7CAF7" w14:textId="77777777" w:rsidR="000459CF" w:rsidRPr="0070550D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6248DD" w14:textId="77777777" w:rsidR="000459CF" w:rsidRPr="00080F49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lastRenderedPageBreak/>
        <w:t>Art. 109 ust. 1 pkt 4</w:t>
      </w:r>
    </w:p>
    <w:p w14:paraId="3C9205C0" w14:textId="77777777" w:rsidR="00710937" w:rsidRPr="00080F49" w:rsidRDefault="000459CF" w:rsidP="00D624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80F49">
        <w:rPr>
          <w:rFonts w:ascii="Times New Roman" w:hAnsi="Times New Roman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F3A62F9" w14:textId="77777777" w:rsidR="0008238A" w:rsidRDefault="0008238A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DF3AF50" w14:textId="1D7A8855" w:rsidR="0008238A" w:rsidRPr="0008238A" w:rsidRDefault="0008238A" w:rsidP="0008238A">
      <w:pPr>
        <w:spacing w:after="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UWAGA: tę część oświadczenia należy wypełnić, gdy zachodzą przesłanki wykluczenia z art. 108 ust. 1 pkt 1, 2 i 5 lub art.109 ust.1 pkt 2-5 i 7-10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>]</w:t>
      </w:r>
    </w:p>
    <w:p w14:paraId="4449F500" w14:textId="61338523" w:rsidR="00D2702A" w:rsidRPr="00080F49" w:rsidRDefault="00C113BF" w:rsidP="000823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 xml:space="preserve"> </w:t>
      </w:r>
      <w:r w:rsidRPr="00080F49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080F49">
        <w:rPr>
          <w:rFonts w:ascii="Times New Roman" w:hAnsi="Times New Roman"/>
          <w:i/>
          <w:sz w:val="24"/>
          <w:szCs w:val="24"/>
        </w:rPr>
        <w:t>z</w:t>
      </w:r>
      <w:r w:rsidRPr="00080F49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080F49">
        <w:rPr>
          <w:rFonts w:ascii="Times New Roman" w:hAnsi="Times New Roman"/>
          <w:i/>
          <w:sz w:val="24"/>
          <w:szCs w:val="24"/>
        </w:rPr>
        <w:t>108</w:t>
      </w:r>
      <w:r w:rsidRPr="00080F49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080F49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080F49">
        <w:rPr>
          <w:rFonts w:ascii="Times New Roman" w:hAnsi="Times New Roman"/>
          <w:i/>
          <w:sz w:val="24"/>
          <w:szCs w:val="24"/>
        </w:rPr>
        <w:t>z</w:t>
      </w:r>
      <w:r w:rsidRPr="00080F49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080F49">
        <w:rPr>
          <w:rFonts w:ascii="Times New Roman" w:hAnsi="Times New Roman"/>
          <w:i/>
          <w:sz w:val="24"/>
          <w:szCs w:val="24"/>
        </w:rPr>
        <w:t>109</w:t>
      </w:r>
      <w:r w:rsidRPr="00080F49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080F49">
        <w:rPr>
          <w:rFonts w:ascii="Times New Roman" w:hAnsi="Times New Roman"/>
          <w:i/>
          <w:sz w:val="24"/>
          <w:szCs w:val="24"/>
        </w:rPr>
        <w:t>1</w:t>
      </w:r>
      <w:r w:rsidRPr="00080F49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080F49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i/>
          <w:sz w:val="24"/>
          <w:szCs w:val="24"/>
        </w:rPr>
        <w:t>).</w:t>
      </w:r>
      <w:r w:rsidRPr="00080F4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080F49">
        <w:rPr>
          <w:rFonts w:ascii="Times New Roman" w:hAnsi="Times New Roman"/>
          <w:sz w:val="24"/>
          <w:szCs w:val="24"/>
        </w:rPr>
        <w:t>110</w:t>
      </w:r>
      <w:r w:rsidRPr="00080F49">
        <w:rPr>
          <w:rFonts w:ascii="Times New Roman" w:hAnsi="Times New Roman"/>
          <w:sz w:val="24"/>
          <w:szCs w:val="24"/>
        </w:rPr>
        <w:t xml:space="preserve"> ust. </w:t>
      </w:r>
      <w:r w:rsidR="00710937" w:rsidRPr="00080F49">
        <w:rPr>
          <w:rFonts w:ascii="Times New Roman" w:hAnsi="Times New Roman"/>
          <w:sz w:val="24"/>
          <w:szCs w:val="24"/>
        </w:rPr>
        <w:t>2</w:t>
      </w:r>
      <w:r w:rsidRPr="00080F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080F49">
        <w:rPr>
          <w:rFonts w:ascii="Times New Roman" w:hAnsi="Times New Roman"/>
          <w:sz w:val="24"/>
          <w:szCs w:val="24"/>
        </w:rPr>
        <w:t>…</w:t>
      </w:r>
      <w:r w:rsidRPr="00080F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080F49">
        <w:rPr>
          <w:rFonts w:ascii="Times New Roman" w:hAnsi="Times New Roman"/>
          <w:sz w:val="24"/>
          <w:szCs w:val="24"/>
        </w:rPr>
        <w:t>.</w:t>
      </w:r>
      <w:r w:rsidRPr="00080F4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080F49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080F49">
        <w:rPr>
          <w:rFonts w:ascii="Times New Roman" w:hAnsi="Times New Roman"/>
          <w:sz w:val="24"/>
          <w:szCs w:val="24"/>
        </w:rPr>
        <w:t>…………….</w:t>
      </w:r>
    </w:p>
    <w:p w14:paraId="3037E36B" w14:textId="10876C7B" w:rsidR="00080F49" w:rsidRPr="00080F49" w:rsidRDefault="00080F49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80F4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80F49" w:rsidRPr="00080F49" w14:paraId="3D188989" w14:textId="77777777" w:rsidTr="00406886">
        <w:tc>
          <w:tcPr>
            <w:tcW w:w="9104" w:type="dxa"/>
            <w:shd w:val="clear" w:color="auto" w:fill="D9D9D9"/>
          </w:tcPr>
          <w:p w14:paraId="36859100" w14:textId="77777777" w:rsidR="00080F49" w:rsidRPr="00080F49" w:rsidRDefault="00080F49" w:rsidP="0040688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7161331E" w14:textId="41711AE8" w:rsidR="00080F49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spełniam, określone przez Zamawiającego, warunki udziału w postępowaniu: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7643"/>
      </w:tblGrid>
      <w:tr w:rsidR="00FE4641" w14:paraId="6ED07B11" w14:textId="77777777" w:rsidTr="00D95BDB">
        <w:trPr>
          <w:trHeight w:val="297"/>
        </w:trPr>
        <w:tc>
          <w:tcPr>
            <w:tcW w:w="743" w:type="dxa"/>
            <w:shd w:val="clear" w:color="auto" w:fill="auto"/>
          </w:tcPr>
          <w:p w14:paraId="6568E5B9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7687" w:type="dxa"/>
            <w:shd w:val="clear" w:color="auto" w:fill="auto"/>
          </w:tcPr>
          <w:p w14:paraId="0441E3E5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Warunki udziału w postępowaniu</w:t>
            </w:r>
          </w:p>
        </w:tc>
      </w:tr>
      <w:tr w:rsidR="00FE4641" w14:paraId="4BD64F35" w14:textId="77777777" w:rsidTr="00D95BDB">
        <w:trPr>
          <w:trHeight w:val="348"/>
        </w:trPr>
        <w:tc>
          <w:tcPr>
            <w:tcW w:w="743" w:type="dxa"/>
            <w:shd w:val="clear" w:color="auto" w:fill="auto"/>
          </w:tcPr>
          <w:p w14:paraId="4F0E21D4" w14:textId="77777777" w:rsidR="00FE4641" w:rsidRDefault="00FE4641" w:rsidP="00FE4641">
            <w:pPr>
              <w:numPr>
                <w:ilvl w:val="0"/>
                <w:numId w:val="13"/>
              </w:numPr>
              <w:tabs>
                <w:tab w:val="left" w:pos="660"/>
              </w:tabs>
              <w:spacing w:after="0"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7" w:type="dxa"/>
            <w:shd w:val="clear" w:color="auto" w:fill="auto"/>
          </w:tcPr>
          <w:p w14:paraId="6C349628" w14:textId="77777777" w:rsidR="00FE4641" w:rsidRDefault="00FE4641" w:rsidP="00D95BDB">
            <w:pPr>
              <w:tabs>
                <w:tab w:val="left" w:pos="166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Sytuacja ekonomiczna lub finansowa</w:t>
            </w:r>
          </w:p>
          <w:p w14:paraId="38717C0F" w14:textId="77777777" w:rsidR="00FE4641" w:rsidRDefault="00FE4641" w:rsidP="00D9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Zamawiający nie stawia warunków w tym zakresie</w:t>
            </w:r>
          </w:p>
          <w:p w14:paraId="74B12B48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4641" w14:paraId="2C0D1B88" w14:textId="77777777" w:rsidTr="00D95BDB">
        <w:trPr>
          <w:trHeight w:val="348"/>
        </w:trPr>
        <w:tc>
          <w:tcPr>
            <w:tcW w:w="743" w:type="dxa"/>
            <w:shd w:val="clear" w:color="auto" w:fill="auto"/>
          </w:tcPr>
          <w:p w14:paraId="77A98D60" w14:textId="77777777" w:rsidR="00FE4641" w:rsidRDefault="00FE4641" w:rsidP="00FE4641">
            <w:pPr>
              <w:numPr>
                <w:ilvl w:val="0"/>
                <w:numId w:val="13"/>
              </w:numPr>
              <w:tabs>
                <w:tab w:val="left" w:pos="660"/>
              </w:tabs>
              <w:spacing w:after="0" w:line="234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7" w:type="dxa"/>
            <w:shd w:val="clear" w:color="auto" w:fill="auto"/>
          </w:tcPr>
          <w:p w14:paraId="3EA19602" w14:textId="77777777" w:rsidR="00FE4641" w:rsidRPr="00B02F8A" w:rsidRDefault="00FE4641" w:rsidP="00D95BDB">
            <w:pPr>
              <w:tabs>
                <w:tab w:val="left" w:pos="166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2F8A">
              <w:rPr>
                <w:rFonts w:ascii="Times New Roman" w:eastAsia="Times New Roman" w:hAnsi="Times New Roman"/>
                <w:b/>
                <w:sz w:val="24"/>
                <w:szCs w:val="24"/>
              </w:rPr>
              <w:t>Zdolność techniczna lub zawodowa</w:t>
            </w:r>
          </w:p>
          <w:p w14:paraId="5804A790" w14:textId="77777777" w:rsidR="00FE4641" w:rsidRPr="00B02F8A" w:rsidRDefault="00FE4641" w:rsidP="00D95BDB">
            <w:pPr>
              <w:spacing w:line="234" w:lineRule="auto"/>
              <w:ind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Wykonawca spełni warunek dotyczący zdolności zawodowej, jeżeli wykaże, że:</w:t>
            </w:r>
          </w:p>
          <w:p w14:paraId="459D1B2D" w14:textId="77777777" w:rsidR="00FE4641" w:rsidRPr="00B02F8A" w:rsidRDefault="00FE4641" w:rsidP="00FE4641">
            <w:pPr>
              <w:numPr>
                <w:ilvl w:val="0"/>
                <w:numId w:val="14"/>
              </w:numPr>
              <w:spacing w:before="60" w:after="120"/>
              <w:ind w:left="4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F8A">
              <w:rPr>
                <w:rFonts w:ascii="Times New Roman" w:hAnsi="Times New Roman"/>
                <w:sz w:val="24"/>
                <w:szCs w:val="24"/>
              </w:rPr>
              <w:lastRenderedPageBreak/>
              <w:t>Warunek zostanie spełniony jeżeli wykonawca</w:t>
            </w:r>
            <w:r w:rsidRPr="00B02F8A">
              <w:rPr>
                <w:rFonts w:ascii="Times New Roman" w:hAnsi="Times New Roman"/>
                <w:sz w:val="24"/>
                <w:szCs w:val="24"/>
              </w:rPr>
              <w:tab/>
              <w:t xml:space="preserve">w ciągu ostatnich 5 lat przed upływem terminu składania ofert, a jeżeli okres prowadzenia działalności jest krótszy - w tym okresie, wykonał co najmniej 1(jedną) robotę budowlaną odpowiadającą przedmiotowi niniejszego zamówienia, w szczególności w zakresie budowy/rozbudowy/przebudowy/modernizacji obiektów budowlanych. </w:t>
            </w:r>
          </w:p>
          <w:p w14:paraId="2245428C" w14:textId="7E18E3C8" w:rsidR="00FE4641" w:rsidRPr="00B02F8A" w:rsidRDefault="00FE4641" w:rsidP="00FE4641">
            <w:pPr>
              <w:spacing w:line="237" w:lineRule="auto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hAnsi="Times New Roman"/>
                <w:sz w:val="24"/>
                <w:szCs w:val="24"/>
              </w:rPr>
              <w:t xml:space="preserve">Wartość roboty uznanej za spełniającą warunek nie może być niższa niż:                   1 000 000zł brutto  </w:t>
            </w: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(słownie: jeden milion  złotych  00/100)</w:t>
            </w:r>
          </w:p>
          <w:p w14:paraId="5616A6D6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07491045"/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Ocena spełniania warunków udziału w postępowaniu będzie dokonana na zasadzie spełnia/nie spełniana podstawie wykazy wykonanych robót budowlanych wraz dowodami poświadczającymi ich należyte wykonanie.</w:t>
            </w:r>
          </w:p>
          <w:p w14:paraId="3E0B3F80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 xml:space="preserve">Przez jedno zadanie Zamawiający rozumie wykonanie robót w ramach jednej umowy. </w:t>
            </w:r>
          </w:p>
          <w:p w14:paraId="508FF095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 xml:space="preserve">Warunek ten nie podlega sumowaniu, co oznacza że jeden wykonawca musi wykonać co najmniej 1 zadania o których mowa w opisie warunku. W przypadku  wykonawców składających wspólną ofertę lub w przypadku, gdy wykonawca składający ofertę do spełnienia niniejszego warunku korzysta z potencjału podmiotu trzeciego, koniecznym jest wykazanie posiadania wymaganego doświadczenia przez odpowiednio: </w:t>
            </w:r>
          </w:p>
          <w:p w14:paraId="3D0D713A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a)</w:t>
            </w: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co najmniej jednego wykonawcę wchodzącego w skład zespołu wykonawców, którzy składają wspólną ofertę, </w:t>
            </w:r>
          </w:p>
          <w:p w14:paraId="47BD8387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b)</w:t>
            </w: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podmiot trzeci na którego zasoby w celu spełnienia warunku powołuje się wykonawca składający ofertę. </w:t>
            </w:r>
          </w:p>
          <w:p w14:paraId="4C6BBA7E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Jeśli Wykonawca biorący indywidualnie lub wspólnie udział w postępowaniu polegał na doświadczeniu grupy wykonawców, której był członkiem przy innym zamówieniu, a skład grupy wykonawców jest inny niż w niniejszym postępowaniu, zobowiązany jest wykazać swój faktyczny udział  w realizacji zamówienia, które potwierdza jego doświadczenie.</w:t>
            </w:r>
          </w:p>
          <w:p w14:paraId="5BDE558E" w14:textId="77777777" w:rsidR="00FE4641" w:rsidRPr="00B02F8A" w:rsidRDefault="00FE4641" w:rsidP="00D95BDB">
            <w:pPr>
              <w:spacing w:line="1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8503FF" w14:textId="77777777" w:rsidR="00FE4641" w:rsidRPr="003D4365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II. </w:t>
            </w:r>
            <w:r w:rsidRPr="003D4365">
              <w:rPr>
                <w:rFonts w:ascii="Times New Roman" w:eastAsia="Times New Roman" w:hAnsi="Times New Roman"/>
                <w:sz w:val="24"/>
                <w:szCs w:val="24"/>
              </w:rPr>
              <w:t>Warunek zostanie spełniony jeżeli wykonawca dysponuje osobami, które będą realizować zamówienie tj.:  co najmniej jedną osobą, która będzie pełnić funkcję kierownika budowy spełniającą następujące wymagania:</w:t>
            </w:r>
          </w:p>
          <w:p w14:paraId="38F73E8E" w14:textId="77777777" w:rsidR="00FE4641" w:rsidRPr="003D4365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365">
              <w:rPr>
                <w:rFonts w:ascii="Times New Roman" w:eastAsia="Times New Roman" w:hAnsi="Times New Roman"/>
                <w:sz w:val="24"/>
                <w:szCs w:val="24"/>
              </w:rPr>
              <w:t xml:space="preserve">-  uprawnienia budowlane do pełnienia samodzielnych funkcji technicznych w budownictwie przepisami Prawa budowlanego, </w:t>
            </w:r>
          </w:p>
          <w:p w14:paraId="00279D3D" w14:textId="77777777" w:rsidR="00FE4641" w:rsidRPr="003D4365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365">
              <w:rPr>
                <w:rFonts w:ascii="Times New Roman" w:eastAsia="Times New Roman" w:hAnsi="Times New Roman"/>
                <w:sz w:val="24"/>
                <w:szCs w:val="24"/>
              </w:rPr>
              <w:t>- doświadczenie w kierowaniu robotami z zakresu robót budowlanych instalacyjnych (sieciowych)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AC7E3DD" w14:textId="77777777" w:rsidR="00FE4641" w:rsidRPr="00B02F8A" w:rsidRDefault="00FE4641" w:rsidP="00D95BDB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8A">
              <w:rPr>
                <w:rFonts w:ascii="Times New Roman" w:eastAsia="Times New Roman" w:hAnsi="Times New Roman"/>
                <w:sz w:val="24"/>
                <w:szCs w:val="24"/>
              </w:rPr>
              <w:t>Ocena warunku dokonana zostanie na podstawie wykazu osób.</w:t>
            </w:r>
          </w:p>
          <w:bookmarkEnd w:id="0"/>
          <w:p w14:paraId="317D3954" w14:textId="77777777" w:rsidR="00FE4641" w:rsidRPr="00B02F8A" w:rsidRDefault="00FE4641" w:rsidP="00D95BDB">
            <w:pPr>
              <w:pStyle w:val="Akapitzlist"/>
              <w:tabs>
                <w:tab w:val="left" w:pos="624"/>
              </w:tabs>
              <w:spacing w:before="58" w:line="228" w:lineRule="auto"/>
              <w:ind w:left="0" w:right="2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4641" w14:paraId="77420420" w14:textId="77777777" w:rsidTr="00D95BDB">
        <w:trPr>
          <w:trHeight w:val="364"/>
        </w:trPr>
        <w:tc>
          <w:tcPr>
            <w:tcW w:w="743" w:type="dxa"/>
            <w:shd w:val="clear" w:color="auto" w:fill="auto"/>
          </w:tcPr>
          <w:p w14:paraId="0DE5FAB3" w14:textId="77777777" w:rsidR="00FE4641" w:rsidRDefault="00FE4641" w:rsidP="00FE4641">
            <w:pPr>
              <w:numPr>
                <w:ilvl w:val="0"/>
                <w:numId w:val="13"/>
              </w:numPr>
              <w:tabs>
                <w:tab w:val="left" w:pos="660"/>
              </w:tabs>
              <w:spacing w:after="0"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7" w:type="dxa"/>
            <w:shd w:val="clear" w:color="auto" w:fill="auto"/>
          </w:tcPr>
          <w:p w14:paraId="4ACF6F65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Zdolność do występowania w obrocie gospodarczym</w:t>
            </w:r>
          </w:p>
          <w:p w14:paraId="12F14707" w14:textId="77777777" w:rsidR="00FE4641" w:rsidRDefault="00FE4641" w:rsidP="00D9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Zamawiający nie stawia warunków w tym zakresie</w:t>
            </w:r>
          </w:p>
          <w:p w14:paraId="4D3EA4B8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4641" w14:paraId="264EE075" w14:textId="77777777" w:rsidTr="00D95BDB">
        <w:trPr>
          <w:trHeight w:val="364"/>
        </w:trPr>
        <w:tc>
          <w:tcPr>
            <w:tcW w:w="743" w:type="dxa"/>
            <w:shd w:val="clear" w:color="auto" w:fill="auto"/>
          </w:tcPr>
          <w:p w14:paraId="3AA5454C" w14:textId="77777777" w:rsidR="00FE4641" w:rsidRDefault="00FE4641" w:rsidP="00FE4641">
            <w:pPr>
              <w:numPr>
                <w:ilvl w:val="0"/>
                <w:numId w:val="13"/>
              </w:numPr>
              <w:tabs>
                <w:tab w:val="left" w:pos="660"/>
              </w:tabs>
              <w:spacing w:after="0"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7" w:type="dxa"/>
            <w:shd w:val="clear" w:color="auto" w:fill="auto"/>
          </w:tcPr>
          <w:p w14:paraId="7160503E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Uprawnienia do prowadzenia określonej działalności gospodarczej lub zawodowej, o ile wynika to z odrębnych przepisów</w:t>
            </w:r>
          </w:p>
          <w:p w14:paraId="16F36059" w14:textId="77777777" w:rsidR="00FE4641" w:rsidRDefault="00FE4641" w:rsidP="00D9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Zamawiający nie stawia warunków w tym zakresie</w:t>
            </w:r>
          </w:p>
          <w:p w14:paraId="11C3F9B2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4641" w14:paraId="7AEAD3EB" w14:textId="77777777" w:rsidTr="00D95BDB">
        <w:trPr>
          <w:trHeight w:val="348"/>
        </w:trPr>
        <w:tc>
          <w:tcPr>
            <w:tcW w:w="743" w:type="dxa"/>
            <w:shd w:val="clear" w:color="auto" w:fill="auto"/>
          </w:tcPr>
          <w:p w14:paraId="3B05A439" w14:textId="77777777" w:rsidR="00FE4641" w:rsidRDefault="00FE4641" w:rsidP="00D95BDB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7" w:type="dxa"/>
            <w:shd w:val="clear" w:color="auto" w:fill="auto"/>
          </w:tcPr>
          <w:p w14:paraId="6279EFA1" w14:textId="77777777" w:rsidR="00FE4641" w:rsidRDefault="00FE4641" w:rsidP="00D9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21AB4F2" w14:textId="159C8A73" w:rsidR="00FE4641" w:rsidRDefault="00FE4641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780BC9" w14:textId="77777777" w:rsidR="00FE4641" w:rsidRPr="00080F49" w:rsidRDefault="00FE4641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7BCFB4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97883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9DC057C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 w14:paraId="28CB1867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273DD4B" w14:textId="77777777" w:rsidR="00080F49" w:rsidRPr="00E97883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podmiotu/ów udostępniającego/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zasoby: </w:t>
      </w:r>
    </w:p>
    <w:p w14:paraId="01FD50BB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……………………………….……………………………………………………………….....</w:t>
      </w:r>
    </w:p>
    <w:p w14:paraId="6E0EB82C" w14:textId="77777777" w:rsidR="00080F49" w:rsidRPr="00E97883" w:rsidRDefault="00080F49" w:rsidP="00080F49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14:paraId="45BC7090" w14:textId="77777777" w:rsidR="00080F49" w:rsidRPr="00E97883" w:rsidRDefault="00080F49" w:rsidP="00080F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6937298A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……………………………………………………………………….………………………….</w:t>
      </w:r>
    </w:p>
    <w:p w14:paraId="6B1C44BA" w14:textId="0C1809DB" w:rsidR="00080F49" w:rsidRPr="0070550D" w:rsidRDefault="00080F49" w:rsidP="0070550D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14:paraId="6448EB19" w14:textId="77777777" w:rsidR="00D23F3D" w:rsidRPr="00080F49" w:rsidRDefault="00D23F3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080F49">
        <w:rPr>
          <w:rFonts w:ascii="Times New Roman" w:hAnsi="Times New Roman"/>
          <w:sz w:val="24"/>
          <w:szCs w:val="24"/>
        </w:rPr>
        <w:t>Z</w:t>
      </w:r>
      <w:r w:rsidRPr="00080F49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C6FFFB6" w14:textId="77777777" w:rsidR="00FE4E2B" w:rsidRPr="00080F49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B1DCF5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</w:p>
    <w:p w14:paraId="757675CC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  <w:r w:rsidRPr="00080F49">
        <w:rPr>
          <w:rFonts w:ascii="Times New Roman" w:hAnsi="Times New Roman"/>
          <w:szCs w:val="24"/>
        </w:rPr>
        <w:t>Data.........................................................</w:t>
      </w:r>
    </w:p>
    <w:p w14:paraId="5C92084C" w14:textId="77777777" w:rsidR="00751B48" w:rsidRPr="00080F49" w:rsidRDefault="00751B48" w:rsidP="00751B48">
      <w:pPr>
        <w:jc w:val="center"/>
        <w:rPr>
          <w:rFonts w:ascii="Times New Roman" w:hAnsi="Times New Roman"/>
        </w:rPr>
      </w:pPr>
    </w:p>
    <w:p w14:paraId="695528BE" w14:textId="77777777" w:rsidR="00484F88" w:rsidRPr="00FE4641" w:rsidRDefault="00EC26CC" w:rsidP="00EC26CC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FE4641">
        <w:rPr>
          <w:rFonts w:ascii="Times New Roman" w:hAnsi="Times New Roman"/>
          <w:b/>
          <w:i/>
          <w:sz w:val="20"/>
          <w:szCs w:val="20"/>
        </w:rPr>
        <w:t xml:space="preserve">Podpisy osoby/osób uprawnionych do reprezentowania wykonawcy </w:t>
      </w:r>
      <w:r w:rsidRPr="00FE4641">
        <w:rPr>
          <w:rFonts w:ascii="Times New Roman" w:hAnsi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sectPr w:rsidR="00484F88" w:rsidRPr="00FE4641" w:rsidSect="002A3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7CFA" w14:textId="77777777" w:rsidR="002A3936" w:rsidRDefault="002A3936" w:rsidP="0038231F">
      <w:pPr>
        <w:spacing w:after="0" w:line="240" w:lineRule="auto"/>
      </w:pPr>
      <w:r>
        <w:separator/>
      </w:r>
    </w:p>
  </w:endnote>
  <w:endnote w:type="continuationSeparator" w:id="0">
    <w:p w14:paraId="67A58066" w14:textId="77777777" w:rsidR="002A3936" w:rsidRDefault="002A39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5CCA" w14:textId="77777777" w:rsidR="000459CF" w:rsidRDefault="00045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BB4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4C45B8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B0F7" w14:textId="77777777" w:rsidR="000459CF" w:rsidRDefault="00045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24BB" w14:textId="77777777" w:rsidR="002A3936" w:rsidRDefault="002A3936" w:rsidP="0038231F">
      <w:pPr>
        <w:spacing w:after="0" w:line="240" w:lineRule="auto"/>
      </w:pPr>
      <w:r>
        <w:separator/>
      </w:r>
    </w:p>
  </w:footnote>
  <w:footnote w:type="continuationSeparator" w:id="0">
    <w:p w14:paraId="0E264E61" w14:textId="77777777" w:rsidR="002A3936" w:rsidRDefault="002A3936" w:rsidP="0038231F">
      <w:pPr>
        <w:spacing w:after="0" w:line="240" w:lineRule="auto"/>
      </w:pPr>
      <w:r>
        <w:continuationSeparator/>
      </w:r>
    </w:p>
  </w:footnote>
  <w:footnote w:id="1">
    <w:p w14:paraId="11195D66" w14:textId="77777777" w:rsidR="00080F49" w:rsidRPr="0011306C" w:rsidRDefault="00080F49" w:rsidP="00080F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520DB1D" w14:textId="77777777" w:rsidR="00080F49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29ED6" w14:textId="77777777" w:rsidR="00080F49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142D2B" w14:textId="77777777" w:rsidR="00080F49" w:rsidRPr="0011306C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2DE6" w14:textId="77777777" w:rsidR="000459CF" w:rsidRDefault="00045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31A7" w14:textId="77777777" w:rsidR="000459CF" w:rsidRDefault="000459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BE9B" w14:textId="77777777" w:rsidR="000459CF" w:rsidRDefault="00045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841B4F"/>
    <w:multiLevelType w:val="hybridMultilevel"/>
    <w:tmpl w:val="33A0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561B"/>
    <w:multiLevelType w:val="hybridMultilevel"/>
    <w:tmpl w:val="A4722E4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6687">
    <w:abstractNumId w:val="10"/>
  </w:num>
  <w:num w:numId="2" w16cid:durableId="1753819206">
    <w:abstractNumId w:val="0"/>
  </w:num>
  <w:num w:numId="3" w16cid:durableId="1005978709">
    <w:abstractNumId w:val="9"/>
  </w:num>
  <w:num w:numId="4" w16cid:durableId="469785880">
    <w:abstractNumId w:val="13"/>
  </w:num>
  <w:num w:numId="5" w16cid:durableId="1698004857">
    <w:abstractNumId w:val="11"/>
  </w:num>
  <w:num w:numId="6" w16cid:durableId="1431241382">
    <w:abstractNumId w:val="8"/>
  </w:num>
  <w:num w:numId="7" w16cid:durableId="460196463">
    <w:abstractNumId w:val="1"/>
  </w:num>
  <w:num w:numId="8" w16cid:durableId="400372712">
    <w:abstractNumId w:val="4"/>
  </w:num>
  <w:num w:numId="9" w16cid:durableId="429013155">
    <w:abstractNumId w:val="2"/>
  </w:num>
  <w:num w:numId="10" w16cid:durableId="1508060106">
    <w:abstractNumId w:val="6"/>
  </w:num>
  <w:num w:numId="11" w16cid:durableId="849374087">
    <w:abstractNumId w:val="3"/>
  </w:num>
  <w:num w:numId="12" w16cid:durableId="696543207">
    <w:abstractNumId w:val="7"/>
  </w:num>
  <w:num w:numId="13" w16cid:durableId="1497065442">
    <w:abstractNumId w:val="5"/>
  </w:num>
  <w:num w:numId="14" w16cid:durableId="85656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C1"/>
    <w:rsid w:val="00023477"/>
    <w:rsid w:val="000247FF"/>
    <w:rsid w:val="00025C8D"/>
    <w:rsid w:val="000303EE"/>
    <w:rsid w:val="000459CF"/>
    <w:rsid w:val="0005473D"/>
    <w:rsid w:val="00073C3D"/>
    <w:rsid w:val="000809B6"/>
    <w:rsid w:val="00080F49"/>
    <w:rsid w:val="0008238A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A7725"/>
    <w:rsid w:val="001C6945"/>
    <w:rsid w:val="001F027E"/>
    <w:rsid w:val="00203A40"/>
    <w:rsid w:val="002168A8"/>
    <w:rsid w:val="00220D4C"/>
    <w:rsid w:val="00232DF0"/>
    <w:rsid w:val="002426FF"/>
    <w:rsid w:val="00255142"/>
    <w:rsid w:val="00256CEC"/>
    <w:rsid w:val="00261806"/>
    <w:rsid w:val="00262D61"/>
    <w:rsid w:val="00284368"/>
    <w:rsid w:val="00287AE8"/>
    <w:rsid w:val="00290B01"/>
    <w:rsid w:val="00292198"/>
    <w:rsid w:val="002A3936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86193"/>
    <w:rsid w:val="003B2070"/>
    <w:rsid w:val="003B214C"/>
    <w:rsid w:val="003B7238"/>
    <w:rsid w:val="003C3B64"/>
    <w:rsid w:val="003D2BB5"/>
    <w:rsid w:val="003F024C"/>
    <w:rsid w:val="00434CC2"/>
    <w:rsid w:val="004541F9"/>
    <w:rsid w:val="00454EF8"/>
    <w:rsid w:val="004609F1"/>
    <w:rsid w:val="004651B5"/>
    <w:rsid w:val="004761C6"/>
    <w:rsid w:val="0047664E"/>
    <w:rsid w:val="00476E7D"/>
    <w:rsid w:val="00482F6E"/>
    <w:rsid w:val="00484F88"/>
    <w:rsid w:val="00491EFE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218D"/>
    <w:rsid w:val="00577075"/>
    <w:rsid w:val="005B11F3"/>
    <w:rsid w:val="005C39CA"/>
    <w:rsid w:val="005E176A"/>
    <w:rsid w:val="005E24AA"/>
    <w:rsid w:val="005E27B0"/>
    <w:rsid w:val="005E579C"/>
    <w:rsid w:val="00606D88"/>
    <w:rsid w:val="00634311"/>
    <w:rsid w:val="00641874"/>
    <w:rsid w:val="006676AE"/>
    <w:rsid w:val="006A3A1F"/>
    <w:rsid w:val="006A52B6"/>
    <w:rsid w:val="006F0034"/>
    <w:rsid w:val="006F3D32"/>
    <w:rsid w:val="0070550D"/>
    <w:rsid w:val="00710937"/>
    <w:rsid w:val="007118F0"/>
    <w:rsid w:val="00722717"/>
    <w:rsid w:val="0072560B"/>
    <w:rsid w:val="007267D5"/>
    <w:rsid w:val="00746532"/>
    <w:rsid w:val="00751725"/>
    <w:rsid w:val="00751B48"/>
    <w:rsid w:val="00756C8F"/>
    <w:rsid w:val="00757EFB"/>
    <w:rsid w:val="007624A1"/>
    <w:rsid w:val="007840F2"/>
    <w:rsid w:val="007936D6"/>
    <w:rsid w:val="007961C8"/>
    <w:rsid w:val="007B01C8"/>
    <w:rsid w:val="007B0B9D"/>
    <w:rsid w:val="007C542A"/>
    <w:rsid w:val="007C686E"/>
    <w:rsid w:val="007D5B61"/>
    <w:rsid w:val="007E2F69"/>
    <w:rsid w:val="00804F07"/>
    <w:rsid w:val="00825A09"/>
    <w:rsid w:val="00830AB1"/>
    <w:rsid w:val="00833FCD"/>
    <w:rsid w:val="00842991"/>
    <w:rsid w:val="00860CB7"/>
    <w:rsid w:val="0086637F"/>
    <w:rsid w:val="008757E1"/>
    <w:rsid w:val="00892E48"/>
    <w:rsid w:val="008C5709"/>
    <w:rsid w:val="008C6DF8"/>
    <w:rsid w:val="008D0487"/>
    <w:rsid w:val="008D203A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B4B0B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7301"/>
    <w:rsid w:val="00C014B5"/>
    <w:rsid w:val="00C02A7D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738"/>
    <w:rsid w:val="00D34D9A"/>
    <w:rsid w:val="00D37AC2"/>
    <w:rsid w:val="00D409DE"/>
    <w:rsid w:val="00D42C9B"/>
    <w:rsid w:val="00D531D5"/>
    <w:rsid w:val="00D62459"/>
    <w:rsid w:val="00D62FC1"/>
    <w:rsid w:val="00D7532C"/>
    <w:rsid w:val="00D9738B"/>
    <w:rsid w:val="00DA6EC7"/>
    <w:rsid w:val="00DD146A"/>
    <w:rsid w:val="00DD3E9D"/>
    <w:rsid w:val="00DF34C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26CC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64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D939"/>
  <w15:docId w15:val="{B7A20B0B-3479-4135-9755-61672D5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2459"/>
    <w:pPr>
      <w:suppressAutoHyphens/>
      <w:autoSpaceDN w:val="0"/>
      <w:spacing w:after="200" w:line="276" w:lineRule="auto"/>
    </w:pPr>
    <w:rPr>
      <w:rFonts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3E7D-7964-4A14-AD30-F01498A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Monika Kolbiarz</cp:lastModifiedBy>
  <cp:revision>2</cp:revision>
  <cp:lastPrinted>2022-03-30T10:10:00Z</cp:lastPrinted>
  <dcterms:created xsi:type="dcterms:W3CDTF">2024-02-13T13:46:00Z</dcterms:created>
  <dcterms:modified xsi:type="dcterms:W3CDTF">2024-02-13T13:46:00Z</dcterms:modified>
</cp:coreProperties>
</file>