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16D2B95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D5BD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5870DC39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1C93FE64" w14:textId="5549E6C2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bookmarkStart w:id="1" w:name="_Hlk89411878"/>
      <w:r w:rsidR="000C1F34" w:rsidRPr="00C42E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Wykonanie napraw nawierzchni dróg powiatowych na terenie Powiatu Pruszkowskiego</w:t>
      </w:r>
      <w:bookmarkEnd w:id="1"/>
      <w:r w:rsidR="000C1F34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 xml:space="preserve"> 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3275"/>
        <w:gridCol w:w="1559"/>
        <w:gridCol w:w="4962"/>
        <w:gridCol w:w="3543"/>
      </w:tblGrid>
      <w:tr w:rsidR="00FF044F" w:rsidRPr="00426458" w14:paraId="6CD35E19" w14:textId="1BF411B4" w:rsidTr="00A75E2B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7DB4B2AE" w14:textId="77777777" w:rsidR="00FF044F" w:rsidRPr="00C25DD5" w:rsidRDefault="00FF044F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53A797E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0B20FE3D" w14:textId="4CA6CCB6" w:rsidR="00FF044F" w:rsidRPr="00255E92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Uprawnienia </w:t>
            </w:r>
          </w:p>
          <w:p w14:paraId="6ADF9D8C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F044F" w:rsidRPr="00CE7617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D87D349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F044F" w:rsidRPr="00426458" w14:paraId="0B8693EF" w14:textId="3A71B630" w:rsidTr="00A75E2B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0BAB813D" w14:textId="77777777" w:rsidR="00FF044F" w:rsidRPr="00C25DD5" w:rsidRDefault="00FF044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D89ABDE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393FB96C" w14:textId="44C9160F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9902FCC" w14:textId="55DA279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F044F" w:rsidRPr="00426458" w14:paraId="073CF1CE" w14:textId="12797961" w:rsidTr="00A75E2B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F044F" w:rsidRPr="00426458" w:rsidRDefault="00FF044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2AF32E4B" w14:textId="77777777" w:rsidR="00FF044F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FF044F" w:rsidRPr="00426458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157A9D59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FF044F" w:rsidRDefault="00FF044F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B73F9C2" w14:textId="4071E1FE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 drogowych</w:t>
            </w:r>
          </w:p>
          <w:p w14:paraId="2912E952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FF044F" w:rsidRPr="00426458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</w:tcPr>
          <w:p w14:paraId="32A186B6" w14:textId="77777777" w:rsidR="00FF044F" w:rsidRPr="00426458" w:rsidRDefault="00FF044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</w:tcPr>
          <w:p w14:paraId="7D642DC6" w14:textId="77777777" w:rsidR="00FF044F" w:rsidRPr="00426458" w:rsidRDefault="00FF044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219CAE02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279EEC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F06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F06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E8AD07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F06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F063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F044F" w:rsidRPr="00C7263D" w:rsidRDefault="00FF044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F044F" w:rsidRDefault="00FF04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2998E19" w:rsidR="00EC7015" w:rsidRPr="00426458" w:rsidRDefault="00FD5BD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ZP.272.25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0C1F34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5D5164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75E2B"/>
    <w:rsid w:val="00A90675"/>
    <w:rsid w:val="00AC59F4"/>
    <w:rsid w:val="00B43BA9"/>
    <w:rsid w:val="00BD1EE7"/>
    <w:rsid w:val="00BF0634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  <w:rsid w:val="00FD5BDA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E1E9-1BFF-410C-B191-C8EDBA7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95401E1F.dotm</Template>
  <TotalTime>55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38</cp:revision>
  <cp:lastPrinted>2021-07-29T10:08:00Z</cp:lastPrinted>
  <dcterms:created xsi:type="dcterms:W3CDTF">2021-07-02T11:39:00Z</dcterms:created>
  <dcterms:modified xsi:type="dcterms:W3CDTF">2022-10-05T13:18:00Z</dcterms:modified>
</cp:coreProperties>
</file>