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F33FAB7" w:rsidR="000C4306" w:rsidRDefault="000C4306" w:rsidP="00563011">
      <w:pPr>
        <w:spacing w:after="0" w:line="276" w:lineRule="auto"/>
        <w:ind w:left="6372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252D55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112ED4DC" w14:textId="44F4C2F8" w:rsidR="00913BE0" w:rsidRDefault="00591906" w:rsidP="00913BE0">
      <w:pPr>
        <w:pStyle w:val="Nagwek1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BF575D">
        <w:rPr>
          <w:rFonts w:cs="Arial"/>
        </w:rPr>
        <w:t>Znak</w:t>
      </w:r>
      <w:proofErr w:type="spellEnd"/>
      <w:r w:rsidRPr="00BF575D">
        <w:rPr>
          <w:rFonts w:cs="Arial"/>
        </w:rPr>
        <w:t xml:space="preserve"> </w:t>
      </w:r>
      <w:proofErr w:type="spellStart"/>
      <w:r w:rsidRPr="00BF575D">
        <w:rPr>
          <w:rFonts w:cs="Arial"/>
        </w:rPr>
        <w:t>sprawy</w:t>
      </w:r>
      <w:proofErr w:type="spellEnd"/>
      <w:r w:rsidRPr="00BF575D">
        <w:rPr>
          <w:rFonts w:cs="Arial"/>
        </w:rPr>
        <w:t xml:space="preserve"> </w:t>
      </w:r>
      <w:r w:rsidR="008E3F16">
        <w:rPr>
          <w:rFonts w:asciiTheme="minorHAnsi" w:hAnsiTheme="minorHAnsi" w:cstheme="minorHAnsi"/>
          <w:sz w:val="22"/>
          <w:szCs w:val="22"/>
        </w:rPr>
        <w:t>MCPS.ZP/KBCH/351-79</w:t>
      </w:r>
      <w:r w:rsidR="00252D55" w:rsidRPr="00252D55">
        <w:rPr>
          <w:rFonts w:asciiTheme="minorHAnsi" w:hAnsiTheme="minorHAnsi" w:cstheme="minorHAnsi"/>
          <w:sz w:val="22"/>
          <w:szCs w:val="22"/>
        </w:rPr>
        <w:t>/2022 TP/U</w:t>
      </w:r>
    </w:p>
    <w:p w14:paraId="76814D2B" w14:textId="5171AE0C" w:rsidR="000C4306" w:rsidRPr="00591906" w:rsidRDefault="000C4306" w:rsidP="00591906">
      <w:pPr>
        <w:jc w:val="both"/>
        <w:rPr>
          <w:rFonts w:cs="Calibri"/>
          <w:b/>
        </w:rPr>
      </w:pP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666F3DA2" w14:textId="549C6BEF" w:rsidR="00C824BE" w:rsidRPr="00591906" w:rsidRDefault="00C824BE" w:rsidP="00591906">
      <w:pPr>
        <w:spacing w:line="276" w:lineRule="auto"/>
        <w:rPr>
          <w:rFonts w:cs="Arial"/>
          <w:b/>
          <w:color w:val="000000" w:themeColor="text1"/>
        </w:rPr>
      </w:pP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33709057" w14:textId="4E2A4ED2" w:rsidR="009956D9" w:rsidRPr="008E3F16" w:rsidRDefault="009956D9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E3F16">
        <w:rPr>
          <w:rFonts w:asciiTheme="minorHAnsi" w:hAnsiTheme="minorHAnsi" w:cstheme="minorHAnsi"/>
          <w:color w:val="000000"/>
          <w:spacing w:val="-1"/>
          <w:sz w:val="22"/>
          <w:szCs w:val="22"/>
        </w:rPr>
        <w:t>Działając w imieniu i na rzecz Wykonawcy</w:t>
      </w:r>
    </w:p>
    <w:p w14:paraId="481EA428" w14:textId="77777777" w:rsidR="003B6D70" w:rsidRPr="009956D9" w:rsidRDefault="003B6D70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3B6D70" w:rsidRPr="002C7075" w14:paraId="47F79EF9" w14:textId="77777777" w:rsidTr="00D20DAC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6B3B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39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B7A8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37E5753D" w14:textId="77777777" w:rsidTr="00D20DAC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96D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22989A08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5359F1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80BA3A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751E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E066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7792D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0873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9F467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EC04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46D65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5C186003" w14:textId="77777777" w:rsidTr="00D20DA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BD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15C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3B6D70" w:rsidRPr="002C7075" w14:paraId="090E405D" w14:textId="77777777" w:rsidTr="00D20DA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426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30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B6D70" w:rsidRPr="002C7075" w14:paraId="3BF5577E" w14:textId="77777777" w:rsidTr="00D20DA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F67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1E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2E122619" w:rsidR="006E7912" w:rsidRPr="003B6D70" w:rsidRDefault="006E7912" w:rsidP="003B6D70">
      <w:pPr>
        <w:pStyle w:val="Akapitzlist"/>
        <w:numPr>
          <w:ilvl w:val="0"/>
          <w:numId w:val="53"/>
        </w:numPr>
        <w:spacing w:line="276" w:lineRule="auto"/>
        <w:rPr>
          <w:bCs/>
          <w:spacing w:val="2"/>
        </w:rPr>
      </w:pPr>
    </w:p>
    <w:p w14:paraId="5450D52E" w14:textId="62C81F99" w:rsidR="00631917" w:rsidRPr="009956D9" w:rsidRDefault="009956D9" w:rsidP="00EB41DE">
      <w:pPr>
        <w:pStyle w:val="Nagwek1"/>
        <w:spacing w:line="276" w:lineRule="auto"/>
        <w:ind w:left="142" w:firstLine="0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P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rzystępując do postępowania o udzielenie zamówienia prowadzonego w trybie podstawowym bez negocjacji zgodnie z przepisami ustawy z dnia 11 września 2019 r. Prawo zamówie</w:t>
      </w:r>
      <w:r w:rsidR="009455F8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ń publicznych (</w:t>
      </w:r>
      <w:r w:rsidR="008E3F16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Dz. U. z 2022</w:t>
      </w:r>
      <w:r w:rsidR="009455F8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 r. poz. 1710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), zwanej dalej PZP, którego przedmiotem jest </w:t>
      </w:r>
      <w:r w:rsidR="006E7912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znak sprawy </w:t>
      </w:r>
      <w:r w:rsidR="009455F8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MCPS.ZP/KBCH/351-79</w:t>
      </w:r>
      <w:r w:rsidR="00252D55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/2022 TP/U </w:t>
      </w:r>
      <w:r w:rsidR="009455F8" w:rsidRPr="00AA3A90">
        <w:rPr>
          <w:rFonts w:asciiTheme="minorHAnsi" w:eastAsia="Calibri" w:hAnsiTheme="minorHAnsi" w:cstheme="minorHAnsi"/>
          <w:bCs w:val="0"/>
          <w:sz w:val="22"/>
          <w:szCs w:val="22"/>
          <w:u w:val="single"/>
          <w:lang w:val="pl-PL" w:eastAsia="en-US"/>
        </w:rPr>
        <w:t xml:space="preserve">„Wykonanie materiałów </w:t>
      </w:r>
      <w:proofErr w:type="spellStart"/>
      <w:r w:rsidR="009455F8" w:rsidRPr="00AA3A90">
        <w:rPr>
          <w:rFonts w:asciiTheme="minorHAnsi" w:eastAsia="Calibri" w:hAnsiTheme="minorHAnsi" w:cstheme="minorHAnsi"/>
          <w:bCs w:val="0"/>
          <w:sz w:val="22"/>
          <w:szCs w:val="22"/>
          <w:u w:val="single"/>
          <w:lang w:val="pl-PL" w:eastAsia="en-US"/>
        </w:rPr>
        <w:t>informacyjno</w:t>
      </w:r>
      <w:proofErr w:type="spellEnd"/>
      <w:r w:rsidR="009455F8" w:rsidRPr="00AA3A90">
        <w:rPr>
          <w:rFonts w:asciiTheme="minorHAnsi" w:eastAsia="Calibri" w:hAnsiTheme="minorHAnsi" w:cstheme="minorHAnsi"/>
          <w:bCs w:val="0"/>
          <w:sz w:val="22"/>
          <w:szCs w:val="22"/>
          <w:u w:val="single"/>
          <w:lang w:val="pl-PL" w:eastAsia="en-US"/>
        </w:rPr>
        <w:t xml:space="preserve"> – promocyjnych w tym projekt, druk i dostawa 500 szt. kalendarzy trójdzielnych, 1000 szt. ulotek DL, 1000 szt. ulotek A5 ”.</w:t>
      </w:r>
    </w:p>
    <w:p w14:paraId="19C995BE" w14:textId="29737AA8" w:rsidR="00DC1755" w:rsidRPr="00563011" w:rsidRDefault="006E7912" w:rsidP="00EB41DE">
      <w:p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EB41DE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70EFE568" w:rsidR="006E7912" w:rsidRDefault="006E7912" w:rsidP="00EB41DE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 xml:space="preserve">WZ wzór umowy (Załącznik nr </w:t>
      </w:r>
      <w:r w:rsidR="00DE2EB3">
        <w:rPr>
          <w:rFonts w:asciiTheme="minorHAnsi" w:hAnsiTheme="minorHAnsi" w:cstheme="minorHAnsi"/>
        </w:rPr>
        <w:t>2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zaakceptowany </w:t>
      </w:r>
      <w:r w:rsidR="00B747A1">
        <w:rPr>
          <w:rFonts w:asciiTheme="minorHAnsi" w:hAnsiTheme="minorHAnsi" w:cstheme="minorHAnsi"/>
        </w:rPr>
        <w:br/>
      </w:r>
      <w:r w:rsidR="00563011">
        <w:rPr>
          <w:rFonts w:asciiTheme="minorHAnsi" w:hAnsiTheme="minorHAnsi" w:cstheme="minorHAnsi"/>
        </w:rPr>
        <w:t xml:space="preserve">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3E40B1B4" w14:textId="148F0CE7" w:rsidR="009956D9" w:rsidRPr="00563011" w:rsidRDefault="009956D9" w:rsidP="00EB41DE">
      <w:pPr>
        <w:numPr>
          <w:ilvl w:val="0"/>
          <w:numId w:val="55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9956D9">
        <w:rPr>
          <w:rFonts w:asciiTheme="minorHAnsi" w:hAnsiTheme="minorHAnsi" w:cstheme="minorHAnsi"/>
        </w:rPr>
        <w:t>Termin</w:t>
      </w:r>
      <w:r w:rsidR="009455F8">
        <w:rPr>
          <w:rFonts w:asciiTheme="minorHAnsi" w:hAnsiTheme="minorHAnsi" w:cstheme="minorHAnsi"/>
        </w:rPr>
        <w:t xml:space="preserve"> wykonania zamówienia: w ciągu 30 </w:t>
      </w:r>
      <w:r w:rsidRPr="009956D9">
        <w:rPr>
          <w:rFonts w:asciiTheme="minorHAnsi" w:hAnsiTheme="minorHAnsi" w:cstheme="minorHAnsi"/>
        </w:rPr>
        <w:t>dni od dnia zawarcia umowy, nie później jednak niż do 30 listopada 2022 r</w:t>
      </w:r>
      <w:r w:rsidR="003B6D70">
        <w:rPr>
          <w:rFonts w:asciiTheme="minorHAnsi" w:hAnsiTheme="minorHAnsi" w:cstheme="minorHAnsi"/>
        </w:rPr>
        <w:t xml:space="preserve">. </w:t>
      </w:r>
      <w:r w:rsidR="003B6D70" w:rsidRPr="005E1841">
        <w:rPr>
          <w:rFonts w:asciiTheme="minorHAnsi" w:hAnsiTheme="minorHAnsi" w:cstheme="minorHAnsi"/>
          <w:b/>
          <w:u w:val="single"/>
        </w:rPr>
        <w:t>(</w:t>
      </w:r>
      <w:r w:rsidR="0072004E" w:rsidRPr="005E1841">
        <w:rPr>
          <w:rFonts w:asciiTheme="minorHAnsi" w:hAnsiTheme="minorHAnsi" w:cstheme="minorHAnsi"/>
          <w:b/>
          <w:u w:val="single"/>
        </w:rPr>
        <w:t>Jeżeli do oferty załączono informację dodatkową dotyczącą terminu realizacji przedmiotu zamówienia – załącznik nr 6 do SWZ, wykonanie zamówienia nastąpi w terminie tam wskazanym).</w:t>
      </w:r>
    </w:p>
    <w:p w14:paraId="5CE9701F" w14:textId="72638CD5" w:rsidR="006E7912" w:rsidRPr="00563011" w:rsidRDefault="006E7912" w:rsidP="00EB41DE">
      <w:pPr>
        <w:numPr>
          <w:ilvl w:val="0"/>
          <w:numId w:val="55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563011">
        <w:rPr>
          <w:rFonts w:asciiTheme="minorHAnsi" w:hAnsiTheme="minorHAnsi" w:cstheme="minorHAnsi"/>
        </w:rPr>
        <w:br/>
      </w:r>
      <w:r w:rsidRPr="00563011">
        <w:rPr>
          <w:rFonts w:asciiTheme="minorHAnsi" w:hAnsiTheme="minorHAnsi" w:cstheme="minorHAnsi"/>
        </w:rPr>
        <w:t xml:space="preserve">w opisie przedmiotu </w:t>
      </w:r>
      <w:r w:rsidR="00E87ED8">
        <w:rPr>
          <w:rFonts w:asciiTheme="minorHAnsi" w:hAnsiTheme="minorHAnsi" w:cstheme="minorHAnsi"/>
        </w:rPr>
        <w:t>zamówienia zawartym w (Załącznik</w:t>
      </w:r>
      <w:r w:rsidRPr="00563011">
        <w:rPr>
          <w:rFonts w:asciiTheme="minorHAnsi" w:hAnsiTheme="minorHAnsi" w:cstheme="minorHAnsi"/>
        </w:rPr>
        <w:t xml:space="preserve"> nr </w:t>
      </w:r>
      <w:r w:rsidR="00A9490A">
        <w:rPr>
          <w:rFonts w:asciiTheme="minorHAnsi" w:hAnsiTheme="minorHAnsi" w:cstheme="minorHAnsi"/>
        </w:rPr>
        <w:t>2</w:t>
      </w:r>
      <w:bookmarkStart w:id="0" w:name="_GoBack"/>
      <w:bookmarkEnd w:id="0"/>
      <w:r w:rsidR="00E87ED8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 do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>WZ.</w:t>
      </w:r>
    </w:p>
    <w:p w14:paraId="027F4E6D" w14:textId="1DE37913" w:rsidR="006E7912" w:rsidRPr="00563011" w:rsidRDefault="006E7912" w:rsidP="00EB41DE">
      <w:pPr>
        <w:numPr>
          <w:ilvl w:val="0"/>
          <w:numId w:val="55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lastRenderedPageBreak/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informacje zawarte w ofercie i załączonych dokumentach określają stan faktyczny </w:t>
      </w:r>
      <w:r w:rsidR="00B747A1">
        <w:rPr>
          <w:rFonts w:asciiTheme="minorHAnsi" w:hAnsiTheme="minorHAnsi" w:cstheme="minorHAnsi"/>
        </w:rPr>
        <w:br/>
      </w:r>
      <w:r w:rsidRPr="00563011">
        <w:rPr>
          <w:rFonts w:asciiTheme="minorHAnsi" w:hAnsiTheme="minorHAnsi" w:cstheme="minorHAnsi"/>
        </w:rPr>
        <w:t xml:space="preserve">i prawny aktualny na dzień składany ofert. </w:t>
      </w:r>
    </w:p>
    <w:p w14:paraId="2C7E82DE" w14:textId="509B243D" w:rsidR="006E7912" w:rsidRPr="00563011" w:rsidRDefault="00631917" w:rsidP="00EB41DE">
      <w:pPr>
        <w:numPr>
          <w:ilvl w:val="0"/>
          <w:numId w:val="55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Oferujemy </w:t>
      </w:r>
      <w:r w:rsidR="006E7912" w:rsidRPr="00563011">
        <w:rPr>
          <w:rFonts w:asciiTheme="minorHAnsi" w:hAnsiTheme="minorHAnsi" w:cstheme="minorHAnsi"/>
        </w:rPr>
        <w:t>r</w:t>
      </w:r>
      <w:r w:rsidRPr="00563011">
        <w:rPr>
          <w:rFonts w:asciiTheme="minorHAnsi" w:hAnsiTheme="minorHAnsi" w:cstheme="minorHAnsi"/>
        </w:rPr>
        <w:t xml:space="preserve">ealizację przedmiotu zamówienia zgodnie </w:t>
      </w:r>
      <w:r w:rsidR="006E7912" w:rsidRPr="00563011">
        <w:rPr>
          <w:rFonts w:asciiTheme="minorHAnsi" w:hAnsiTheme="minorHAnsi" w:cstheme="minorHAnsi"/>
        </w:rPr>
        <w:t>z wymogami Zamawiającego za cenę określoną  poniżej</w:t>
      </w:r>
      <w:r w:rsidRPr="00563011">
        <w:rPr>
          <w:rFonts w:asciiTheme="minorHAnsi" w:hAnsiTheme="minorHAnsi" w:cstheme="minorHAnsi"/>
        </w:rPr>
        <w:t xml:space="preserve"> w </w:t>
      </w:r>
      <w:r w:rsidR="006E7912" w:rsidRPr="00563011">
        <w:rPr>
          <w:rFonts w:asciiTheme="minorHAnsi" w:hAnsiTheme="minorHAnsi" w:cstheme="minorHAnsi"/>
        </w:rPr>
        <w:t xml:space="preserve"> tabeli: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1085"/>
        <w:gridCol w:w="1085"/>
        <w:gridCol w:w="1086"/>
        <w:gridCol w:w="1319"/>
        <w:gridCol w:w="1275"/>
      </w:tblGrid>
      <w:tr w:rsidR="00B87ACE" w:rsidRPr="002C7075" w14:paraId="6E2CB872" w14:textId="77777777" w:rsidTr="00B87ACE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B87ACE" w:rsidRPr="002C7075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A25" w14:textId="77777777" w:rsidR="00B87ACE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</w:p>
          <w:p w14:paraId="3D616624" w14:textId="6D6BAA5C" w:rsidR="00B87ACE" w:rsidRPr="00F44CE6" w:rsidRDefault="00B87ACE" w:rsidP="00AA3A9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bez podatku VAT) za </w:t>
            </w:r>
            <w:r w:rsidR="00AA3A90">
              <w:rPr>
                <w:rFonts w:ascii="Arial" w:hAnsi="Arial" w:cs="Arial"/>
                <w:b/>
                <w:sz w:val="16"/>
                <w:szCs w:val="16"/>
              </w:rPr>
              <w:t>sztukę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24B" w14:textId="77777777" w:rsidR="00B87ACE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</w:p>
          <w:p w14:paraId="1ECD66AC" w14:textId="7F7C3D3F" w:rsidR="00B87ACE" w:rsidRPr="00F44CE6" w:rsidRDefault="00B87ACE" w:rsidP="00AA3A9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  podatkiem VAT) za </w:t>
            </w:r>
            <w:r w:rsidR="00AA3A90">
              <w:rPr>
                <w:rFonts w:ascii="Arial" w:hAnsi="Arial" w:cs="Arial"/>
                <w:b/>
                <w:sz w:val="16"/>
                <w:szCs w:val="16"/>
              </w:rPr>
              <w:t>sztukę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B0AE" w14:textId="6F335193" w:rsidR="00B87ACE" w:rsidRPr="00B87ACE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7AC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</w:p>
          <w:p w14:paraId="7020C78B" w14:textId="77777777" w:rsidR="00B87ACE" w:rsidRPr="00B87ACE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D70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2F96FE89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D70">
              <w:rPr>
                <w:rFonts w:ascii="Arial" w:hAnsi="Arial" w:cs="Arial"/>
                <w:sz w:val="16"/>
                <w:szCs w:val="16"/>
              </w:rPr>
              <w:t>w PLN</w:t>
            </w:r>
            <w:r w:rsidRPr="003B6D70">
              <w:rPr>
                <w:rFonts w:ascii="Arial" w:hAnsi="Arial" w:cs="Arial"/>
                <w:sz w:val="16"/>
                <w:szCs w:val="16"/>
              </w:rPr>
              <w:br/>
              <w:t xml:space="preserve"> (bez podatku VAT)</w:t>
            </w:r>
          </w:p>
          <w:p w14:paraId="4EAFAA88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6D70">
              <w:rPr>
                <w:rFonts w:ascii="Arial" w:hAnsi="Arial" w:cs="Arial"/>
                <w:b/>
                <w:sz w:val="16"/>
                <w:szCs w:val="16"/>
                <w:u w:val="single"/>
              </w:rPr>
              <w:t>(iloczyn                          kol. 2, kol.4)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D70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329B7418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D70">
              <w:rPr>
                <w:rFonts w:ascii="Arial" w:hAnsi="Arial" w:cs="Arial"/>
                <w:sz w:val="16"/>
                <w:szCs w:val="16"/>
              </w:rPr>
              <w:t>w PLN</w:t>
            </w:r>
            <w:r w:rsidRPr="003B6D70">
              <w:rPr>
                <w:rFonts w:ascii="Arial" w:hAnsi="Arial" w:cs="Arial"/>
                <w:sz w:val="16"/>
                <w:szCs w:val="16"/>
              </w:rPr>
              <w:br/>
              <w:t xml:space="preserve"> (z podatkiem VAT)</w:t>
            </w:r>
          </w:p>
          <w:p w14:paraId="10C1998F" w14:textId="77777777" w:rsidR="00B87ACE" w:rsidRPr="003B6D70" w:rsidRDefault="00B87AC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6D70">
              <w:rPr>
                <w:rFonts w:ascii="Arial" w:hAnsi="Arial" w:cs="Arial"/>
                <w:b/>
                <w:sz w:val="16"/>
                <w:szCs w:val="16"/>
                <w:u w:val="single"/>
              </w:rPr>
              <w:t>(iloczyn                          kol. 3, kol.4)</w:t>
            </w:r>
          </w:p>
        </w:tc>
      </w:tr>
      <w:tr w:rsidR="00B87ACE" w:rsidRPr="002C7075" w14:paraId="0E7A06EC" w14:textId="77777777" w:rsidTr="00B87ACE">
        <w:trPr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B87ACE" w:rsidRPr="002C7075" w:rsidRDefault="00B87ACE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A07" w14:textId="63FFE40C" w:rsidR="00B87ACE" w:rsidRPr="00B87ACE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7ACE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9C8" w14:textId="0167AB8C" w:rsidR="00B87ACE" w:rsidRPr="00B87ACE" w:rsidRDefault="00B87ACE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7ACE"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398A" w14:textId="72E724AF" w:rsidR="00B87ACE" w:rsidRPr="00B87ACE" w:rsidRDefault="003B6D70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6F97E6BA" w:rsidR="00B87ACE" w:rsidRDefault="003B6D70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0E66701" w:rsidR="00B87ACE" w:rsidRPr="002C7075" w:rsidRDefault="003B6D70" w:rsidP="00B87AC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B87ACE" w:rsidRPr="002C7075" w14:paraId="2A245B4D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913B" w14:textId="6881C18F" w:rsidR="00B87ACE" w:rsidRPr="00B87ACE" w:rsidRDefault="00B87ACE" w:rsidP="00AA3A9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Kalendarz trójdzielny</w:t>
            </w:r>
            <w:r w:rsidR="00AA3A90">
              <w:rPr>
                <w:rFonts w:ascii="Arial" w:hAnsi="Arial" w:cs="Arial"/>
                <w:b/>
                <w:sz w:val="16"/>
                <w:szCs w:val="16"/>
              </w:rPr>
              <w:t xml:space="preserve"> 2023 r wraz z koperta kartonową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F51" w14:textId="77777777" w:rsidR="00B87ACE" w:rsidRP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190" w14:textId="77777777" w:rsidR="00B87ACE" w:rsidRP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6743" w14:textId="79C35DF3" w:rsidR="00B87ACE" w:rsidRPr="00DE2EB3" w:rsidRDefault="00AA3A90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595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2B7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ACE" w:rsidRPr="00B87ACE" w14:paraId="5F10BDA5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3706" w14:textId="4493B092" w:rsidR="00B87ACE" w:rsidRPr="00B87ACE" w:rsidRDefault="00AA3A90" w:rsidP="00AA3A9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Ulotka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informacyjno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promocyjna DL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1C0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86F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9E8C" w14:textId="2478391B" w:rsidR="00B87ACE" w:rsidRPr="00DE2EB3" w:rsidRDefault="00AA3A90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1A1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E659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ACE" w:rsidRPr="00B87ACE" w14:paraId="781E5CA4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D62F" w14:textId="46798A97" w:rsidR="00B87ACE" w:rsidRPr="00B87ACE" w:rsidRDefault="00AA3A90" w:rsidP="00AA3A9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Ulotka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infomacyjno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promocyjna A5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559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0BF" w14:textId="77777777" w:rsidR="00B87ACE" w:rsidRDefault="00B87AC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C5E9" w14:textId="412723F3" w:rsidR="00B87ACE" w:rsidRPr="00DE2EB3" w:rsidRDefault="00AA3A90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070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2348" w14:textId="77777777" w:rsidR="00B87ACE" w:rsidRPr="00B87ACE" w:rsidRDefault="00B87ACE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4CE4" w:rsidRPr="00B87ACE" w14:paraId="054CABA3" w14:textId="77777777" w:rsidTr="00B87ACE">
        <w:trPr>
          <w:trHeight w:val="559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17EA" w14:textId="2B027586" w:rsidR="00A14CE4" w:rsidRDefault="00A14CE4" w:rsidP="00AA3A9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Łącznie:</w:t>
            </w:r>
          </w:p>
          <w:p w14:paraId="1C6C824C" w14:textId="7BFB1E5B" w:rsidR="00A14CE4" w:rsidRDefault="00AA3A90" w:rsidP="00AA3A9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3A90">
              <w:rPr>
                <w:rFonts w:ascii="Arial" w:hAnsi="Arial" w:cs="Arial"/>
                <w:b/>
                <w:sz w:val="16"/>
                <w:szCs w:val="16"/>
              </w:rPr>
              <w:t xml:space="preserve">Wykonanie materiałów </w:t>
            </w:r>
            <w:proofErr w:type="spellStart"/>
            <w:r w:rsidRPr="00AA3A90">
              <w:rPr>
                <w:rFonts w:ascii="Arial" w:hAnsi="Arial" w:cs="Arial"/>
                <w:b/>
                <w:sz w:val="16"/>
                <w:szCs w:val="16"/>
              </w:rPr>
              <w:t>informacyjno</w:t>
            </w:r>
            <w:proofErr w:type="spellEnd"/>
            <w:r w:rsidRPr="00AA3A90">
              <w:rPr>
                <w:rFonts w:ascii="Arial" w:hAnsi="Arial" w:cs="Arial"/>
                <w:b/>
                <w:sz w:val="16"/>
                <w:szCs w:val="16"/>
              </w:rPr>
              <w:t xml:space="preserve"> – promocyjnych w tym projekt, druk i dostawa 500 szt. kalendarzy trójdzielnych, 1000 szt. ulotek DL, 1000 szt. ulotek A5 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984" w14:textId="77777777" w:rsidR="00A14CE4" w:rsidRDefault="00A14CE4" w:rsidP="00A14C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080" w14:textId="77777777" w:rsidR="00A14CE4" w:rsidRDefault="00A14CE4" w:rsidP="00A14C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D80" w14:textId="4A286593" w:rsidR="00A14CE4" w:rsidRPr="00DE2EB3" w:rsidRDefault="00213D8D" w:rsidP="00A14C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2 5</w:t>
            </w:r>
            <w:r w:rsidR="00AA3A90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DE2EB3" w:rsidRPr="00DE2E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336" w14:textId="77777777" w:rsidR="00A14CE4" w:rsidRPr="00B87ACE" w:rsidRDefault="00A14CE4" w:rsidP="00A14CE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7DE6" w14:textId="77777777" w:rsidR="00A14CE4" w:rsidRPr="00B87ACE" w:rsidRDefault="00A14CE4" w:rsidP="00A14CE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530A419" w14:textId="0B5F4CF3" w:rsidR="00C47797" w:rsidRPr="00C30811" w:rsidRDefault="00C47797" w:rsidP="00C30811">
      <w:pPr>
        <w:spacing w:line="360" w:lineRule="auto"/>
        <w:rPr>
          <w:rFonts w:asciiTheme="minorHAnsi" w:hAnsiTheme="minorHAnsi" w:cstheme="minorHAnsi"/>
        </w:rPr>
      </w:pPr>
    </w:p>
    <w:p w14:paraId="4894A585" w14:textId="6AE3475D" w:rsidR="00857BCF" w:rsidRPr="00563011" w:rsidRDefault="00857BCF" w:rsidP="00AA3A90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wykonania zamówienia </w:t>
      </w:r>
      <w:r w:rsidR="00F44CE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563011" w:rsidRDefault="006E7912" w:rsidP="00AA3A90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 xml:space="preserve"> (-y)</w:t>
      </w:r>
      <w:r w:rsidRPr="00563011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0B389A49" w:rsidR="00857BCF" w:rsidRPr="00563011" w:rsidRDefault="00857BCF" w:rsidP="00AA3A90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2EB83BC" w:rsidR="006E7912" w:rsidRDefault="006E7912" w:rsidP="00AA3A90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0299B7E" w14:textId="7AFB5FE2" w:rsidR="00B44A49" w:rsidRPr="00B44A49" w:rsidRDefault="00B44A49" w:rsidP="00AA3A90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4E046A8" w14:textId="77777777" w:rsidR="00563011" w:rsidRDefault="00563011" w:rsidP="00AA3A90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AA3A90">
      <w:pPr>
        <w:spacing w:after="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7777777" w:rsidR="006E7912" w:rsidRPr="00B44A49" w:rsidRDefault="006E7912" w:rsidP="00AA3A90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B44A49">
        <w:rPr>
          <w:rFonts w:asciiTheme="minorHAnsi" w:hAnsiTheme="minorHAnsi" w:cstheme="minorHAnsi"/>
        </w:rPr>
        <w:footnoteReference w:id="1"/>
      </w:r>
      <w:r w:rsidRPr="00563011">
        <w:rPr>
          <w:rFonts w:asciiTheme="minorHAnsi" w:hAnsiTheme="minorHAnsi" w:cstheme="minorHAnsi"/>
        </w:rPr>
        <w:t xml:space="preserve"> wobec osób fizycznych, od których dane osobowe bezpośrednio lub pośrednio</w:t>
      </w:r>
      <w:r w:rsidRPr="00B44A49">
        <w:rPr>
          <w:rFonts w:asciiTheme="minorHAnsi" w:hAnsiTheme="minorHAnsi" w:cstheme="minorHAnsi"/>
        </w:rPr>
        <w:t xml:space="preserve"> pozyskałem w celu ubiegania się o udzielenie zamówienia publicznego w niniejszym postępowaniu</w:t>
      </w:r>
      <w:r w:rsidRPr="00B44A49">
        <w:rPr>
          <w:rFonts w:asciiTheme="minorHAnsi" w:hAnsiTheme="minorHAnsi" w:cstheme="minorHAnsi"/>
        </w:rPr>
        <w:footnoteReference w:id="2"/>
      </w:r>
      <w:r w:rsidRPr="00B44A49">
        <w:rPr>
          <w:rFonts w:asciiTheme="minorHAnsi" w:hAnsiTheme="minorHAnsi" w:cstheme="minorHAnsi"/>
        </w:rPr>
        <w:t>.</w:t>
      </w:r>
    </w:p>
    <w:p w14:paraId="3E975B65" w14:textId="77777777" w:rsidR="006E7912" w:rsidRPr="00563011" w:rsidRDefault="006E7912" w:rsidP="00AA3A90">
      <w:p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563011" w:rsidRDefault="006E7912" w:rsidP="00AA3A90">
      <w:pPr>
        <w:numPr>
          <w:ilvl w:val="0"/>
          <w:numId w:val="54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AA3A90">
      <w:pPr>
        <w:numPr>
          <w:ilvl w:val="0"/>
          <w:numId w:val="54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24222091" w:rsidR="00376B9F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C482C6C" w14:textId="07DD0B99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46129053" w14:textId="51378C47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5B0D6E9C" w14:textId="2D594950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555E5874" w14:textId="1F74448B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4A763946" w14:textId="348015C9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0D09451" w14:textId="4CD6A82A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61FE2AB3" w14:textId="6EB8EDE4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478B2E00" w14:textId="41709EAD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1884232C" w14:textId="20461E09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CFB0AF3" w14:textId="05DFD14A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766CC285" w14:textId="456F62D3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5D2F11E4" w14:textId="71CE3E7A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103FC8AE" w14:textId="7A028683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4DEF3E7C" w14:textId="6E3CEE4A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28E8585" w14:textId="20A503E1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759289EE" w14:textId="11C25C56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685CFFDE" w14:textId="52D0E36E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2B1CF80" w14:textId="6A72217D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77B96E5" w14:textId="1B58AAE8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3A14659" w14:textId="4D14836C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27029DD4" w14:textId="2A6D8E75" w:rsidR="00AA3A90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14E76625" w14:textId="0C464368" w:rsidR="00AA3A90" w:rsidRPr="002C7075" w:rsidRDefault="00AA3A90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AA3A90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25C47" w14:textId="77777777" w:rsidR="00E81D18" w:rsidRDefault="00E81D18" w:rsidP="00474F8A">
      <w:pPr>
        <w:spacing w:after="0" w:line="240" w:lineRule="auto"/>
      </w:pPr>
      <w:r>
        <w:separator/>
      </w:r>
    </w:p>
  </w:endnote>
  <w:endnote w:type="continuationSeparator" w:id="0">
    <w:p w14:paraId="730395FB" w14:textId="77777777" w:rsidR="00E81D18" w:rsidRDefault="00E81D1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0F27" w14:textId="77777777" w:rsidR="00E81D18" w:rsidRDefault="00E81D18" w:rsidP="00474F8A">
      <w:pPr>
        <w:spacing w:after="0" w:line="240" w:lineRule="auto"/>
      </w:pPr>
      <w:r>
        <w:separator/>
      </w:r>
    </w:p>
  </w:footnote>
  <w:footnote w:type="continuationSeparator" w:id="0">
    <w:p w14:paraId="73BB2BF6" w14:textId="77777777" w:rsidR="00E81D18" w:rsidRDefault="00E81D18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F631D"/>
    <w:multiLevelType w:val="hybridMultilevel"/>
    <w:tmpl w:val="A9D4A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8"/>
  </w:num>
  <w:num w:numId="8">
    <w:abstractNumId w:val="56"/>
  </w:num>
  <w:num w:numId="9">
    <w:abstractNumId w:val="40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6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7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9"/>
  </w:num>
  <w:num w:numId="72">
    <w:abstractNumId w:val="47"/>
  </w:num>
  <w:num w:numId="73">
    <w:abstractNumId w:val="18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35"/>
  </w:num>
  <w:num w:numId="85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C0A52"/>
    <w:rsid w:val="000C4306"/>
    <w:rsid w:val="000E1093"/>
    <w:rsid w:val="000E14C0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213D8D"/>
    <w:rsid w:val="00223FE0"/>
    <w:rsid w:val="002248B2"/>
    <w:rsid w:val="00242D67"/>
    <w:rsid w:val="00252D55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4452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50C5"/>
    <w:rsid w:val="00376B9F"/>
    <w:rsid w:val="00394505"/>
    <w:rsid w:val="003A20E3"/>
    <w:rsid w:val="003B10CD"/>
    <w:rsid w:val="003B22DF"/>
    <w:rsid w:val="003B5A9C"/>
    <w:rsid w:val="003B6D70"/>
    <w:rsid w:val="003C572C"/>
    <w:rsid w:val="003D4BCC"/>
    <w:rsid w:val="003E204B"/>
    <w:rsid w:val="003E2A86"/>
    <w:rsid w:val="003F5D9B"/>
    <w:rsid w:val="003F77C1"/>
    <w:rsid w:val="0040111A"/>
    <w:rsid w:val="00402D97"/>
    <w:rsid w:val="00405143"/>
    <w:rsid w:val="0041218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0748"/>
    <w:rsid w:val="00515757"/>
    <w:rsid w:val="005237F9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C4315"/>
    <w:rsid w:val="005C7C1E"/>
    <w:rsid w:val="005D0299"/>
    <w:rsid w:val="005E1841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4E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B40AF"/>
    <w:rsid w:val="007C6AA7"/>
    <w:rsid w:val="007F5D1D"/>
    <w:rsid w:val="00803040"/>
    <w:rsid w:val="00831E18"/>
    <w:rsid w:val="00834327"/>
    <w:rsid w:val="00835DCD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E3F16"/>
    <w:rsid w:val="008F40AB"/>
    <w:rsid w:val="00913BE0"/>
    <w:rsid w:val="009214DC"/>
    <w:rsid w:val="00924DA1"/>
    <w:rsid w:val="00942C29"/>
    <w:rsid w:val="009455F8"/>
    <w:rsid w:val="00952C31"/>
    <w:rsid w:val="0097118D"/>
    <w:rsid w:val="00974586"/>
    <w:rsid w:val="00981FE9"/>
    <w:rsid w:val="00983E1F"/>
    <w:rsid w:val="00993F13"/>
    <w:rsid w:val="009956D9"/>
    <w:rsid w:val="009C7E1C"/>
    <w:rsid w:val="009D0BF7"/>
    <w:rsid w:val="009D1391"/>
    <w:rsid w:val="009D4AF3"/>
    <w:rsid w:val="009E12AD"/>
    <w:rsid w:val="009F28B5"/>
    <w:rsid w:val="009F7D9B"/>
    <w:rsid w:val="00A00DF8"/>
    <w:rsid w:val="00A059DA"/>
    <w:rsid w:val="00A14CE4"/>
    <w:rsid w:val="00A2526C"/>
    <w:rsid w:val="00A2723C"/>
    <w:rsid w:val="00A4726B"/>
    <w:rsid w:val="00A60140"/>
    <w:rsid w:val="00A744A1"/>
    <w:rsid w:val="00A77AFD"/>
    <w:rsid w:val="00A83ADD"/>
    <w:rsid w:val="00A90C70"/>
    <w:rsid w:val="00A9490A"/>
    <w:rsid w:val="00AA3A90"/>
    <w:rsid w:val="00AA473F"/>
    <w:rsid w:val="00AB29A4"/>
    <w:rsid w:val="00AB4B08"/>
    <w:rsid w:val="00AC055C"/>
    <w:rsid w:val="00AC3036"/>
    <w:rsid w:val="00AE0FE2"/>
    <w:rsid w:val="00AE5AC7"/>
    <w:rsid w:val="00AF2CAA"/>
    <w:rsid w:val="00B11579"/>
    <w:rsid w:val="00B406DE"/>
    <w:rsid w:val="00B430C0"/>
    <w:rsid w:val="00B44A49"/>
    <w:rsid w:val="00B57E5A"/>
    <w:rsid w:val="00B639D1"/>
    <w:rsid w:val="00B70E27"/>
    <w:rsid w:val="00B747A1"/>
    <w:rsid w:val="00B749D3"/>
    <w:rsid w:val="00B850EF"/>
    <w:rsid w:val="00B87ACE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0811"/>
    <w:rsid w:val="00C35C41"/>
    <w:rsid w:val="00C464C3"/>
    <w:rsid w:val="00C468D0"/>
    <w:rsid w:val="00C46AA9"/>
    <w:rsid w:val="00C47628"/>
    <w:rsid w:val="00C47797"/>
    <w:rsid w:val="00C47CF7"/>
    <w:rsid w:val="00C53AAF"/>
    <w:rsid w:val="00C6593E"/>
    <w:rsid w:val="00C66C6C"/>
    <w:rsid w:val="00C76DA7"/>
    <w:rsid w:val="00C824BE"/>
    <w:rsid w:val="00C921F0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E2EB3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1D18"/>
    <w:rsid w:val="00E878E8"/>
    <w:rsid w:val="00E87ED8"/>
    <w:rsid w:val="00EA126C"/>
    <w:rsid w:val="00EA16EA"/>
    <w:rsid w:val="00EA6F2A"/>
    <w:rsid w:val="00EB41DE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44CE6"/>
    <w:rsid w:val="00F55AA7"/>
    <w:rsid w:val="00F667AC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A7B5-CB4E-4562-A123-008B3187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108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30</cp:revision>
  <cp:lastPrinted>2019-04-05T07:30:00Z</cp:lastPrinted>
  <dcterms:created xsi:type="dcterms:W3CDTF">2021-07-14T05:54:00Z</dcterms:created>
  <dcterms:modified xsi:type="dcterms:W3CDTF">2022-10-07T08:45:00Z</dcterms:modified>
</cp:coreProperties>
</file>