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potrzeby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postępowania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o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udzielenie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zamówienia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publicznego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pn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. </w:t>
      </w:r>
    </w:p>
    <w:p w14:paraId="22BE73CB" w14:textId="2C12A8F5" w:rsidR="00841A1A" w:rsidRPr="00841A1A" w:rsidRDefault="00841A1A" w:rsidP="00841A1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5" w:name="_Hlk71739032"/>
      <w:r w:rsidR="00D43CD3" w:rsidRPr="00D43CD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wewnętrznej instalacji centralnego ogrzewania, gazu, ciepłej i zimnej wody użytkowej oraz wentylacji w lokalu mieszkalnym przy ul. Sosnowej 26/4 w Świnoujściu</w:t>
      </w:r>
      <w:bookmarkStart w:id="6" w:name="_GoBack"/>
      <w:bookmarkEnd w:id="5"/>
      <w:bookmarkEnd w:id="6"/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50D5345B" w14:textId="166A3D5A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41DE827" w14:textId="7B0B11D7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F0050C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prawa budowlanego</w:t>
        </w:r>
      </w:hyperlink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prawidłowo ukończone, 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(dowodami, o których mowa, są referencje bądź inne dokumenty wystawione przez podmiot, na rzecz którego roboty budowlane były wykonywane, a jeżeli z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uzasadnionej przyczyny o obiektywnym charakterze wykonawca nie jest w stanie uzyskać tych dokumentów - inne dokumenty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                                                                               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robót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7777777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lastRenderedPageBreak/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68882916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A2C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  <w:p w14:paraId="67D84F1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E44B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014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2567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AEA7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2520" w16cex:dateUtc="2021-06-16T2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F200F" w16cid:durableId="247525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0EC8" w14:textId="77777777" w:rsidR="00405CE7" w:rsidRDefault="00405CE7" w:rsidP="00104679">
      <w:pPr>
        <w:spacing w:after="0" w:line="240" w:lineRule="auto"/>
      </w:pPr>
      <w:r>
        <w:separator/>
      </w:r>
    </w:p>
  </w:endnote>
  <w:endnote w:type="continuationSeparator" w:id="0">
    <w:p w14:paraId="022E4E3F" w14:textId="77777777" w:rsidR="00405CE7" w:rsidRDefault="00405CE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C7A3" w14:textId="77777777" w:rsidR="00405CE7" w:rsidRDefault="00405CE7" w:rsidP="00104679">
      <w:pPr>
        <w:spacing w:after="0" w:line="240" w:lineRule="auto"/>
      </w:pPr>
      <w:r>
        <w:separator/>
      </w:r>
    </w:p>
  </w:footnote>
  <w:footnote w:type="continuationSeparator" w:id="0">
    <w:p w14:paraId="240B5949" w14:textId="77777777" w:rsidR="00405CE7" w:rsidRDefault="00405CE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860190F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EC0FA1">
      <w:rPr>
        <w:rFonts w:ascii="Times New Roman" w:hAnsi="Times New Roman" w:cs="Times New Roman"/>
        <w:sz w:val="24"/>
        <w:szCs w:val="24"/>
      </w:rPr>
      <w:t>5</w:t>
    </w:r>
    <w:r w:rsidR="00EC0FA1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EC0FA1">
      <w:rPr>
        <w:rFonts w:ascii="Times New Roman" w:hAnsi="Times New Roman" w:cs="Times New Roman"/>
        <w:sz w:val="24"/>
        <w:szCs w:val="24"/>
      </w:rPr>
      <w:t>AZP</w:t>
    </w:r>
    <w:r w:rsidR="00841A1A">
      <w:rPr>
        <w:rFonts w:ascii="Times New Roman" w:hAnsi="Times New Roman" w:cs="Times New Roman"/>
        <w:sz w:val="24"/>
        <w:szCs w:val="24"/>
      </w:rPr>
      <w:t>.242.</w:t>
    </w:r>
    <w:r w:rsidR="009942E6">
      <w:rPr>
        <w:rFonts w:ascii="Times New Roman" w:hAnsi="Times New Roman" w:cs="Times New Roman"/>
        <w:sz w:val="24"/>
        <w:szCs w:val="24"/>
      </w:rPr>
      <w:t>4</w:t>
    </w:r>
    <w:r w:rsidR="00D43CD3">
      <w:rPr>
        <w:rFonts w:ascii="Times New Roman" w:hAnsi="Times New Roman" w:cs="Times New Roman"/>
        <w:sz w:val="24"/>
        <w:szCs w:val="24"/>
      </w:rPr>
      <w:t>3</w:t>
    </w:r>
    <w:r w:rsidR="00841A1A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9942E6">
      <w:rPr>
        <w:rFonts w:ascii="Times New Roman" w:hAnsi="Times New Roman" w:cs="Times New Roman"/>
        <w:sz w:val="24"/>
        <w:szCs w:val="24"/>
      </w:rPr>
      <w:t>8</w:t>
    </w:r>
    <w:r w:rsidR="009942E6" w:rsidRPr="00EC0FA1">
      <w:rPr>
        <w:rFonts w:ascii="Times New Roman" w:hAnsi="Times New Roman" w:cs="Times New Roman"/>
        <w:sz w:val="24"/>
        <w:szCs w:val="24"/>
      </w:rPr>
      <w:t xml:space="preserve"> </w:t>
    </w:r>
    <w:r w:rsidR="00EC0FA1" w:rsidRPr="00EC0FA1">
      <w:rPr>
        <w:rFonts w:ascii="Times New Roman" w:hAnsi="Times New Roman" w:cs="Times New Roman"/>
        <w:sz w:val="24"/>
        <w:szCs w:val="24"/>
      </w:rPr>
      <w:t xml:space="preserve">lipca </w:t>
    </w:r>
    <w:r w:rsidRPr="00EC0FA1">
      <w:rPr>
        <w:rFonts w:ascii="Times New Roman" w:hAnsi="Times New Roman" w:cs="Times New Roman"/>
        <w:sz w:val="24"/>
        <w:szCs w:val="24"/>
      </w:rPr>
      <w:t>2021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942E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3CD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5E09-E3B9-437B-886F-32C114E0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1CA3B274</Template>
  <TotalTime>4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6</cp:revision>
  <cp:lastPrinted>2019-08-19T09:28:00Z</cp:lastPrinted>
  <dcterms:created xsi:type="dcterms:W3CDTF">2021-06-16T23:35:00Z</dcterms:created>
  <dcterms:modified xsi:type="dcterms:W3CDTF">2021-07-07T08:46:00Z</dcterms:modified>
</cp:coreProperties>
</file>