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392427D1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707EB0">
        <w:rPr>
          <w:rFonts w:ascii="Times New Roman" w:hAnsi="Times New Roman" w:cs="Times New Roman"/>
          <w:sz w:val="24"/>
          <w:szCs w:val="24"/>
        </w:rPr>
        <w:t>.4</w:t>
      </w:r>
      <w:r w:rsidR="00DF058E">
        <w:rPr>
          <w:rFonts w:ascii="Times New Roman" w:hAnsi="Times New Roman" w:cs="Times New Roman"/>
          <w:sz w:val="24"/>
          <w:szCs w:val="24"/>
        </w:rPr>
        <w:t>8.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DC1FB2">
        <w:rPr>
          <w:rFonts w:ascii="Times New Roman" w:hAnsi="Times New Roman" w:cs="Times New Roman"/>
          <w:sz w:val="24"/>
          <w:szCs w:val="24"/>
        </w:rPr>
        <w:t>3</w:t>
      </w:r>
    </w:p>
    <w:p w14:paraId="7C9E648C" w14:textId="56524E32" w:rsidR="00F16239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2571098"/>
      <w:r w:rsidR="00F16239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71739032"/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Wykonanie instalacji centralnego ogrzewania, gazu, ciepłej wody użytkowej oraz wentylacji w lokalu mieszkalnym przy ul. </w:t>
      </w:r>
      <w:r w:rsidR="00DF058E">
        <w:rPr>
          <w:rFonts w:ascii="Times New Roman" w:hAnsi="Times New Roman" w:cs="Times New Roman"/>
          <w:b/>
          <w:bCs/>
          <w:sz w:val="24"/>
          <w:szCs w:val="24"/>
        </w:rPr>
        <w:t>Chopina 16/3a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 Świnoujściu</w:t>
      </w:r>
      <w:bookmarkEnd w:id="1"/>
      <w:r w:rsidR="00F16239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2B3764C1" w14:textId="2EBBD256" w:rsidR="00A96AAF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76B6D66" w14:textId="77777777" w:rsidR="00DC1FB2" w:rsidRPr="00587633" w:rsidRDefault="00DC1FB2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DC1FB2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DC1FB2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03FCE990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6BF6738C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DC1FB2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0446F9A4" w14:textId="6DDFD804" w:rsidR="00DF08BA" w:rsidRPr="00DC1FB2" w:rsidRDefault="005754F2" w:rsidP="00DC1FB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 ryczałtowa oferty</w:t>
      </w:r>
      <w:r w:rsidR="00AF18E4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wynosi</w:t>
      </w:r>
      <w:r w:rsidR="00DF08BA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:</w:t>
      </w:r>
    </w:p>
    <w:p w14:paraId="25467CD2" w14:textId="77777777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2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C2F3F8F" w14:textId="77777777" w:rsidR="006B2A74" w:rsidRPr="00605F84" w:rsidRDefault="006B2A74" w:rsidP="006B2A74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BA61E6C" w14:textId="4BEB77B9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 w:rsidR="00486D59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EEA0E66" w14:textId="77777777" w:rsidR="006B2A74" w:rsidRPr="001C547B" w:rsidRDefault="006B2A74" w:rsidP="006B2A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EAC2023" w14:textId="2643A528" w:rsidR="00DC1FB2" w:rsidRDefault="006B2A74" w:rsidP="00DC1FB2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C23C4F4" w14:textId="77777777" w:rsidR="00DC1FB2" w:rsidRPr="00DC1FB2" w:rsidRDefault="00DC1FB2" w:rsidP="00DC1F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bookmarkEnd w:id="2"/>
    <w:p w14:paraId="543A64A0" w14:textId="4C934957" w:rsidR="00833634" w:rsidRPr="00DC1FB2" w:rsidRDefault="00630A03" w:rsidP="00DC1FB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Pozostałe, indywidualne warunki, określone przez Wykonawcę:</w:t>
      </w:r>
    </w:p>
    <w:p w14:paraId="0C3468D4" w14:textId="1173E387" w:rsidR="00833634" w:rsidRDefault="00630A03" w:rsidP="00DC1FB2">
      <w:pPr>
        <w:pStyle w:val="Akapitzlist"/>
        <w:widowControl w:val="0"/>
        <w:numPr>
          <w:ilvl w:val="1"/>
          <w:numId w:val="3"/>
        </w:numPr>
        <w:spacing w:after="0" w:line="100" w:lineRule="atLeast"/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3363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Oświadczam, że zabezpieczenie należytego wykonania umowy złożymy w formie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 w:rsidRPr="0083363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14:paraId="25EC7C60" w14:textId="0590CFB9" w:rsidR="00DC1FB2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*niepotrzebne skreślić</w:t>
      </w:r>
    </w:p>
    <w:p w14:paraId="1F7D9040" w14:textId="77777777" w:rsidR="00DC1FB2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ABE95C5" w14:textId="0B420168" w:rsidR="003C018A" w:rsidRPr="003C018A" w:rsidRDefault="003C018A" w:rsidP="003C018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pieniężnej;</w:t>
      </w:r>
    </w:p>
    <w:p w14:paraId="329243B4" w14:textId="0A0ABB73" w:rsidR="003C018A" w:rsidRDefault="003C018A" w:rsidP="003C018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51082700"/>
      <w:bookmarkEnd w:id="3"/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 bankowego lub poręczenia spółdzielczej kasy oszczędnościowo-kredytowej, z tym że zobowiązanie kasy jest zawsze zobowiązaniem pieniężnym;</w:t>
      </w:r>
    </w:p>
    <w:p w14:paraId="652B688C" w14:textId="51D2642B" w:rsidR="003C018A" w:rsidRDefault="003C018A" w:rsidP="003C018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bankowej; </w:t>
      </w:r>
    </w:p>
    <w:p w14:paraId="0F59AB74" w14:textId="039CFC5D" w:rsidR="003C018A" w:rsidRDefault="003C018A" w:rsidP="003C018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ubezpieczeniowej; </w:t>
      </w:r>
    </w:p>
    <w:p w14:paraId="2841E939" w14:textId="6F4DF0BE" w:rsidR="003C018A" w:rsidRPr="003C018A" w:rsidRDefault="003C018A" w:rsidP="003C018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poręczeń </w:t>
      </w: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udzielanych przez podmioty, o których mowa w </w:t>
      </w:r>
      <w:hyperlink r:id="rId8" w:history="1">
        <w:r w:rsidRPr="003C0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6b ust. 5 pkt 2</w:t>
        </w:r>
      </w:hyperlink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9 listopada 2000 r. o utworzeniu Polskiej Agencji Rozwoju Przedsiębiorczości.</w:t>
      </w:r>
    </w:p>
    <w:p w14:paraId="303C256F" w14:textId="77777777" w:rsidR="003C018A" w:rsidRPr="003C018A" w:rsidRDefault="003C018A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450 [Formy zabezpieczenia] ust. 1 pkt 3 </w:t>
      </w:r>
    </w:p>
    <w:p w14:paraId="0E74F363" w14:textId="77777777" w:rsidR="003C018A" w:rsidRPr="003C018A" w:rsidRDefault="00DF058E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9" w:history="1">
        <w:r w:rsidR="003C018A" w:rsidRPr="003C0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Wzory: 1</w:t>
        </w:r>
      </w:hyperlink>
    </w:p>
    <w:p w14:paraId="28B1DD89" w14:textId="4A8CA67D" w:rsidR="00833634" w:rsidRPr="003C018A" w:rsidRDefault="00833634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51082701"/>
      <w:bookmarkEnd w:id="4"/>
    </w:p>
    <w:p w14:paraId="3023F864" w14:textId="496479D5" w:rsidR="00630A03" w:rsidRPr="0024551C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6D2E579A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2A78DC" w14:textId="41125C6B" w:rsidR="007F132D" w:rsidRPr="007F132D" w:rsidRDefault="007F132D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60 dni kalendarzowych od dnia zawarcia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F1623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53F85ED9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A2B6E9" w14:textId="45F7F8BE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883A0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</w:t>
      </w:r>
      <w:r w:rsidR="0002299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</w:t>
      </w:r>
      <w:r w:rsidR="00883A0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czerwca 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DC1FB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66C2B171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załącznik nr 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4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7B3E22" w14:textId="3845A8B5" w:rsidR="003672A4" w:rsidRPr="003672A4" w:rsidRDefault="003672A4" w:rsidP="00DC1FB2">
      <w:pPr>
        <w:pStyle w:val="Akapitzlist"/>
        <w:widowControl w:val="0"/>
        <w:numPr>
          <w:ilvl w:val="0"/>
          <w:numId w:val="30"/>
        </w:numPr>
        <w:autoSpaceDN w:val="0"/>
        <w:spacing w:before="120" w:after="0" w:line="240" w:lineRule="auto"/>
        <w:ind w:left="851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3672A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3672A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powierzać podwykonawcom do wykonania żadnej części </w:t>
      </w:r>
      <w:r w:rsidRPr="003672A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niniejszego zamówienia;</w:t>
      </w:r>
    </w:p>
    <w:p w14:paraId="076EC7B7" w14:textId="560F0DC5" w:rsidR="003672A4" w:rsidRPr="00DC1FB2" w:rsidRDefault="003672A4" w:rsidP="00DC1FB2">
      <w:pPr>
        <w:pStyle w:val="Akapitzlist"/>
        <w:widowControl w:val="0"/>
        <w:numPr>
          <w:ilvl w:val="0"/>
          <w:numId w:val="30"/>
        </w:numPr>
        <w:autoSpaceDN w:val="0"/>
        <w:spacing w:before="120" w:after="0" w:line="240" w:lineRule="auto"/>
        <w:ind w:left="851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DC1FB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DC1FB2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365410B1" w14:textId="77777777" w:rsidR="003672A4" w:rsidRPr="003672A4" w:rsidRDefault="003672A4" w:rsidP="003672A4">
      <w:pPr>
        <w:widowControl w:val="0"/>
        <w:numPr>
          <w:ilvl w:val="0"/>
          <w:numId w:val="27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3672A4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1E6D7AA9" w14:textId="306B7076" w:rsidR="003672A4" w:rsidRDefault="003672A4" w:rsidP="00F16239">
      <w:pPr>
        <w:widowControl w:val="0"/>
        <w:numPr>
          <w:ilvl w:val="0"/>
          <w:numId w:val="27"/>
        </w:numPr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3672A4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C641120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B43F2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B43F2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779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7C3CA97E" w14:textId="77777777" w:rsidR="00AA6590" w:rsidRP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8C7CAB" w14:textId="190231C2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zabezpieczenie należytego wykonania umowy należy zwrócić na rachunek bankowy nr ………………………………………………….</w:t>
      </w: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3825B45F" w14:textId="21A18858" w:rsidR="00AA6590" w:rsidRP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5"/>
    <w:p w14:paraId="04D5E90D" w14:textId="1F990AEC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E6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1D5A5B29" w14:textId="5F319513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osób, stanowiący </w:t>
      </w:r>
      <w:r w:rsidRPr="00C8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E6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aproszenia, </w:t>
      </w:r>
    </w:p>
    <w:p w14:paraId="2E67F9A7" w14:textId="31771C64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DF058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bookmarkStart w:id="6" w:name="_GoBack"/>
      <w:bookmarkEnd w:id="6"/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 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4ED10608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2F6871DC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4E4D8D7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7BE85A6" w14:textId="6913624C" w:rsidR="00484C2F" w:rsidRPr="00E554DF" w:rsidRDefault="00484C2F" w:rsidP="00E554DF">
      <w:pPr>
        <w:spacing w:before="1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84C2F" w:rsidRPr="00E554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A800B2" w:rsidRDefault="00A800B2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A800B2" w:rsidRDefault="00A800B2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A800B2" w:rsidRDefault="00A800B2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A800B2" w:rsidRDefault="00A800B2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669B3282" w:rsidR="00D92E68" w:rsidRPr="00486D59" w:rsidRDefault="00D92E6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E63901">
      <w:rPr>
        <w:rFonts w:ascii="Times New Roman" w:hAnsi="Times New Roman" w:cs="Times New Roman"/>
        <w:sz w:val="24"/>
        <w:szCs w:val="24"/>
      </w:rPr>
      <w:t>6</w:t>
    </w:r>
    <w:r w:rsidR="00DC1FB2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="00DC1FB2">
      <w:rPr>
        <w:rFonts w:ascii="Times New Roman" w:hAnsi="Times New Roman" w:cs="Times New Roman"/>
        <w:sz w:val="24"/>
        <w:szCs w:val="24"/>
      </w:rPr>
      <w:t>P</w:t>
    </w:r>
    <w:r w:rsidRPr="00486D59">
      <w:rPr>
        <w:rFonts w:ascii="Times New Roman" w:hAnsi="Times New Roman" w:cs="Times New Roman"/>
        <w:sz w:val="24"/>
        <w:szCs w:val="24"/>
      </w:rPr>
      <w:t>ZP.242</w:t>
    </w:r>
    <w:r w:rsidR="00707EB0">
      <w:rPr>
        <w:rFonts w:ascii="Times New Roman" w:hAnsi="Times New Roman" w:cs="Times New Roman"/>
        <w:sz w:val="24"/>
        <w:szCs w:val="24"/>
      </w:rPr>
      <w:t>.4</w:t>
    </w:r>
    <w:r w:rsidR="00DF058E">
      <w:rPr>
        <w:rFonts w:ascii="Times New Roman" w:hAnsi="Times New Roman" w:cs="Times New Roman"/>
        <w:sz w:val="24"/>
        <w:szCs w:val="24"/>
      </w:rPr>
      <w:t>8</w:t>
    </w:r>
    <w:r w:rsidR="00707EB0">
      <w:rPr>
        <w:rFonts w:ascii="Times New Roman" w:hAnsi="Times New Roman" w:cs="Times New Roman"/>
        <w:sz w:val="24"/>
        <w:szCs w:val="24"/>
      </w:rPr>
      <w:t>.</w:t>
    </w:r>
    <w:r w:rsidR="00F16239">
      <w:rPr>
        <w:rFonts w:ascii="Times New Roman" w:hAnsi="Times New Roman" w:cs="Times New Roman"/>
        <w:sz w:val="24"/>
        <w:szCs w:val="24"/>
      </w:rPr>
      <w:t>NB.202</w:t>
    </w:r>
    <w:r w:rsidR="00DC1FB2">
      <w:rPr>
        <w:rFonts w:ascii="Times New Roman" w:hAnsi="Times New Roman" w:cs="Times New Roman"/>
        <w:sz w:val="24"/>
        <w:szCs w:val="24"/>
      </w:rPr>
      <w:t>3 z dnia</w:t>
    </w:r>
    <w:r w:rsidR="00707EB0">
      <w:rPr>
        <w:rFonts w:ascii="Times New Roman" w:hAnsi="Times New Roman" w:cs="Times New Roman"/>
        <w:sz w:val="24"/>
        <w:szCs w:val="24"/>
      </w:rPr>
      <w:t xml:space="preserve"> 8 maja </w:t>
    </w:r>
    <w:r w:rsidRPr="00486D59">
      <w:rPr>
        <w:rFonts w:ascii="Times New Roman" w:hAnsi="Times New Roman" w:cs="Times New Roman"/>
        <w:sz w:val="24"/>
        <w:szCs w:val="24"/>
      </w:rPr>
      <w:t>202</w:t>
    </w:r>
    <w:r w:rsidR="00DC1FB2">
      <w:rPr>
        <w:rFonts w:ascii="Times New Roman" w:hAnsi="Times New Roman" w:cs="Times New Roman"/>
        <w:sz w:val="24"/>
        <w:szCs w:val="24"/>
      </w:rPr>
      <w:t>3</w:t>
    </w:r>
    <w:r w:rsidRPr="00486D59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1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6"/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8"/>
  </w:num>
  <w:num w:numId="11">
    <w:abstractNumId w:val="29"/>
  </w:num>
  <w:num w:numId="12">
    <w:abstractNumId w:val="23"/>
  </w:num>
  <w:num w:numId="13">
    <w:abstractNumId w:val="11"/>
  </w:num>
  <w:num w:numId="14">
    <w:abstractNumId w:val="17"/>
  </w:num>
  <w:num w:numId="15">
    <w:abstractNumId w:val="19"/>
  </w:num>
  <w:num w:numId="16">
    <w:abstractNumId w:val="15"/>
  </w:num>
  <w:num w:numId="17">
    <w:abstractNumId w:val="14"/>
  </w:num>
  <w:num w:numId="18">
    <w:abstractNumId w:val="2"/>
  </w:num>
  <w:num w:numId="19">
    <w:abstractNumId w:val="7"/>
  </w:num>
  <w:num w:numId="20">
    <w:abstractNumId w:val="5"/>
  </w:num>
  <w:num w:numId="21">
    <w:abstractNumId w:val="27"/>
  </w:num>
  <w:num w:numId="22">
    <w:abstractNumId w:val="28"/>
  </w:num>
  <w:num w:numId="23">
    <w:abstractNumId w:val="24"/>
  </w:num>
  <w:num w:numId="24">
    <w:abstractNumId w:val="12"/>
  </w:num>
  <w:num w:numId="25">
    <w:abstractNumId w:val="21"/>
  </w:num>
  <w:num w:numId="26">
    <w:abstractNumId w:val="25"/>
  </w:num>
  <w:num w:numId="27">
    <w:abstractNumId w:val="16"/>
  </w:num>
  <w:num w:numId="28">
    <w:abstractNumId w:val="3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299D"/>
    <w:rsid w:val="00052D3A"/>
    <w:rsid w:val="00072680"/>
    <w:rsid w:val="000873DD"/>
    <w:rsid w:val="000A77AD"/>
    <w:rsid w:val="000C1853"/>
    <w:rsid w:val="00123D57"/>
    <w:rsid w:val="00136CFD"/>
    <w:rsid w:val="00161971"/>
    <w:rsid w:val="00162048"/>
    <w:rsid w:val="001A1C50"/>
    <w:rsid w:val="00221783"/>
    <w:rsid w:val="0024551C"/>
    <w:rsid w:val="00247881"/>
    <w:rsid w:val="00262A10"/>
    <w:rsid w:val="00290B63"/>
    <w:rsid w:val="00342C83"/>
    <w:rsid w:val="00350BA2"/>
    <w:rsid w:val="003526BD"/>
    <w:rsid w:val="003672A4"/>
    <w:rsid w:val="00372AAD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67847"/>
    <w:rsid w:val="00476281"/>
    <w:rsid w:val="004835E5"/>
    <w:rsid w:val="00484C2F"/>
    <w:rsid w:val="00486D59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B2A74"/>
    <w:rsid w:val="006E2AF4"/>
    <w:rsid w:val="00707EB0"/>
    <w:rsid w:val="007223D4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83A05"/>
    <w:rsid w:val="008E1E73"/>
    <w:rsid w:val="008F380C"/>
    <w:rsid w:val="009065CE"/>
    <w:rsid w:val="00925B7B"/>
    <w:rsid w:val="00946F96"/>
    <w:rsid w:val="009535DA"/>
    <w:rsid w:val="009A2188"/>
    <w:rsid w:val="009F165B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800C7"/>
    <w:rsid w:val="00BC0917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C1FB2"/>
    <w:rsid w:val="00DD21FE"/>
    <w:rsid w:val="00DF058E"/>
    <w:rsid w:val="00DF08BA"/>
    <w:rsid w:val="00E05E36"/>
    <w:rsid w:val="00E128D5"/>
    <w:rsid w:val="00E274B4"/>
    <w:rsid w:val="00E510A0"/>
    <w:rsid w:val="00E554DF"/>
    <w:rsid w:val="00E63901"/>
    <w:rsid w:val="00E871F1"/>
    <w:rsid w:val="00ED03EC"/>
    <w:rsid w:val="00ED4CBC"/>
    <w:rsid w:val="00EF7F83"/>
    <w:rsid w:val="00F15127"/>
    <w:rsid w:val="00F16239"/>
    <w:rsid w:val="00F44185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zsge2dmltqmfyc4nbxgqytcobt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urlSearch.seam?legalActDocumentId=mfrxilrtg4ytimjzhe4tiltqmfyc4njrga4denzqgexhmzlsfyytqnrsha&amp;HitlistCaption=Wzory%20dla:%20Dz.U.%20z%202019%20r.%20poz.%202019%20Art.%20450%20ust.%201%20pkt%203&amp;wz4pap=51082701&amp;sortField=document-d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8620-DB2B-436D-9619-77AA9E0F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CADBEDA8</Template>
  <TotalTime>43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22</cp:revision>
  <dcterms:created xsi:type="dcterms:W3CDTF">2021-06-16T23:31:00Z</dcterms:created>
  <dcterms:modified xsi:type="dcterms:W3CDTF">2023-05-05T09:57:00Z</dcterms:modified>
</cp:coreProperties>
</file>