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02" w:rsidRDefault="00221802" w:rsidP="00221802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5 do SWZ</w:t>
      </w:r>
    </w:p>
    <w:p w:rsidR="009E68D4" w:rsidRDefault="00C77D09" w:rsidP="009E68D4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="008C3D2F" w:rsidRPr="008C3D2F">
        <w:rPr>
          <w:rFonts w:asciiTheme="minorHAnsi" w:hAnsiTheme="minorHAnsi" w:cstheme="minorHAnsi"/>
          <w:sz w:val="24"/>
          <w:szCs w:val="24"/>
        </w:rPr>
        <w:t>MCPS-WZK/PR/351-3/2024 TP/U/S</w:t>
      </w:r>
    </w:p>
    <w:p w:rsidR="008C3D2F" w:rsidRPr="00CF63A8" w:rsidRDefault="008C3D2F" w:rsidP="009E68D4">
      <w:pPr>
        <w:widowControl w:val="0"/>
        <w:autoSpaceDE w:val="0"/>
        <w:rPr>
          <w:rFonts w:ascii="Arial" w:hAnsi="Arial" w:cs="Arial"/>
          <w:b/>
          <w:bCs/>
          <w:iCs/>
        </w:rPr>
      </w:pPr>
    </w:p>
    <w:p w:rsidR="008C3D2F" w:rsidRPr="00547461" w:rsidRDefault="008C3D2F" w:rsidP="008C3D2F">
      <w:pPr>
        <w:spacing w:after="0" w:line="276" w:lineRule="auto"/>
        <w:jc w:val="center"/>
        <w:rPr>
          <w:rFonts w:cstheme="minorHAnsi"/>
          <w:b/>
          <w:iCs/>
          <w:color w:val="000000" w:themeColor="text1"/>
        </w:rPr>
      </w:pPr>
      <w:r w:rsidRPr="00DB2944">
        <w:rPr>
          <w:rFonts w:cstheme="minorHAnsi"/>
          <w:b/>
          <w:iCs/>
          <w:color w:val="000000" w:themeColor="text1"/>
        </w:rPr>
        <w:t>„Zorganizowanie IX Sejmiku Senioralnego Województwa Mazowieckiego "</w:t>
      </w:r>
    </w:p>
    <w:p w:rsidR="009E68D4" w:rsidRPr="00146746" w:rsidRDefault="009E68D4" w:rsidP="00146746">
      <w:pPr>
        <w:keepNext/>
        <w:ind w:left="576"/>
        <w:rPr>
          <w:rFonts w:ascii="Arial" w:hAnsi="Arial" w:cs="Arial"/>
          <w:bCs/>
          <w:iCs/>
        </w:rPr>
      </w:pPr>
    </w:p>
    <w:p w:rsidR="009E68D4" w:rsidRPr="00CF63A8" w:rsidRDefault="009E68D4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 w:rsidRPr="00CF63A8">
        <w:rPr>
          <w:rFonts w:ascii="Arial" w:eastAsia="SimSun" w:hAnsi="Arial" w:cs="Arial"/>
          <w:kern w:val="1"/>
        </w:rPr>
        <w:t xml:space="preserve">WYKAZ </w:t>
      </w:r>
      <w:r w:rsidR="008D4D8E">
        <w:rPr>
          <w:rFonts w:ascii="Arial" w:eastAsia="SimSun" w:hAnsi="Arial" w:cs="Arial"/>
          <w:kern w:val="1"/>
        </w:rPr>
        <w:t>WYKONANYCH</w:t>
      </w:r>
      <w:r w:rsidR="00C77D09">
        <w:rPr>
          <w:rFonts w:ascii="Arial" w:eastAsia="SimSun" w:hAnsi="Arial" w:cs="Arial"/>
          <w:kern w:val="1"/>
        </w:rPr>
        <w:t xml:space="preserve"> </w:t>
      </w:r>
      <w:r w:rsidRPr="00CF63A8">
        <w:rPr>
          <w:rFonts w:ascii="Arial" w:eastAsia="SimSun" w:hAnsi="Arial" w:cs="Arial"/>
          <w:kern w:val="1"/>
        </w:rPr>
        <w:t>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CF63A8" w:rsidTr="00BA2F7B">
        <w:trPr>
          <w:trHeight w:val="1975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BA2F7B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</w:t>
            </w:r>
            <w:r w:rsidR="00BA2F7B">
              <w:t xml:space="preserve"> </w:t>
            </w:r>
            <w:r w:rsidR="00BA2F7B">
              <w:rPr>
                <w:rFonts w:ascii="Arial" w:hAnsi="Arial" w:cs="Arial"/>
              </w:rPr>
              <w:t>na organizacji i </w:t>
            </w:r>
            <w:r w:rsidR="00BA2F7B" w:rsidRPr="00BA2F7B">
              <w:rPr>
                <w:rFonts w:ascii="Arial" w:hAnsi="Arial" w:cs="Arial"/>
              </w:rPr>
              <w:t>obsłudze konferencji, szkolenia, seminarium, warsztatu lub spotkania tematycznego</w:t>
            </w:r>
            <w:r w:rsidR="00BA2F7B">
              <w:rPr>
                <w:rFonts w:ascii="Arial" w:hAnsi="Arial" w:cs="Arial"/>
              </w:rPr>
              <w:t xml:space="preserve"> dla co najmniej 120 osób każda</w:t>
            </w:r>
            <w:r w:rsidR="004A49B6">
              <w:rPr>
                <w:rFonts w:ascii="Arial" w:hAnsi="Arial" w:cs="Arial"/>
              </w:rPr>
              <w:t>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C77D09" w:rsidRPr="00CF63A8" w:rsidTr="00516680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C77D09" w:rsidRPr="00CF63A8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C77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3E0913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BA2F7B" w:rsidP="00221802">
            <w:pPr>
              <w:rPr>
                <w:rFonts w:ascii="Arial" w:hAnsi="Arial" w:cs="Arial"/>
              </w:rPr>
            </w:pPr>
            <w:r w:rsidRPr="00BA2F7B">
              <w:rPr>
                <w:rFonts w:ascii="Arial" w:hAnsi="Arial" w:cs="Arial"/>
              </w:rPr>
              <w:t>Usługa polegająca  na organizacji i obsłudze konferencji, szkolenia, seminarium, warsztatu lub spotkania tematycznego dla co najmniej 120 osób każda.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CF63A8" w:rsidTr="003E0913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9E68D4" w:rsidRPr="00CF63A8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3E0913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13416A" w:rsidRDefault="00C77D09" w:rsidP="001A4529">
            <w:pPr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C77D09" w:rsidP="001A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9E68D4">
        <w:trPr>
          <w:cantSplit/>
          <w:trHeight w:val="8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BA2F7B" w:rsidP="00221802">
            <w:pPr>
              <w:snapToGrid w:val="0"/>
              <w:rPr>
                <w:rFonts w:ascii="Arial" w:hAnsi="Arial" w:cs="Arial"/>
              </w:rPr>
            </w:pPr>
            <w:r w:rsidRPr="00BA2F7B">
              <w:rPr>
                <w:rFonts w:ascii="Arial" w:hAnsi="Arial" w:cs="Arial"/>
              </w:rPr>
              <w:t>Usługa polegająca  na organizacji i obsłudze konferencji, szkolenia, seminarium, warsztatu lub spotkania tematycznego dla co najmniej 120 osób każda.</w:t>
            </w:r>
            <w:bookmarkStart w:id="0" w:name="_GoBack"/>
            <w:bookmarkEnd w:id="0"/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F81A6D" w:rsidRDefault="00C77D09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13416A" w:rsidRDefault="00C77D09" w:rsidP="001A4529">
            <w:pPr>
              <w:snapToGrid w:val="0"/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F81A6D" w:rsidTr="0013416A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C77D09" w:rsidP="001A452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221802">
        <w:rPr>
          <w:rFonts w:ascii="Arial" w:hAnsi="Arial" w:cs="Arial"/>
          <w:sz w:val="24"/>
          <w:szCs w:val="24"/>
        </w:rPr>
        <w:t>………………..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:rsidR="009E68D4" w:rsidRPr="00CF63A8" w:rsidRDefault="009E68D4" w:rsidP="00221802">
      <w:pPr>
        <w:shd w:val="clear" w:color="auto" w:fill="FFFFFF"/>
        <w:ind w:left="4536" w:right="57" w:hanging="141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221802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="00221802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p w:rsidR="009E68D4" w:rsidRPr="00F81A6D" w:rsidRDefault="009E68D4" w:rsidP="009E68D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E68D4" w:rsidRPr="00F81A6D" w:rsidRDefault="009E68D4" w:rsidP="009E68D4">
      <w:pPr>
        <w:rPr>
          <w:rFonts w:ascii="Arial" w:hAnsi="Arial" w:cs="Arial"/>
          <w:sz w:val="24"/>
          <w:szCs w:val="24"/>
        </w:rPr>
      </w:pPr>
    </w:p>
    <w:p w:rsidR="009E68D4" w:rsidRPr="00F81A6D" w:rsidRDefault="009E68D4" w:rsidP="009E6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30EC" w:rsidRPr="00F81A6D" w:rsidRDefault="00C930EC" w:rsidP="003C5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30EC" w:rsidRPr="00F81A6D" w:rsidSect="00DF7B6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34" w:rsidRDefault="00AE7634" w:rsidP="00474F8A">
      <w:pPr>
        <w:spacing w:after="0" w:line="240" w:lineRule="auto"/>
      </w:pPr>
      <w:r>
        <w:separator/>
      </w:r>
    </w:p>
  </w:endnote>
  <w:endnote w:type="continuationSeparator" w:id="0">
    <w:p w:rsidR="00AE7634" w:rsidRDefault="00AE763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BA2F7B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34" w:rsidRDefault="00AE7634" w:rsidP="00474F8A">
      <w:pPr>
        <w:spacing w:after="0" w:line="240" w:lineRule="auto"/>
      </w:pPr>
      <w:r>
        <w:separator/>
      </w:r>
    </w:p>
  </w:footnote>
  <w:footnote w:type="continuationSeparator" w:id="0">
    <w:p w:rsidR="00AE7634" w:rsidRDefault="00AE7634" w:rsidP="00474F8A">
      <w:pPr>
        <w:spacing w:after="0" w:line="240" w:lineRule="auto"/>
      </w:pPr>
      <w:r>
        <w:continuationSeparator/>
      </w:r>
    </w:p>
  </w:footnote>
  <w:footnote w:id="1">
    <w:p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:rsidR="00C77D09" w:rsidRDefault="00C77D09" w:rsidP="00481A7A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</w:t>
      </w:r>
      <w:r w:rsidR="003E0913">
        <w:rPr>
          <w:rFonts w:ascii="Arial" w:hAnsi="Arial" w:cs="Arial"/>
          <w:sz w:val="18"/>
          <w:szCs w:val="18"/>
          <w:lang w:val="pl-PL"/>
        </w:rPr>
        <w:t>ł</w:t>
      </w:r>
      <w:r w:rsidRPr="00D324AA">
        <w:rPr>
          <w:rFonts w:ascii="Arial" w:hAnsi="Arial" w:cs="Arial"/>
          <w:sz w:val="18"/>
          <w:szCs w:val="18"/>
        </w:rPr>
        <w:t xml:space="preserve">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</w:t>
      </w:r>
      <w:r w:rsidRPr="00D324A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B2156"/>
    <w:rsid w:val="000B5D8F"/>
    <w:rsid w:val="000B6106"/>
    <w:rsid w:val="000C5B05"/>
    <w:rsid w:val="0013416A"/>
    <w:rsid w:val="00146746"/>
    <w:rsid w:val="001643C8"/>
    <w:rsid w:val="001A6274"/>
    <w:rsid w:val="00221802"/>
    <w:rsid w:val="002A3497"/>
    <w:rsid w:val="002A624C"/>
    <w:rsid w:val="002B28E6"/>
    <w:rsid w:val="002B2AC3"/>
    <w:rsid w:val="002F6A6E"/>
    <w:rsid w:val="0030637E"/>
    <w:rsid w:val="00345DA9"/>
    <w:rsid w:val="003B0FB4"/>
    <w:rsid w:val="003B79EE"/>
    <w:rsid w:val="003C2B57"/>
    <w:rsid w:val="003C572C"/>
    <w:rsid w:val="003D4BCC"/>
    <w:rsid w:val="003E0913"/>
    <w:rsid w:val="003E2A86"/>
    <w:rsid w:val="004146D2"/>
    <w:rsid w:val="0045243A"/>
    <w:rsid w:val="00474F8A"/>
    <w:rsid w:val="00481321"/>
    <w:rsid w:val="00481A7A"/>
    <w:rsid w:val="004A49B6"/>
    <w:rsid w:val="004D0746"/>
    <w:rsid w:val="00515757"/>
    <w:rsid w:val="005C0870"/>
    <w:rsid w:val="00602F8B"/>
    <w:rsid w:val="0066437B"/>
    <w:rsid w:val="006970FA"/>
    <w:rsid w:val="006C37AC"/>
    <w:rsid w:val="006E1F2A"/>
    <w:rsid w:val="00731797"/>
    <w:rsid w:val="00736CF1"/>
    <w:rsid w:val="00790FA3"/>
    <w:rsid w:val="00857614"/>
    <w:rsid w:val="00893E94"/>
    <w:rsid w:val="008C3D2F"/>
    <w:rsid w:val="008D4D8E"/>
    <w:rsid w:val="00934295"/>
    <w:rsid w:val="00983E1F"/>
    <w:rsid w:val="009E68D4"/>
    <w:rsid w:val="00A1078C"/>
    <w:rsid w:val="00AC4758"/>
    <w:rsid w:val="00AD4DD1"/>
    <w:rsid w:val="00AE7634"/>
    <w:rsid w:val="00B406DE"/>
    <w:rsid w:val="00BA2F7B"/>
    <w:rsid w:val="00C46AA9"/>
    <w:rsid w:val="00C6262F"/>
    <w:rsid w:val="00C77D09"/>
    <w:rsid w:val="00C930EC"/>
    <w:rsid w:val="00CF63A8"/>
    <w:rsid w:val="00D16D59"/>
    <w:rsid w:val="00D5226A"/>
    <w:rsid w:val="00D9375C"/>
    <w:rsid w:val="00DF61E3"/>
    <w:rsid w:val="00DF7B65"/>
    <w:rsid w:val="00EC2019"/>
    <w:rsid w:val="00ED4793"/>
    <w:rsid w:val="00F57CFA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11607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557D-3D8F-4158-B3EF-748C3C20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11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Piotr Ratajczyk</cp:lastModifiedBy>
  <cp:revision>23</cp:revision>
  <cp:lastPrinted>2019-03-12T08:08:00Z</cp:lastPrinted>
  <dcterms:created xsi:type="dcterms:W3CDTF">2022-08-09T12:04:00Z</dcterms:created>
  <dcterms:modified xsi:type="dcterms:W3CDTF">2024-01-29T05:52:00Z</dcterms:modified>
</cp:coreProperties>
</file>