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03E74A28" w:rsidR="00580D41" w:rsidRPr="00776F43" w:rsidRDefault="00580D41" w:rsidP="00580D41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 xml:space="preserve">Warszawa, dnia </w:t>
      </w:r>
      <w:r w:rsidR="00D01A47">
        <w:rPr>
          <w:rFonts w:ascii="Adagio_Slab Light" w:hAnsi="Adagio_Slab Light"/>
        </w:rPr>
        <w:t>15</w:t>
      </w:r>
      <w:r>
        <w:rPr>
          <w:rFonts w:ascii="Adagio_Slab Light" w:hAnsi="Adagio_Slab Light"/>
        </w:rPr>
        <w:t>.12.2022</w:t>
      </w:r>
      <w:r w:rsidRPr="00776F43">
        <w:rPr>
          <w:rFonts w:ascii="Adagio_Slab Light" w:hAnsi="Adagio_Slab Light"/>
        </w:rPr>
        <w:t xml:space="preserve"> r</w:t>
      </w:r>
    </w:p>
    <w:p w14:paraId="782FC91D" w14:textId="77777777" w:rsidR="00580D41" w:rsidRPr="00776F43" w:rsidRDefault="00580D41" w:rsidP="00580D41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5C43471C" w14:textId="41F46614" w:rsidR="00580D41" w:rsidRDefault="00580D41" w:rsidP="00580D41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>oznaczenie sprawy  MELBDZ.261.</w:t>
      </w:r>
      <w:r w:rsidR="00EF350C">
        <w:rPr>
          <w:rFonts w:ascii="Adagio_Slab Light" w:eastAsia="Calibri" w:hAnsi="Adagio_Slab Light"/>
          <w:b/>
          <w:color w:val="000000" w:themeColor="text1"/>
        </w:rPr>
        <w:t>5</w:t>
      </w:r>
      <w:r w:rsidR="00D01A47">
        <w:rPr>
          <w:rFonts w:ascii="Adagio_Slab Light" w:eastAsia="Calibri" w:hAnsi="Adagio_Slab Light"/>
          <w:b/>
          <w:color w:val="000000" w:themeColor="text1"/>
        </w:rPr>
        <w:t>2</w:t>
      </w:r>
      <w:r>
        <w:rPr>
          <w:rFonts w:ascii="Adagio_Slab Light" w:eastAsia="Calibri" w:hAnsi="Adagio_Slab Light"/>
          <w:b/>
          <w:color w:val="000000" w:themeColor="text1"/>
        </w:rPr>
        <w:t>.</w:t>
      </w:r>
      <w:r w:rsidRPr="00776F43">
        <w:rPr>
          <w:rFonts w:ascii="Adagio_Slab Light" w:eastAsia="Calibri" w:hAnsi="Adagio_Slab Light"/>
          <w:b/>
          <w:color w:val="000000" w:themeColor="text1"/>
        </w:rPr>
        <w:t>202</w:t>
      </w:r>
      <w:r>
        <w:rPr>
          <w:rFonts w:ascii="Adagio_Slab Light" w:eastAsia="Calibri" w:hAnsi="Adagio_Slab Light"/>
          <w:b/>
          <w:color w:val="000000" w:themeColor="text1"/>
        </w:rPr>
        <w:t>2</w:t>
      </w:r>
    </w:p>
    <w:p w14:paraId="20ADCD07" w14:textId="77777777" w:rsidR="00EF350C" w:rsidRPr="00776F43" w:rsidRDefault="00EF350C" w:rsidP="00580D41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</w:p>
    <w:p w14:paraId="7F95EEE2" w14:textId="77777777" w:rsidR="00D01A47" w:rsidRPr="00F1704C" w:rsidRDefault="00580D41" w:rsidP="00D01A47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prowadzonego pn.: </w:t>
      </w:r>
      <w:bookmarkStart w:id="1" w:name="_Hlk67055849"/>
      <w:bookmarkEnd w:id="0"/>
      <w:r w:rsidR="00D01A47">
        <w:rPr>
          <w:rFonts w:ascii="Adagio_Slab" w:hAnsi="Adagio_Slab"/>
          <w:b/>
          <w:color w:val="0000FF"/>
        </w:rPr>
        <w:t xml:space="preserve">Rozbudowa i przebudowa Wieży Kontroli </w:t>
      </w:r>
      <w:r w:rsidR="00D01A47" w:rsidRPr="00563F77">
        <w:rPr>
          <w:rFonts w:ascii="Adagio_Slab" w:hAnsi="Adagio_Slab"/>
          <w:b/>
          <w:color w:val="0000FF"/>
        </w:rPr>
        <w:t xml:space="preserve"> </w:t>
      </w:r>
      <w:r w:rsidR="00D01A47">
        <w:rPr>
          <w:rFonts w:ascii="Adagio_Slab" w:hAnsi="Adagio_Slab"/>
          <w:b/>
          <w:color w:val="0000FF"/>
        </w:rPr>
        <w:t xml:space="preserve">lotów </w:t>
      </w:r>
      <w:r w:rsidR="00D01A47" w:rsidRPr="00563F77">
        <w:rPr>
          <w:rFonts w:ascii="Adagio_Slab" w:hAnsi="Adagio_Slab"/>
          <w:b/>
          <w:color w:val="0000FF"/>
        </w:rPr>
        <w:t xml:space="preserve">na potrzeby realizacji projektu pn. „Mazowiecka platforma technologii materiałowych i sensorycznych oraz zastosowań w konwersji i magazynowaniu energii, </w:t>
      </w:r>
      <w:proofErr w:type="spellStart"/>
      <w:r w:rsidR="00D01A47" w:rsidRPr="00563F77">
        <w:rPr>
          <w:rFonts w:ascii="Adagio_Slab" w:hAnsi="Adagio_Slab"/>
          <w:b/>
          <w:color w:val="0000FF"/>
        </w:rPr>
        <w:t>elektromobilności</w:t>
      </w:r>
      <w:proofErr w:type="spellEnd"/>
      <w:r w:rsidR="00D01A47" w:rsidRPr="00563F77">
        <w:rPr>
          <w:rFonts w:ascii="Adagio_Slab" w:hAnsi="Adagio_Slab"/>
          <w:b/>
          <w:color w:val="0000FF"/>
        </w:rPr>
        <w:t>, lotnictwie oraz systemach autonomicznych” RPMA.01.01.00-14-e214/20.</w:t>
      </w:r>
      <w:r w:rsidR="00D01A47" w:rsidRPr="00F1704C">
        <w:rPr>
          <w:rFonts w:ascii="Adagio_Slab" w:hAnsi="Adagio_Slab"/>
          <w:b/>
          <w:color w:val="0000FF"/>
        </w:rPr>
        <w:t>dla Instytutu Techniki Lotniczej i Mechaniki Stosowanej Wydziału Mechanicznego Energetyki i Lotnictwa Politechniki Warszawskiej.</w:t>
      </w:r>
    </w:p>
    <w:bookmarkEnd w:id="1"/>
    <w:p w14:paraId="1C0BD477" w14:textId="35FA56A1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0CE2A42A" w14:textId="77777777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6DC084F2" w14:textId="77777777" w:rsidR="00580D41" w:rsidRPr="00776F43" w:rsidRDefault="00580D41" w:rsidP="00580D41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0DB91FC5" w14:textId="77777777" w:rsidR="00580D41" w:rsidRPr="00205DFA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294EB852" w:rsidR="00580D41" w:rsidRPr="00776F43" w:rsidRDefault="00580D41" w:rsidP="00580D41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informuje, że kwota jaką zamierza przeznaczyć na realizację zamówieni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a wynosi</w:t>
      </w:r>
      <w:r w:rsidR="00D01A47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: 1.845.000,00 zł netto.</w:t>
      </w:r>
    </w:p>
    <w:p w14:paraId="73526054" w14:textId="080DF1BF" w:rsidR="00777277" w:rsidRDefault="00777277" w:rsidP="00580D41"/>
    <w:p w14:paraId="19FFF080" w14:textId="0ABA1640" w:rsidR="00D01A47" w:rsidRDefault="00D01A47" w:rsidP="00580D41"/>
    <w:p w14:paraId="1FF44E1F" w14:textId="7A65CFED" w:rsidR="00D01A47" w:rsidRDefault="00D01A47" w:rsidP="00580D41"/>
    <w:p w14:paraId="2EE6C10B" w14:textId="658885E8" w:rsidR="00D01A47" w:rsidRDefault="00D01A47" w:rsidP="00580D41"/>
    <w:p w14:paraId="153A55C1" w14:textId="381D0527" w:rsidR="00D01A47" w:rsidRDefault="00D01A47" w:rsidP="00580D41"/>
    <w:p w14:paraId="4C5B876D" w14:textId="6E674DC4" w:rsidR="00D01A47" w:rsidRDefault="00D01A47" w:rsidP="00580D41"/>
    <w:p w14:paraId="6111B41A" w14:textId="77777777" w:rsidR="00D01A47" w:rsidRDefault="00D01A47" w:rsidP="00580D41"/>
    <w:p w14:paraId="4ECE627E" w14:textId="5EA54906" w:rsidR="00D01A47" w:rsidRDefault="00D01A47" w:rsidP="00580D41"/>
    <w:p w14:paraId="71E59B11" w14:textId="107ADAA2" w:rsidR="00D01A47" w:rsidRPr="00580D41" w:rsidRDefault="00D01A47" w:rsidP="00580D41">
      <w:r w:rsidRPr="002F65A6">
        <w:rPr>
          <w:rFonts w:ascii="Adagio_Slab" w:hAnsi="Adagio_Slab"/>
          <w:noProof/>
          <w:sz w:val="20"/>
        </w:rPr>
        <w:drawing>
          <wp:inline distT="0" distB="0" distL="0" distR="0" wp14:anchorId="54222B47" wp14:editId="4D88C747">
            <wp:extent cx="4600575" cy="4076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8" cy="4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A47" w:rsidRPr="00580D41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320A" w14:textId="77777777" w:rsidR="00FA2472" w:rsidRDefault="00FA2472" w:rsidP="00300F57">
      <w:pPr>
        <w:spacing w:after="0" w:line="240" w:lineRule="auto"/>
      </w:pPr>
      <w:r>
        <w:separator/>
      </w:r>
    </w:p>
  </w:endnote>
  <w:endnote w:type="continuationSeparator" w:id="0">
    <w:p w14:paraId="295819B0" w14:textId="77777777" w:rsidR="00FA2472" w:rsidRDefault="00FA247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25D3" w14:textId="77777777" w:rsidR="00FA2472" w:rsidRDefault="00FA2472" w:rsidP="00300F57">
      <w:pPr>
        <w:spacing w:after="0" w:line="240" w:lineRule="auto"/>
      </w:pPr>
      <w:r>
        <w:separator/>
      </w:r>
    </w:p>
  </w:footnote>
  <w:footnote w:type="continuationSeparator" w:id="0">
    <w:p w14:paraId="7A32D2F1" w14:textId="77777777" w:rsidR="00FA2472" w:rsidRDefault="00FA247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AD8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04D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1A47"/>
    <w:rsid w:val="00D05F17"/>
    <w:rsid w:val="00D36BE6"/>
    <w:rsid w:val="00D45DA5"/>
    <w:rsid w:val="00D52130"/>
    <w:rsid w:val="00D64405"/>
    <w:rsid w:val="00D64F96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F350C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A2472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5</cp:revision>
  <cp:lastPrinted>2022-11-15T11:15:00Z</cp:lastPrinted>
  <dcterms:created xsi:type="dcterms:W3CDTF">2022-11-22T08:29:00Z</dcterms:created>
  <dcterms:modified xsi:type="dcterms:W3CDTF">2022-11-24T10:18:00Z</dcterms:modified>
</cp:coreProperties>
</file>