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ECBA4" w14:textId="5B981A2E" w:rsidR="007631B7" w:rsidRPr="008170ED" w:rsidRDefault="00B06047" w:rsidP="007631B7">
      <w:pPr>
        <w:spacing w:after="0" w:line="360" w:lineRule="auto"/>
        <w:outlineLvl w:val="0"/>
        <w:rPr>
          <w:rFonts w:asciiTheme="majorHAnsi" w:hAnsiTheme="majorHAnsi" w:cs="Times New Roman"/>
          <w:b/>
          <w:sz w:val="20"/>
          <w:szCs w:val="20"/>
        </w:rPr>
      </w:pPr>
      <w:r w:rsidRPr="008170ED">
        <w:rPr>
          <w:rFonts w:asciiTheme="majorHAnsi" w:hAnsiTheme="majorHAnsi" w:cs="Times New Roman"/>
          <w:b/>
          <w:sz w:val="20"/>
          <w:szCs w:val="20"/>
        </w:rPr>
        <w:t>Znak postępowania</w:t>
      </w:r>
      <w:r w:rsidR="00306D7D" w:rsidRPr="008170ED">
        <w:rPr>
          <w:rFonts w:asciiTheme="majorHAnsi" w:hAnsiTheme="majorHAnsi" w:cs="Times New Roman"/>
          <w:b/>
          <w:sz w:val="20"/>
          <w:szCs w:val="20"/>
        </w:rPr>
        <w:t>:</w:t>
      </w:r>
      <w:r w:rsidR="00517865">
        <w:rPr>
          <w:rFonts w:asciiTheme="majorHAnsi" w:hAnsiTheme="majorHAnsi" w:cs="Times New Roman"/>
          <w:b/>
          <w:sz w:val="20"/>
          <w:szCs w:val="20"/>
        </w:rPr>
        <w:t xml:space="preserve"> 12</w:t>
      </w:r>
      <w:r w:rsidR="00F218E5">
        <w:rPr>
          <w:rFonts w:asciiTheme="majorHAnsi" w:hAnsiTheme="majorHAnsi" w:cs="Times New Roman"/>
          <w:b/>
          <w:sz w:val="20"/>
          <w:szCs w:val="20"/>
        </w:rPr>
        <w:t>/KUR/BPM</w:t>
      </w:r>
      <w:r w:rsidR="00F363AD" w:rsidRPr="008170ED">
        <w:rPr>
          <w:rFonts w:asciiTheme="majorHAnsi" w:hAnsiTheme="majorHAnsi" w:cs="Times New Roman"/>
          <w:b/>
          <w:sz w:val="20"/>
          <w:szCs w:val="20"/>
        </w:rPr>
        <w:t>/RPOWP</w:t>
      </w:r>
      <w:r w:rsidR="0060108C">
        <w:rPr>
          <w:rFonts w:asciiTheme="majorHAnsi" w:hAnsiTheme="majorHAnsi" w:cs="Times New Roman"/>
          <w:b/>
          <w:sz w:val="20"/>
          <w:szCs w:val="20"/>
        </w:rPr>
        <w:t>/2023</w:t>
      </w:r>
    </w:p>
    <w:p w14:paraId="57573209" w14:textId="77777777" w:rsidR="005C2FE9" w:rsidRPr="008170ED" w:rsidRDefault="00992EC5" w:rsidP="005B2528">
      <w:pPr>
        <w:spacing w:after="0" w:line="360" w:lineRule="auto"/>
        <w:jc w:val="right"/>
        <w:rPr>
          <w:rFonts w:asciiTheme="majorHAnsi" w:hAnsiTheme="majorHAnsi" w:cs="Times New Roman"/>
          <w:b/>
          <w:sz w:val="20"/>
          <w:szCs w:val="20"/>
        </w:rPr>
      </w:pPr>
      <w:r w:rsidRPr="008170ED">
        <w:rPr>
          <w:rFonts w:asciiTheme="majorHAnsi" w:hAnsiTheme="majorHAnsi" w:cs="Times New Roman"/>
          <w:b/>
          <w:sz w:val="20"/>
          <w:szCs w:val="20"/>
        </w:rPr>
        <w:t>Załącznik nr 4</w:t>
      </w:r>
      <w:r w:rsidR="005C2FE9" w:rsidRPr="008170ED">
        <w:rPr>
          <w:rFonts w:asciiTheme="majorHAnsi" w:hAnsiTheme="majorHAnsi" w:cs="Times New Roman"/>
          <w:b/>
          <w:sz w:val="20"/>
          <w:szCs w:val="20"/>
        </w:rPr>
        <w:t xml:space="preserve"> do </w:t>
      </w:r>
      <w:r w:rsidR="007631B7" w:rsidRPr="008170ED">
        <w:rPr>
          <w:rFonts w:asciiTheme="majorHAnsi" w:hAnsiTheme="majorHAnsi" w:cs="Times New Roman"/>
          <w:b/>
          <w:sz w:val="20"/>
          <w:szCs w:val="20"/>
        </w:rPr>
        <w:t>SWZ</w:t>
      </w:r>
    </w:p>
    <w:p w14:paraId="47276CFE" w14:textId="77777777" w:rsidR="005C2FE9" w:rsidRPr="008170ED" w:rsidRDefault="005C2FE9" w:rsidP="005B2528">
      <w:pPr>
        <w:spacing w:after="0" w:line="360" w:lineRule="auto"/>
        <w:rPr>
          <w:rFonts w:asciiTheme="majorHAnsi" w:hAnsiTheme="majorHAnsi" w:cs="Times New Roman"/>
          <w:b/>
          <w:sz w:val="20"/>
          <w:szCs w:val="20"/>
        </w:rPr>
      </w:pPr>
      <w:r w:rsidRPr="008170ED">
        <w:rPr>
          <w:rFonts w:asciiTheme="majorHAnsi" w:hAnsiTheme="majorHAnsi" w:cs="Times New Roman"/>
          <w:b/>
          <w:sz w:val="20"/>
          <w:szCs w:val="20"/>
        </w:rPr>
        <w:t>Wykonawca:</w:t>
      </w:r>
    </w:p>
    <w:p w14:paraId="4E8D316D" w14:textId="77777777" w:rsidR="005C2FE9" w:rsidRPr="008170ED" w:rsidRDefault="005C2FE9" w:rsidP="007122FC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8170ED">
        <w:rPr>
          <w:rFonts w:asciiTheme="majorHAnsi" w:hAnsiTheme="majorHAnsi" w:cs="Times New Roman"/>
          <w:sz w:val="20"/>
          <w:szCs w:val="20"/>
        </w:rPr>
        <w:t>..................................................................................................</w:t>
      </w:r>
    </w:p>
    <w:p w14:paraId="19AE04AE" w14:textId="77777777" w:rsidR="005C2FE9" w:rsidRPr="008170ED" w:rsidRDefault="005B2528" w:rsidP="005B2528">
      <w:pPr>
        <w:spacing w:after="0" w:line="360" w:lineRule="auto"/>
        <w:rPr>
          <w:rFonts w:asciiTheme="majorHAnsi" w:hAnsiTheme="majorHAnsi" w:cs="Times New Roman"/>
          <w:sz w:val="20"/>
          <w:szCs w:val="20"/>
        </w:rPr>
      </w:pPr>
      <w:r w:rsidRPr="008170ED">
        <w:rPr>
          <w:rFonts w:asciiTheme="majorHAnsi" w:hAnsiTheme="majorHAnsi" w:cs="Times New Roman"/>
          <w:sz w:val="20"/>
          <w:szCs w:val="20"/>
        </w:rPr>
        <w:t>(Nazwa i adres Wykonawcy</w:t>
      </w:r>
      <w:r w:rsidR="005C2FE9" w:rsidRPr="008170ED">
        <w:rPr>
          <w:rFonts w:asciiTheme="majorHAnsi" w:hAnsiTheme="majorHAnsi" w:cs="Times New Roman"/>
          <w:sz w:val="20"/>
          <w:szCs w:val="20"/>
        </w:rPr>
        <w:t>)</w:t>
      </w:r>
    </w:p>
    <w:p w14:paraId="43F65822" w14:textId="4B868683" w:rsidR="005C2FE9" w:rsidRPr="008170ED" w:rsidRDefault="005C2FE9" w:rsidP="00877A51">
      <w:pPr>
        <w:tabs>
          <w:tab w:val="left" w:pos="7910"/>
        </w:tabs>
        <w:spacing w:after="0" w:line="360" w:lineRule="auto"/>
        <w:rPr>
          <w:rFonts w:asciiTheme="majorHAnsi" w:hAnsiTheme="majorHAnsi" w:cs="Times New Roman"/>
          <w:b/>
          <w:sz w:val="20"/>
          <w:szCs w:val="20"/>
        </w:rPr>
      </w:pPr>
      <w:r w:rsidRPr="008170ED">
        <w:rPr>
          <w:rFonts w:asciiTheme="majorHAnsi" w:hAnsiTheme="majorHAnsi" w:cs="Times New Roman"/>
          <w:b/>
          <w:sz w:val="20"/>
          <w:szCs w:val="20"/>
        </w:rPr>
        <w:t>reprezentowany przez:</w:t>
      </w:r>
      <w:r w:rsidR="00877A51" w:rsidRPr="008170ED">
        <w:rPr>
          <w:rFonts w:asciiTheme="majorHAnsi" w:hAnsiTheme="majorHAnsi" w:cs="Times New Roman"/>
          <w:b/>
          <w:sz w:val="20"/>
          <w:szCs w:val="20"/>
        </w:rPr>
        <w:tab/>
      </w:r>
    </w:p>
    <w:p w14:paraId="5C9FF0C8" w14:textId="77777777" w:rsidR="005C2FE9" w:rsidRPr="008170ED" w:rsidRDefault="005C2FE9" w:rsidP="007122FC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8170ED">
        <w:rPr>
          <w:rFonts w:asciiTheme="majorHAnsi" w:hAnsiTheme="majorHAnsi" w:cs="Times New Roman"/>
          <w:sz w:val="20"/>
          <w:szCs w:val="20"/>
        </w:rPr>
        <w:t>.................................................................................................</w:t>
      </w:r>
    </w:p>
    <w:p w14:paraId="7EE52017" w14:textId="77777777" w:rsidR="005C2FE9" w:rsidRPr="008170ED" w:rsidRDefault="005C2FE9" w:rsidP="005B2528">
      <w:pPr>
        <w:spacing w:after="0" w:line="360" w:lineRule="auto"/>
        <w:rPr>
          <w:rFonts w:asciiTheme="majorHAnsi" w:hAnsiTheme="majorHAnsi" w:cs="Times New Roman"/>
          <w:sz w:val="20"/>
          <w:szCs w:val="20"/>
        </w:rPr>
      </w:pPr>
      <w:r w:rsidRPr="008170ED">
        <w:rPr>
          <w:rFonts w:asciiTheme="majorHAnsi" w:hAnsiTheme="majorHAnsi" w:cs="Times New Roman"/>
          <w:sz w:val="20"/>
          <w:szCs w:val="20"/>
        </w:rPr>
        <w:t>(imię, nazwisko, stanowisko/podstawa do  reprezentacji)</w:t>
      </w:r>
    </w:p>
    <w:p w14:paraId="370D00BA" w14:textId="0ACDD2B2" w:rsidR="005C2FE9" w:rsidRPr="008170ED" w:rsidRDefault="005C2FE9" w:rsidP="002F4042">
      <w:pPr>
        <w:spacing w:after="0" w:line="36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8170ED">
        <w:rPr>
          <w:rFonts w:asciiTheme="majorHAnsi" w:hAnsiTheme="majorHAnsi" w:cs="Times New Roman"/>
          <w:b/>
          <w:sz w:val="20"/>
          <w:szCs w:val="20"/>
        </w:rPr>
        <w:t>OŚWIADCZENIE</w:t>
      </w:r>
      <w:r w:rsidR="002F4042" w:rsidRPr="008170ED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8170ED">
        <w:rPr>
          <w:rFonts w:asciiTheme="majorHAnsi" w:hAnsiTheme="majorHAnsi" w:cs="Times New Roman"/>
          <w:b/>
          <w:sz w:val="20"/>
          <w:szCs w:val="20"/>
        </w:rPr>
        <w:t xml:space="preserve">O </w:t>
      </w:r>
      <w:r w:rsidR="00E6083F" w:rsidRPr="008170ED">
        <w:rPr>
          <w:rFonts w:asciiTheme="majorHAnsi" w:hAnsiTheme="majorHAnsi" w:cs="Times New Roman"/>
          <w:b/>
          <w:sz w:val="20"/>
          <w:szCs w:val="20"/>
        </w:rPr>
        <w:t>BRAKU PODSTAW WYKLUCZENIA</w:t>
      </w:r>
    </w:p>
    <w:p w14:paraId="08E1A87B" w14:textId="33F115FB" w:rsidR="005C2FE9" w:rsidRPr="00F218E5" w:rsidRDefault="002E7AFF" w:rsidP="00CC008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F218E5">
        <w:rPr>
          <w:rFonts w:asciiTheme="majorHAnsi" w:hAnsiTheme="majorHAnsi" w:cs="Times New Roman"/>
          <w:sz w:val="20"/>
          <w:szCs w:val="20"/>
        </w:rPr>
        <w:t>Przystępując do postępowania o udzielenie zamówienia publicznego prowadzonego przez Zamawiającego –</w:t>
      </w:r>
      <w:r w:rsidR="0082475C" w:rsidRPr="00F218E5">
        <w:rPr>
          <w:rFonts w:asciiTheme="majorHAnsi" w:hAnsiTheme="majorHAnsi" w:cs="Times New Roman"/>
          <w:sz w:val="20"/>
          <w:szCs w:val="20"/>
        </w:rPr>
        <w:t xml:space="preserve"> Białostocką Fundację Kształcenia Kadr</w:t>
      </w:r>
      <w:r w:rsidRPr="00F218E5">
        <w:rPr>
          <w:rFonts w:asciiTheme="majorHAnsi" w:hAnsiTheme="majorHAnsi" w:cs="Times New Roman"/>
          <w:sz w:val="20"/>
          <w:szCs w:val="20"/>
        </w:rPr>
        <w:t xml:space="preserve"> – pod nazwą:</w:t>
      </w:r>
      <w:r w:rsidR="00F218E5">
        <w:rPr>
          <w:rFonts w:asciiTheme="majorHAnsi" w:hAnsiTheme="majorHAnsi" w:cs="Times New Roman"/>
          <w:sz w:val="20"/>
          <w:szCs w:val="20"/>
        </w:rPr>
        <w:t xml:space="preserve"> </w:t>
      </w:r>
      <w:r w:rsidR="00F218E5" w:rsidRPr="00F218E5">
        <w:rPr>
          <w:rFonts w:ascii="Cambria" w:hAnsi="Cambria"/>
          <w:b/>
          <w:sz w:val="20"/>
          <w:szCs w:val="20"/>
        </w:rPr>
        <w:t xml:space="preserve">„Usługa </w:t>
      </w:r>
      <w:bookmarkStart w:id="0" w:name="OLE_LINK76"/>
      <w:bookmarkStart w:id="1" w:name="OLE_LINK75"/>
      <w:bookmarkStart w:id="2" w:name="OLE_LINK74"/>
      <w:bookmarkStart w:id="3" w:name="OLE_LINK27"/>
      <w:bookmarkStart w:id="4" w:name="OLE_LINK26"/>
      <w:bookmarkStart w:id="5" w:name="OLE_LINK13"/>
      <w:r w:rsidR="00517865">
        <w:rPr>
          <w:rFonts w:ascii="Cambria" w:hAnsi="Cambria"/>
          <w:b/>
          <w:sz w:val="20"/>
          <w:szCs w:val="20"/>
        </w:rPr>
        <w:t>organizacji i realizacji szkolenia specjalistycznego</w:t>
      </w:r>
      <w:r w:rsidR="00F218E5" w:rsidRPr="00F218E5">
        <w:rPr>
          <w:rFonts w:ascii="Cambria" w:hAnsi="Cambria"/>
          <w:b/>
          <w:sz w:val="20"/>
          <w:szCs w:val="20"/>
        </w:rPr>
        <w:t xml:space="preserve"> dla nauczycieli w ramach projektu</w:t>
      </w:r>
      <w:bookmarkEnd w:id="0"/>
      <w:bookmarkEnd w:id="1"/>
      <w:bookmarkEnd w:id="2"/>
      <w:bookmarkEnd w:id="3"/>
      <w:bookmarkEnd w:id="4"/>
      <w:bookmarkEnd w:id="5"/>
      <w:r w:rsidR="00F218E5" w:rsidRPr="00F218E5">
        <w:rPr>
          <w:rFonts w:ascii="Cambria" w:hAnsi="Cambria"/>
          <w:b/>
          <w:sz w:val="20"/>
          <w:szCs w:val="20"/>
        </w:rPr>
        <w:t xml:space="preserve"> „Budujemy przyszłość ZSOiZ w</w:t>
      </w:r>
      <w:r w:rsidR="00517865">
        <w:rPr>
          <w:rFonts w:ascii="Cambria" w:hAnsi="Cambria"/>
          <w:b/>
          <w:sz w:val="20"/>
          <w:szCs w:val="20"/>
        </w:rPr>
        <w:t xml:space="preserve"> Mońkach”</w:t>
      </w:r>
      <w:r w:rsidR="00981CB0" w:rsidRPr="00F218E5">
        <w:rPr>
          <w:rFonts w:asciiTheme="majorHAnsi" w:hAnsiTheme="majorHAnsi" w:cs="Times New Roman"/>
          <w:b/>
          <w:sz w:val="20"/>
          <w:szCs w:val="20"/>
        </w:rPr>
        <w:t>,</w:t>
      </w:r>
      <w:r w:rsidR="00DB2580" w:rsidRPr="00F218E5">
        <w:rPr>
          <w:rFonts w:asciiTheme="majorHAnsi" w:hAnsiTheme="majorHAnsi" w:cs="Times New Roman"/>
          <w:sz w:val="20"/>
          <w:szCs w:val="20"/>
        </w:rPr>
        <w:t xml:space="preserve"> </w:t>
      </w:r>
      <w:r w:rsidR="0000024D" w:rsidRPr="00F218E5">
        <w:rPr>
          <w:rFonts w:asciiTheme="majorHAnsi" w:hAnsiTheme="majorHAnsi" w:cs="Times New Roman"/>
          <w:sz w:val="20"/>
          <w:szCs w:val="20"/>
        </w:rPr>
        <w:t>niniejszym</w:t>
      </w:r>
      <w:r w:rsidR="005C2FE9" w:rsidRPr="00F218E5">
        <w:rPr>
          <w:rFonts w:asciiTheme="majorHAnsi" w:hAnsiTheme="majorHAnsi" w:cs="Times New Roman"/>
          <w:sz w:val="20"/>
          <w:szCs w:val="20"/>
        </w:rPr>
        <w:t>:</w:t>
      </w:r>
      <w:r w:rsidR="00A63022" w:rsidRPr="00F218E5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1"/>
      </w:r>
    </w:p>
    <w:p w14:paraId="13A5A3EB" w14:textId="77777777" w:rsidR="008170ED" w:rsidRPr="00F218E5" w:rsidRDefault="008170ED" w:rsidP="004A161A">
      <w:pPr>
        <w:spacing w:after="0"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</w:p>
    <w:p w14:paraId="5409200B" w14:textId="77777777" w:rsidR="005C2FE9" w:rsidRPr="008170ED" w:rsidRDefault="00B935DC" w:rsidP="004A161A">
      <w:pPr>
        <w:spacing w:after="0"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8170ED">
        <w:rPr>
          <w:rFonts w:asciiTheme="majorHAnsi" w:hAnsiTheme="majorHAnsi" w:cs="Times New Roman"/>
          <w:b/>
          <w:sz w:val="20"/>
          <w:szCs w:val="20"/>
        </w:rPr>
        <w:t>OŚWIADCZENIE DOTYCZĄCE</w:t>
      </w:r>
      <w:r w:rsidR="005C2FE9" w:rsidRPr="008170ED">
        <w:rPr>
          <w:rFonts w:asciiTheme="majorHAnsi" w:hAnsiTheme="majorHAnsi" w:cs="Times New Roman"/>
          <w:b/>
          <w:sz w:val="20"/>
          <w:szCs w:val="20"/>
        </w:rPr>
        <w:t xml:space="preserve"> WYKONAWCY:</w:t>
      </w:r>
    </w:p>
    <w:p w14:paraId="2C183A28" w14:textId="77777777" w:rsidR="00C967CB" w:rsidRPr="008170ED" w:rsidRDefault="00944FF4" w:rsidP="00C967CB">
      <w:pPr>
        <w:spacing w:after="0" w:line="240" w:lineRule="auto"/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  <w:r w:rsidRPr="008170ED">
        <w:rPr>
          <w:rFonts w:asciiTheme="majorHAnsi" w:hAnsiTheme="majorHAnsi" w:cs="Times New Roman"/>
          <w:sz w:val="20"/>
          <w:szCs w:val="20"/>
        </w:rPr>
        <w:t xml:space="preserve">□ </w:t>
      </w:r>
      <w:r w:rsidR="00C967CB" w:rsidRPr="008170ED">
        <w:rPr>
          <w:rFonts w:asciiTheme="majorHAnsi" w:hAnsiTheme="majorHAnsi" w:cs="Times New Roman"/>
          <w:sz w:val="20"/>
          <w:szCs w:val="20"/>
        </w:rPr>
        <w:t>Oświadczam, że nie zachodzą w stosunku do Wykonawcy podstawy wykluczenia z postępowania o udzielenie zamówienia publicznego określone w art. 108 ust. 1 ustawy Pzp.</w:t>
      </w:r>
    </w:p>
    <w:p w14:paraId="4B484CD7" w14:textId="548E2A3D" w:rsidR="008170ED" w:rsidRPr="008170ED" w:rsidRDefault="00C967CB" w:rsidP="008170ED">
      <w:pPr>
        <w:pStyle w:val="Akapitzlist"/>
        <w:spacing w:after="0" w:line="240" w:lineRule="auto"/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  <w:r w:rsidRPr="008170ED">
        <w:rPr>
          <w:rFonts w:asciiTheme="majorHAnsi" w:hAnsiTheme="majorHAnsi" w:cs="Times New Roman"/>
          <w:sz w:val="20"/>
          <w:szCs w:val="20"/>
        </w:rPr>
        <w:t>□ Oświadczam, że zachodzą w stosunku do Wykonawcy podstawy wykluczenia z postępowania o udzielenie zamówienia publicznego określone w art. ..........</w:t>
      </w:r>
      <w:r w:rsidRPr="008170ED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2"/>
      </w:r>
      <w:r w:rsidRPr="008170ED">
        <w:rPr>
          <w:rFonts w:asciiTheme="majorHAnsi" w:hAnsiTheme="majorHAnsi" w:cs="Times New Roman"/>
          <w:sz w:val="20"/>
          <w:szCs w:val="20"/>
        </w:rPr>
        <w:t xml:space="preserve"> Pzp. Jednocześnie oświadczam, że w związku z ww. okolicznością, na podstawie art.110 ust. 2 ustawy Pzp zostały podjęte następujące środki naprawcze:……………………</w:t>
      </w:r>
    </w:p>
    <w:p w14:paraId="3E0945D4" w14:textId="37DFB624" w:rsidR="00B77F5A" w:rsidRPr="008170ED" w:rsidRDefault="008170ED" w:rsidP="008170ED">
      <w:pPr>
        <w:pStyle w:val="Akapitzlist"/>
        <w:spacing w:after="0" w:line="240" w:lineRule="auto"/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  <w:r w:rsidRPr="008170ED">
        <w:rPr>
          <w:rFonts w:asciiTheme="majorHAnsi" w:hAnsiTheme="majorHAnsi" w:cs="Times New Roman"/>
          <w:sz w:val="20"/>
          <w:szCs w:val="20"/>
        </w:rPr>
        <w:t xml:space="preserve">□  </w:t>
      </w:r>
      <w:r w:rsidR="00B77F5A" w:rsidRPr="008170ED">
        <w:rPr>
          <w:rFonts w:asciiTheme="majorHAnsi" w:hAnsiTheme="majorHAnsi" w:cstheme="minorHAnsi"/>
          <w:color w:val="000000"/>
          <w:sz w:val="20"/>
          <w:szCs w:val="20"/>
        </w:rPr>
        <w:t xml:space="preserve">Oświadczam/-y, że wobec Wykonawcy </w:t>
      </w:r>
      <w:r w:rsidR="00B77F5A" w:rsidRPr="008170ED">
        <w:rPr>
          <w:rFonts w:asciiTheme="majorHAnsi" w:hAnsiTheme="majorHAnsi" w:cstheme="minorHAnsi"/>
          <w:b/>
          <w:bCs/>
          <w:color w:val="000000"/>
          <w:sz w:val="20"/>
          <w:szCs w:val="20"/>
        </w:rPr>
        <w:t>nie zachodzą</w:t>
      </w:r>
      <w:r w:rsidR="00B77F5A" w:rsidRPr="008170ED">
        <w:rPr>
          <w:rFonts w:asciiTheme="majorHAnsi" w:hAnsiTheme="majorHAnsi" w:cstheme="minorHAnsi"/>
          <w:color w:val="000000"/>
          <w:sz w:val="20"/>
          <w:szCs w:val="20"/>
        </w:rPr>
        <w:t xml:space="preserve"> podstawy wykluczenia określone w </w:t>
      </w:r>
      <w:r w:rsidR="00B77F5A" w:rsidRPr="008170ED">
        <w:rPr>
          <w:rFonts w:asciiTheme="majorHAnsi" w:hAnsiTheme="majorHAnsi" w:cstheme="minorHAnsi"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(Dz. U. z 2022 r. poz. 835), który stanowi, że z postępowania o udzielenie zamówienia publicznego wyklucza się:</w:t>
      </w:r>
    </w:p>
    <w:p w14:paraId="04C8B87A" w14:textId="77777777" w:rsidR="00B77F5A" w:rsidRPr="008170ED" w:rsidRDefault="00B77F5A" w:rsidP="008170ED">
      <w:pPr>
        <w:pStyle w:val="Akapitzlist"/>
        <w:numPr>
          <w:ilvl w:val="0"/>
          <w:numId w:val="6"/>
        </w:numPr>
        <w:spacing w:after="0" w:line="240" w:lineRule="auto"/>
        <w:ind w:left="851" w:right="44" w:hanging="425"/>
        <w:jc w:val="both"/>
        <w:rPr>
          <w:rFonts w:asciiTheme="majorHAnsi" w:hAnsiTheme="majorHAnsi" w:cstheme="minorHAnsi"/>
          <w:sz w:val="20"/>
          <w:szCs w:val="20"/>
        </w:rPr>
      </w:pPr>
      <w:r w:rsidRPr="008170ED">
        <w:rPr>
          <w:rFonts w:asciiTheme="majorHAnsi" w:hAnsiTheme="majorHAnsi" w:cstheme="minorHAnsi"/>
          <w:sz w:val="20"/>
          <w:szCs w:val="20"/>
        </w:rPr>
        <w:t>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359C75C" w14:textId="77777777" w:rsidR="00B77F5A" w:rsidRPr="008170ED" w:rsidRDefault="00B77F5A" w:rsidP="008170ED">
      <w:pPr>
        <w:pStyle w:val="Akapitzlist"/>
        <w:numPr>
          <w:ilvl w:val="0"/>
          <w:numId w:val="6"/>
        </w:numPr>
        <w:spacing w:after="0" w:line="240" w:lineRule="auto"/>
        <w:ind w:left="851" w:right="44" w:hanging="425"/>
        <w:jc w:val="both"/>
        <w:rPr>
          <w:rFonts w:asciiTheme="majorHAnsi" w:hAnsiTheme="majorHAnsi" w:cstheme="minorHAnsi"/>
          <w:sz w:val="20"/>
          <w:szCs w:val="20"/>
        </w:rPr>
      </w:pPr>
      <w:r w:rsidRPr="008170ED">
        <w:rPr>
          <w:rFonts w:asciiTheme="majorHAnsi" w:hAnsiTheme="majorHAnsi" w:cstheme="minorHAnsi"/>
          <w:sz w:val="20"/>
          <w:szCs w:val="20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31AA45D" w14:textId="67F0E9CE" w:rsidR="00C967CB" w:rsidRPr="008170ED" w:rsidRDefault="00B77F5A" w:rsidP="008170ED">
      <w:pPr>
        <w:pStyle w:val="Akapitzlist"/>
        <w:numPr>
          <w:ilvl w:val="0"/>
          <w:numId w:val="6"/>
        </w:numPr>
        <w:spacing w:after="0" w:line="240" w:lineRule="auto"/>
        <w:ind w:left="851" w:right="44" w:hanging="425"/>
        <w:jc w:val="both"/>
        <w:rPr>
          <w:rFonts w:asciiTheme="majorHAnsi" w:hAnsiTheme="majorHAnsi" w:cstheme="minorHAnsi"/>
          <w:sz w:val="20"/>
          <w:szCs w:val="20"/>
        </w:rPr>
      </w:pPr>
      <w:r w:rsidRPr="008170ED">
        <w:rPr>
          <w:rFonts w:asciiTheme="majorHAnsi" w:hAnsiTheme="majorHAnsi" w:cstheme="minorHAnsi"/>
          <w:sz w:val="20"/>
          <w:szCs w:val="20"/>
        </w:rPr>
        <w:t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0202D86" w14:textId="77777777" w:rsidR="00C967CB" w:rsidRPr="008170ED" w:rsidRDefault="00C967CB" w:rsidP="008170ED">
      <w:pPr>
        <w:pStyle w:val="Akapitzlist"/>
        <w:spacing w:after="0" w:line="240" w:lineRule="auto"/>
        <w:ind w:left="0"/>
        <w:jc w:val="both"/>
        <w:rPr>
          <w:rFonts w:asciiTheme="majorHAnsi" w:hAnsiTheme="majorHAnsi" w:cs="Times New Roman"/>
          <w:b/>
          <w:sz w:val="20"/>
          <w:szCs w:val="20"/>
        </w:rPr>
      </w:pPr>
      <w:r w:rsidRPr="008170ED">
        <w:rPr>
          <w:rFonts w:asciiTheme="majorHAnsi" w:hAnsiTheme="majorHAnsi" w:cs="Times New Roman"/>
          <w:sz w:val="20"/>
          <w:szCs w:val="20"/>
        </w:rPr>
        <w:t>□   Oświadczam, że w stosunku do Wykonawcy nie zachodzą pozostałe podstawy wykluczenia.</w:t>
      </w:r>
      <w:r w:rsidRPr="008170ED">
        <w:rPr>
          <w:rStyle w:val="Odwoanieprzypisudolnego"/>
          <w:rFonts w:asciiTheme="majorHAnsi" w:hAnsiTheme="majorHAnsi" w:cs="Times New Roman"/>
          <w:b/>
          <w:sz w:val="20"/>
          <w:szCs w:val="20"/>
        </w:rPr>
        <w:t xml:space="preserve"> </w:t>
      </w:r>
    </w:p>
    <w:p w14:paraId="244BA460" w14:textId="1786DEA6" w:rsidR="00944FF4" w:rsidRPr="008170ED" w:rsidRDefault="00944FF4" w:rsidP="008170ED">
      <w:pPr>
        <w:spacing w:after="0" w:line="240" w:lineRule="auto"/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</w:p>
    <w:p w14:paraId="04EDC1CF" w14:textId="77777777" w:rsidR="00676D90" w:rsidRPr="008170ED" w:rsidRDefault="00676D90" w:rsidP="008170ED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14:paraId="3030C7E4" w14:textId="77777777" w:rsidR="00CF1AD8" w:rsidRPr="008170ED" w:rsidRDefault="00CF1AD8" w:rsidP="008170ED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8170ED">
        <w:rPr>
          <w:rFonts w:asciiTheme="majorHAnsi" w:hAnsiTheme="majorHAnsi" w:cs="Times New Roman"/>
          <w:b/>
          <w:sz w:val="20"/>
          <w:szCs w:val="20"/>
        </w:rPr>
        <w:t xml:space="preserve">OŚWIADCZENIE DOTYCZĄCE PODANYCH INFORMACJI: </w:t>
      </w:r>
    </w:p>
    <w:p w14:paraId="1EB0900B" w14:textId="6CF74504" w:rsidR="002F4042" w:rsidRPr="008170ED" w:rsidRDefault="00CF1AD8" w:rsidP="008170ED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8170ED">
        <w:rPr>
          <w:rFonts w:asciiTheme="majorHAnsi" w:hAnsiTheme="majorHAnsi" w:cs="Times New Roman"/>
          <w:sz w:val="20"/>
          <w:szCs w:val="20"/>
        </w:rPr>
        <w:t>Oświadczam, że wszystkie informacje podane w powyższych oświadczeniach są aktualne i  zgodne z prawdą oraz zostały przedstawione z pełną świadomoś</w:t>
      </w:r>
      <w:r w:rsidR="00337991" w:rsidRPr="008170ED">
        <w:rPr>
          <w:rFonts w:asciiTheme="majorHAnsi" w:hAnsiTheme="majorHAnsi" w:cs="Times New Roman"/>
          <w:sz w:val="20"/>
          <w:szCs w:val="20"/>
        </w:rPr>
        <w:t>cią konsekwencji  wprowadzenia Z</w:t>
      </w:r>
      <w:r w:rsidRPr="008170ED">
        <w:rPr>
          <w:rFonts w:asciiTheme="majorHAnsi" w:hAnsiTheme="majorHAnsi" w:cs="Times New Roman"/>
          <w:sz w:val="20"/>
          <w:szCs w:val="20"/>
        </w:rPr>
        <w:t>amawiającego w błąd przy przedstawianiu informacji.</w:t>
      </w:r>
    </w:p>
    <w:sectPr w:rsidR="002F4042" w:rsidRPr="008170ED" w:rsidSect="008F66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1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CCF50" w14:textId="77777777" w:rsidR="00E723FD" w:rsidRDefault="00E723FD" w:rsidP="002B4656">
      <w:pPr>
        <w:spacing w:after="0" w:line="240" w:lineRule="auto"/>
      </w:pPr>
      <w:r>
        <w:separator/>
      </w:r>
    </w:p>
  </w:endnote>
  <w:endnote w:type="continuationSeparator" w:id="0">
    <w:p w14:paraId="497265EC" w14:textId="77777777" w:rsidR="00E723FD" w:rsidRDefault="00E723FD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B44E6" w14:textId="77777777" w:rsidR="004A13A2" w:rsidRDefault="004A13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16742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F213CF" w14:textId="77777777" w:rsidR="00844A72" w:rsidRPr="00240F25" w:rsidRDefault="00240F25" w:rsidP="00F64F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786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786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792601989"/>
      <w:docPartObj>
        <w:docPartGallery w:val="Page Numbers (Bottom of Page)"/>
        <w:docPartUnique/>
      </w:docPartObj>
    </w:sdtPr>
    <w:sdtEndPr/>
    <w:sdtContent>
      <w:p w14:paraId="5C145C07" w14:textId="77777777" w:rsidR="00084AFF" w:rsidRPr="00084AFF" w:rsidRDefault="00084AFF">
        <w:pPr>
          <w:pStyle w:val="Stopka"/>
          <w:jc w:val="right"/>
          <w:rPr>
            <w:rFonts w:ascii="Times New Roman" w:hAnsi="Times New Roman" w:cs="Times New Roman"/>
          </w:rPr>
        </w:pPr>
        <w:r w:rsidRPr="00084AFF">
          <w:rPr>
            <w:rFonts w:ascii="Times New Roman" w:hAnsi="Times New Roman" w:cs="Times New Roman"/>
          </w:rPr>
          <w:t xml:space="preserve">Strona | </w:t>
        </w:r>
        <w:r w:rsidRPr="00084AFF">
          <w:rPr>
            <w:rFonts w:ascii="Times New Roman" w:hAnsi="Times New Roman" w:cs="Times New Roman"/>
          </w:rPr>
          <w:fldChar w:fldCharType="begin"/>
        </w:r>
        <w:r w:rsidRPr="00084AFF">
          <w:rPr>
            <w:rFonts w:ascii="Times New Roman" w:hAnsi="Times New Roman" w:cs="Times New Roman"/>
          </w:rPr>
          <w:instrText>PAGE   \* MERGEFORMAT</w:instrText>
        </w:r>
        <w:r w:rsidRPr="00084AFF">
          <w:rPr>
            <w:rFonts w:ascii="Times New Roman" w:hAnsi="Times New Roman" w:cs="Times New Roman"/>
          </w:rPr>
          <w:fldChar w:fldCharType="separate"/>
        </w:r>
        <w:r w:rsidR="008F666A">
          <w:rPr>
            <w:rFonts w:ascii="Times New Roman" w:hAnsi="Times New Roman" w:cs="Times New Roman"/>
            <w:noProof/>
          </w:rPr>
          <w:t>1</w:t>
        </w:r>
        <w:r w:rsidRPr="00084AFF">
          <w:rPr>
            <w:rFonts w:ascii="Times New Roman" w:hAnsi="Times New Roman" w:cs="Times New Roman"/>
          </w:rPr>
          <w:fldChar w:fldCharType="end"/>
        </w:r>
        <w:r w:rsidRPr="00084AFF">
          <w:rPr>
            <w:rFonts w:ascii="Times New Roman" w:hAnsi="Times New Roman" w:cs="Times New Roman"/>
          </w:rPr>
          <w:t xml:space="preserve"> </w:t>
        </w:r>
      </w:p>
    </w:sdtContent>
  </w:sdt>
  <w:p w14:paraId="141B5AED" w14:textId="77777777" w:rsidR="00844A72" w:rsidRPr="00084AFF" w:rsidRDefault="00844A7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0BAF7" w14:textId="77777777" w:rsidR="00E723FD" w:rsidRDefault="00E723FD" w:rsidP="002B4656">
      <w:pPr>
        <w:spacing w:after="0" w:line="240" w:lineRule="auto"/>
      </w:pPr>
      <w:r>
        <w:separator/>
      </w:r>
    </w:p>
  </w:footnote>
  <w:footnote w:type="continuationSeparator" w:id="0">
    <w:p w14:paraId="46224C2D" w14:textId="77777777" w:rsidR="00E723FD" w:rsidRDefault="00E723FD" w:rsidP="002B4656">
      <w:pPr>
        <w:spacing w:after="0" w:line="240" w:lineRule="auto"/>
      </w:pPr>
      <w:r>
        <w:continuationSeparator/>
      </w:r>
    </w:p>
  </w:footnote>
  <w:footnote w:id="1">
    <w:p w14:paraId="179366F5" w14:textId="77777777" w:rsidR="00A63022" w:rsidRPr="00BB5BB0" w:rsidRDefault="00A63022">
      <w:pPr>
        <w:pStyle w:val="Tekstprzypisudolnego"/>
        <w:rPr>
          <w:rFonts w:asciiTheme="majorHAnsi" w:hAnsiTheme="majorHAnsi"/>
          <w:sz w:val="18"/>
          <w:szCs w:val="18"/>
        </w:rPr>
      </w:pPr>
      <w:r w:rsidRPr="00BB5BB0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BB5BB0">
        <w:rPr>
          <w:rFonts w:asciiTheme="majorHAnsi" w:hAnsiTheme="majorHAnsi"/>
          <w:sz w:val="18"/>
          <w:szCs w:val="18"/>
        </w:rPr>
        <w:t xml:space="preserve"> </w:t>
      </w:r>
      <w:r w:rsidR="00A16C16" w:rsidRPr="00BB5BB0">
        <w:rPr>
          <w:rFonts w:asciiTheme="majorHAnsi" w:hAnsiTheme="majorHAnsi"/>
          <w:sz w:val="18"/>
          <w:szCs w:val="18"/>
        </w:rPr>
        <w:t>Poprawne</w:t>
      </w:r>
      <w:r w:rsidRPr="00BB5BB0">
        <w:rPr>
          <w:rFonts w:asciiTheme="majorHAnsi" w:hAnsiTheme="majorHAnsi"/>
          <w:sz w:val="18"/>
          <w:szCs w:val="18"/>
        </w:rPr>
        <w:t xml:space="preserve"> zaznaczyć lub nie</w:t>
      </w:r>
      <w:r w:rsidR="00A16C16" w:rsidRPr="00BB5BB0">
        <w:rPr>
          <w:rFonts w:asciiTheme="majorHAnsi" w:hAnsiTheme="majorHAnsi"/>
          <w:sz w:val="18"/>
          <w:szCs w:val="18"/>
        </w:rPr>
        <w:t>właściwe</w:t>
      </w:r>
      <w:r w:rsidRPr="00BB5BB0">
        <w:rPr>
          <w:rFonts w:asciiTheme="majorHAnsi" w:hAnsiTheme="majorHAnsi"/>
          <w:sz w:val="18"/>
          <w:szCs w:val="18"/>
        </w:rPr>
        <w:t xml:space="preserve"> skreślić</w:t>
      </w:r>
      <w:r w:rsidR="00A16C16" w:rsidRPr="00BB5BB0">
        <w:rPr>
          <w:rFonts w:asciiTheme="majorHAnsi" w:hAnsiTheme="majorHAnsi"/>
          <w:sz w:val="18"/>
          <w:szCs w:val="18"/>
        </w:rPr>
        <w:t>.</w:t>
      </w:r>
    </w:p>
  </w:footnote>
  <w:footnote w:id="2">
    <w:p w14:paraId="5D7F27D3" w14:textId="77777777" w:rsidR="00C967CB" w:rsidRPr="00944FF4" w:rsidRDefault="00C967CB" w:rsidP="00C967CB">
      <w:pPr>
        <w:pStyle w:val="Tekstprzypisudolnego"/>
        <w:ind w:left="142" w:hanging="142"/>
        <w:jc w:val="both"/>
        <w:rPr>
          <w:b/>
        </w:rPr>
      </w:pPr>
      <w:r w:rsidRPr="00BB5BB0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BB5BB0">
        <w:rPr>
          <w:rFonts w:asciiTheme="majorHAnsi" w:hAnsiTheme="majorHAnsi"/>
          <w:sz w:val="18"/>
          <w:szCs w:val="18"/>
        </w:rPr>
        <w:t xml:space="preserve"> Należy podać mającą zastosowanie podstawę wykluczenia spośród wymienionych w 108 ust. 1 pkt 1,2 i 5 lub art. 109 ust. 1 pkt 4 ust</w:t>
      </w:r>
      <w:bookmarkStart w:id="6" w:name="_GoBack"/>
      <w:bookmarkEnd w:id="6"/>
      <w:r w:rsidRPr="00BB5BB0">
        <w:rPr>
          <w:rFonts w:asciiTheme="majorHAnsi" w:hAnsiTheme="majorHAnsi"/>
          <w:sz w:val="18"/>
          <w:szCs w:val="18"/>
        </w:rPr>
        <w:t>awy Pzp.</w:t>
      </w:r>
      <w:r w:rsidRPr="00944FF4">
        <w:rPr>
          <w:b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886FB" w14:textId="77777777" w:rsidR="004A13A2" w:rsidRDefault="004A13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CD5A2" w14:textId="0850D402" w:rsidR="003044E0" w:rsidRPr="002B4B91" w:rsidRDefault="00877A51" w:rsidP="00AC0D71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 xml:space="preserve">                                     </w:t>
    </w:r>
    <w:r w:rsidR="003044E0">
      <w:tab/>
    </w:r>
    <w:r w:rsidR="004A13A2">
      <w:rPr>
        <w:noProof/>
        <w:lang w:eastAsia="pl-PL"/>
      </w:rPr>
      <w:drawing>
        <wp:inline distT="0" distB="0" distL="0" distR="0" wp14:anchorId="1FE20D6C" wp14:editId="3E29A0A8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FDDE3" w14:textId="77777777" w:rsidR="00844A72" w:rsidRDefault="00844A72" w:rsidP="007122FC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 w:rsidR="007122FC" w:rsidRPr="005F2ABF">
      <w:rPr>
        <w:noProof/>
        <w:lang w:eastAsia="pl-PL"/>
      </w:rPr>
      <w:drawing>
        <wp:inline distT="0" distB="0" distL="0" distR="0" wp14:anchorId="09D41EB5" wp14:editId="29AAC6A5">
          <wp:extent cx="5743575" cy="543588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340" cy="547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51BB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52D95"/>
    <w:multiLevelType w:val="hybridMultilevel"/>
    <w:tmpl w:val="DF70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873CE"/>
    <w:multiLevelType w:val="hybridMultilevel"/>
    <w:tmpl w:val="9D50891C"/>
    <w:lvl w:ilvl="0" w:tplc="04150011">
      <w:start w:val="1"/>
      <w:numFmt w:val="decimal"/>
      <w:lvlText w:val="%1)"/>
      <w:lvlJc w:val="left"/>
      <w:pPr>
        <w:ind w:left="199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76223C3D"/>
    <w:multiLevelType w:val="hybridMultilevel"/>
    <w:tmpl w:val="EB28F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444B9"/>
    <w:multiLevelType w:val="hybridMultilevel"/>
    <w:tmpl w:val="566E4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0024D"/>
    <w:rsid w:val="000112DB"/>
    <w:rsid w:val="00014342"/>
    <w:rsid w:val="00027778"/>
    <w:rsid w:val="000318EA"/>
    <w:rsid w:val="000466E0"/>
    <w:rsid w:val="00054F43"/>
    <w:rsid w:val="00055E57"/>
    <w:rsid w:val="000613DA"/>
    <w:rsid w:val="00084AFF"/>
    <w:rsid w:val="00092CBE"/>
    <w:rsid w:val="000A3647"/>
    <w:rsid w:val="000A7E34"/>
    <w:rsid w:val="000C0501"/>
    <w:rsid w:val="000D0925"/>
    <w:rsid w:val="000E22B3"/>
    <w:rsid w:val="000F002E"/>
    <w:rsid w:val="00117514"/>
    <w:rsid w:val="00155CFC"/>
    <w:rsid w:val="00156943"/>
    <w:rsid w:val="00177AEB"/>
    <w:rsid w:val="00182438"/>
    <w:rsid w:val="001A0BD2"/>
    <w:rsid w:val="001A5B1C"/>
    <w:rsid w:val="001A728A"/>
    <w:rsid w:val="001E5A2A"/>
    <w:rsid w:val="001F2C90"/>
    <w:rsid w:val="0020496C"/>
    <w:rsid w:val="002111B2"/>
    <w:rsid w:val="00236BF5"/>
    <w:rsid w:val="00240F25"/>
    <w:rsid w:val="00242D7F"/>
    <w:rsid w:val="002573B9"/>
    <w:rsid w:val="00261CC1"/>
    <w:rsid w:val="00274521"/>
    <w:rsid w:val="00283B99"/>
    <w:rsid w:val="00284436"/>
    <w:rsid w:val="0029042D"/>
    <w:rsid w:val="002A3918"/>
    <w:rsid w:val="002A5DB2"/>
    <w:rsid w:val="002A63DE"/>
    <w:rsid w:val="002B4656"/>
    <w:rsid w:val="002E7AFF"/>
    <w:rsid w:val="002F4042"/>
    <w:rsid w:val="002F5FFF"/>
    <w:rsid w:val="00301B22"/>
    <w:rsid w:val="003044E0"/>
    <w:rsid w:val="00306D7D"/>
    <w:rsid w:val="00317373"/>
    <w:rsid w:val="00337991"/>
    <w:rsid w:val="00343CBB"/>
    <w:rsid w:val="00351214"/>
    <w:rsid w:val="0035447F"/>
    <w:rsid w:val="003617E3"/>
    <w:rsid w:val="003A7CF9"/>
    <w:rsid w:val="003B3117"/>
    <w:rsid w:val="003C16DD"/>
    <w:rsid w:val="003D1BD4"/>
    <w:rsid w:val="003E53DE"/>
    <w:rsid w:val="003F3DAC"/>
    <w:rsid w:val="00405A89"/>
    <w:rsid w:val="00427020"/>
    <w:rsid w:val="00444F75"/>
    <w:rsid w:val="0047399B"/>
    <w:rsid w:val="00473DB2"/>
    <w:rsid w:val="004A13A2"/>
    <w:rsid w:val="004A161A"/>
    <w:rsid w:val="004C7AE3"/>
    <w:rsid w:val="004F103A"/>
    <w:rsid w:val="004F51C0"/>
    <w:rsid w:val="00513107"/>
    <w:rsid w:val="00517865"/>
    <w:rsid w:val="005527F0"/>
    <w:rsid w:val="00563E71"/>
    <w:rsid w:val="005736CA"/>
    <w:rsid w:val="005971FB"/>
    <w:rsid w:val="005B2528"/>
    <w:rsid w:val="005C1160"/>
    <w:rsid w:val="005C2FE9"/>
    <w:rsid w:val="005D7565"/>
    <w:rsid w:val="005F293A"/>
    <w:rsid w:val="0060108C"/>
    <w:rsid w:val="00657C87"/>
    <w:rsid w:val="006638FB"/>
    <w:rsid w:val="006712DA"/>
    <w:rsid w:val="00676D90"/>
    <w:rsid w:val="0068168F"/>
    <w:rsid w:val="006A78E6"/>
    <w:rsid w:val="006B0B44"/>
    <w:rsid w:val="006F004E"/>
    <w:rsid w:val="006F1596"/>
    <w:rsid w:val="007021D5"/>
    <w:rsid w:val="007118F4"/>
    <w:rsid w:val="007122FC"/>
    <w:rsid w:val="0073744F"/>
    <w:rsid w:val="00740120"/>
    <w:rsid w:val="007416AC"/>
    <w:rsid w:val="0075386E"/>
    <w:rsid w:val="007631B7"/>
    <w:rsid w:val="007B1703"/>
    <w:rsid w:val="007C06CF"/>
    <w:rsid w:val="007D4D4C"/>
    <w:rsid w:val="007D6840"/>
    <w:rsid w:val="007E0306"/>
    <w:rsid w:val="008051A9"/>
    <w:rsid w:val="008170ED"/>
    <w:rsid w:val="00820C92"/>
    <w:rsid w:val="00821EFA"/>
    <w:rsid w:val="0082475C"/>
    <w:rsid w:val="0082498E"/>
    <w:rsid w:val="008331F0"/>
    <w:rsid w:val="008351A6"/>
    <w:rsid w:val="00835C83"/>
    <w:rsid w:val="00844A72"/>
    <w:rsid w:val="008515B1"/>
    <w:rsid w:val="00851B75"/>
    <w:rsid w:val="00854C80"/>
    <w:rsid w:val="00877A51"/>
    <w:rsid w:val="008B31E8"/>
    <w:rsid w:val="008C23F9"/>
    <w:rsid w:val="008C2B94"/>
    <w:rsid w:val="008F44D3"/>
    <w:rsid w:val="008F47BD"/>
    <w:rsid w:val="008F666A"/>
    <w:rsid w:val="00914735"/>
    <w:rsid w:val="009262DE"/>
    <w:rsid w:val="00937792"/>
    <w:rsid w:val="00943E53"/>
    <w:rsid w:val="009442B7"/>
    <w:rsid w:val="00944FF4"/>
    <w:rsid w:val="00947FAB"/>
    <w:rsid w:val="00950283"/>
    <w:rsid w:val="009517D1"/>
    <w:rsid w:val="0095673C"/>
    <w:rsid w:val="009679AF"/>
    <w:rsid w:val="00981CB0"/>
    <w:rsid w:val="00983D4D"/>
    <w:rsid w:val="00992EC5"/>
    <w:rsid w:val="009E5C8F"/>
    <w:rsid w:val="009F4238"/>
    <w:rsid w:val="00A024C0"/>
    <w:rsid w:val="00A05762"/>
    <w:rsid w:val="00A16C16"/>
    <w:rsid w:val="00A247F5"/>
    <w:rsid w:val="00A24A65"/>
    <w:rsid w:val="00A2612F"/>
    <w:rsid w:val="00A263CA"/>
    <w:rsid w:val="00A53B10"/>
    <w:rsid w:val="00A63022"/>
    <w:rsid w:val="00A85867"/>
    <w:rsid w:val="00A910DE"/>
    <w:rsid w:val="00AA725D"/>
    <w:rsid w:val="00AA72E0"/>
    <w:rsid w:val="00AC0D71"/>
    <w:rsid w:val="00AC121C"/>
    <w:rsid w:val="00AC26D2"/>
    <w:rsid w:val="00AF663A"/>
    <w:rsid w:val="00B06047"/>
    <w:rsid w:val="00B165B6"/>
    <w:rsid w:val="00B610DC"/>
    <w:rsid w:val="00B62A8F"/>
    <w:rsid w:val="00B77F5A"/>
    <w:rsid w:val="00B81D6C"/>
    <w:rsid w:val="00B86971"/>
    <w:rsid w:val="00B87A3C"/>
    <w:rsid w:val="00B935DC"/>
    <w:rsid w:val="00B93F3F"/>
    <w:rsid w:val="00B951FA"/>
    <w:rsid w:val="00BA7E3E"/>
    <w:rsid w:val="00BB5BB0"/>
    <w:rsid w:val="00BB7889"/>
    <w:rsid w:val="00BC29BA"/>
    <w:rsid w:val="00BD0078"/>
    <w:rsid w:val="00BF4191"/>
    <w:rsid w:val="00BF658F"/>
    <w:rsid w:val="00C04E39"/>
    <w:rsid w:val="00C2189A"/>
    <w:rsid w:val="00C3258A"/>
    <w:rsid w:val="00C42A35"/>
    <w:rsid w:val="00C54F57"/>
    <w:rsid w:val="00C9263F"/>
    <w:rsid w:val="00C95339"/>
    <w:rsid w:val="00C967CB"/>
    <w:rsid w:val="00CA03FC"/>
    <w:rsid w:val="00CA113C"/>
    <w:rsid w:val="00CA248A"/>
    <w:rsid w:val="00CC0082"/>
    <w:rsid w:val="00CF1AD8"/>
    <w:rsid w:val="00CF6941"/>
    <w:rsid w:val="00CF74AB"/>
    <w:rsid w:val="00D02D2C"/>
    <w:rsid w:val="00D453FD"/>
    <w:rsid w:val="00D50A90"/>
    <w:rsid w:val="00D6420C"/>
    <w:rsid w:val="00DB2580"/>
    <w:rsid w:val="00DC577A"/>
    <w:rsid w:val="00DD42C6"/>
    <w:rsid w:val="00DF03CE"/>
    <w:rsid w:val="00DF1E97"/>
    <w:rsid w:val="00DF4461"/>
    <w:rsid w:val="00E0691A"/>
    <w:rsid w:val="00E10BBE"/>
    <w:rsid w:val="00E172AB"/>
    <w:rsid w:val="00E46F7B"/>
    <w:rsid w:val="00E6083F"/>
    <w:rsid w:val="00E723FD"/>
    <w:rsid w:val="00E7433A"/>
    <w:rsid w:val="00E80674"/>
    <w:rsid w:val="00E80BA0"/>
    <w:rsid w:val="00E86A03"/>
    <w:rsid w:val="00E91674"/>
    <w:rsid w:val="00E938D8"/>
    <w:rsid w:val="00EA4AE0"/>
    <w:rsid w:val="00EA5F58"/>
    <w:rsid w:val="00EB3C7C"/>
    <w:rsid w:val="00EB50F9"/>
    <w:rsid w:val="00EC48F3"/>
    <w:rsid w:val="00EE28E7"/>
    <w:rsid w:val="00EF1547"/>
    <w:rsid w:val="00EF43EC"/>
    <w:rsid w:val="00F0552A"/>
    <w:rsid w:val="00F17FBF"/>
    <w:rsid w:val="00F218E5"/>
    <w:rsid w:val="00F24F80"/>
    <w:rsid w:val="00F316BE"/>
    <w:rsid w:val="00F363AD"/>
    <w:rsid w:val="00F40C97"/>
    <w:rsid w:val="00F5318D"/>
    <w:rsid w:val="00F64F61"/>
    <w:rsid w:val="00F72D43"/>
    <w:rsid w:val="00F7398F"/>
    <w:rsid w:val="00F85DD7"/>
    <w:rsid w:val="00FC57E8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B8CE1"/>
  <w15:docId w15:val="{457E84D4-6532-4E49-9178-94496E42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aliases w:val="L1,Numerowanie,Akapit z listą5,Kolorowa lista — akcent 11,List Paragraph,List Paragraph1,Akapit z listą BS,CW_Lista,Nagłowek 3,Preambuła,Dot pt,F5 List Paragraph,Recommendation,List Paragraph11,lp1,maz_wyliczenie,opis dzialania"/>
    <w:basedOn w:val="Normalny"/>
    <w:link w:val="AkapitzlistZnak"/>
    <w:uiPriority w:val="34"/>
    <w:qFormat/>
    <w:rsid w:val="00CF1AD8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,CW_Lista Znak,Nagłowek 3 Znak,Preambuła Znak,Dot pt Znak,F5 List Paragraph Znak,lp1 Znak"/>
    <w:link w:val="Akapitzlist"/>
    <w:uiPriority w:val="34"/>
    <w:qFormat/>
    <w:locked/>
    <w:rsid w:val="00B77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A8553-3F01-4CEA-9577-D1D7C2CA8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145</TotalTime>
  <Pages>1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Konto Microsoft</cp:lastModifiedBy>
  <cp:revision>71</cp:revision>
  <cp:lastPrinted>2018-05-07T12:49:00Z</cp:lastPrinted>
  <dcterms:created xsi:type="dcterms:W3CDTF">2018-03-09T11:00:00Z</dcterms:created>
  <dcterms:modified xsi:type="dcterms:W3CDTF">2023-09-14T14:36:00Z</dcterms:modified>
</cp:coreProperties>
</file>