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91" w:rsidRPr="005B4B91" w:rsidRDefault="00AD397A" w:rsidP="005B4B91">
      <w:pPr>
        <w:shd w:val="clear" w:color="auto" w:fill="FFFFFF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</w:t>
      </w:r>
    </w:p>
    <w:p w:rsidR="00BD4711" w:rsidRPr="00BD4711" w:rsidRDefault="00BD4711" w:rsidP="00BD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2"/>
          <w:szCs w:val="22"/>
          <w:lang w:eastAsia="pl-PL"/>
        </w:rPr>
      </w:pP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</w:t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 xml:space="preserve">Nazwa i adres Podmiotu, </w:t>
      </w: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>na zasobach którego polega Wykonawca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BD4711" w:rsidRPr="00B808D5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ZOBOWIĄZANIE PODMIOTU TRZECIEGO</w:t>
      </w:r>
    </w:p>
    <w:p w:rsidR="009224E9" w:rsidRPr="00B808D5" w:rsidRDefault="009224E9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do oddania do dyspozycji Wykonawcy niezbędnych zasobów </w:t>
      </w: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na potrzeby wykonania zamówienia</w:t>
      </w:r>
    </w:p>
    <w:p w:rsidR="00BD4711" w:rsidRPr="00BD4711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2"/>
          <w:szCs w:val="22"/>
          <w:lang w:eastAsia="pl-PL"/>
        </w:rPr>
      </w:pPr>
    </w:p>
    <w:p w:rsid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</w:p>
    <w:p w:rsidR="009224E9" w:rsidRPr="00BD4711" w:rsidRDefault="009224E9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Ja: </w:t>
      </w: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BD4711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footnoteReference w:id="1"/>
      </w: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Działając w imieniu i na rzecz: </w:t>
      </w: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i adres Podmiotu)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Zobowiązuję się do oddania do dyspozycji Wykonawcy niezbędnych nw. zasobów na potrzeby realizacji zamówienia: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F93DE1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(określenie zasobu – zdolności techniczne lub zawodowe lub doświadczeniu do realizacji zamówienia)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Wykonawcy ubiegającego się o zamówienie)</w:t>
      </w:r>
    </w:p>
    <w:p w:rsidR="00BD4711" w:rsidRPr="009224E9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480AB6" w:rsidRDefault="00BD4711" w:rsidP="009F3A14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9224E9">
        <w:rPr>
          <w:rFonts w:ascii="Times New Roman" w:eastAsia="Times New Roman" w:hAnsi="Times New Roman" w:cs="Times New Roman"/>
          <w:color w:val="000000"/>
          <w:sz w:val="22"/>
          <w:szCs w:val="22"/>
          <w:lang w:val="x-none" w:eastAsia="x-none"/>
        </w:rPr>
        <w:t>w trakcie wykonywania zamówienia pod nazwą:</w:t>
      </w:r>
      <w:r w:rsidR="006B7438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613965" w:rsidRPr="00613965">
        <w:rPr>
          <w:rFonts w:ascii="Times New Roman" w:hAnsi="Times New Roman" w:cs="Times New Roman"/>
          <w:b/>
          <w:color w:val="262626"/>
          <w:sz w:val="22"/>
          <w:szCs w:val="22"/>
        </w:rPr>
        <w:t>„</w:t>
      </w:r>
      <w:r w:rsidR="00613965" w:rsidRPr="00613965">
        <w:rPr>
          <w:rFonts w:ascii="Times New Roman" w:hAnsi="Times New Roman" w:cs="Times New Roman"/>
          <w:b/>
          <w:sz w:val="22"/>
          <w:szCs w:val="22"/>
        </w:rPr>
        <w:t>Projektowanie dróg powiatowych</w:t>
      </w:r>
      <w:r w:rsidR="00613965" w:rsidRPr="00613965">
        <w:rPr>
          <w:rFonts w:ascii="Times New Roman" w:eastAsia="Calibri" w:hAnsi="Times New Roman" w:cs="Times New Roman"/>
          <w:b/>
          <w:sz w:val="22"/>
          <w:szCs w:val="22"/>
          <w:lang w:eastAsia="ar-SA"/>
        </w:rPr>
        <w:t>”</w:t>
      </w:r>
      <w:r w:rsidR="009F3A14" w:rsidRPr="00425582">
        <w:rPr>
          <w:rFonts w:ascii="Times New Roman" w:eastAsia="Calibri" w:hAnsi="Times New Roman" w:cs="Times New Roman"/>
          <w:sz w:val="22"/>
          <w:szCs w:val="22"/>
          <w:lang w:eastAsia="ar-SA"/>
        </w:rPr>
        <w:t xml:space="preserve"> </w:t>
      </w:r>
      <w:r w:rsidR="00A47C2E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x-none" w:eastAsia="x-none"/>
        </w:rPr>
        <w:t>nazwa zamówienia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Oświadczam, iż: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a) udostępniam Wykonawcy ww. zasoby w następującym zakresie: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b) sposób wykorzystania udostępnionych przeze mnie zasobów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c) zakres mojego udziału przy wykonywaniu zamówienia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d) okres mojego udziału przy wykonywaniu zamówienia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</w:t>
      </w:r>
      <w:bookmarkStart w:id="0" w:name="_GoBack"/>
      <w:bookmarkEnd w:id="0"/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452F55" w:rsidRPr="00452F55" w:rsidRDefault="00452F55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452F55" w:rsidRPr="00452F55" w:rsidRDefault="00452F55" w:rsidP="00452F55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452F55">
        <w:rPr>
          <w:rFonts w:ascii="Times New Roman" w:hAnsi="Times New Roman" w:cs="Times New Roman"/>
          <w:color w:val="262626"/>
          <w:sz w:val="22"/>
          <w:szCs w:val="22"/>
        </w:rPr>
        <w:t xml:space="preserve">Oświadczam, że wszystkie informacje podane w powyższych oświadczeniach są aktualne </w:t>
      </w:r>
      <w:r w:rsidRPr="00452F55">
        <w:rPr>
          <w:rFonts w:ascii="Times New Roman" w:hAnsi="Times New Roman" w:cs="Times New Roman"/>
          <w:color w:val="262626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52F55" w:rsidRPr="00F93DE1" w:rsidRDefault="00452F55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9A2F25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…………………….</w:t>
      </w:r>
    </w:p>
    <w:p w:rsidR="009A2F25" w:rsidRPr="009A2F25" w:rsidRDefault="009A2F25" w:rsidP="009A2F25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9A2F25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</w:t>
      </w:r>
      <w:r w:rsidRPr="009A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A2F25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* Niepotrzebna skreślić</w:t>
      </w:r>
    </w:p>
    <w:p w:rsidR="009A2F25" w:rsidRPr="009A2F25" w:rsidRDefault="009A2F25" w:rsidP="009A2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A2F25" w:rsidRDefault="009A2F25" w:rsidP="009A2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</w:rPr>
      </w:pPr>
      <w:r w:rsidRPr="009A2F25">
        <w:rPr>
          <w:rFonts w:ascii="Times New Roman" w:hAnsi="Times New Roman" w:cs="Times New Roman"/>
          <w:i/>
          <w:iCs/>
          <w:color w:val="000000"/>
        </w:rPr>
        <w:t>Informacja dla Wykonawcy:</w:t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  <w:r w:rsidRPr="009A2F25">
        <w:rPr>
          <w:rFonts w:ascii="Times New Roman" w:hAnsi="Times New Roman" w:cs="Times New Roman"/>
          <w:iCs/>
          <w:color w:val="5B9BD5" w:themeColor="accent1"/>
        </w:rPr>
        <w:t xml:space="preserve">Dokument musi być opatrzony przez osobę lub osoby uprawnione do reprezentowania podmiotu  kwalifikowanym podpisem elektronicznym, podpisem zaufanym lub podpisem osobistym. </w:t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</w:p>
    <w:p w:rsidR="009A2F25" w:rsidRPr="009A2F25" w:rsidRDefault="009A2F25" w:rsidP="009A2F25">
      <w:pPr>
        <w:spacing w:line="0" w:lineRule="atLeast"/>
        <w:ind w:left="3"/>
        <w:rPr>
          <w:rFonts w:ascii="Times New Roman" w:eastAsia="Segoe UI" w:hAnsi="Times New Roman" w:cs="Times New Roman"/>
          <w:b/>
          <w:color w:val="5B9BD5" w:themeColor="accent1"/>
        </w:rPr>
      </w:pPr>
      <w:r w:rsidRPr="009A2F25">
        <w:rPr>
          <w:rFonts w:ascii="Times New Roman" w:eastAsia="Segoe UI" w:hAnsi="Times New Roman" w:cs="Times New Roman"/>
          <w:color w:val="5B9BD5" w:themeColor="accent1"/>
        </w:rPr>
        <w:t>Zamawiający zaleca zapisanie dokumentu w formacie .pdf</w:t>
      </w:r>
    </w:p>
    <w:p w:rsidR="00BD4711" w:rsidRPr="00BD4711" w:rsidRDefault="00BD4711" w:rsidP="00BD4711">
      <w:pPr>
        <w:spacing w:after="200" w:line="276" w:lineRule="auto"/>
        <w:rPr>
          <w:rFonts w:ascii="Times New Roman" w:eastAsia="Calibri" w:hAnsi="Times New Roman" w:cs="Times New Roman"/>
          <w:b/>
          <w:sz w:val="22"/>
          <w:szCs w:val="22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A470C" w:rsidRDefault="001A470C"/>
    <w:sectPr w:rsidR="001A470C" w:rsidSect="006E24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11" w:rsidRDefault="00BD4711" w:rsidP="00BD4711">
      <w:pPr>
        <w:spacing w:after="0" w:line="240" w:lineRule="auto"/>
      </w:pPr>
      <w:r>
        <w:separator/>
      </w:r>
    </w:p>
  </w:endnote>
  <w:end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621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2F25" w:rsidRDefault="009A2F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3965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3965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2F25" w:rsidRDefault="009A2F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55D10" w:rsidRDefault="00BD4711" w:rsidP="00155D10">
    <w:pPr>
      <w:pStyle w:val="Stopka"/>
      <w:ind w:firstLine="708"/>
      <w:jc w:val="center"/>
      <w:rPr>
        <w:rFonts w:ascii="Times New Roman" w:hAnsi="Times New Roman"/>
        <w:i/>
      </w:rPr>
    </w:pPr>
  </w:p>
  <w:p w:rsidR="00BD4711" w:rsidRDefault="00BD4711" w:rsidP="00155D10">
    <w:pPr>
      <w:pStyle w:val="Stopka"/>
      <w:jc w:val="right"/>
    </w:pPr>
  </w:p>
  <w:p w:rsidR="00BD4711" w:rsidRPr="00155D10" w:rsidRDefault="00BD4711" w:rsidP="00155D10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11" w:rsidRDefault="00BD4711" w:rsidP="00BD4711">
      <w:pPr>
        <w:spacing w:after="0" w:line="240" w:lineRule="auto"/>
      </w:pPr>
      <w:r>
        <w:separator/>
      </w:r>
    </w:p>
  </w:footnote>
  <w:foot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footnote>
  <w:footnote w:id="1">
    <w:p w:rsidR="00BD4711" w:rsidRPr="00332996" w:rsidRDefault="00BD4711" w:rsidP="00BD47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3299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32996">
        <w:rPr>
          <w:rFonts w:ascii="Times New Roman" w:hAnsi="Times New Roman" w:cs="Times New Roman"/>
          <w:sz w:val="16"/>
          <w:szCs w:val="16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46373D" w:rsidRDefault="00613965">
    <w:pPr>
      <w:pStyle w:val="Nagwek"/>
      <w:rPr>
        <w:b w:val="0"/>
        <w:sz w:val="20"/>
        <w:szCs w:val="20"/>
        <w:lang w:val="pl-PL"/>
      </w:rPr>
    </w:pPr>
    <w:r>
      <w:rPr>
        <w:sz w:val="20"/>
        <w:szCs w:val="20"/>
        <w:lang w:val="pl-PL"/>
      </w:rPr>
      <w:t>ZP.272.23</w:t>
    </w:r>
    <w:r w:rsidR="00BD4711" w:rsidRPr="0046373D">
      <w:rPr>
        <w:sz w:val="20"/>
        <w:szCs w:val="20"/>
        <w:lang w:val="pl-PL"/>
      </w:rPr>
      <w:t>.2</w:t>
    </w:r>
    <w:r w:rsidR="00332996">
      <w:rPr>
        <w:sz w:val="20"/>
        <w:szCs w:val="20"/>
        <w:lang w:val="pl-PL"/>
      </w:rPr>
      <w:t>021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62DD8" w:rsidRDefault="00613965" w:rsidP="00B90983">
    <w:pPr>
      <w:pStyle w:val="Nagwek"/>
      <w:rPr>
        <w:sz w:val="20"/>
        <w:szCs w:val="20"/>
        <w:lang w:val="pl-PL"/>
      </w:rPr>
    </w:pPr>
    <w:r>
      <w:rPr>
        <w:sz w:val="20"/>
        <w:szCs w:val="20"/>
        <w:lang w:val="pl-PL"/>
      </w:rPr>
      <w:t>ZP.272.23</w:t>
    </w:r>
    <w:r w:rsidR="00162DD8" w:rsidRPr="00162DD8">
      <w:rPr>
        <w:sz w:val="20"/>
        <w:szCs w:val="20"/>
        <w:lang w:val="pl-PL"/>
      </w:rPr>
      <w:t>.2021</w:t>
    </w:r>
  </w:p>
  <w:p w:rsidR="00BD4711" w:rsidRPr="00B90983" w:rsidRDefault="00BD4711" w:rsidP="00B90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01316"/>
    <w:rsid w:val="00162DD8"/>
    <w:rsid w:val="001A470C"/>
    <w:rsid w:val="001F4992"/>
    <w:rsid w:val="002E12F5"/>
    <w:rsid w:val="003067CC"/>
    <w:rsid w:val="00332996"/>
    <w:rsid w:val="00394E22"/>
    <w:rsid w:val="00452F55"/>
    <w:rsid w:val="00480AB6"/>
    <w:rsid w:val="004948BD"/>
    <w:rsid w:val="005066D5"/>
    <w:rsid w:val="00512A27"/>
    <w:rsid w:val="0056764B"/>
    <w:rsid w:val="005B4B91"/>
    <w:rsid w:val="005C73B0"/>
    <w:rsid w:val="00613965"/>
    <w:rsid w:val="006B7438"/>
    <w:rsid w:val="009224E9"/>
    <w:rsid w:val="009A07F1"/>
    <w:rsid w:val="009A0A8D"/>
    <w:rsid w:val="009A2F25"/>
    <w:rsid w:val="009C4BDA"/>
    <w:rsid w:val="009F1CC3"/>
    <w:rsid w:val="009F3A14"/>
    <w:rsid w:val="00A47C2E"/>
    <w:rsid w:val="00AD397A"/>
    <w:rsid w:val="00B808D5"/>
    <w:rsid w:val="00BD4711"/>
    <w:rsid w:val="00F56BDF"/>
    <w:rsid w:val="00F93DE1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87B1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B7340420</Template>
  <TotalTime>20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Magdalena Kruziewicz</cp:lastModifiedBy>
  <cp:revision>26</cp:revision>
  <dcterms:created xsi:type="dcterms:W3CDTF">2021-02-05T10:17:00Z</dcterms:created>
  <dcterms:modified xsi:type="dcterms:W3CDTF">2021-08-11T09:30:00Z</dcterms:modified>
</cp:coreProperties>
</file>