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233CA6C1" w:rsidR="00B95158" w:rsidRPr="00B95158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B95158">
        <w:rPr>
          <w:rFonts w:eastAsia="Calibri"/>
          <w:lang w:eastAsia="en-US"/>
        </w:rPr>
        <w:t xml:space="preserve">Kraków, </w:t>
      </w:r>
      <w:r w:rsidRPr="004D095F">
        <w:rPr>
          <w:rFonts w:eastAsia="Calibri"/>
          <w:lang w:eastAsia="en-US"/>
        </w:rPr>
        <w:t>21</w:t>
      </w:r>
      <w:r w:rsidRPr="00B95158">
        <w:rPr>
          <w:rFonts w:eastAsia="Calibri"/>
          <w:lang w:eastAsia="en-US"/>
        </w:rPr>
        <w:t>.0</w:t>
      </w:r>
      <w:r w:rsidRPr="004D095F">
        <w:rPr>
          <w:rFonts w:eastAsia="Calibri"/>
          <w:lang w:eastAsia="en-US"/>
        </w:rPr>
        <w:t>7</w:t>
      </w:r>
      <w:r w:rsidRPr="00B95158">
        <w:rPr>
          <w:rFonts w:eastAsia="Calibri"/>
          <w:lang w:eastAsia="en-US"/>
        </w:rPr>
        <w:t>.2023</w:t>
      </w:r>
    </w:p>
    <w:p w14:paraId="0055BB5E" w14:textId="182E91FD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DZ.271.</w:t>
      </w:r>
      <w:r w:rsidRPr="004D095F">
        <w:rPr>
          <w:rFonts w:eastAsia="Calibri"/>
        </w:rPr>
        <w:t>50</w:t>
      </w:r>
      <w:r w:rsidRPr="00B95158">
        <w:rPr>
          <w:rFonts w:eastAsia="Calibri"/>
        </w:rPr>
        <w:t>.</w:t>
      </w:r>
      <w:r w:rsidRPr="004D095F">
        <w:rPr>
          <w:rFonts w:eastAsia="Calibri"/>
        </w:rPr>
        <w:t>722</w:t>
      </w:r>
      <w:r w:rsidRPr="00B95158">
        <w:rPr>
          <w:rFonts w:eastAsia="Calibri"/>
        </w:rPr>
        <w:t>.2023</w:t>
      </w:r>
    </w:p>
    <w:p w14:paraId="7401A391" w14:textId="77777777" w:rsidR="00B95158" w:rsidRPr="00B95158" w:rsidRDefault="00B95158" w:rsidP="004D095F">
      <w:pPr>
        <w:rPr>
          <w:rFonts w:eastAsia="Calibri"/>
        </w:rPr>
      </w:pPr>
    </w:p>
    <w:p w14:paraId="7DECE823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Dział Zamówień Publicznych</w:t>
      </w:r>
    </w:p>
    <w:p w14:paraId="049275B0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tel. 0-12 614 25 51</w:t>
      </w:r>
    </w:p>
    <w:p w14:paraId="01B994DE" w14:textId="77777777" w:rsidR="00B95158" w:rsidRPr="00B95158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95158">
        <w:rPr>
          <w:rFonts w:eastAsia="Calibri"/>
        </w:rPr>
        <w:t xml:space="preserve">e-mail: </w:t>
      </w:r>
      <w:hyperlink r:id="rId8" w:history="1">
        <w:r w:rsidRPr="004D095F">
          <w:rPr>
            <w:rFonts w:eastAsia="Calibri"/>
            <w:color w:val="0000FF"/>
            <w:u w:val="single"/>
          </w:rPr>
          <w:t>przetargi@szpitaljp2.krakow.pl</w:t>
        </w:r>
      </w:hyperlink>
    </w:p>
    <w:p w14:paraId="4790B767" w14:textId="77777777" w:rsidR="00B95158" w:rsidRPr="00B95158" w:rsidRDefault="00B95158" w:rsidP="004D095F">
      <w:pPr>
        <w:spacing w:after="200" w:line="276" w:lineRule="auto"/>
        <w:jc w:val="center"/>
        <w:rPr>
          <w:rFonts w:eastAsia="Calibri"/>
        </w:rPr>
      </w:pPr>
    </w:p>
    <w:p w14:paraId="751043FC" w14:textId="77777777" w:rsidR="00B95158" w:rsidRPr="00B95158" w:rsidRDefault="00B95158" w:rsidP="004D095F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B95158">
        <w:rPr>
          <w:rFonts w:eastAsia="Calibri"/>
          <w:iCs/>
        </w:rPr>
        <w:t>dotyczy: postępowania</w:t>
      </w:r>
      <w:r w:rsidRPr="00B95158">
        <w:rPr>
          <w:rFonts w:eastAsia="Calibri"/>
        </w:rPr>
        <w:t xml:space="preserve"> DZ.271.50.2023 pn. Dostawa sprzętu do diagnostyki i leczenia raka płuca dla torakochirurgii współfinansowany z dotacji Ministerstwa Zdrowia w ramach Narodowej Strategii Onkologicznej</w:t>
      </w:r>
    </w:p>
    <w:p w14:paraId="39E7E9E4" w14:textId="77777777" w:rsidR="00B95158" w:rsidRPr="00B95158" w:rsidRDefault="00B95158" w:rsidP="004D095F">
      <w:pPr>
        <w:spacing w:line="360" w:lineRule="auto"/>
        <w:rPr>
          <w:rFonts w:eastAsia="Calibri"/>
        </w:rPr>
      </w:pPr>
    </w:p>
    <w:p w14:paraId="1104A3C0" w14:textId="77777777" w:rsidR="00B95158" w:rsidRPr="00B95158" w:rsidRDefault="00B95158" w:rsidP="004D095F">
      <w:pPr>
        <w:spacing w:line="360" w:lineRule="auto"/>
        <w:jc w:val="center"/>
        <w:rPr>
          <w:rFonts w:eastAsia="Calibri"/>
        </w:rPr>
      </w:pPr>
      <w:r w:rsidRPr="00B95158">
        <w:rPr>
          <w:rFonts w:eastAsia="Calibri"/>
        </w:rPr>
        <w:t>INFORMACJA Z OTWARCIA OFERT</w:t>
      </w:r>
    </w:p>
    <w:p w14:paraId="7A0AC102" w14:textId="77777777" w:rsidR="00B95158" w:rsidRPr="00B95158" w:rsidRDefault="00B95158" w:rsidP="004D095F">
      <w:pPr>
        <w:spacing w:line="360" w:lineRule="auto"/>
        <w:ind w:firstLine="708"/>
        <w:jc w:val="both"/>
      </w:pPr>
      <w:r w:rsidRPr="00B95158"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B95158" w:rsidRDefault="00B95158" w:rsidP="004D095F">
      <w:pPr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4D095F" w14:paraId="4D7ECA7C" w14:textId="77777777" w:rsidTr="00B95158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B95158" w:rsidRDefault="00B95158" w:rsidP="004D095F">
            <w:pPr>
              <w:jc w:val="center"/>
            </w:pPr>
            <w:r w:rsidRPr="004D095F"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4D095F" w:rsidRDefault="00B95158" w:rsidP="004D095F">
            <w:pPr>
              <w:spacing w:line="360" w:lineRule="auto"/>
              <w:jc w:val="center"/>
            </w:pPr>
            <w:r w:rsidRPr="00B95158">
              <w:t>Nazwa albo imię i nazwisko oraz siedziba lub miejsce prowadzonej działalności gospodarczej albo miejsce zamieszkania Wykonawcy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B95158" w:rsidRDefault="00B95158" w:rsidP="004D095F">
            <w:pPr>
              <w:spacing w:line="360" w:lineRule="auto"/>
              <w:jc w:val="center"/>
            </w:pPr>
            <w:r w:rsidRPr="00B95158">
              <w:rPr>
                <w:lang w:eastAsia="pl-PL"/>
              </w:rPr>
              <w:t>Cena oferty [zł.]</w:t>
            </w:r>
          </w:p>
        </w:tc>
      </w:tr>
      <w:tr w:rsidR="00B95158" w:rsidRPr="004D095F" w14:paraId="485D6C20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B95158" w:rsidRDefault="00B95158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D095F">
              <w:rPr>
                <w:color w:val="000000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F4E" w14:textId="5ADE0AC0" w:rsidR="005947A9" w:rsidRPr="004D095F" w:rsidRDefault="005947A9" w:rsidP="004D095F">
            <w:pPr>
              <w:pStyle w:val="Default"/>
              <w:jc w:val="center"/>
              <w:rPr>
                <w:sz w:val="20"/>
                <w:szCs w:val="20"/>
              </w:rPr>
            </w:pPr>
            <w:r w:rsidRPr="004D095F">
              <w:rPr>
                <w:sz w:val="20"/>
                <w:szCs w:val="20"/>
              </w:rPr>
              <w:t xml:space="preserve"> </w:t>
            </w:r>
            <w:proofErr w:type="spellStart"/>
            <w:r w:rsidRPr="004D095F">
              <w:rPr>
                <w:bCs/>
                <w:sz w:val="20"/>
                <w:szCs w:val="20"/>
              </w:rPr>
              <w:t>Medtronic</w:t>
            </w:r>
            <w:proofErr w:type="spellEnd"/>
            <w:r w:rsidRPr="004D095F">
              <w:rPr>
                <w:bCs/>
                <w:sz w:val="20"/>
                <w:szCs w:val="20"/>
              </w:rPr>
              <w:t xml:space="preserve"> Poland Sp. z o.o.</w:t>
            </w:r>
          </w:p>
          <w:p w14:paraId="79170CB9" w14:textId="05B2F250" w:rsidR="005947A9" w:rsidRPr="004D095F" w:rsidRDefault="005947A9" w:rsidP="004D095F">
            <w:pPr>
              <w:pStyle w:val="Default"/>
              <w:jc w:val="center"/>
              <w:rPr>
                <w:sz w:val="20"/>
                <w:szCs w:val="20"/>
              </w:rPr>
            </w:pPr>
            <w:r w:rsidRPr="004D095F">
              <w:rPr>
                <w:sz w:val="20"/>
                <w:szCs w:val="20"/>
              </w:rPr>
              <w:t xml:space="preserve"> </w:t>
            </w:r>
            <w:r w:rsidR="004D095F">
              <w:rPr>
                <w:sz w:val="20"/>
                <w:szCs w:val="20"/>
              </w:rPr>
              <w:t>ul</w:t>
            </w:r>
            <w:r w:rsidRPr="004D095F">
              <w:rPr>
                <w:bCs/>
                <w:sz w:val="20"/>
                <w:szCs w:val="20"/>
              </w:rPr>
              <w:t>. Polna 11 00-633 Warszawa</w:t>
            </w:r>
          </w:p>
          <w:p w14:paraId="045009CD" w14:textId="34388059" w:rsidR="005947A9" w:rsidRPr="004D095F" w:rsidRDefault="005947A9" w:rsidP="004D095F">
            <w:pPr>
              <w:pStyle w:val="Default"/>
              <w:jc w:val="center"/>
              <w:rPr>
                <w:sz w:val="20"/>
                <w:szCs w:val="20"/>
              </w:rPr>
            </w:pPr>
            <w:r w:rsidRPr="004D095F">
              <w:rPr>
                <w:sz w:val="20"/>
                <w:szCs w:val="20"/>
              </w:rPr>
              <w:t xml:space="preserve">województwo </w:t>
            </w:r>
            <w:r w:rsidRPr="004D095F">
              <w:rPr>
                <w:bCs/>
                <w:sz w:val="20"/>
                <w:szCs w:val="20"/>
              </w:rPr>
              <w:t>mazowieckie</w:t>
            </w:r>
          </w:p>
          <w:p w14:paraId="1D227579" w14:textId="0D94A2DE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 xml:space="preserve">nr NIP </w:t>
            </w:r>
            <w:r w:rsidRPr="004D095F">
              <w:rPr>
                <w:bCs/>
              </w:rPr>
              <w:t>952 10 00 289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47A9" w:rsidRPr="005947A9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76A09EEF" w:rsidR="005947A9" w:rsidRPr="005947A9" w:rsidRDefault="005947A9" w:rsidP="004D095F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947A9">
                    <w:rPr>
                      <w:rFonts w:eastAsiaTheme="minorHAnsi"/>
                      <w:bCs/>
                      <w:color w:val="000000"/>
                      <w:lang w:eastAsia="en-US"/>
                    </w:rPr>
                    <w:t>185 112,00</w:t>
                  </w:r>
                </w:p>
              </w:tc>
            </w:tr>
          </w:tbl>
          <w:p w14:paraId="3CFCC6A5" w14:textId="39661AE4" w:rsidR="00B95158" w:rsidRPr="00B95158" w:rsidRDefault="00B95158" w:rsidP="004D095F">
            <w:pPr>
              <w:spacing w:line="360" w:lineRule="auto"/>
              <w:jc w:val="center"/>
            </w:pPr>
          </w:p>
        </w:tc>
      </w:tr>
      <w:tr w:rsidR="00B95158" w:rsidRPr="004D095F" w14:paraId="44B8500B" w14:textId="323F36E3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B95158" w:rsidRDefault="00B95158" w:rsidP="004D095F">
            <w:pPr>
              <w:jc w:val="center"/>
            </w:pPr>
            <w:r w:rsidRPr="004D095F"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652" w14:textId="4BE27183" w:rsidR="005947A9" w:rsidRPr="004D095F" w:rsidRDefault="005947A9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9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D095F">
              <w:rPr>
                <w:rFonts w:eastAsiaTheme="minorHAnsi"/>
                <w:lang w:eastAsia="en-US"/>
              </w:rPr>
              <w:t>Medela</w:t>
            </w:r>
            <w:proofErr w:type="spellEnd"/>
            <w:r w:rsidRPr="004D095F">
              <w:rPr>
                <w:rFonts w:eastAsiaTheme="minorHAnsi"/>
                <w:lang w:eastAsia="en-US"/>
              </w:rPr>
              <w:t xml:space="preserve"> Polska Sp. z o.o.</w:t>
            </w:r>
          </w:p>
          <w:p w14:paraId="330E4DEB" w14:textId="6D65E37E" w:rsidR="005947A9" w:rsidRPr="004D095F" w:rsidRDefault="005947A9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95F">
              <w:rPr>
                <w:rFonts w:eastAsiaTheme="minorHAnsi"/>
                <w:lang w:eastAsia="en-US"/>
              </w:rPr>
              <w:t xml:space="preserve"> ul. Wybrzeże Gdyńskie 6D, 01-531 Warszawa</w:t>
            </w:r>
          </w:p>
          <w:p w14:paraId="46CFF9F3" w14:textId="77777777" w:rsidR="005947A9" w:rsidRPr="004D095F" w:rsidRDefault="005947A9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95F">
              <w:rPr>
                <w:rFonts w:eastAsiaTheme="minorHAnsi"/>
                <w:lang w:eastAsia="en-US"/>
              </w:rPr>
              <w:t>województwo Mazowieckie</w:t>
            </w:r>
          </w:p>
          <w:p w14:paraId="4E559816" w14:textId="33B4C75B" w:rsidR="00B95158" w:rsidRPr="00B95158" w:rsidRDefault="005947A9" w:rsidP="004D095F">
            <w:pPr>
              <w:spacing w:line="360" w:lineRule="auto"/>
              <w:jc w:val="center"/>
            </w:pPr>
            <w:r w:rsidRPr="004D095F">
              <w:rPr>
                <w:rFonts w:eastAsiaTheme="minorHAnsi"/>
                <w:lang w:eastAsia="en-US"/>
              </w:rPr>
              <w:t>nr NIP 524 271 34 33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1FE70614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rPr>
                <w:rFonts w:eastAsiaTheme="minorHAnsi"/>
                <w:lang w:eastAsia="en-US"/>
              </w:rPr>
              <w:t>299 862,00</w:t>
            </w:r>
          </w:p>
        </w:tc>
      </w:tr>
      <w:tr w:rsidR="00B95158" w:rsidRPr="004D095F" w14:paraId="69CE39F3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615" w14:textId="6DADEEFE" w:rsidR="00B95158" w:rsidRPr="004D095F" w:rsidRDefault="00B95158" w:rsidP="004D095F">
            <w:pPr>
              <w:jc w:val="center"/>
            </w:pPr>
            <w:r w:rsidRPr="004D095F"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C1D2" w14:textId="7D8009C5" w:rsidR="005947A9" w:rsidRPr="004D095F" w:rsidRDefault="005947A9" w:rsidP="004D095F">
            <w:pPr>
              <w:jc w:val="center"/>
            </w:pPr>
            <w:r w:rsidRPr="004D095F">
              <w:t xml:space="preserve"> Olympus Polska Sp. z o.o.</w:t>
            </w:r>
          </w:p>
          <w:p w14:paraId="668982E8" w14:textId="2DDAF35B" w:rsidR="005947A9" w:rsidRPr="004D095F" w:rsidRDefault="005947A9" w:rsidP="004D095F">
            <w:pPr>
              <w:jc w:val="center"/>
            </w:pPr>
            <w:r w:rsidRPr="004D095F">
              <w:t>Wynalazek 1, 02-677 Warszawa</w:t>
            </w:r>
          </w:p>
          <w:p w14:paraId="446FF498" w14:textId="77777777" w:rsidR="005947A9" w:rsidRPr="004D095F" w:rsidRDefault="005947A9" w:rsidP="004D095F">
            <w:pPr>
              <w:jc w:val="center"/>
            </w:pPr>
            <w:r w:rsidRPr="004D095F">
              <w:t>województwo mazowieckie</w:t>
            </w:r>
          </w:p>
          <w:p w14:paraId="22610B4E" w14:textId="16073DCB" w:rsidR="00B95158" w:rsidRPr="004D095F" w:rsidRDefault="005947A9" w:rsidP="004D095F">
            <w:pPr>
              <w:jc w:val="center"/>
            </w:pPr>
            <w:r w:rsidRPr="004D095F">
              <w:t>nr NIP 522 16 51 738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13C" w14:textId="0908C019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>486 738,00 zł</w:t>
            </w:r>
          </w:p>
        </w:tc>
      </w:tr>
      <w:tr w:rsidR="00B95158" w:rsidRPr="004D095F" w14:paraId="0C4966B8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D" w14:textId="44B68521" w:rsidR="00B95158" w:rsidRPr="004D095F" w:rsidRDefault="00B95158" w:rsidP="004D095F">
            <w:pPr>
              <w:jc w:val="center"/>
            </w:pPr>
            <w:r w:rsidRPr="004D095F">
              <w:t>IV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7CD" w14:textId="43B6C745" w:rsidR="005947A9" w:rsidRPr="004D095F" w:rsidRDefault="005947A9" w:rsidP="004D095F">
            <w:pPr>
              <w:jc w:val="center"/>
            </w:pPr>
            <w:r w:rsidRPr="004D095F">
              <w:t>Olympus Polska Sp. z o.o.</w:t>
            </w:r>
          </w:p>
          <w:p w14:paraId="17FAD51A" w14:textId="56077A68" w:rsidR="005947A9" w:rsidRPr="004D095F" w:rsidRDefault="005947A9" w:rsidP="004D095F">
            <w:pPr>
              <w:jc w:val="center"/>
            </w:pPr>
            <w:r w:rsidRPr="004D095F">
              <w:t>Wynalazek 1, 02-677 Warszawa</w:t>
            </w:r>
          </w:p>
          <w:p w14:paraId="0CCE0337" w14:textId="77777777" w:rsidR="005947A9" w:rsidRPr="004D095F" w:rsidRDefault="005947A9" w:rsidP="004D095F">
            <w:pPr>
              <w:jc w:val="center"/>
            </w:pPr>
            <w:r w:rsidRPr="004D095F">
              <w:t>województwo mazowieckie</w:t>
            </w:r>
          </w:p>
          <w:p w14:paraId="6FA5C2AE" w14:textId="565E145E" w:rsidR="00B95158" w:rsidRPr="004D095F" w:rsidRDefault="005947A9" w:rsidP="004D095F">
            <w:pPr>
              <w:jc w:val="center"/>
            </w:pPr>
            <w:r w:rsidRPr="004D095F">
              <w:t>nr NIP 522 16 51 738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BFE" w14:textId="4B09160B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>727 794,00 zł</w:t>
            </w:r>
          </w:p>
        </w:tc>
      </w:tr>
      <w:tr w:rsidR="00B95158" w:rsidRPr="004D095F" w14:paraId="5F0371E9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70" w14:textId="291E0A66" w:rsidR="00B95158" w:rsidRPr="004D095F" w:rsidRDefault="00B95158" w:rsidP="004D095F">
            <w:pPr>
              <w:jc w:val="center"/>
            </w:pPr>
            <w:r w:rsidRPr="004D095F">
              <w:t>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9" w14:textId="1B61A327" w:rsidR="005947A9" w:rsidRPr="004D095F" w:rsidRDefault="005947A9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95F">
              <w:rPr>
                <w:rFonts w:eastAsiaTheme="minorHAnsi"/>
                <w:lang w:eastAsia="en-US"/>
              </w:rPr>
              <w:t>KARL STORZ Polska sp. z o.o.</w:t>
            </w:r>
          </w:p>
          <w:p w14:paraId="1D3EAA3D" w14:textId="58893F76" w:rsidR="005947A9" w:rsidRPr="004D095F" w:rsidRDefault="005F03B9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  <w:bookmarkStart w:id="0" w:name="_GoBack"/>
            <w:bookmarkEnd w:id="0"/>
            <w:r w:rsidR="005947A9" w:rsidRPr="004D095F">
              <w:rPr>
                <w:rFonts w:eastAsiaTheme="minorHAnsi"/>
                <w:lang w:eastAsia="en-US"/>
              </w:rPr>
              <w:t xml:space="preserve">l. </w:t>
            </w:r>
            <w:proofErr w:type="spellStart"/>
            <w:r w:rsidR="005947A9" w:rsidRPr="004D095F">
              <w:rPr>
                <w:rFonts w:eastAsiaTheme="minorHAnsi"/>
                <w:lang w:eastAsia="en-US"/>
              </w:rPr>
              <w:t>Hołubcowa</w:t>
            </w:r>
            <w:proofErr w:type="spellEnd"/>
            <w:r w:rsidR="005947A9" w:rsidRPr="004D095F">
              <w:rPr>
                <w:rFonts w:eastAsiaTheme="minorHAnsi"/>
                <w:lang w:eastAsia="en-US"/>
              </w:rPr>
              <w:t xml:space="preserve"> 123, 02-854 Warszawa</w:t>
            </w:r>
          </w:p>
          <w:p w14:paraId="0815B969" w14:textId="77777777" w:rsidR="005947A9" w:rsidRPr="004D095F" w:rsidRDefault="005947A9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95F">
              <w:rPr>
                <w:rFonts w:eastAsiaTheme="minorHAnsi"/>
                <w:lang w:eastAsia="en-US"/>
              </w:rPr>
              <w:t>województwo mazowieckie</w:t>
            </w:r>
          </w:p>
          <w:p w14:paraId="56B79DBD" w14:textId="44769D0D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rPr>
                <w:rFonts w:eastAsiaTheme="minorHAnsi"/>
                <w:lang w:eastAsia="en-US"/>
              </w:rPr>
              <w:t>nr NIP 6312655205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E57" w14:textId="0453B163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>799 836,08</w:t>
            </w:r>
          </w:p>
        </w:tc>
      </w:tr>
      <w:tr w:rsidR="00B95158" w:rsidRPr="004D095F" w14:paraId="4FAD5611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378" w14:textId="0843F23A" w:rsidR="00B95158" w:rsidRPr="004D095F" w:rsidRDefault="00B95158" w:rsidP="004D095F">
            <w:pPr>
              <w:jc w:val="center"/>
            </w:pPr>
            <w:r w:rsidRPr="004D095F">
              <w:t>VI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334" w14:textId="67413A8C" w:rsidR="005947A9" w:rsidRPr="004D095F" w:rsidRDefault="005947A9" w:rsidP="004D095F">
            <w:pPr>
              <w:jc w:val="center"/>
            </w:pPr>
            <w:r w:rsidRPr="004D095F">
              <w:t>Olympus Polska Sp. z o.o.</w:t>
            </w:r>
          </w:p>
          <w:p w14:paraId="36CB7AB0" w14:textId="4C6FEF04" w:rsidR="005947A9" w:rsidRPr="004D095F" w:rsidRDefault="005947A9" w:rsidP="004D095F">
            <w:pPr>
              <w:jc w:val="center"/>
            </w:pPr>
            <w:r w:rsidRPr="004D095F">
              <w:t>Wynalazek 1, 02-677 Warszawa</w:t>
            </w:r>
          </w:p>
          <w:p w14:paraId="372E7FA4" w14:textId="77777777" w:rsidR="005947A9" w:rsidRPr="004D095F" w:rsidRDefault="005947A9" w:rsidP="004D095F">
            <w:pPr>
              <w:jc w:val="center"/>
            </w:pPr>
            <w:r w:rsidRPr="004D095F">
              <w:t>województwo mazowieckie</w:t>
            </w:r>
          </w:p>
          <w:p w14:paraId="6793D3F8" w14:textId="0DE377EB" w:rsidR="00B95158" w:rsidRPr="004D095F" w:rsidRDefault="005947A9" w:rsidP="004D095F">
            <w:pPr>
              <w:jc w:val="center"/>
            </w:pPr>
            <w:r w:rsidRPr="004D095F">
              <w:t>nr NIP 522 16 51 738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5D5" w14:textId="135247CF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>58 271,65 zł</w:t>
            </w:r>
          </w:p>
        </w:tc>
      </w:tr>
      <w:tr w:rsidR="00B95158" w:rsidRPr="004D095F" w14:paraId="538346D6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BD5" w14:textId="55743A81" w:rsidR="00B95158" w:rsidRPr="004D095F" w:rsidRDefault="00B95158" w:rsidP="004D095F">
            <w:pPr>
              <w:jc w:val="center"/>
            </w:pPr>
            <w:r w:rsidRPr="004D095F">
              <w:t>VII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B3F" w14:textId="38385B9B" w:rsidR="005947A9" w:rsidRPr="004D095F" w:rsidRDefault="005947A9" w:rsidP="004D095F">
            <w:pPr>
              <w:jc w:val="center"/>
            </w:pPr>
            <w:proofErr w:type="spellStart"/>
            <w:r w:rsidRPr="004D095F">
              <w:t>Medicom</w:t>
            </w:r>
            <w:proofErr w:type="spellEnd"/>
            <w:r w:rsidRPr="004D095F">
              <w:t xml:space="preserve"> Sp. z o.o.</w:t>
            </w:r>
          </w:p>
          <w:p w14:paraId="118D62A5" w14:textId="651F0DCB" w:rsidR="005947A9" w:rsidRPr="004D095F" w:rsidRDefault="005947A9" w:rsidP="004D095F">
            <w:pPr>
              <w:jc w:val="center"/>
            </w:pPr>
            <w:r w:rsidRPr="004D095F">
              <w:t>ul. M. Skłodowskiej-Curie 34, 41-819 Zabrze</w:t>
            </w:r>
          </w:p>
          <w:p w14:paraId="780E16D9" w14:textId="77777777" w:rsidR="005947A9" w:rsidRPr="004D095F" w:rsidRDefault="005947A9" w:rsidP="004D095F">
            <w:pPr>
              <w:spacing w:line="360" w:lineRule="auto"/>
              <w:jc w:val="center"/>
            </w:pPr>
            <w:r w:rsidRPr="004D095F">
              <w:t>województwo śląskie</w:t>
            </w:r>
          </w:p>
          <w:p w14:paraId="2D6F20DA" w14:textId="4F8F8AE7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lastRenderedPageBreak/>
              <w:t>nr NIP 648-00-00-516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710" w14:textId="37BABD19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lastRenderedPageBreak/>
              <w:t>243 000,00</w:t>
            </w:r>
          </w:p>
        </w:tc>
      </w:tr>
      <w:tr w:rsidR="00B95158" w:rsidRPr="004D095F" w14:paraId="337D6C3B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F88" w14:textId="6A9BF121" w:rsidR="00B95158" w:rsidRPr="004D095F" w:rsidRDefault="00B95158" w:rsidP="004D095F">
            <w:pPr>
              <w:jc w:val="center"/>
            </w:pPr>
            <w:r w:rsidRPr="004D095F">
              <w:lastRenderedPageBreak/>
              <w:t>VIII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7DC5" w14:textId="379B518E" w:rsidR="005947A9" w:rsidRPr="004D095F" w:rsidRDefault="005947A9" w:rsidP="004D095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D095F">
              <w:rPr>
                <w:sz w:val="20"/>
                <w:szCs w:val="20"/>
              </w:rPr>
              <w:t>Aesculap</w:t>
            </w:r>
            <w:proofErr w:type="spellEnd"/>
            <w:r w:rsidRPr="004D095F">
              <w:rPr>
                <w:sz w:val="20"/>
                <w:szCs w:val="20"/>
              </w:rPr>
              <w:t xml:space="preserve"> </w:t>
            </w:r>
            <w:proofErr w:type="spellStart"/>
            <w:r w:rsidRPr="004D095F">
              <w:rPr>
                <w:sz w:val="20"/>
                <w:szCs w:val="20"/>
              </w:rPr>
              <w:t>Chifa</w:t>
            </w:r>
            <w:proofErr w:type="spellEnd"/>
            <w:r w:rsidRPr="004D095F">
              <w:rPr>
                <w:sz w:val="20"/>
                <w:szCs w:val="20"/>
              </w:rPr>
              <w:t xml:space="preserve"> Sp. z o.o.</w:t>
            </w:r>
          </w:p>
          <w:p w14:paraId="401CD285" w14:textId="5C9486A2" w:rsidR="005947A9" w:rsidRPr="004D095F" w:rsidRDefault="005947A9" w:rsidP="004D095F">
            <w:pPr>
              <w:pStyle w:val="Default"/>
              <w:jc w:val="center"/>
              <w:rPr>
                <w:sz w:val="20"/>
                <w:szCs w:val="20"/>
              </w:rPr>
            </w:pPr>
            <w:r w:rsidRPr="004D095F">
              <w:rPr>
                <w:sz w:val="20"/>
                <w:szCs w:val="20"/>
              </w:rPr>
              <w:t>ul. Tysiąclecia 14, 64-300 Nowy Tomyśl</w:t>
            </w:r>
          </w:p>
          <w:p w14:paraId="2CC51DFF" w14:textId="676457C0" w:rsidR="005947A9" w:rsidRPr="004D095F" w:rsidRDefault="005947A9" w:rsidP="004D095F">
            <w:pPr>
              <w:pStyle w:val="Default"/>
              <w:jc w:val="center"/>
              <w:rPr>
                <w:sz w:val="20"/>
                <w:szCs w:val="20"/>
              </w:rPr>
            </w:pPr>
            <w:r w:rsidRPr="004D095F">
              <w:rPr>
                <w:sz w:val="20"/>
                <w:szCs w:val="20"/>
              </w:rPr>
              <w:t>województwo : Wielkopolskie</w:t>
            </w:r>
          </w:p>
          <w:p w14:paraId="542FD239" w14:textId="211C85C6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>nr NIP : 788-00-08-829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8ED" w14:textId="7A622D1F" w:rsidR="00B95158" w:rsidRPr="004D095F" w:rsidRDefault="005947A9" w:rsidP="004D095F">
            <w:pPr>
              <w:spacing w:line="360" w:lineRule="auto"/>
              <w:jc w:val="center"/>
            </w:pPr>
            <w:r w:rsidRPr="004D095F">
              <w:t>79.799,04</w:t>
            </w:r>
          </w:p>
        </w:tc>
      </w:tr>
    </w:tbl>
    <w:p w14:paraId="6DE39DD8" w14:textId="77777777" w:rsidR="00B95158" w:rsidRPr="00B95158" w:rsidRDefault="00B95158" w:rsidP="004D095F">
      <w:pPr>
        <w:suppressAutoHyphens w:val="0"/>
        <w:spacing w:after="160" w:line="256" w:lineRule="auto"/>
        <w:jc w:val="center"/>
        <w:rPr>
          <w:rFonts w:eastAsia="Calibri"/>
          <w:lang w:eastAsia="en-US"/>
        </w:rPr>
      </w:pPr>
    </w:p>
    <w:p w14:paraId="48FDCAB8" w14:textId="77777777" w:rsidR="004D095F" w:rsidRDefault="004D095F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2ACAD387" w14:textId="77777777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Z poważaniem</w:t>
      </w:r>
    </w:p>
    <w:p w14:paraId="7B7E72E6" w14:textId="2043751F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Marek Dziewit</w:t>
      </w:r>
    </w:p>
    <w:p w14:paraId="0BE9B7F9" w14:textId="0F874156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Kierownik Działu Zamówień Publicznych</w:t>
      </w:r>
    </w:p>
    <w:sectPr w:rsidR="00B95158" w:rsidRPr="004D095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A1AB" w14:textId="77777777" w:rsidR="00B737CA" w:rsidRDefault="00B737CA" w:rsidP="00205BF0">
      <w:r>
        <w:separator/>
      </w:r>
    </w:p>
  </w:endnote>
  <w:endnote w:type="continuationSeparator" w:id="0">
    <w:p w14:paraId="6874018B" w14:textId="77777777" w:rsidR="00B737CA" w:rsidRDefault="00B737C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28F9" w14:textId="77777777" w:rsidR="00B737CA" w:rsidRDefault="00B737CA" w:rsidP="00205BF0">
      <w:r>
        <w:separator/>
      </w:r>
    </w:p>
  </w:footnote>
  <w:footnote w:type="continuationSeparator" w:id="0">
    <w:p w14:paraId="4B3E3D7D" w14:textId="77777777" w:rsidR="00B737CA" w:rsidRDefault="00B737C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737CA"/>
    <w:rsid w:val="00B93D16"/>
    <w:rsid w:val="00B95158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325F-2311-4570-8FEF-3ACBE59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14</cp:revision>
  <cp:lastPrinted>2023-06-05T09:12:00Z</cp:lastPrinted>
  <dcterms:created xsi:type="dcterms:W3CDTF">2023-06-06T11:01:00Z</dcterms:created>
  <dcterms:modified xsi:type="dcterms:W3CDTF">2023-07-21T09:03:00Z</dcterms:modified>
</cp:coreProperties>
</file>