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8B4A" w14:textId="700E9E2B" w:rsidR="007E331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D2B20" w:rsidRPr="00736C1E">
        <w:rPr>
          <w:rFonts w:ascii="Times New Roman" w:hAnsi="Times New Roman"/>
          <w:b w:val="0"/>
          <w:bCs w:val="0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4A6871BF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5C4052C" w14:textId="77777777" w:rsidTr="005844F6">
        <w:tc>
          <w:tcPr>
            <w:tcW w:w="9104" w:type="dxa"/>
            <w:shd w:val="clear" w:color="auto" w:fill="F2F2F2"/>
          </w:tcPr>
          <w:p w14:paraId="23E07A64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7C0767AF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321AAC5" w14:textId="18B8D733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E16837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1D2B20" w:rsidRPr="001D2B20">
        <w:rPr>
          <w:sz w:val="22"/>
          <w:szCs w:val="22"/>
        </w:rPr>
        <w:t>tryb podstawowy</w:t>
      </w:r>
      <w:r w:rsidR="001028C4">
        <w:rPr>
          <w:sz w:val="22"/>
          <w:szCs w:val="22"/>
        </w:rPr>
        <w:t xml:space="preserve">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7DA12DB1" w14:textId="6E92C6BE" w:rsidR="002E612D" w:rsidRPr="00525EFF" w:rsidRDefault="00AA39D6" w:rsidP="00AA2BEC">
      <w:pPr>
        <w:spacing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AA2BEC">
        <w:rPr>
          <w:b/>
          <w:sz w:val="22"/>
          <w:szCs w:val="22"/>
        </w:rPr>
        <w:t xml:space="preserve">Dostawa gazów medycznych </w:t>
      </w:r>
      <w:r w:rsidR="00E53914">
        <w:rPr>
          <w:b/>
          <w:sz w:val="22"/>
          <w:szCs w:val="22"/>
        </w:rPr>
        <w:t>wraz z dzierżawą butli</w:t>
      </w:r>
      <w:r w:rsidR="00AA2BEC">
        <w:rPr>
          <w:b/>
          <w:sz w:val="22"/>
          <w:szCs w:val="22"/>
        </w:rPr>
        <w:t xml:space="preserve"> do Szpitala </w:t>
      </w:r>
      <w:r w:rsidR="00F92488">
        <w:rPr>
          <w:b/>
          <w:sz w:val="22"/>
          <w:szCs w:val="22"/>
        </w:rPr>
        <w:t>MSWiA w Łodzi</w:t>
      </w:r>
      <w:r w:rsidR="001B1B2B">
        <w:rPr>
          <w:b/>
          <w:sz w:val="22"/>
          <w:szCs w:val="22"/>
        </w:rPr>
        <w:t xml:space="preserve"> (powtórka)</w:t>
      </w:r>
      <w:bookmarkStart w:id="0" w:name="_GoBack"/>
      <w:bookmarkEnd w:id="0"/>
      <w:r w:rsidRPr="00525EFF">
        <w:rPr>
          <w:sz w:val="22"/>
          <w:szCs w:val="22"/>
        </w:rPr>
        <w:t>”</w:t>
      </w:r>
    </w:p>
    <w:p w14:paraId="2B62CF3F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08B565C1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20D43A1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41E838E7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644E5023" w14:textId="77777777" w:rsidTr="00AC470C">
        <w:trPr>
          <w:trHeight w:val="333"/>
        </w:trPr>
        <w:tc>
          <w:tcPr>
            <w:tcW w:w="2814" w:type="dxa"/>
            <w:shd w:val="clear" w:color="auto" w:fill="auto"/>
            <w:vAlign w:val="center"/>
          </w:tcPr>
          <w:p w14:paraId="04DBBF5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40" w:type="dxa"/>
            <w:shd w:val="clear" w:color="auto" w:fill="auto"/>
          </w:tcPr>
          <w:p w14:paraId="7D48937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E5B5AE1" w14:textId="77777777" w:rsidTr="00AC470C">
        <w:trPr>
          <w:trHeight w:val="339"/>
        </w:trPr>
        <w:tc>
          <w:tcPr>
            <w:tcW w:w="2814" w:type="dxa"/>
            <w:shd w:val="clear" w:color="auto" w:fill="auto"/>
            <w:vAlign w:val="center"/>
          </w:tcPr>
          <w:p w14:paraId="2B653E2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40" w:type="dxa"/>
            <w:shd w:val="clear" w:color="auto" w:fill="auto"/>
          </w:tcPr>
          <w:p w14:paraId="660D7C0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55A0D85" w14:textId="77777777" w:rsidTr="00AC470C">
        <w:trPr>
          <w:trHeight w:val="373"/>
        </w:trPr>
        <w:tc>
          <w:tcPr>
            <w:tcW w:w="2814" w:type="dxa"/>
            <w:shd w:val="clear" w:color="auto" w:fill="auto"/>
            <w:vAlign w:val="center"/>
          </w:tcPr>
          <w:p w14:paraId="01BA30C6" w14:textId="65D72832" w:rsidR="00AE2ACB" w:rsidRPr="007677F8" w:rsidRDefault="00AC470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20997">
              <w:t xml:space="preserve">Adres </w:t>
            </w:r>
            <w:r>
              <w:br/>
            </w:r>
            <w:r w:rsidRPr="00220997">
              <w:t>(województwo, powiat)</w:t>
            </w:r>
          </w:p>
        </w:tc>
        <w:tc>
          <w:tcPr>
            <w:tcW w:w="6140" w:type="dxa"/>
            <w:shd w:val="clear" w:color="auto" w:fill="auto"/>
          </w:tcPr>
          <w:p w14:paraId="5EEDD6E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53297F1" w14:textId="77777777" w:rsidTr="00AC470C">
        <w:trPr>
          <w:trHeight w:val="405"/>
        </w:trPr>
        <w:tc>
          <w:tcPr>
            <w:tcW w:w="2814" w:type="dxa"/>
            <w:shd w:val="clear" w:color="auto" w:fill="auto"/>
            <w:vAlign w:val="center"/>
          </w:tcPr>
          <w:p w14:paraId="4AC5A19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0" w:type="dxa"/>
            <w:shd w:val="clear" w:color="auto" w:fill="auto"/>
          </w:tcPr>
          <w:p w14:paraId="1AD5553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7351188" w14:textId="77777777" w:rsidTr="00AC470C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00FBA92F" w14:textId="0E8F363F" w:rsidR="00AE2ACB" w:rsidRPr="007677F8" w:rsidRDefault="00AC470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29669"/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0" w:type="dxa"/>
            <w:shd w:val="clear" w:color="auto" w:fill="auto"/>
          </w:tcPr>
          <w:p w14:paraId="51961F21" w14:textId="2720B8C6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C470C" w:rsidRPr="007677F8" w14:paraId="31433F00" w14:textId="77777777" w:rsidTr="00AC470C">
        <w:trPr>
          <w:trHeight w:val="373"/>
        </w:trPr>
        <w:tc>
          <w:tcPr>
            <w:tcW w:w="2814" w:type="dxa"/>
            <w:shd w:val="clear" w:color="auto" w:fill="auto"/>
            <w:vAlign w:val="center"/>
          </w:tcPr>
          <w:p w14:paraId="71C7A36F" w14:textId="27F8013D" w:rsidR="00AC470C" w:rsidRPr="007677F8" w:rsidRDefault="00AC470C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40" w:type="dxa"/>
            <w:shd w:val="clear" w:color="auto" w:fill="auto"/>
          </w:tcPr>
          <w:p w14:paraId="12D5DB1A" w14:textId="77777777" w:rsidR="00AC470C" w:rsidRPr="007677F8" w:rsidRDefault="00AC470C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C470C" w:rsidRPr="007677F8" w14:paraId="3301E1BD" w14:textId="77777777" w:rsidTr="00AC470C">
        <w:trPr>
          <w:trHeight w:val="405"/>
        </w:trPr>
        <w:tc>
          <w:tcPr>
            <w:tcW w:w="2814" w:type="dxa"/>
            <w:shd w:val="clear" w:color="auto" w:fill="auto"/>
            <w:vAlign w:val="center"/>
          </w:tcPr>
          <w:p w14:paraId="7BD4B292" w14:textId="35B3FEDC" w:rsidR="00AC470C" w:rsidRPr="007677F8" w:rsidRDefault="00AC470C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40" w:type="dxa"/>
            <w:shd w:val="clear" w:color="auto" w:fill="auto"/>
          </w:tcPr>
          <w:p w14:paraId="29D3877F" w14:textId="2DB6FA87" w:rsidR="00AC470C" w:rsidRPr="007677F8" w:rsidRDefault="00594233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5738EA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AC470C" w:rsidRPr="007677F8" w14:paraId="71B12E11" w14:textId="77777777" w:rsidTr="00AC470C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6A3DD7E4" w14:textId="05C24467" w:rsidR="00AC470C" w:rsidRPr="007677F8" w:rsidRDefault="00AC470C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0" w:type="dxa"/>
            <w:shd w:val="clear" w:color="auto" w:fill="auto"/>
          </w:tcPr>
          <w:p w14:paraId="61902390" w14:textId="637C1AB6" w:rsidR="00AC470C" w:rsidRPr="007677F8" w:rsidRDefault="00AC470C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bookmarkEnd w:id="1"/>
      <w:tr w:rsidR="00AC470C" w:rsidRPr="007677F8" w14:paraId="3C6A2CAE" w14:textId="77777777" w:rsidTr="003F1887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0584CF47" w14:textId="5BE1723F" w:rsidR="00AC470C" w:rsidRPr="007677F8" w:rsidRDefault="00AC470C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40" w:type="dxa"/>
            <w:shd w:val="clear" w:color="auto" w:fill="auto"/>
          </w:tcPr>
          <w:p w14:paraId="53108925" w14:textId="77777777" w:rsidR="00AC470C" w:rsidRPr="007677F8" w:rsidRDefault="00AC470C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C470C" w:rsidRPr="007677F8" w14:paraId="0E8BAE39" w14:textId="77777777" w:rsidTr="003F1887">
        <w:trPr>
          <w:trHeight w:val="405"/>
        </w:trPr>
        <w:tc>
          <w:tcPr>
            <w:tcW w:w="2814" w:type="dxa"/>
            <w:shd w:val="clear" w:color="auto" w:fill="auto"/>
            <w:vAlign w:val="center"/>
          </w:tcPr>
          <w:p w14:paraId="2B1EB74A" w14:textId="05D7DA05" w:rsidR="00AC470C" w:rsidRPr="007677F8" w:rsidRDefault="00594233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2" w:name="_Hlk63930043"/>
            <w:r>
              <w:rPr>
                <w:rFonts w:eastAsia="Calibri"/>
                <w:sz w:val="22"/>
                <w:szCs w:val="22"/>
              </w:rPr>
              <w:t xml:space="preserve">Osoba uprawniona </w:t>
            </w:r>
            <w:r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40" w:type="dxa"/>
            <w:shd w:val="clear" w:color="auto" w:fill="auto"/>
          </w:tcPr>
          <w:p w14:paraId="546A56AB" w14:textId="77777777" w:rsidR="00AC470C" w:rsidRPr="007677F8" w:rsidRDefault="00AC470C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bookmarkEnd w:id="2"/>
      <w:tr w:rsidR="00594233" w:rsidRPr="007677F8" w14:paraId="41A1490C" w14:textId="77777777" w:rsidTr="003F1887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1FA77ADB" w14:textId="1D028C94" w:rsidR="00594233" w:rsidRPr="007677F8" w:rsidRDefault="00594233" w:rsidP="0059423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40" w:type="dxa"/>
            <w:shd w:val="clear" w:color="auto" w:fill="auto"/>
          </w:tcPr>
          <w:p w14:paraId="0DCEDA06" w14:textId="77777777" w:rsidR="00594233" w:rsidRDefault="00594233" w:rsidP="0059423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  <w:p w14:paraId="538EDD56" w14:textId="77777777" w:rsidR="00594233" w:rsidRDefault="00594233" w:rsidP="0059423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……………………………………………</w:t>
            </w:r>
          </w:p>
          <w:p w14:paraId="7720D53C" w14:textId="2ACE1F2F" w:rsidR="00594233" w:rsidRPr="007677F8" w:rsidRDefault="00594233" w:rsidP="0059423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tel.                                          e-mail:</w:t>
            </w:r>
          </w:p>
        </w:tc>
      </w:tr>
      <w:tr w:rsidR="00594233" w:rsidRPr="007677F8" w14:paraId="411BAE15" w14:textId="77777777" w:rsidTr="003F1887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2E8F7A6C" w14:textId="77777777" w:rsidR="00594233" w:rsidRPr="007677F8" w:rsidRDefault="00594233" w:rsidP="0059423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140" w:type="dxa"/>
            <w:shd w:val="clear" w:color="auto" w:fill="auto"/>
          </w:tcPr>
          <w:p w14:paraId="51583CA7" w14:textId="77777777" w:rsidR="00594233" w:rsidRPr="007677F8" w:rsidRDefault="00594233" w:rsidP="0059423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19EE3380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623A659A" w14:textId="04DF0800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bookmarkStart w:id="3" w:name="_Hlk65827479"/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7B429807" w14:textId="44CF2EF1" w:rsidR="005F6505" w:rsidRDefault="005F6505" w:rsidP="005F6505">
      <w:pPr>
        <w:pStyle w:val="Akapitzlist"/>
        <w:spacing w:after="120" w:line="276" w:lineRule="auto"/>
        <w:ind w:left="284"/>
        <w:jc w:val="both"/>
        <w:rPr>
          <w:b/>
          <w:sz w:val="22"/>
        </w:rPr>
      </w:pPr>
    </w:p>
    <w:p w14:paraId="5B48AAB1" w14:textId="66193786" w:rsidR="005F6505" w:rsidRPr="00E401EB" w:rsidRDefault="00F92488" w:rsidP="005F6505">
      <w:pPr>
        <w:pStyle w:val="Akapitzlist"/>
        <w:spacing w:after="120" w:line="276" w:lineRule="auto"/>
        <w:ind w:left="284"/>
        <w:jc w:val="both"/>
        <w:rPr>
          <w:bCs/>
          <w:sz w:val="22"/>
          <w:u w:val="single"/>
        </w:rPr>
      </w:pPr>
      <w:bookmarkStart w:id="4" w:name="_Hlk64876004"/>
      <w:r>
        <w:rPr>
          <w:bCs/>
          <w:sz w:val="22"/>
          <w:u w:val="single"/>
        </w:rPr>
        <w:t xml:space="preserve">Pakiet </w:t>
      </w:r>
      <w:r w:rsidR="005F6505" w:rsidRPr="00E401EB">
        <w:rPr>
          <w:bCs/>
          <w:sz w:val="22"/>
          <w:u w:val="single"/>
        </w:rPr>
        <w:t xml:space="preserve"> nr 1:</w:t>
      </w:r>
    </w:p>
    <w:p w14:paraId="01E25A15" w14:textId="72768984" w:rsidR="005F6505" w:rsidRDefault="005F6505" w:rsidP="005F6505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Wartość netto za wykonanie całości przedmiotu zamówienia wynosi: ………………… zł</w:t>
      </w:r>
    </w:p>
    <w:p w14:paraId="48867567" w14:textId="0FA5693C" w:rsidR="00E401EB" w:rsidRPr="00E401EB" w:rsidRDefault="00E401EB" w:rsidP="005F6505">
      <w:pPr>
        <w:pStyle w:val="Akapitzlist"/>
        <w:spacing w:after="120" w:line="276" w:lineRule="auto"/>
        <w:ind w:left="284"/>
        <w:jc w:val="both"/>
        <w:rPr>
          <w:b/>
          <w:sz w:val="22"/>
        </w:rPr>
      </w:pPr>
      <w:r w:rsidRPr="00E401EB">
        <w:rPr>
          <w:b/>
          <w:sz w:val="22"/>
        </w:rPr>
        <w:t>Wartość brutto za wykonanie całości przedmiotu zamówienia wynosi: ……………….. zł</w:t>
      </w:r>
    </w:p>
    <w:p w14:paraId="57C2EACD" w14:textId="0EDC45FD" w:rsidR="00E401EB" w:rsidRDefault="00E401EB" w:rsidP="005F6505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(słownie: ………………………………………………………………………………… zł)</w:t>
      </w:r>
    </w:p>
    <w:p w14:paraId="3375B4AE" w14:textId="74A4650A" w:rsidR="00E401EB" w:rsidRDefault="00E401EB" w:rsidP="005F6505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Wyliczona zgodnie z odpowiednią tabelą formularza asortymentowo – cenowego</w:t>
      </w:r>
    </w:p>
    <w:p w14:paraId="26088D8E" w14:textId="611D4C61" w:rsidR="00E401EB" w:rsidRPr="00E401EB" w:rsidRDefault="00F92488" w:rsidP="00E401EB">
      <w:pPr>
        <w:pStyle w:val="Akapitzlist"/>
        <w:spacing w:after="120" w:line="276" w:lineRule="auto"/>
        <w:ind w:left="284"/>
        <w:rPr>
          <w:bCs/>
          <w:sz w:val="22"/>
        </w:rPr>
      </w:pPr>
      <w:bookmarkStart w:id="5" w:name="_Hlk68765658"/>
      <w:r>
        <w:rPr>
          <w:b/>
          <w:bCs/>
          <w:sz w:val="22"/>
        </w:rPr>
        <w:lastRenderedPageBreak/>
        <w:t>Czas dostawy liczony od zgłoszenia</w:t>
      </w:r>
      <w:r w:rsidR="00E401EB" w:rsidRPr="00E401EB">
        <w:rPr>
          <w:b/>
          <w:bCs/>
          <w:sz w:val="22"/>
        </w:rPr>
        <w:t xml:space="preserve"> ….. </w:t>
      </w:r>
      <w:r>
        <w:rPr>
          <w:b/>
          <w:bCs/>
          <w:sz w:val="22"/>
        </w:rPr>
        <w:t>………..</w:t>
      </w:r>
      <w:r w:rsidR="00085C92" w:rsidRPr="00085C92">
        <w:rPr>
          <w:b/>
        </w:rPr>
        <w:t>godzin</w:t>
      </w:r>
      <w:r w:rsidR="008D143C">
        <w:rPr>
          <w:b/>
          <w:vertAlign w:val="superscript"/>
        </w:rPr>
        <w:t xml:space="preserve"> </w:t>
      </w:r>
      <w:r w:rsidR="00E401EB" w:rsidRPr="00E401EB">
        <w:rPr>
          <w:bCs/>
          <w:sz w:val="22"/>
        </w:rPr>
        <w:t xml:space="preserve"> </w:t>
      </w:r>
      <w:r w:rsidR="00E401EB" w:rsidRPr="00F92488">
        <w:rPr>
          <w:b/>
          <w:sz w:val="22"/>
        </w:rPr>
        <w:t>(</w:t>
      </w:r>
      <w:r w:rsidR="003E52C7" w:rsidRPr="00F92488">
        <w:rPr>
          <w:b/>
          <w:sz w:val="22"/>
        </w:rPr>
        <w:t>z wyłączeniem sobót, niedziel, świąt i dni ustawowo wolnych od pracy)**</w:t>
      </w:r>
      <w:r w:rsidR="003E52C7" w:rsidRPr="00F92488">
        <w:rPr>
          <w:bCs/>
          <w:sz w:val="22"/>
        </w:rPr>
        <w:t xml:space="preserve">  </w:t>
      </w:r>
      <w:r w:rsidR="00E401EB" w:rsidRPr="00E401EB">
        <w:rPr>
          <w:bCs/>
          <w:sz w:val="22"/>
        </w:rPr>
        <w:t>wpisać odpowiednio zgodnie z opisem dotyczącym kryterium oceny ofert</w:t>
      </w:r>
    </w:p>
    <w:bookmarkEnd w:id="5"/>
    <w:p w14:paraId="1F62BBCC" w14:textId="3AA015DA" w:rsidR="00E401EB" w:rsidRDefault="00E401EB" w:rsidP="005F6505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 xml:space="preserve">Termin wykonania umowy: </w:t>
      </w:r>
      <w:r w:rsidR="00F92488">
        <w:rPr>
          <w:bCs/>
          <w:sz w:val="22"/>
        </w:rPr>
        <w:t>24 m-ce od dnia podpisania umowy</w:t>
      </w:r>
    </w:p>
    <w:p w14:paraId="607D1BB5" w14:textId="11020B3E" w:rsidR="004541D6" w:rsidRPr="00E53914" w:rsidRDefault="00E401EB" w:rsidP="00E53914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 xml:space="preserve">Warunki płatności: </w:t>
      </w:r>
      <w:bookmarkStart w:id="6" w:name="_Hlk68166590"/>
      <w:r w:rsidR="00D971D1" w:rsidRPr="00F92488">
        <w:rPr>
          <w:bCs/>
          <w:sz w:val="22"/>
        </w:rPr>
        <w:t>3</w:t>
      </w:r>
      <w:r w:rsidRPr="00F92488">
        <w:rPr>
          <w:bCs/>
          <w:sz w:val="22"/>
        </w:rPr>
        <w:t>0 dni</w:t>
      </w:r>
      <w:bookmarkEnd w:id="6"/>
      <w:bookmarkEnd w:id="4"/>
      <w:bookmarkEnd w:id="3"/>
    </w:p>
    <w:p w14:paraId="445E8A60" w14:textId="77777777"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79EF54BF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bookmarkStart w:id="7" w:name="_Hlk65827728"/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D93155A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3EA7022D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80B4227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52F5A8C9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574C6DE1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558FFF6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2604B26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332FAEE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7565D7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5FDF29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2DC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DBE1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086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559633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CA6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4D0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B75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14104CF" w14:textId="6C1678D9" w:rsidR="00FF57EE" w:rsidRPr="004541D6" w:rsidRDefault="00FF57EE" w:rsidP="004541D6">
      <w:pPr>
        <w:spacing w:before="120" w:line="276" w:lineRule="auto"/>
        <w:jc w:val="both"/>
        <w:rPr>
          <w:sz w:val="22"/>
        </w:rPr>
      </w:pPr>
    </w:p>
    <w:p w14:paraId="55BF30CE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22C01F6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3F80D68E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CB3EB43" w14:textId="581E084A" w:rsidR="00CE3AE6" w:rsidRDefault="00E449B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□ </w:t>
      </w:r>
      <w:r w:rsidR="00267D1F" w:rsidRPr="00CE3AE6">
        <w:rPr>
          <w:b/>
          <w:sz w:val="22"/>
          <w:szCs w:val="22"/>
          <w:u w:val="single"/>
        </w:rPr>
        <w:t>nie będzie</w:t>
      </w:r>
      <w:r w:rsidR="00267D1F"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="00267D1F"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="00267D1F"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="00267D1F" w:rsidRPr="00CE3AE6">
        <w:rPr>
          <w:bCs/>
          <w:sz w:val="22"/>
          <w:szCs w:val="22"/>
        </w:rPr>
        <w:t>)</w:t>
      </w:r>
    </w:p>
    <w:p w14:paraId="2D5555D6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DCACD2E" w14:textId="3BC6636E" w:rsidR="00CE3AE6" w:rsidRDefault="00E449BF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□ </w:t>
      </w:r>
      <w:r w:rsidR="00CE3AE6" w:rsidRPr="00CE3AE6">
        <w:rPr>
          <w:b/>
          <w:sz w:val="22"/>
          <w:szCs w:val="22"/>
          <w:u w:val="single"/>
        </w:rPr>
        <w:t>będzie prowadzić</w:t>
      </w:r>
      <w:r w:rsidR="00CE3AE6" w:rsidRPr="00CE3AE6">
        <w:rPr>
          <w:bCs/>
          <w:sz w:val="22"/>
          <w:szCs w:val="22"/>
        </w:rPr>
        <w:t xml:space="preserve"> u Zamawiającego do powstania obowiązku podatkowego zgodnie z ustawą </w:t>
      </w:r>
      <w:r>
        <w:rPr>
          <w:bCs/>
          <w:sz w:val="22"/>
          <w:szCs w:val="22"/>
        </w:rPr>
        <w:br/>
      </w:r>
      <w:r w:rsidR="00CE3AE6"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 w:rsidRPr="00CE3AE6">
        <w:rPr>
          <w:bCs/>
          <w:sz w:val="22"/>
          <w:szCs w:val="22"/>
        </w:rPr>
        <w:t>t.j</w:t>
      </w:r>
      <w:proofErr w:type="spellEnd"/>
      <w:r w:rsidR="00CE3AE6" w:rsidRPr="00CE3AE6">
        <w:rPr>
          <w:bCs/>
          <w:sz w:val="22"/>
          <w:szCs w:val="22"/>
        </w:rPr>
        <w:t>. Dz. U. z 2020r. poz. 106)</w:t>
      </w:r>
      <w:r w:rsidR="00CE3AE6">
        <w:rPr>
          <w:bCs/>
          <w:sz w:val="22"/>
          <w:szCs w:val="22"/>
        </w:rPr>
        <w:t xml:space="preserve">, wobec czego </w:t>
      </w:r>
      <w:r w:rsidR="00CE3AE6"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 w:rsidR="00CE3AE6">
        <w:rPr>
          <w:bCs/>
          <w:sz w:val="22"/>
          <w:szCs w:val="22"/>
        </w:rPr>
        <w:t>:</w:t>
      </w:r>
    </w:p>
    <w:p w14:paraId="44E14F6C" w14:textId="77777777" w:rsidR="00177EB4" w:rsidRDefault="00177EB4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25D0DE33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2E40C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777DFE" w14:textId="05482B35" w:rsidR="00CE3AE6" w:rsidRPr="00CE3AE6" w:rsidRDefault="00CE3AE6" w:rsidP="00085C92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</w:t>
            </w:r>
            <w:r w:rsidR="00085C92">
              <w:rPr>
                <w:sz w:val="20"/>
                <w:szCs w:val="20"/>
              </w:rPr>
              <w:t xml:space="preserve"> </w:t>
            </w:r>
            <w:r w:rsidRPr="00CE3AE6">
              <w:rPr>
                <w:sz w:val="20"/>
                <w:szCs w:val="20"/>
              </w:rPr>
              <w:t>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29242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5C024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6A157676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140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580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548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15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0608C3A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AA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9D0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D8E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FB1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E7A22CD" w14:textId="204E8451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</w:t>
      </w:r>
      <w:r w:rsidR="00E449BF">
        <w:rPr>
          <w:sz w:val="22"/>
          <w:szCs w:val="22"/>
        </w:rPr>
        <w:t xml:space="preserve">w związku ze złożoną ofertą </w:t>
      </w:r>
      <w:r w:rsidRPr="0097776D">
        <w:rPr>
          <w:sz w:val="22"/>
          <w:szCs w:val="22"/>
        </w:rPr>
        <w:t>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633BB5B5" w14:textId="77777777" w:rsidTr="00085C92">
        <w:tc>
          <w:tcPr>
            <w:tcW w:w="2521" w:type="dxa"/>
            <w:shd w:val="clear" w:color="auto" w:fill="auto"/>
            <w:vAlign w:val="center"/>
          </w:tcPr>
          <w:p w14:paraId="1E95DA7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75EB698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546B139" w14:textId="77777777" w:rsidTr="00085C92">
        <w:tc>
          <w:tcPr>
            <w:tcW w:w="2521" w:type="dxa"/>
            <w:shd w:val="clear" w:color="auto" w:fill="auto"/>
            <w:vAlign w:val="center"/>
          </w:tcPr>
          <w:p w14:paraId="04B6C8F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149" w:type="dxa"/>
            <w:shd w:val="clear" w:color="auto" w:fill="auto"/>
          </w:tcPr>
          <w:p w14:paraId="7349120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1D6EBA7" w14:textId="77777777" w:rsidTr="00085C92">
        <w:tc>
          <w:tcPr>
            <w:tcW w:w="2521" w:type="dxa"/>
            <w:shd w:val="clear" w:color="auto" w:fill="auto"/>
            <w:vAlign w:val="center"/>
          </w:tcPr>
          <w:p w14:paraId="1409C79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563A338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750FA2E" w14:textId="77777777" w:rsidTr="00085C92">
        <w:tc>
          <w:tcPr>
            <w:tcW w:w="2521" w:type="dxa"/>
            <w:shd w:val="clear" w:color="auto" w:fill="auto"/>
            <w:vAlign w:val="center"/>
          </w:tcPr>
          <w:p w14:paraId="7D1B2EF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16E4EC7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35888A4" w14:textId="77777777" w:rsidR="00085C92" w:rsidRDefault="00085C92" w:rsidP="00085C92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6D1B5BA0" w14:textId="013D74A6" w:rsidR="00085C92" w:rsidRPr="00085C92" w:rsidRDefault="00AE26EA" w:rsidP="00085C92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>
        <w:rPr>
          <w:rFonts w:eastAsia="Calibri"/>
          <w:sz w:val="22"/>
          <w:szCs w:val="22"/>
          <w:lang w:val="en-US" w:eastAsia="en-US"/>
        </w:rPr>
        <w:t>Informacja</w:t>
      </w:r>
      <w:proofErr w:type="spellEnd"/>
    </w:p>
    <w:p w14:paraId="4D96EE5A" w14:textId="0F509850" w:rsidR="00085C92" w:rsidRPr="00085C92" w:rsidRDefault="00AE26EA" w:rsidP="00085C92">
      <w:p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85C92" w:rsidRPr="00085C92">
        <w:rPr>
          <w:rFonts w:eastAsia="Calibri"/>
          <w:lang w:eastAsia="en-US"/>
        </w:rPr>
        <w:t>Czy Wykonawca jest mikroprzedsiębiorstwem bądź małym lub średnim przedsiębiorstwem ?</w:t>
      </w:r>
    </w:p>
    <w:p w14:paraId="3242DBD2" w14:textId="77777777" w:rsidR="00085C92" w:rsidRPr="00085C92" w:rsidRDefault="00085C92" w:rsidP="00085C92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085C92">
        <w:rPr>
          <w:rFonts w:eastAsia="Calibri"/>
          <w:u w:val="single"/>
          <w:lang w:eastAsia="en-US"/>
        </w:rPr>
        <w:t>Odpowiedź Wykonawcy:</w:t>
      </w:r>
    </w:p>
    <w:p w14:paraId="49F7DB0F" w14:textId="77777777" w:rsidR="00085C92" w:rsidRPr="00085C92" w:rsidRDefault="00085C92" w:rsidP="00085C92">
      <w:pPr>
        <w:spacing w:line="360" w:lineRule="auto"/>
        <w:ind w:left="360"/>
        <w:contextualSpacing/>
        <w:rPr>
          <w:rFonts w:eastAsia="Calibri"/>
          <w:i/>
          <w:lang w:eastAsia="en-US"/>
        </w:rPr>
      </w:pPr>
      <w:r w:rsidRPr="00085C92">
        <w:rPr>
          <w:rFonts w:eastAsia="Calibri"/>
          <w:lang w:eastAsia="en-US"/>
        </w:rPr>
        <w:t xml:space="preserve">Wykonawca jest: </w:t>
      </w:r>
      <w:r w:rsidRPr="00085C92">
        <w:rPr>
          <w:rFonts w:eastAsia="Calibri"/>
          <w:i/>
          <w:lang w:eastAsia="en-US"/>
        </w:rPr>
        <w:t>(niepotrzebne skreślić - właściwe zaznaczyć)</w:t>
      </w:r>
    </w:p>
    <w:p w14:paraId="449BAB23" w14:textId="77777777" w:rsidR="00085C92" w:rsidRPr="00085C92" w:rsidRDefault="00085C92" w:rsidP="00085C92">
      <w:pPr>
        <w:numPr>
          <w:ilvl w:val="0"/>
          <w:numId w:val="5"/>
        </w:numPr>
        <w:spacing w:line="360" w:lineRule="auto"/>
        <w:contextualSpacing/>
        <w:rPr>
          <w:rFonts w:eastAsia="Calibri"/>
          <w:lang w:eastAsia="en-US"/>
        </w:rPr>
      </w:pPr>
      <w:r w:rsidRPr="00085C92">
        <w:rPr>
          <w:rFonts w:eastAsia="Calibri"/>
          <w:lang w:eastAsia="en-US"/>
        </w:rPr>
        <w:t>mikroprzedsiębiorstwem</w:t>
      </w:r>
    </w:p>
    <w:p w14:paraId="23012BA4" w14:textId="77777777" w:rsidR="00085C92" w:rsidRPr="00085C92" w:rsidRDefault="00085C92" w:rsidP="00085C92">
      <w:pPr>
        <w:numPr>
          <w:ilvl w:val="0"/>
          <w:numId w:val="5"/>
        </w:numPr>
        <w:spacing w:line="360" w:lineRule="auto"/>
        <w:contextualSpacing/>
        <w:rPr>
          <w:rFonts w:eastAsia="Calibri"/>
          <w:lang w:eastAsia="en-US"/>
        </w:rPr>
      </w:pPr>
      <w:r w:rsidRPr="00085C92">
        <w:rPr>
          <w:rFonts w:eastAsia="Calibri"/>
          <w:lang w:eastAsia="en-US"/>
        </w:rPr>
        <w:t>małym przedsiębiorstwem</w:t>
      </w:r>
    </w:p>
    <w:p w14:paraId="7EF408D1" w14:textId="77777777" w:rsidR="00085C92" w:rsidRPr="00085C92" w:rsidRDefault="00085C92" w:rsidP="00085C92">
      <w:pPr>
        <w:numPr>
          <w:ilvl w:val="0"/>
          <w:numId w:val="5"/>
        </w:numPr>
        <w:spacing w:line="360" w:lineRule="auto"/>
        <w:contextualSpacing/>
        <w:rPr>
          <w:rFonts w:eastAsia="Calibri"/>
          <w:lang w:eastAsia="en-US"/>
        </w:rPr>
      </w:pPr>
      <w:r w:rsidRPr="00085C92">
        <w:rPr>
          <w:rFonts w:eastAsia="Calibri"/>
          <w:lang w:eastAsia="en-US"/>
        </w:rPr>
        <w:t>średnim przedsiębiorstwem</w:t>
      </w:r>
    </w:p>
    <w:p w14:paraId="73033CBF" w14:textId="77777777" w:rsidR="00085C92" w:rsidRPr="00085C92" w:rsidRDefault="00085C92" w:rsidP="00085C92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085C92">
        <w:rPr>
          <w:rFonts w:eastAsia="Calibri"/>
          <w:i/>
          <w:sz w:val="18"/>
          <w:szCs w:val="18"/>
          <w:lang w:eastAsia="en-US"/>
        </w:rPr>
        <w:t>Uwaga!</w:t>
      </w:r>
    </w:p>
    <w:p w14:paraId="5E3E7148" w14:textId="77777777" w:rsidR="00085C92" w:rsidRPr="00085C92" w:rsidRDefault="00085C92" w:rsidP="00085C92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085C92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1C8CC7C7" w14:textId="77777777" w:rsidR="00085C92" w:rsidRPr="00085C92" w:rsidRDefault="00085C92" w:rsidP="00085C92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085C92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5FD8D0FE" w14:textId="73766247" w:rsidR="00085C92" w:rsidRDefault="00085C92" w:rsidP="00085C92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085C92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085C92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085C92">
        <w:rPr>
          <w:rFonts w:eastAsia="Calibri"/>
          <w:b/>
          <w:i/>
          <w:sz w:val="18"/>
          <w:szCs w:val="18"/>
          <w:lang w:eastAsia="en-US"/>
        </w:rPr>
        <w:t>i które</w:t>
      </w:r>
      <w:r w:rsidRPr="00085C92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6581C38F" w14:textId="3DBCD986" w:rsidR="004541D6" w:rsidRPr="004541D6" w:rsidRDefault="004541D6" w:rsidP="004541D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4541D6">
        <w:rPr>
          <w:sz w:val="22"/>
          <w:szCs w:val="22"/>
        </w:rPr>
        <w:t xml:space="preserve">Pod groźbą odpowiedzialności karnej załączone do Oferty dokumenty opisują stan prawny i </w:t>
      </w:r>
      <w:r>
        <w:rPr>
          <w:sz w:val="22"/>
          <w:szCs w:val="22"/>
        </w:rPr>
        <w:t xml:space="preserve"> </w:t>
      </w:r>
      <w:r w:rsidRPr="004541D6">
        <w:rPr>
          <w:sz w:val="22"/>
          <w:szCs w:val="22"/>
        </w:rPr>
        <w:t xml:space="preserve">faktyczny, aktualny na dzień otwarcia ofert (art. 233 K.K.) </w:t>
      </w:r>
    </w:p>
    <w:p w14:paraId="3E383E69" w14:textId="27F50960" w:rsidR="004541D6" w:rsidRPr="004541D6" w:rsidRDefault="004541D6" w:rsidP="004541D6">
      <w:pPr>
        <w:spacing w:before="24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4541D6">
        <w:rPr>
          <w:sz w:val="22"/>
          <w:szCs w:val="22"/>
        </w:rPr>
        <w:t>Do niniejszej oferty załączamy:</w:t>
      </w:r>
    </w:p>
    <w:p w14:paraId="0EBF067C" w14:textId="77777777" w:rsidR="004541D6" w:rsidRPr="004541D6" w:rsidRDefault="004541D6" w:rsidP="004541D6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  <w:r w:rsidRPr="004541D6">
        <w:rPr>
          <w:sz w:val="22"/>
          <w:szCs w:val="22"/>
        </w:rPr>
        <w:t>1/</w:t>
      </w:r>
      <w:r w:rsidRPr="004541D6">
        <w:rPr>
          <w:sz w:val="22"/>
          <w:szCs w:val="22"/>
        </w:rPr>
        <w:tab/>
        <w:t>__________________________________</w:t>
      </w:r>
    </w:p>
    <w:p w14:paraId="51686956" w14:textId="77777777" w:rsidR="004541D6" w:rsidRPr="004541D6" w:rsidRDefault="004541D6" w:rsidP="004541D6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  <w:r w:rsidRPr="004541D6">
        <w:rPr>
          <w:sz w:val="22"/>
          <w:szCs w:val="22"/>
        </w:rPr>
        <w:t>2/</w:t>
      </w:r>
      <w:r w:rsidRPr="004541D6">
        <w:rPr>
          <w:sz w:val="22"/>
          <w:szCs w:val="22"/>
        </w:rPr>
        <w:tab/>
        <w:t>__________________________________</w:t>
      </w:r>
    </w:p>
    <w:p w14:paraId="2D9DDB1D" w14:textId="77777777" w:rsidR="004541D6" w:rsidRPr="004541D6" w:rsidRDefault="004541D6" w:rsidP="004541D6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  <w:r w:rsidRPr="004541D6">
        <w:rPr>
          <w:sz w:val="22"/>
          <w:szCs w:val="22"/>
        </w:rPr>
        <w:t>3/</w:t>
      </w:r>
      <w:r w:rsidRPr="004541D6">
        <w:rPr>
          <w:sz w:val="22"/>
          <w:szCs w:val="22"/>
        </w:rPr>
        <w:tab/>
        <w:t>__________________________________</w:t>
      </w:r>
    </w:p>
    <w:p w14:paraId="1BEBBD55" w14:textId="77777777" w:rsidR="004541D6" w:rsidRPr="004541D6" w:rsidRDefault="004541D6" w:rsidP="004541D6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  <w:r w:rsidRPr="004541D6">
        <w:rPr>
          <w:sz w:val="22"/>
          <w:szCs w:val="22"/>
        </w:rPr>
        <w:t>4/</w:t>
      </w:r>
      <w:r w:rsidRPr="004541D6">
        <w:rPr>
          <w:sz w:val="22"/>
          <w:szCs w:val="22"/>
        </w:rPr>
        <w:tab/>
        <w:t>__________________________________</w:t>
      </w:r>
    </w:p>
    <w:p w14:paraId="699474F7" w14:textId="77777777" w:rsidR="004541D6" w:rsidRDefault="004541D6" w:rsidP="004541D6">
      <w:pPr>
        <w:spacing w:before="240" w:line="276" w:lineRule="auto"/>
        <w:jc w:val="both"/>
        <w:rPr>
          <w:sz w:val="22"/>
          <w:szCs w:val="22"/>
        </w:rPr>
      </w:pPr>
    </w:p>
    <w:p w14:paraId="6356D12C" w14:textId="57516B76" w:rsidR="00AF4AC3" w:rsidRPr="004541D6" w:rsidRDefault="004541D6" w:rsidP="004541D6">
      <w:pPr>
        <w:spacing w:before="240" w:line="276" w:lineRule="auto"/>
        <w:jc w:val="both"/>
        <w:rPr>
          <w:b/>
          <w:i/>
          <w:sz w:val="22"/>
          <w:szCs w:val="22"/>
        </w:rPr>
      </w:pPr>
      <w:r w:rsidRPr="004541D6">
        <w:rPr>
          <w:b/>
          <w:i/>
          <w:sz w:val="22"/>
          <w:szCs w:val="22"/>
        </w:rPr>
        <w:t xml:space="preserve">Zamawiający zaleca zapisanie dokumentu po jego wypełnieniu w formacie „pdf" i podpisanie pliku formatem </w:t>
      </w:r>
      <w:proofErr w:type="spellStart"/>
      <w:r w:rsidRPr="004541D6">
        <w:rPr>
          <w:b/>
          <w:i/>
          <w:sz w:val="22"/>
          <w:szCs w:val="22"/>
        </w:rPr>
        <w:t>PAdES</w:t>
      </w:r>
      <w:proofErr w:type="spellEnd"/>
      <w:r w:rsidRPr="004541D6">
        <w:rPr>
          <w:b/>
          <w:i/>
          <w:sz w:val="22"/>
          <w:szCs w:val="22"/>
        </w:rPr>
        <w:t>.</w:t>
      </w:r>
    </w:p>
    <w:p w14:paraId="1B9F526D" w14:textId="4A29EA73" w:rsidR="003E4CC6" w:rsidRPr="004541D6" w:rsidRDefault="003E4CC6" w:rsidP="00AF4AC3">
      <w:pPr>
        <w:pStyle w:val="Akapitzlist"/>
        <w:spacing w:before="240" w:line="276" w:lineRule="auto"/>
        <w:ind w:left="644"/>
        <w:jc w:val="both"/>
        <w:rPr>
          <w:b/>
          <w:i/>
          <w:sz w:val="22"/>
          <w:szCs w:val="22"/>
        </w:rPr>
      </w:pPr>
    </w:p>
    <w:p w14:paraId="45142939" w14:textId="317E5BAE" w:rsidR="003E4CC6" w:rsidRPr="004541D6" w:rsidRDefault="003E4CC6" w:rsidP="00AF4AC3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</w:p>
    <w:p w14:paraId="578FF23C" w14:textId="77777777" w:rsidR="003E4CC6" w:rsidRPr="004541D6" w:rsidRDefault="003E4CC6" w:rsidP="00AF4AC3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</w:p>
    <w:bookmarkEnd w:id="7"/>
    <w:p w14:paraId="1687AF03" w14:textId="4D19E6DD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70BAB" w14:textId="77777777" w:rsidR="004308CF" w:rsidRDefault="004308CF" w:rsidP="00FF57EE">
      <w:r>
        <w:separator/>
      </w:r>
    </w:p>
  </w:endnote>
  <w:endnote w:type="continuationSeparator" w:id="0">
    <w:p w14:paraId="6ADC3038" w14:textId="77777777" w:rsidR="004308CF" w:rsidRDefault="004308C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2608C" w14:textId="77777777" w:rsidR="004308CF" w:rsidRDefault="004308CF" w:rsidP="00FF57EE">
      <w:r>
        <w:separator/>
      </w:r>
    </w:p>
  </w:footnote>
  <w:footnote w:type="continuationSeparator" w:id="0">
    <w:p w14:paraId="56E97CBE" w14:textId="77777777" w:rsidR="004308CF" w:rsidRDefault="004308CF" w:rsidP="00FF57EE">
      <w:r>
        <w:continuationSeparator/>
      </w:r>
    </w:p>
  </w:footnote>
  <w:footnote w:id="1">
    <w:p w14:paraId="518C6C2C" w14:textId="77777777" w:rsidR="00BC4F99" w:rsidRPr="00173016" w:rsidRDefault="00BC4F99" w:rsidP="00BC4F9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131EBD90" w14:textId="77777777" w:rsidR="00AE2ACB" w:rsidRPr="00173016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1D5AEE2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t>.</w:t>
      </w:r>
    </w:p>
    <w:p w14:paraId="446FAB95" w14:textId="77777777" w:rsidR="00FF57EE" w:rsidRPr="00173016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B16434E" w14:textId="0688058D" w:rsidR="00FF57EE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B49A254" w14:textId="7AB851B6" w:rsidR="003E52C7" w:rsidRPr="00173016" w:rsidRDefault="003E52C7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bookmarkStart w:id="8" w:name="_Hlk68765825"/>
      <w:r w:rsidRPr="004541D6">
        <w:rPr>
          <w:rFonts w:ascii="Arial" w:hAnsi="Arial" w:cs="Arial"/>
          <w:sz w:val="16"/>
          <w:szCs w:val="16"/>
        </w:rPr>
        <w:t>** w uzasadnionej sytuacji kryzysowej Zamawiający ma prawo do zamówienia towaru w trybie awaryjnym w dni wolne od pracy</w:t>
      </w:r>
      <w:bookmarkEnd w:id="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0DA2D" w14:textId="0C09B99E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E53914">
      <w:rPr>
        <w:sz w:val="20"/>
        <w:szCs w:val="20"/>
      </w:rPr>
      <w:t>35</w:t>
    </w:r>
    <w:r w:rsidR="00F92488">
      <w:rPr>
        <w:sz w:val="20"/>
        <w:szCs w:val="20"/>
      </w:rPr>
      <w:t>/D/21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92"/>
    <w:rsid w:val="00085C92"/>
    <w:rsid w:val="001028C4"/>
    <w:rsid w:val="001063D3"/>
    <w:rsid w:val="00173016"/>
    <w:rsid w:val="00177EB4"/>
    <w:rsid w:val="001B1B2B"/>
    <w:rsid w:val="001C7D84"/>
    <w:rsid w:val="001D2B20"/>
    <w:rsid w:val="002214DB"/>
    <w:rsid w:val="00267D1F"/>
    <w:rsid w:val="002B3F5F"/>
    <w:rsid w:val="002E612D"/>
    <w:rsid w:val="003B769C"/>
    <w:rsid w:val="003E4CC6"/>
    <w:rsid w:val="003E52C7"/>
    <w:rsid w:val="004308CF"/>
    <w:rsid w:val="004541D6"/>
    <w:rsid w:val="004D5A42"/>
    <w:rsid w:val="00525EFF"/>
    <w:rsid w:val="005844F6"/>
    <w:rsid w:val="00594233"/>
    <w:rsid w:val="005F6505"/>
    <w:rsid w:val="005F6F5F"/>
    <w:rsid w:val="006A049D"/>
    <w:rsid w:val="006B63D6"/>
    <w:rsid w:val="006C641D"/>
    <w:rsid w:val="006D09E0"/>
    <w:rsid w:val="00736C1E"/>
    <w:rsid w:val="007D475B"/>
    <w:rsid w:val="007E331F"/>
    <w:rsid w:val="008174DB"/>
    <w:rsid w:val="00870992"/>
    <w:rsid w:val="008B3C3C"/>
    <w:rsid w:val="008C082A"/>
    <w:rsid w:val="008D143C"/>
    <w:rsid w:val="009312B4"/>
    <w:rsid w:val="0097776D"/>
    <w:rsid w:val="00983D1D"/>
    <w:rsid w:val="009D75A8"/>
    <w:rsid w:val="00A50E18"/>
    <w:rsid w:val="00AA2BEC"/>
    <w:rsid w:val="00AA39D6"/>
    <w:rsid w:val="00AC470C"/>
    <w:rsid w:val="00AE26EA"/>
    <w:rsid w:val="00AE2ACB"/>
    <w:rsid w:val="00AF4AC3"/>
    <w:rsid w:val="00B47637"/>
    <w:rsid w:val="00B9086B"/>
    <w:rsid w:val="00BC00BF"/>
    <w:rsid w:val="00BC4F99"/>
    <w:rsid w:val="00C22F7D"/>
    <w:rsid w:val="00CA63AF"/>
    <w:rsid w:val="00CC73B0"/>
    <w:rsid w:val="00CE3AE6"/>
    <w:rsid w:val="00D554C7"/>
    <w:rsid w:val="00D971D1"/>
    <w:rsid w:val="00DC336F"/>
    <w:rsid w:val="00DF7CE6"/>
    <w:rsid w:val="00E16837"/>
    <w:rsid w:val="00E401EB"/>
    <w:rsid w:val="00E449BF"/>
    <w:rsid w:val="00E53914"/>
    <w:rsid w:val="00F134D5"/>
    <w:rsid w:val="00F31EAC"/>
    <w:rsid w:val="00F9248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B21249"/>
  <w15:chartTrackingRefBased/>
  <w15:docId w15:val="{839FD4B0-6AE4-4994-A818-EE1BA21B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3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A1E10-8AD0-4796-AE22-01439FAC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2021-11-05T11:30:00Z</cp:lastPrinted>
  <dcterms:created xsi:type="dcterms:W3CDTF">2021-12-15T08:38:00Z</dcterms:created>
  <dcterms:modified xsi:type="dcterms:W3CDTF">2021-12-15T09:36:00Z</dcterms:modified>
</cp:coreProperties>
</file>