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06" w:rsidRPr="00586332" w:rsidRDefault="00630D06" w:rsidP="00C60D1F">
      <w:pPr>
        <w:pStyle w:val="Akapitzlist"/>
        <w:spacing w:after="150" w:line="360" w:lineRule="auto"/>
        <w:ind w:left="709"/>
        <w:jc w:val="center"/>
        <w:rPr>
          <w:rFonts w:cs="Arial"/>
          <w:color w:val="FF0000"/>
        </w:rPr>
      </w:pPr>
    </w:p>
    <w:p w:rsidR="00455AB2" w:rsidRDefault="000B3802" w:rsidP="00586332">
      <w:pPr>
        <w:pStyle w:val="Akapitzlist"/>
        <w:spacing w:after="150" w:line="360" w:lineRule="auto"/>
        <w:ind w:left="709"/>
        <w:jc w:val="center"/>
        <w:rPr>
          <w:b/>
          <w:bCs/>
        </w:rPr>
      </w:pPr>
      <w:r>
        <w:rPr>
          <w:b/>
          <w:bCs/>
        </w:rPr>
        <w:t xml:space="preserve">ID </w:t>
      </w:r>
      <w:r w:rsidR="006C4541" w:rsidRPr="006C4541">
        <w:rPr>
          <w:b/>
          <w:bCs/>
        </w:rPr>
        <w:t xml:space="preserve">208414 </w:t>
      </w:r>
      <w:r w:rsidR="0073601B">
        <w:rPr>
          <w:b/>
          <w:bCs/>
        </w:rPr>
        <w:t>(DI-</w:t>
      </w:r>
      <w:r w:rsidR="006C4541">
        <w:rPr>
          <w:b/>
          <w:bCs/>
        </w:rPr>
        <w:t>23</w:t>
      </w:r>
      <w:r w:rsidR="00A94A9E" w:rsidRPr="00A94A9E">
        <w:rPr>
          <w:b/>
          <w:bCs/>
        </w:rPr>
        <w:t>/1</w:t>
      </w:r>
      <w:r w:rsidR="006C4541">
        <w:rPr>
          <w:b/>
          <w:bCs/>
        </w:rPr>
        <w:t>9</w:t>
      </w:r>
      <w:r w:rsidR="00A94A9E" w:rsidRPr="00A94A9E">
        <w:rPr>
          <w:b/>
          <w:bCs/>
        </w:rPr>
        <w:t xml:space="preserve">) </w:t>
      </w:r>
    </w:p>
    <w:p w:rsidR="00950F48" w:rsidRDefault="00950F48" w:rsidP="00586332">
      <w:pPr>
        <w:pStyle w:val="Akapitzlist"/>
        <w:spacing w:after="150" w:line="360" w:lineRule="auto"/>
        <w:ind w:left="709"/>
        <w:jc w:val="center"/>
        <w:rPr>
          <w:b/>
          <w:bCs/>
        </w:rPr>
      </w:pPr>
      <w:r w:rsidRPr="00950F48">
        <w:rPr>
          <w:b/>
          <w:bCs/>
        </w:rPr>
        <w:t xml:space="preserve">Dostawa oprogramowania MobaXterm Professional z rocznym wsparciem </w:t>
      </w:r>
    </w:p>
    <w:p w:rsidR="00630D06" w:rsidRPr="00455AB2" w:rsidRDefault="00AD1462" w:rsidP="00586332">
      <w:pPr>
        <w:pStyle w:val="Akapitzlist"/>
        <w:spacing w:after="150" w:line="360" w:lineRule="auto"/>
        <w:ind w:left="709"/>
        <w:jc w:val="center"/>
        <w:rPr>
          <w:rFonts w:cs="Arial"/>
          <w:i/>
        </w:rPr>
      </w:pPr>
      <w:bookmarkStart w:id="0" w:name="_GoBack"/>
      <w:bookmarkEnd w:id="0"/>
      <w:r w:rsidRPr="00455AB2">
        <w:rPr>
          <w:rFonts w:cs="Arial"/>
          <w:i/>
        </w:rPr>
        <w:t xml:space="preserve">(Numer </w:t>
      </w:r>
      <w:r w:rsidR="001F2B15" w:rsidRPr="00455AB2">
        <w:rPr>
          <w:rFonts w:cs="Arial"/>
          <w:i/>
        </w:rPr>
        <w:t xml:space="preserve">zapytania </w:t>
      </w:r>
      <w:r w:rsidRPr="00455AB2">
        <w:rPr>
          <w:rFonts w:cs="Arial"/>
          <w:i/>
        </w:rPr>
        <w:t>ofert</w:t>
      </w:r>
      <w:r w:rsidR="001F2B15" w:rsidRPr="00455AB2">
        <w:rPr>
          <w:rFonts w:cs="Arial"/>
          <w:i/>
        </w:rPr>
        <w:t>owego</w:t>
      </w:r>
      <w:r w:rsidRPr="00455AB2">
        <w:rPr>
          <w:rFonts w:cs="Arial"/>
          <w:i/>
        </w:rPr>
        <w:t>, przedmiot postępowania )</w:t>
      </w: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414CB8" w:rsidRPr="00414CB8" w:rsidRDefault="007D382D" w:rsidP="00C60D1F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>
        <w:rPr>
          <w:rFonts w:cs="Arial"/>
          <w:b/>
        </w:rPr>
        <w:t>O</w:t>
      </w:r>
      <w:r w:rsidR="00414CB8" w:rsidRPr="00414CB8">
        <w:rPr>
          <w:rFonts w:cs="Arial"/>
          <w:b/>
        </w:rPr>
        <w:t>świadczenie wykonawcy w zakresie wypełnienia obowiązków informacyjnych przewidzianych w art. 13 lub art. 14 RODO</w:t>
      </w: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C60D1F">
      <w:pPr>
        <w:pStyle w:val="Tekstprzypisudolnego"/>
        <w:ind w:left="927"/>
        <w:rPr>
          <w:rFonts w:cs="Arial"/>
          <w:color w:val="000000"/>
          <w:sz w:val="22"/>
          <w:szCs w:val="22"/>
        </w:rPr>
      </w:pPr>
    </w:p>
    <w:p w:rsidR="00414CB8" w:rsidRPr="00414CB8" w:rsidRDefault="00414CB8" w:rsidP="00586332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414CB8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14CB8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414CB8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</w:t>
      </w:r>
      <w:r w:rsidR="00630D06">
        <w:rPr>
          <w:rFonts w:asciiTheme="minorHAnsi" w:hAnsiTheme="minorHAnsi" w:cs="Arial"/>
          <w:color w:val="000000"/>
          <w:sz w:val="22"/>
          <w:szCs w:val="22"/>
        </w:rPr>
        <w:t>przedmiotowym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postępowaniu</w:t>
      </w:r>
      <w:r w:rsidRPr="00414CB8">
        <w:rPr>
          <w:rFonts w:asciiTheme="minorHAnsi" w:hAnsiTheme="minorHAnsi" w:cs="Arial"/>
          <w:sz w:val="22"/>
          <w:szCs w:val="22"/>
        </w:rPr>
        <w:t>.*</w:t>
      </w:r>
    </w:p>
    <w:p w:rsidR="00414CB8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Pr="007D382D" w:rsidRDefault="007D382D" w:rsidP="007D382D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7D382D" w:rsidRPr="007D382D" w:rsidRDefault="007D382D" w:rsidP="007D382D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:rsidR="00414CB8" w:rsidRPr="00414CB8" w:rsidRDefault="00414CB8" w:rsidP="00414CB8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4CB8" w:rsidRPr="00B919AE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14CB8" w:rsidRDefault="00414CB8" w:rsidP="00C60D1F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14CB8" w:rsidRPr="003A3206" w:rsidRDefault="00414CB8" w:rsidP="00C60D1F">
      <w:pPr>
        <w:pStyle w:val="Tekstprzypisudolnego"/>
        <w:ind w:left="927"/>
        <w:jc w:val="both"/>
        <w:rPr>
          <w:sz w:val="16"/>
          <w:szCs w:val="16"/>
        </w:rPr>
      </w:pPr>
    </w:p>
    <w:p w:rsidR="00414CB8" w:rsidRPr="0070464A" w:rsidRDefault="00414CB8" w:rsidP="00C60D1F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A6E1F" w:rsidRDefault="008A6E1F"/>
    <w:sectPr w:rsidR="008A6E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EF" w:rsidRDefault="00C75CEF" w:rsidP="00C75CEF">
      <w:pPr>
        <w:spacing w:after="0" w:line="240" w:lineRule="auto"/>
      </w:pPr>
      <w:r>
        <w:separator/>
      </w:r>
    </w:p>
  </w:endnote>
  <w:end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EF" w:rsidRDefault="00C75CEF" w:rsidP="00C75CEF">
      <w:pPr>
        <w:spacing w:after="0" w:line="240" w:lineRule="auto"/>
      </w:pPr>
      <w:r>
        <w:separator/>
      </w:r>
    </w:p>
  </w:footnote>
  <w:foot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E6C" w:rsidRDefault="006C4541" w:rsidP="004B4E6C">
    <w:pPr>
      <w:pStyle w:val="Nagwek"/>
      <w:pBdr>
        <w:bottom w:val="single" w:sz="6" w:space="1" w:color="auto"/>
      </w:pBdr>
    </w:pPr>
    <w:r w:rsidRPr="006C4541">
      <w:rPr>
        <w:bCs/>
      </w:rPr>
      <w:t>DI-23/19</w:t>
    </w:r>
    <w:r w:rsidRPr="006C4541">
      <w:rPr>
        <w:bCs/>
      </w:rPr>
      <w:t xml:space="preserve"> </w:t>
    </w:r>
    <w:r w:rsidR="004B4E6C" w:rsidRPr="006C4541">
      <w:t>–</w:t>
    </w:r>
    <w:r w:rsidR="004B4E6C">
      <w:t xml:space="preserve"> </w:t>
    </w:r>
    <w:r w:rsidRPr="006C4541">
      <w:t>208414</w:t>
    </w:r>
    <w:r>
      <w:t xml:space="preserve"> </w:t>
    </w:r>
    <w:r w:rsidR="004B4E6C">
      <w:t>– Załącznik nr 2</w:t>
    </w:r>
  </w:p>
  <w:p w:rsidR="004B4E6C" w:rsidRDefault="004B4E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B"/>
    <w:rsid w:val="000B3802"/>
    <w:rsid w:val="0011445F"/>
    <w:rsid w:val="0012381C"/>
    <w:rsid w:val="00164E59"/>
    <w:rsid w:val="001F2B15"/>
    <w:rsid w:val="0020077A"/>
    <w:rsid w:val="00414CB8"/>
    <w:rsid w:val="00455AB2"/>
    <w:rsid w:val="004B4E6C"/>
    <w:rsid w:val="00586332"/>
    <w:rsid w:val="005F2ABD"/>
    <w:rsid w:val="00600213"/>
    <w:rsid w:val="00630D06"/>
    <w:rsid w:val="006B2D71"/>
    <w:rsid w:val="006C4541"/>
    <w:rsid w:val="0073601B"/>
    <w:rsid w:val="007D382D"/>
    <w:rsid w:val="00812727"/>
    <w:rsid w:val="008457FE"/>
    <w:rsid w:val="008A6E1F"/>
    <w:rsid w:val="00950F48"/>
    <w:rsid w:val="00A94A9E"/>
    <w:rsid w:val="00AD1462"/>
    <w:rsid w:val="00C355FC"/>
    <w:rsid w:val="00C41D74"/>
    <w:rsid w:val="00C60A97"/>
    <w:rsid w:val="00C60D1F"/>
    <w:rsid w:val="00C75CEF"/>
    <w:rsid w:val="00D136E1"/>
    <w:rsid w:val="00D85CC1"/>
    <w:rsid w:val="00DB0D8D"/>
    <w:rsid w:val="00E97FEB"/>
    <w:rsid w:val="00EF21BD"/>
    <w:rsid w:val="00F400E3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FEB"/>
    <w:pPr>
      <w:ind w:left="720"/>
      <w:contextualSpacing/>
    </w:pPr>
  </w:style>
  <w:style w:type="character" w:styleId="Hipercze">
    <w:name w:val="Hyperlink"/>
    <w:basedOn w:val="Domylnaczcionkaakapitu"/>
    <w:rsid w:val="00E97FE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C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14C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CEF"/>
  </w:style>
  <w:style w:type="paragraph" w:styleId="Stopka">
    <w:name w:val="footer"/>
    <w:basedOn w:val="Normalny"/>
    <w:link w:val="Stopka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2B1B7EAA.dotm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2018-12-05T11:54:00Z</dcterms:created>
  <dcterms:modified xsi:type="dcterms:W3CDTF">2019-03-19T07:29:00Z</dcterms:modified>
</cp:coreProperties>
</file>