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CFE7" w14:textId="474F09C0" w:rsidR="00B851FB" w:rsidRDefault="00B851FB" w:rsidP="00744B09">
      <w:pPr>
        <w:suppressAutoHyphens w:val="0"/>
        <w:spacing w:after="160"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Kraków, </w:t>
      </w:r>
      <w:r w:rsidR="00744B09">
        <w:rPr>
          <w:rFonts w:ascii="Arial" w:eastAsia="Calibri" w:hAnsi="Arial" w:cs="Arial"/>
          <w:sz w:val="24"/>
          <w:szCs w:val="24"/>
          <w:lang w:eastAsia="en-US"/>
        </w:rPr>
        <w:t>30</w:t>
      </w:r>
      <w:r w:rsidR="00493F8A">
        <w:rPr>
          <w:rFonts w:ascii="Arial" w:eastAsia="Calibri" w:hAnsi="Arial" w:cs="Arial"/>
          <w:sz w:val="24"/>
          <w:szCs w:val="24"/>
          <w:lang w:eastAsia="en-US"/>
        </w:rPr>
        <w:t>.04</w:t>
      </w:r>
      <w:r>
        <w:rPr>
          <w:rFonts w:ascii="Arial" w:eastAsia="Calibri" w:hAnsi="Arial" w:cs="Arial"/>
          <w:sz w:val="24"/>
          <w:szCs w:val="24"/>
          <w:lang w:eastAsia="en-US"/>
        </w:rPr>
        <w:t>.2024 r.</w:t>
      </w:r>
    </w:p>
    <w:p w14:paraId="214FC19D" w14:textId="31EBEA9B" w:rsidR="00B851FB" w:rsidRDefault="0067240F" w:rsidP="00B851FB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DZ.271.2</w:t>
      </w:r>
      <w:r w:rsidR="00744B09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.</w:t>
      </w:r>
      <w:r w:rsidR="00744B09">
        <w:rPr>
          <w:rFonts w:ascii="Arial" w:eastAsia="Calibri" w:hAnsi="Arial" w:cs="Arial"/>
          <w:sz w:val="24"/>
          <w:szCs w:val="24"/>
        </w:rPr>
        <w:t>464</w:t>
      </w:r>
      <w:r w:rsidR="00B851FB">
        <w:rPr>
          <w:rFonts w:ascii="Arial" w:eastAsia="Calibri" w:hAnsi="Arial" w:cs="Arial"/>
          <w:sz w:val="24"/>
          <w:szCs w:val="24"/>
        </w:rPr>
        <w:t>.2024</w:t>
      </w:r>
    </w:p>
    <w:p w14:paraId="0BC35EB5" w14:textId="77777777" w:rsidR="00B851FB" w:rsidRDefault="00B851FB" w:rsidP="00B851FB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611501D8" w14:textId="77777777" w:rsidR="00B851FB" w:rsidRDefault="00B851FB" w:rsidP="00B851FB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Dział Zamówień Publicznych</w:t>
      </w:r>
    </w:p>
    <w:p w14:paraId="7DF4AF3B" w14:textId="77777777" w:rsidR="00B851FB" w:rsidRDefault="00B851FB" w:rsidP="00B851FB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tel. 0-12 614 25 52</w:t>
      </w:r>
    </w:p>
    <w:p w14:paraId="2EF35CA0" w14:textId="77777777" w:rsidR="00B851FB" w:rsidRDefault="00B851FB" w:rsidP="00B851FB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e-mail: </w:t>
      </w:r>
      <w:hyperlink r:id="rId8" w:history="1">
        <w:r>
          <w:rPr>
            <w:rStyle w:val="Hipercze"/>
            <w:rFonts w:ascii="Arial" w:eastAsia="Calibri" w:hAnsi="Arial" w:cs="Arial"/>
            <w:sz w:val="24"/>
            <w:szCs w:val="24"/>
          </w:rPr>
          <w:t>przetargi@szpitaljp2.krakow.pl</w:t>
        </w:r>
      </w:hyperlink>
    </w:p>
    <w:p w14:paraId="49353912" w14:textId="252264D7" w:rsidR="00B851FB" w:rsidRDefault="00B851FB" w:rsidP="00B851FB">
      <w:pPr>
        <w:tabs>
          <w:tab w:val="right" w:pos="907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>dotyczy: postępowania</w:t>
      </w:r>
      <w:r>
        <w:rPr>
          <w:rFonts w:ascii="Arial" w:eastAsia="Calibri" w:hAnsi="Arial" w:cs="Arial"/>
          <w:b/>
          <w:sz w:val="24"/>
          <w:szCs w:val="24"/>
        </w:rPr>
        <w:t xml:space="preserve"> DZ.271.2</w:t>
      </w:r>
      <w:r w:rsidR="00744B09">
        <w:rPr>
          <w:rFonts w:ascii="Arial" w:eastAsia="Calibri" w:hAnsi="Arial" w:cs="Arial"/>
          <w:b/>
          <w:sz w:val="24"/>
          <w:szCs w:val="24"/>
        </w:rPr>
        <w:t>9</w:t>
      </w:r>
      <w:r>
        <w:rPr>
          <w:rFonts w:ascii="Arial" w:eastAsia="Calibri" w:hAnsi="Arial" w:cs="Arial"/>
          <w:b/>
          <w:sz w:val="24"/>
          <w:szCs w:val="24"/>
        </w:rPr>
        <w:t xml:space="preserve">.2024 </w:t>
      </w:r>
      <w:r w:rsidRPr="00744B09">
        <w:rPr>
          <w:rFonts w:ascii="Arial" w:eastAsia="Calibri" w:hAnsi="Arial" w:cs="Arial"/>
          <w:b/>
          <w:sz w:val="24"/>
          <w:szCs w:val="24"/>
        </w:rPr>
        <w:t>–</w:t>
      </w:r>
      <w:r w:rsidRPr="00744B09">
        <w:rPr>
          <w:rFonts w:ascii="Arial" w:hAnsi="Arial" w:cs="Arial"/>
          <w:b/>
          <w:sz w:val="24"/>
          <w:szCs w:val="24"/>
        </w:rPr>
        <w:t xml:space="preserve"> </w:t>
      </w:r>
      <w:r w:rsidR="00744B09" w:rsidRPr="00744B09">
        <w:rPr>
          <w:rFonts w:ascii="Arial" w:hAnsi="Arial" w:cs="Arial"/>
          <w:b/>
          <w:sz w:val="24"/>
          <w:szCs w:val="24"/>
        </w:rPr>
        <w:t xml:space="preserve">Dostawa zastawek serca, protez oraz </w:t>
      </w:r>
      <w:proofErr w:type="spellStart"/>
      <w:r w:rsidR="00744B09" w:rsidRPr="00744B09">
        <w:rPr>
          <w:rFonts w:ascii="Arial" w:hAnsi="Arial" w:cs="Arial"/>
          <w:b/>
          <w:sz w:val="24"/>
          <w:szCs w:val="24"/>
        </w:rPr>
        <w:t>stentów</w:t>
      </w:r>
      <w:proofErr w:type="spellEnd"/>
      <w:r w:rsidR="00744B09" w:rsidRPr="00744B09">
        <w:rPr>
          <w:rFonts w:ascii="Arial" w:hAnsi="Arial" w:cs="Arial"/>
          <w:b/>
          <w:sz w:val="24"/>
          <w:szCs w:val="24"/>
        </w:rPr>
        <w:t xml:space="preserve"> aorty</w:t>
      </w:r>
    </w:p>
    <w:p w14:paraId="19DB444E" w14:textId="77777777" w:rsidR="00B851FB" w:rsidRDefault="00B851FB" w:rsidP="00B851F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BD812DF" w14:textId="77777777" w:rsidR="00B851FB" w:rsidRDefault="00B851FB" w:rsidP="00B851F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INFORMACJA Z OTWARCIA OFERT</w:t>
      </w:r>
    </w:p>
    <w:p w14:paraId="33834115" w14:textId="77777777" w:rsidR="00744B09" w:rsidRDefault="00744B09" w:rsidP="00B851FB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9D6F5E1" w14:textId="77777777" w:rsidR="00744B09" w:rsidRPr="00744B09" w:rsidRDefault="00744B09" w:rsidP="00744B09">
      <w:pPr>
        <w:spacing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44B09">
        <w:rPr>
          <w:rFonts w:ascii="Calibri" w:eastAsia="Calibri" w:hAnsi="Calibri" w:cs="Calibri"/>
          <w:sz w:val="28"/>
          <w:szCs w:val="28"/>
          <w:lang w:eastAsia="en-US"/>
        </w:rPr>
        <w:t xml:space="preserve">Krakowski Szpital Specjalistyczny im. św. Jana Pawła II, ul. Prądnicka 80, 31-202 Kraków, działając na podstawie art. 222 ust. 5 Prawo Zamówień Publicznych (Dz.U. z 2019 r. poz. 2019 z </w:t>
      </w:r>
      <w:proofErr w:type="spellStart"/>
      <w:r w:rsidRPr="00744B09">
        <w:rPr>
          <w:rFonts w:ascii="Calibri" w:eastAsia="Calibri" w:hAnsi="Calibri" w:cs="Calibri"/>
          <w:sz w:val="28"/>
          <w:szCs w:val="28"/>
          <w:lang w:eastAsia="en-US"/>
        </w:rPr>
        <w:t>późn</w:t>
      </w:r>
      <w:proofErr w:type="spellEnd"/>
      <w:r w:rsidRPr="00744B09">
        <w:rPr>
          <w:rFonts w:ascii="Calibri" w:eastAsia="Calibri" w:hAnsi="Calibri" w:cs="Calibri"/>
          <w:sz w:val="28"/>
          <w:szCs w:val="28"/>
          <w:lang w:eastAsia="en-US"/>
        </w:rPr>
        <w:t>. zm.) przekazuje w załączeniu informację o ofertach, jakie wpłynęły w przedmiotowym postępowaniu.</w:t>
      </w:r>
    </w:p>
    <w:p w14:paraId="3C6EE28E" w14:textId="77777777" w:rsidR="00205BF0" w:rsidRDefault="00205BF0" w:rsidP="00B851FB">
      <w:pPr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7EDF" w14:textId="77777777" w:rsidR="00F26962" w:rsidRDefault="00F26962" w:rsidP="00205BF0">
      <w:r>
        <w:separator/>
      </w:r>
    </w:p>
  </w:endnote>
  <w:endnote w:type="continuationSeparator" w:id="0">
    <w:p w14:paraId="3B8A4B6A" w14:textId="77777777" w:rsidR="00F26962" w:rsidRDefault="00F2696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B661" w14:textId="77777777" w:rsidR="00F26962" w:rsidRDefault="00F26962" w:rsidP="00205BF0">
      <w:r>
        <w:separator/>
      </w:r>
    </w:p>
  </w:footnote>
  <w:footnote w:type="continuationSeparator" w:id="0">
    <w:p w14:paraId="74348250" w14:textId="77777777" w:rsidR="00F26962" w:rsidRDefault="00F2696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B5173"/>
    <w:rsid w:val="002C0A79"/>
    <w:rsid w:val="003275F8"/>
    <w:rsid w:val="00493F8A"/>
    <w:rsid w:val="00506359"/>
    <w:rsid w:val="005471CB"/>
    <w:rsid w:val="00576EAC"/>
    <w:rsid w:val="005C2E25"/>
    <w:rsid w:val="005D0D70"/>
    <w:rsid w:val="00604E67"/>
    <w:rsid w:val="006258DE"/>
    <w:rsid w:val="0067240F"/>
    <w:rsid w:val="0073519A"/>
    <w:rsid w:val="00744B09"/>
    <w:rsid w:val="007E4040"/>
    <w:rsid w:val="007F3B1D"/>
    <w:rsid w:val="008561AB"/>
    <w:rsid w:val="008A75E0"/>
    <w:rsid w:val="00945F71"/>
    <w:rsid w:val="00A40DBC"/>
    <w:rsid w:val="00A71F00"/>
    <w:rsid w:val="00B851FB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85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85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85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8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324F-C076-48B7-BD1B-7B791EE0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Aneta Ambroży</cp:lastModifiedBy>
  <cp:revision>2</cp:revision>
  <cp:lastPrinted>2024-04-18T08:42:00Z</cp:lastPrinted>
  <dcterms:created xsi:type="dcterms:W3CDTF">2024-04-30T09:37:00Z</dcterms:created>
  <dcterms:modified xsi:type="dcterms:W3CDTF">2024-04-30T09:37:00Z</dcterms:modified>
</cp:coreProperties>
</file>