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C6AB" w14:textId="175ED569" w:rsidR="00DA184C" w:rsidRPr="00187F52" w:rsidRDefault="00DA184C" w:rsidP="00187F52">
      <w:pPr>
        <w:overflowPunct/>
        <w:jc w:val="right"/>
        <w:textAlignment w:val="auto"/>
        <w:rPr>
          <w:rFonts w:asciiTheme="minorHAnsi" w:hAnsiTheme="minorHAnsi" w:cstheme="minorHAnsi"/>
          <w:sz w:val="16"/>
          <w:szCs w:val="16"/>
        </w:rPr>
      </w:pPr>
      <w:r w:rsidRPr="00546A69">
        <w:rPr>
          <w:rFonts w:asciiTheme="minorHAnsi" w:hAnsiTheme="minorHAnsi" w:cstheme="minorHAnsi"/>
          <w:b/>
          <w:bCs/>
          <w:i/>
          <w:sz w:val="22"/>
          <w:szCs w:val="22"/>
        </w:rPr>
        <w:t>Załącznik Nr 1</w:t>
      </w:r>
      <w:r w:rsidR="00982271" w:rsidRPr="00546A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546A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 </w:t>
      </w:r>
      <w:r w:rsidR="00982271" w:rsidRPr="00546A69">
        <w:rPr>
          <w:rFonts w:asciiTheme="minorHAnsi" w:hAnsiTheme="minorHAnsi" w:cstheme="minorHAnsi"/>
          <w:b/>
          <w:bCs/>
          <w:i/>
          <w:sz w:val="22"/>
          <w:szCs w:val="22"/>
        </w:rPr>
        <w:t>Ogłoszenia</w:t>
      </w:r>
    </w:p>
    <w:p w14:paraId="23F9C6AC" w14:textId="77777777" w:rsidR="00DA184C" w:rsidRPr="00546A69" w:rsidRDefault="00DA184C" w:rsidP="00DA184C">
      <w:pPr>
        <w:widowControl w:val="0"/>
        <w:overflowPunct/>
        <w:ind w:left="720"/>
        <w:contextualSpacing/>
        <w:jc w:val="both"/>
        <w:textAlignment w:val="auto"/>
        <w:rPr>
          <w:rFonts w:asciiTheme="minorHAnsi" w:hAnsiTheme="minorHAnsi" w:cstheme="minorHAnsi"/>
          <w:bCs/>
          <w:sz w:val="28"/>
          <w:szCs w:val="28"/>
        </w:rPr>
      </w:pPr>
    </w:p>
    <w:p w14:paraId="23F9C6AD" w14:textId="77777777" w:rsidR="00DA184C" w:rsidRPr="00546A69" w:rsidRDefault="00DA184C" w:rsidP="00DA184C">
      <w:pPr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23F9C6AE" w14:textId="77777777" w:rsidR="00DA184C" w:rsidRPr="00546A69" w:rsidRDefault="00DA184C" w:rsidP="00DA184C">
      <w:pPr>
        <w:overflowPunct/>
        <w:textAlignment w:val="auto"/>
        <w:rPr>
          <w:rFonts w:asciiTheme="minorHAnsi" w:hAnsiTheme="minorHAnsi" w:cstheme="minorHAnsi"/>
          <w:sz w:val="20"/>
          <w:szCs w:val="20"/>
        </w:rPr>
      </w:pPr>
      <w:r w:rsidRPr="00546A69">
        <w:rPr>
          <w:rFonts w:asciiTheme="minorHAnsi" w:hAnsiTheme="minorHAnsi" w:cstheme="minorHAnsi"/>
          <w:noProof/>
          <w:sz w:val="20"/>
          <w:szCs w:val="20"/>
        </w:rPr>
        <w:t>............................................</w:t>
      </w:r>
      <w:r w:rsidRPr="00546A69">
        <w:rPr>
          <w:rFonts w:asciiTheme="minorHAnsi" w:hAnsiTheme="minorHAnsi" w:cstheme="minorHAnsi"/>
          <w:sz w:val="20"/>
          <w:szCs w:val="20"/>
        </w:rPr>
        <w:t>..............</w:t>
      </w:r>
    </w:p>
    <w:p w14:paraId="23F9C6AF" w14:textId="77777777" w:rsidR="00DA184C" w:rsidRPr="00546A69" w:rsidRDefault="00DA184C" w:rsidP="00DA184C">
      <w:pPr>
        <w:overflowPunct/>
        <w:ind w:left="540"/>
        <w:textAlignment w:val="auto"/>
        <w:rPr>
          <w:rFonts w:asciiTheme="minorHAnsi" w:hAnsiTheme="minorHAnsi" w:cstheme="minorHAnsi"/>
          <w:i/>
          <w:iCs/>
          <w:sz w:val="18"/>
          <w:szCs w:val="18"/>
        </w:rPr>
      </w:pPr>
      <w:r w:rsidRPr="00546A69">
        <w:rPr>
          <w:rFonts w:asciiTheme="minorHAnsi" w:hAnsiTheme="minorHAnsi" w:cstheme="minorHAnsi"/>
          <w:i/>
          <w:iCs/>
          <w:sz w:val="18"/>
          <w:szCs w:val="18"/>
        </w:rPr>
        <w:t>pieczęć Wykonawcy</w:t>
      </w:r>
    </w:p>
    <w:p w14:paraId="23F9C6B0" w14:textId="77777777" w:rsidR="00DA184C" w:rsidRPr="00546A69" w:rsidRDefault="00DA184C" w:rsidP="00DA184C">
      <w:pPr>
        <w:tabs>
          <w:tab w:val="left" w:pos="1741"/>
        </w:tabs>
        <w:overflowPunct/>
        <w:ind w:left="540"/>
        <w:textAlignment w:val="auto"/>
        <w:rPr>
          <w:rFonts w:asciiTheme="minorHAnsi" w:hAnsiTheme="minorHAnsi" w:cstheme="minorHAnsi"/>
          <w:sz w:val="18"/>
          <w:szCs w:val="18"/>
        </w:rPr>
      </w:pPr>
      <w:r w:rsidRPr="00546A69">
        <w:rPr>
          <w:rFonts w:asciiTheme="minorHAnsi" w:hAnsiTheme="minorHAnsi" w:cstheme="minorHAnsi"/>
          <w:sz w:val="18"/>
          <w:szCs w:val="18"/>
        </w:rPr>
        <w:tab/>
      </w:r>
    </w:p>
    <w:p w14:paraId="23F9C6B1" w14:textId="77777777" w:rsidR="00DA184C" w:rsidRPr="00546A69" w:rsidRDefault="00DA184C" w:rsidP="00DA184C">
      <w:pPr>
        <w:keepNext/>
        <w:overflowPunct/>
        <w:autoSpaceDE/>
        <w:autoSpaceDN/>
        <w:adjustRightInd/>
        <w:ind w:right="-85"/>
        <w:jc w:val="center"/>
        <w:textAlignment w:val="auto"/>
        <w:outlineLvl w:val="0"/>
        <w:rPr>
          <w:rFonts w:asciiTheme="minorHAnsi" w:hAnsiTheme="minorHAnsi" w:cstheme="minorHAnsi"/>
          <w:b/>
          <w:bCs/>
          <w:caps/>
          <w:kern w:val="32"/>
          <w:sz w:val="28"/>
          <w:szCs w:val="28"/>
        </w:rPr>
      </w:pPr>
    </w:p>
    <w:p w14:paraId="23F9C6B2" w14:textId="77777777" w:rsidR="00DA184C" w:rsidRPr="00546A69" w:rsidRDefault="00DA184C" w:rsidP="00DA184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B3" w14:textId="77777777" w:rsidR="00DA184C" w:rsidRPr="00546A69" w:rsidRDefault="00DA184C" w:rsidP="00DA184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B4" w14:textId="77777777" w:rsidR="00DA184C" w:rsidRPr="00546A69" w:rsidRDefault="00DA184C" w:rsidP="00DA184C">
      <w:pPr>
        <w:tabs>
          <w:tab w:val="left" w:pos="567"/>
        </w:tabs>
        <w:overflowPunct/>
        <w:autoSpaceDE/>
        <w:autoSpaceDN/>
        <w:adjustRightInd/>
        <w:spacing w:before="60" w:line="288" w:lineRule="auto"/>
        <w:ind w:left="567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546A69">
        <w:rPr>
          <w:rFonts w:asciiTheme="minorHAnsi" w:hAnsiTheme="minorHAnsi" w:cstheme="minorHAnsi"/>
          <w:b/>
          <w:bCs/>
          <w:caps/>
          <w:sz w:val="22"/>
          <w:szCs w:val="22"/>
        </w:rPr>
        <w:br/>
      </w:r>
      <w:r w:rsidRPr="00546A69">
        <w:rPr>
          <w:rFonts w:asciiTheme="minorHAnsi" w:hAnsiTheme="minorHAnsi" w:cstheme="minorHAnsi"/>
          <w:b/>
          <w:bCs/>
          <w:sz w:val="22"/>
          <w:szCs w:val="22"/>
        </w:rPr>
        <w:t>o spełnianiu warunków udziału w postępowaniu</w:t>
      </w:r>
    </w:p>
    <w:p w14:paraId="23F9C6B5" w14:textId="77777777" w:rsidR="00DA184C" w:rsidRPr="00546A69" w:rsidRDefault="00DA184C" w:rsidP="00DA184C">
      <w:pPr>
        <w:overflowPunct/>
        <w:autoSpaceDE/>
        <w:autoSpaceDN/>
        <w:adjustRightInd/>
        <w:ind w:firstLine="567"/>
        <w:jc w:val="both"/>
        <w:textAlignment w:val="auto"/>
        <w:outlineLvl w:val="8"/>
        <w:rPr>
          <w:rFonts w:asciiTheme="minorHAnsi" w:hAnsiTheme="minorHAnsi" w:cstheme="minorHAnsi"/>
          <w:sz w:val="22"/>
          <w:szCs w:val="22"/>
        </w:rPr>
      </w:pPr>
    </w:p>
    <w:p w14:paraId="23F9C6B6" w14:textId="77777777" w:rsidR="00DA184C" w:rsidRPr="00546A69" w:rsidRDefault="00DA184C" w:rsidP="00DA184C">
      <w:pPr>
        <w:overflowPunct/>
        <w:textAlignment w:val="auto"/>
        <w:rPr>
          <w:rFonts w:asciiTheme="minorHAnsi" w:hAnsiTheme="minorHAnsi" w:cstheme="minorHAnsi"/>
          <w:kern w:val="144"/>
          <w:sz w:val="22"/>
          <w:szCs w:val="22"/>
        </w:rPr>
      </w:pPr>
      <w:r w:rsidRPr="00546A69">
        <w:rPr>
          <w:rFonts w:asciiTheme="minorHAnsi" w:hAnsiTheme="minorHAnsi" w:cstheme="minorHAnsi"/>
          <w:kern w:val="144"/>
        </w:rPr>
        <w:t xml:space="preserve">Przystępując do udziału w postępowaniu o udzielenie zamówienia </w:t>
      </w:r>
      <w:r w:rsidRPr="00546A69">
        <w:rPr>
          <w:rFonts w:asciiTheme="minorHAnsi" w:hAnsiTheme="minorHAnsi" w:cstheme="minorHAnsi"/>
          <w:kern w:val="144"/>
          <w:sz w:val="22"/>
          <w:szCs w:val="22"/>
        </w:rPr>
        <w:t xml:space="preserve">na:  </w:t>
      </w:r>
    </w:p>
    <w:p w14:paraId="23F9C6B8" w14:textId="03D110CA" w:rsidR="00DA184C" w:rsidRPr="0070307E" w:rsidRDefault="00DA184C" w:rsidP="0070307E">
      <w:pPr>
        <w:overflowPunct/>
        <w:textAlignment w:val="auto"/>
        <w:rPr>
          <w:rFonts w:asciiTheme="minorHAnsi" w:hAnsiTheme="minorHAnsi" w:cstheme="minorHAnsi"/>
          <w:kern w:val="144"/>
          <w:sz w:val="28"/>
          <w:szCs w:val="28"/>
        </w:rPr>
      </w:pPr>
      <w:r w:rsidRPr="00546A69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70307E">
        <w:rPr>
          <w:rFonts w:asciiTheme="minorHAnsi" w:hAnsiTheme="minorHAnsi" w:cstheme="minorHAnsi"/>
          <w:b/>
          <w:bCs/>
        </w:rPr>
        <w:t>Sprzątanie pomieszczeń</w:t>
      </w:r>
      <w:r w:rsidRPr="00546A69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F77C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46A69">
        <w:rPr>
          <w:rFonts w:asciiTheme="minorHAnsi" w:hAnsiTheme="minorHAnsi" w:cstheme="minorHAnsi"/>
          <w:kern w:val="144"/>
        </w:rPr>
        <w:t xml:space="preserve">znak:  </w:t>
      </w:r>
      <w:r w:rsidRPr="00546A69">
        <w:rPr>
          <w:rFonts w:asciiTheme="minorHAnsi" w:hAnsiTheme="minorHAnsi" w:cstheme="minorHAnsi"/>
          <w:b/>
        </w:rPr>
        <w:t>PR</w:t>
      </w:r>
      <w:r w:rsidR="0028397F" w:rsidRPr="00546A69">
        <w:rPr>
          <w:rFonts w:asciiTheme="minorHAnsi" w:hAnsiTheme="minorHAnsi" w:cstheme="minorHAnsi"/>
          <w:b/>
        </w:rPr>
        <w:t>T</w:t>
      </w:r>
      <w:r w:rsidRPr="00546A69">
        <w:rPr>
          <w:rFonts w:asciiTheme="minorHAnsi" w:hAnsiTheme="minorHAnsi" w:cstheme="minorHAnsi"/>
          <w:b/>
        </w:rPr>
        <w:t>L</w:t>
      </w:r>
      <w:r w:rsidR="002D5DDB">
        <w:rPr>
          <w:rFonts w:asciiTheme="minorHAnsi" w:hAnsiTheme="minorHAnsi" w:cstheme="minorHAnsi"/>
          <w:b/>
        </w:rPr>
        <w:t>b</w:t>
      </w:r>
      <w:r w:rsidRPr="00546A69">
        <w:rPr>
          <w:rFonts w:asciiTheme="minorHAnsi" w:hAnsiTheme="minorHAnsi" w:cstheme="minorHAnsi"/>
          <w:b/>
        </w:rPr>
        <w:t>-252-1</w:t>
      </w:r>
      <w:r w:rsidR="00C94128">
        <w:rPr>
          <w:rFonts w:asciiTheme="minorHAnsi" w:hAnsiTheme="minorHAnsi" w:cstheme="minorHAnsi"/>
          <w:b/>
        </w:rPr>
        <w:t>5</w:t>
      </w:r>
      <w:r w:rsidR="002D5DDB">
        <w:rPr>
          <w:rFonts w:asciiTheme="minorHAnsi" w:hAnsiTheme="minorHAnsi" w:cstheme="minorHAnsi"/>
          <w:b/>
        </w:rPr>
        <w:t>1</w:t>
      </w:r>
      <w:r w:rsidR="00442C63" w:rsidRPr="00546A69">
        <w:rPr>
          <w:rFonts w:asciiTheme="minorHAnsi" w:hAnsiTheme="minorHAnsi" w:cstheme="minorHAnsi"/>
          <w:b/>
        </w:rPr>
        <w:t>/201</w:t>
      </w:r>
      <w:r w:rsidR="002D5DDB">
        <w:rPr>
          <w:rFonts w:asciiTheme="minorHAnsi" w:hAnsiTheme="minorHAnsi" w:cstheme="minorHAnsi"/>
          <w:b/>
        </w:rPr>
        <w:t>9</w:t>
      </w:r>
      <w:r w:rsidRPr="00546A69">
        <w:rPr>
          <w:rFonts w:asciiTheme="minorHAnsi" w:hAnsiTheme="minorHAnsi" w:cstheme="minorHAnsi"/>
          <w:b/>
        </w:rPr>
        <w:t xml:space="preserve">  - </w:t>
      </w:r>
      <w:r w:rsidRPr="00546A69">
        <w:rPr>
          <w:rFonts w:asciiTheme="minorHAnsi" w:hAnsiTheme="minorHAnsi" w:cstheme="minorHAnsi"/>
          <w:kern w:val="144"/>
        </w:rPr>
        <w:t xml:space="preserve">oświadczam, że </w:t>
      </w:r>
    </w:p>
    <w:p w14:paraId="23F9C6B9" w14:textId="77777777" w:rsidR="00DA184C" w:rsidRPr="00546A69" w:rsidRDefault="00DA184C" w:rsidP="00DA184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3F9C6BA" w14:textId="77777777" w:rsidR="00DA184C" w:rsidRPr="00546A69" w:rsidRDefault="00DA184C" w:rsidP="00DA184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BB" w14:textId="77777777" w:rsidR="00DA184C" w:rsidRPr="00546A69" w:rsidRDefault="00DA184C" w:rsidP="00DA184C">
      <w:pPr>
        <w:overflowPunct/>
        <w:autoSpaceDE/>
        <w:autoSpaceDN/>
        <w:adjustRightInd/>
        <w:jc w:val="both"/>
        <w:textAlignment w:val="auto"/>
        <w:outlineLvl w:val="8"/>
        <w:rPr>
          <w:rFonts w:asciiTheme="minorHAnsi" w:hAnsiTheme="minorHAnsi" w:cstheme="minorHAnsi"/>
          <w:kern w:val="144"/>
          <w:sz w:val="22"/>
          <w:szCs w:val="22"/>
        </w:rPr>
      </w:pPr>
      <w:r w:rsidRPr="00546A69">
        <w:rPr>
          <w:rFonts w:asciiTheme="minorHAnsi" w:hAnsiTheme="minorHAnsi" w:cstheme="minorHAnsi"/>
          <w:kern w:val="144"/>
          <w:sz w:val="22"/>
          <w:szCs w:val="22"/>
        </w:rPr>
        <w:t>……………………………………………………………………………………...……………</w:t>
      </w:r>
    </w:p>
    <w:p w14:paraId="23F9C6BC" w14:textId="77777777" w:rsidR="00DA184C" w:rsidRPr="00546A69" w:rsidRDefault="00DA184C" w:rsidP="00DA184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i/>
          <w:sz w:val="18"/>
          <w:szCs w:val="18"/>
        </w:rPr>
      </w:pPr>
      <w:r w:rsidRPr="00546A69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23F9C6BD" w14:textId="77777777" w:rsidR="00DA184C" w:rsidRPr="00546A69" w:rsidRDefault="00DA184C" w:rsidP="00DA184C">
      <w:pPr>
        <w:overflowPunct/>
        <w:autoSpaceDE/>
        <w:autoSpaceDN/>
        <w:adjustRightInd/>
        <w:jc w:val="both"/>
        <w:textAlignment w:val="auto"/>
        <w:outlineLvl w:val="8"/>
        <w:rPr>
          <w:rFonts w:asciiTheme="minorHAnsi" w:hAnsiTheme="minorHAnsi" w:cstheme="minorHAnsi"/>
          <w:kern w:val="144"/>
          <w:sz w:val="22"/>
          <w:szCs w:val="22"/>
        </w:rPr>
      </w:pPr>
    </w:p>
    <w:p w14:paraId="23F9C6BE" w14:textId="237280A7" w:rsidR="00DA184C" w:rsidRPr="00546A69" w:rsidRDefault="00DA184C" w:rsidP="00DA184C">
      <w:pPr>
        <w:overflowPunct/>
        <w:autoSpaceDE/>
        <w:autoSpaceDN/>
        <w:adjustRightInd/>
        <w:jc w:val="both"/>
        <w:textAlignment w:val="auto"/>
        <w:outlineLvl w:val="8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kern w:val="144"/>
          <w:sz w:val="22"/>
          <w:szCs w:val="22"/>
        </w:rPr>
        <w:t>nie podlega wykluczeniu</w:t>
      </w:r>
      <w:r w:rsidR="0028397F" w:rsidRPr="00546A69">
        <w:rPr>
          <w:rFonts w:asciiTheme="minorHAnsi" w:hAnsiTheme="minorHAnsi" w:cstheme="minorHAnsi"/>
          <w:kern w:val="144"/>
          <w:sz w:val="22"/>
          <w:szCs w:val="22"/>
        </w:rPr>
        <w:t xml:space="preserve"> </w:t>
      </w:r>
      <w:r w:rsidRPr="00546A69">
        <w:rPr>
          <w:rFonts w:asciiTheme="minorHAnsi" w:hAnsiTheme="minorHAnsi" w:cstheme="minorHAnsi"/>
          <w:bCs/>
          <w:kern w:val="144"/>
          <w:sz w:val="22"/>
          <w:szCs w:val="22"/>
        </w:rPr>
        <w:t xml:space="preserve">na podstawie </w:t>
      </w:r>
      <w:r w:rsidRPr="00546A69">
        <w:rPr>
          <w:rFonts w:asciiTheme="minorHAnsi" w:hAnsiTheme="minorHAnsi" w:cstheme="minorHAnsi"/>
          <w:sz w:val="22"/>
          <w:szCs w:val="22"/>
        </w:rPr>
        <w:t>§ 4 ust. 1 i 2</w:t>
      </w:r>
    </w:p>
    <w:p w14:paraId="23F9C6BF" w14:textId="77777777" w:rsidR="00DA184C" w:rsidRPr="00546A69" w:rsidRDefault="00DA184C" w:rsidP="00DA184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C0" w14:textId="77777777" w:rsidR="00DA184C" w:rsidRPr="00546A69" w:rsidRDefault="00DA184C" w:rsidP="00DA184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sz w:val="22"/>
          <w:szCs w:val="22"/>
        </w:rPr>
        <w:t>Dla potwierdzenia spełnienia wyżej wymienionego warunku składamy wraz z ofertą dokumenty wymienione w § 4 ust. 3</w:t>
      </w:r>
      <w:r w:rsidR="00982271" w:rsidRPr="00546A69">
        <w:rPr>
          <w:rFonts w:asciiTheme="minorHAnsi" w:hAnsiTheme="minorHAnsi" w:cstheme="minorHAnsi"/>
          <w:sz w:val="22"/>
          <w:szCs w:val="22"/>
        </w:rPr>
        <w:t xml:space="preserve"> </w:t>
      </w:r>
      <w:r w:rsidRPr="00546A69">
        <w:rPr>
          <w:rFonts w:asciiTheme="minorHAnsi" w:hAnsiTheme="minorHAnsi" w:cstheme="minorHAnsi"/>
          <w:sz w:val="22"/>
          <w:szCs w:val="22"/>
        </w:rPr>
        <w:t>Ogłoszenia.</w:t>
      </w:r>
    </w:p>
    <w:p w14:paraId="23F9C6C1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C2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C3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4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5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6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7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8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9" w14:textId="77777777" w:rsidR="00DA184C" w:rsidRPr="00546A69" w:rsidRDefault="00DA184C" w:rsidP="00DA184C">
      <w:pPr>
        <w:tabs>
          <w:tab w:val="left" w:pos="709"/>
        </w:tabs>
        <w:overflowPunct/>
        <w:autoSpaceDE/>
        <w:autoSpaceDN/>
        <w:adjustRightInd/>
        <w:ind w:firstLine="540"/>
        <w:textAlignment w:val="auto"/>
        <w:rPr>
          <w:rFonts w:asciiTheme="minorHAnsi" w:hAnsiTheme="minorHAnsi" w:cstheme="minorHAnsi"/>
        </w:rPr>
      </w:pPr>
    </w:p>
    <w:p w14:paraId="23F9C6CA" w14:textId="77777777" w:rsidR="00DA184C" w:rsidRPr="00546A69" w:rsidRDefault="00DA184C" w:rsidP="00DA184C">
      <w:pPr>
        <w:overflowPunct/>
        <w:spacing w:before="120" w:line="360" w:lineRule="auto"/>
        <w:textAlignment w:val="auto"/>
        <w:rPr>
          <w:rFonts w:asciiTheme="minorHAnsi" w:hAnsiTheme="minorHAnsi" w:cstheme="minorHAnsi"/>
          <w:noProof/>
          <w:sz w:val="16"/>
          <w:szCs w:val="16"/>
        </w:rPr>
      </w:pPr>
      <w:r w:rsidRPr="00546A69">
        <w:rPr>
          <w:rFonts w:asciiTheme="minorHAnsi" w:hAnsiTheme="minorHAnsi" w:cstheme="minorHAnsi"/>
          <w:noProof/>
          <w:sz w:val="16"/>
          <w:szCs w:val="16"/>
        </w:rPr>
        <w:t>……...........................,</w:t>
      </w:r>
      <w:r w:rsidRPr="00546A69">
        <w:rPr>
          <w:rFonts w:asciiTheme="minorHAnsi" w:hAnsiTheme="minorHAnsi" w:cstheme="minorHAnsi"/>
          <w:sz w:val="16"/>
          <w:szCs w:val="16"/>
        </w:rPr>
        <w:t xml:space="preserve"> dnia</w:t>
      </w:r>
      <w:r w:rsidRPr="00546A69">
        <w:rPr>
          <w:rFonts w:asciiTheme="minorHAnsi" w:hAnsiTheme="minorHAnsi" w:cstheme="minorHAnsi"/>
          <w:noProof/>
          <w:sz w:val="16"/>
          <w:szCs w:val="16"/>
        </w:rPr>
        <w:t xml:space="preserve"> .........................</w:t>
      </w:r>
    </w:p>
    <w:p w14:paraId="23F9C6CB" w14:textId="0B7A1C4E" w:rsidR="00DA184C" w:rsidRPr="00546A69" w:rsidRDefault="00DA184C" w:rsidP="00DA184C">
      <w:pPr>
        <w:overflowPunct/>
        <w:spacing w:before="120" w:line="360" w:lineRule="auto"/>
        <w:textAlignment w:val="auto"/>
        <w:rPr>
          <w:rFonts w:asciiTheme="minorHAnsi" w:hAnsiTheme="minorHAnsi" w:cstheme="minorHAnsi"/>
          <w:noProof/>
          <w:sz w:val="16"/>
          <w:szCs w:val="16"/>
        </w:rPr>
      </w:pPr>
      <w:r w:rsidRPr="00546A69">
        <w:rPr>
          <w:rFonts w:asciiTheme="minorHAnsi" w:hAnsiTheme="minorHAnsi" w:cstheme="minorHAnsi"/>
          <w:noProof/>
          <w:sz w:val="16"/>
          <w:szCs w:val="16"/>
        </w:rPr>
        <w:tab/>
      </w:r>
      <w:r w:rsidRPr="00546A69">
        <w:rPr>
          <w:rFonts w:asciiTheme="minorHAnsi" w:hAnsiTheme="minorHAnsi" w:cstheme="minorHAnsi"/>
          <w:noProof/>
          <w:sz w:val="16"/>
          <w:szCs w:val="16"/>
        </w:rPr>
        <w:tab/>
      </w:r>
      <w:r w:rsidRPr="00546A69">
        <w:rPr>
          <w:rFonts w:asciiTheme="minorHAnsi" w:hAnsiTheme="minorHAnsi" w:cstheme="minorHAnsi"/>
          <w:noProof/>
          <w:sz w:val="16"/>
          <w:szCs w:val="16"/>
        </w:rPr>
        <w:tab/>
      </w:r>
      <w:r w:rsidRPr="00546A69">
        <w:rPr>
          <w:rFonts w:asciiTheme="minorHAnsi" w:hAnsiTheme="minorHAnsi" w:cstheme="minorHAnsi"/>
          <w:noProof/>
          <w:sz w:val="16"/>
          <w:szCs w:val="16"/>
        </w:rPr>
        <w:tab/>
      </w:r>
      <w:r w:rsidRPr="00546A69">
        <w:rPr>
          <w:rFonts w:asciiTheme="minorHAnsi" w:hAnsiTheme="minorHAnsi" w:cstheme="minorHAnsi"/>
          <w:noProof/>
          <w:sz w:val="16"/>
          <w:szCs w:val="16"/>
        </w:rPr>
        <w:tab/>
      </w:r>
      <w:r w:rsidRPr="00546A69">
        <w:rPr>
          <w:rFonts w:asciiTheme="minorHAnsi" w:hAnsiTheme="minorHAnsi" w:cstheme="minorHAnsi"/>
          <w:noProof/>
          <w:sz w:val="16"/>
          <w:szCs w:val="16"/>
        </w:rPr>
        <w:tab/>
        <w:t xml:space="preserve">                                </w:t>
      </w:r>
      <w:r w:rsidR="00545092">
        <w:rPr>
          <w:rFonts w:asciiTheme="minorHAnsi" w:hAnsiTheme="minorHAnsi" w:cstheme="minorHAnsi"/>
          <w:noProof/>
          <w:sz w:val="16"/>
          <w:szCs w:val="16"/>
        </w:rPr>
        <w:t xml:space="preserve">            ……….</w:t>
      </w:r>
      <w:r w:rsidRPr="00546A69">
        <w:rPr>
          <w:rFonts w:asciiTheme="minorHAnsi" w:hAnsiTheme="minorHAnsi" w:cstheme="minorHAnsi"/>
          <w:noProof/>
          <w:sz w:val="16"/>
          <w:szCs w:val="16"/>
        </w:rPr>
        <w:t xml:space="preserve"> ……………………………………………….…</w:t>
      </w:r>
    </w:p>
    <w:p w14:paraId="23F9C6CC" w14:textId="77777777" w:rsidR="00DA184C" w:rsidRPr="00D81060" w:rsidRDefault="00DA184C" w:rsidP="00DA184C">
      <w:pPr>
        <w:overflowPunct/>
        <w:ind w:left="5506" w:firstLine="164"/>
        <w:textAlignment w:val="auto"/>
        <w:rPr>
          <w:rFonts w:asciiTheme="minorHAnsi" w:hAnsiTheme="minorHAnsi" w:cstheme="minorHAnsi"/>
          <w:i/>
          <w:noProof/>
          <w:sz w:val="16"/>
          <w:szCs w:val="16"/>
        </w:rPr>
      </w:pPr>
      <w:r w:rsidRPr="00D81060">
        <w:rPr>
          <w:rFonts w:asciiTheme="minorHAnsi" w:hAnsiTheme="minorHAnsi" w:cstheme="minorHAnsi"/>
          <w:i/>
          <w:iCs/>
          <w:sz w:val="16"/>
          <w:szCs w:val="16"/>
        </w:rPr>
        <w:t xml:space="preserve">       ( </w:t>
      </w:r>
      <w:r w:rsidRPr="00D81060">
        <w:rPr>
          <w:rFonts w:asciiTheme="minorHAnsi" w:hAnsiTheme="minorHAnsi" w:cstheme="minorHAnsi"/>
          <w:i/>
          <w:noProof/>
          <w:sz w:val="16"/>
          <w:szCs w:val="16"/>
        </w:rPr>
        <w:t>podpis osoby/osób uprawnionej/ych)</w:t>
      </w:r>
    </w:p>
    <w:p w14:paraId="23F9C6CD" w14:textId="77777777" w:rsidR="00DA184C" w:rsidRPr="00D81060" w:rsidRDefault="00DA184C" w:rsidP="00DA184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23F9C6CE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CF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0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1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2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3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4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5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6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7" w14:textId="3C464A44" w:rsidR="00DA184C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9BD65C" w14:textId="77777777" w:rsidR="00D81060" w:rsidRPr="00546A69" w:rsidRDefault="00D81060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8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9" w14:textId="77777777" w:rsidR="00DA184C" w:rsidRPr="00546A69" w:rsidRDefault="00DA184C" w:rsidP="00DA184C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F9C6DC" w14:textId="77777777" w:rsidR="00DA184C" w:rsidRPr="00546A69" w:rsidRDefault="00DA184C" w:rsidP="00F77CB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687531D1" w14:textId="77777777" w:rsidR="00713475" w:rsidRDefault="00713475" w:rsidP="00DA184C">
      <w:pPr>
        <w:widowControl w:val="0"/>
        <w:overflowPunct/>
        <w:ind w:left="720"/>
        <w:contextualSpacing/>
        <w:jc w:val="right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_Toc355251267"/>
      <w:bookmarkStart w:id="1" w:name="_Toc381092019"/>
      <w:bookmarkStart w:id="2" w:name="_Toc392844113"/>
      <w:bookmarkStart w:id="3" w:name="_Toc409164245"/>
    </w:p>
    <w:p w14:paraId="23F9C6DD" w14:textId="77777777" w:rsidR="00DA184C" w:rsidRPr="00546A69" w:rsidRDefault="00DA184C" w:rsidP="00DA184C">
      <w:pPr>
        <w:widowControl w:val="0"/>
        <w:overflowPunct/>
        <w:ind w:left="720"/>
        <w:contextualSpacing/>
        <w:jc w:val="right"/>
        <w:textAlignment w:val="auto"/>
        <w:rPr>
          <w:rFonts w:asciiTheme="minorHAnsi" w:hAnsiTheme="minorHAnsi" w:cstheme="minorHAnsi"/>
          <w:bCs/>
          <w:i/>
          <w:sz w:val="22"/>
          <w:szCs w:val="22"/>
        </w:rPr>
      </w:pPr>
      <w:bookmarkStart w:id="4" w:name="_GoBack"/>
      <w:bookmarkEnd w:id="4"/>
      <w:r w:rsidRPr="00546A69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 xml:space="preserve">Załącznik Nr 2 do </w:t>
      </w:r>
      <w:r w:rsidR="00982271" w:rsidRPr="00546A69">
        <w:rPr>
          <w:rFonts w:asciiTheme="minorHAnsi" w:hAnsiTheme="minorHAnsi" w:cstheme="minorHAnsi"/>
          <w:b/>
          <w:bCs/>
          <w:i/>
          <w:sz w:val="22"/>
          <w:szCs w:val="22"/>
        </w:rPr>
        <w:t>Ogłoszenia</w:t>
      </w:r>
    </w:p>
    <w:p w14:paraId="23F9C6DE" w14:textId="77777777" w:rsidR="00DA184C" w:rsidRPr="00546A69" w:rsidRDefault="00DA184C" w:rsidP="00DA184C">
      <w:pPr>
        <w:widowControl w:val="0"/>
        <w:overflowPunct/>
        <w:ind w:left="720"/>
        <w:contextualSpacing/>
        <w:jc w:val="both"/>
        <w:textAlignment w:val="auto"/>
        <w:rPr>
          <w:rFonts w:asciiTheme="minorHAnsi" w:hAnsiTheme="minorHAnsi" w:cstheme="minorHAnsi"/>
          <w:bCs/>
          <w:sz w:val="28"/>
          <w:szCs w:val="28"/>
        </w:rPr>
      </w:pPr>
    </w:p>
    <w:bookmarkEnd w:id="0"/>
    <w:bookmarkEnd w:id="1"/>
    <w:bookmarkEnd w:id="2"/>
    <w:bookmarkEnd w:id="3"/>
    <w:p w14:paraId="23F9C6DF" w14:textId="77777777" w:rsidR="00DA184C" w:rsidRPr="00546A69" w:rsidRDefault="00DA184C" w:rsidP="00DA184C">
      <w:pPr>
        <w:spacing w:before="80" w:after="80" w:line="220" w:lineRule="atLeast"/>
        <w:rPr>
          <w:rFonts w:asciiTheme="minorHAnsi" w:hAnsiTheme="minorHAnsi" w:cstheme="minorHAnsi"/>
          <w:noProof/>
        </w:rPr>
      </w:pPr>
    </w:p>
    <w:p w14:paraId="23F9C6E0" w14:textId="77777777" w:rsidR="00DA184C" w:rsidRPr="00546A69" w:rsidRDefault="00DA184C" w:rsidP="00DA184C">
      <w:pPr>
        <w:spacing w:before="80" w:after="80" w:line="220" w:lineRule="atLeast"/>
        <w:rPr>
          <w:rFonts w:asciiTheme="minorHAnsi" w:hAnsiTheme="minorHAnsi" w:cstheme="minorHAnsi"/>
          <w:sz w:val="18"/>
          <w:szCs w:val="18"/>
        </w:rPr>
      </w:pPr>
      <w:r w:rsidRPr="00546A69">
        <w:rPr>
          <w:rFonts w:asciiTheme="minorHAnsi" w:hAnsiTheme="minorHAnsi" w:cstheme="minorHAnsi"/>
          <w:noProof/>
          <w:sz w:val="18"/>
          <w:szCs w:val="18"/>
        </w:rPr>
        <w:t>............................................</w:t>
      </w:r>
      <w:r w:rsidRPr="00546A69">
        <w:rPr>
          <w:rFonts w:asciiTheme="minorHAnsi" w:hAnsiTheme="minorHAnsi" w:cstheme="minorHAnsi"/>
          <w:sz w:val="18"/>
          <w:szCs w:val="18"/>
        </w:rPr>
        <w:t>..............</w:t>
      </w:r>
    </w:p>
    <w:p w14:paraId="23F9C6E1" w14:textId="77777777" w:rsidR="00DA184C" w:rsidRPr="00546A69" w:rsidRDefault="00DA184C" w:rsidP="00DA184C">
      <w:pPr>
        <w:spacing w:before="80" w:after="80" w:line="360" w:lineRule="auto"/>
        <w:ind w:left="540"/>
        <w:rPr>
          <w:rFonts w:asciiTheme="minorHAnsi" w:hAnsiTheme="minorHAnsi" w:cstheme="minorHAnsi"/>
        </w:rPr>
      </w:pPr>
      <w:r w:rsidRPr="00546A69">
        <w:rPr>
          <w:rFonts w:asciiTheme="minorHAnsi" w:hAnsiTheme="minorHAnsi" w:cstheme="minorHAnsi"/>
          <w:sz w:val="18"/>
          <w:szCs w:val="18"/>
        </w:rPr>
        <w:t>(pieczęć Wykonawcy)</w:t>
      </w:r>
    </w:p>
    <w:p w14:paraId="23F9C6E2" w14:textId="77777777" w:rsidR="00DA184C" w:rsidRPr="00546A69" w:rsidRDefault="00DA184C" w:rsidP="00DA184C">
      <w:pPr>
        <w:spacing w:before="80" w:after="8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46A69">
        <w:rPr>
          <w:rFonts w:asciiTheme="minorHAnsi" w:hAnsiTheme="minorHAnsi" w:cstheme="minorHAnsi"/>
          <w:b/>
          <w:caps/>
          <w:sz w:val="28"/>
          <w:szCs w:val="28"/>
        </w:rPr>
        <w:t>Oferta HANDLOWA</w:t>
      </w:r>
    </w:p>
    <w:p w14:paraId="23F9C6E3" w14:textId="77777777" w:rsidR="00DA184C" w:rsidRPr="00546A69" w:rsidRDefault="00DA184C" w:rsidP="00DA184C">
      <w:pPr>
        <w:shd w:val="clear" w:color="auto" w:fill="FFFFFF"/>
        <w:overflowPunct/>
        <w:autoSpaceDE/>
        <w:autoSpaceDN/>
        <w:adjustRightInd/>
        <w:spacing w:line="276" w:lineRule="auto"/>
        <w:ind w:left="1635" w:firstLine="48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3F9C6E4" w14:textId="77777777" w:rsidR="00DA184C" w:rsidRPr="00546A69" w:rsidRDefault="00DA184C" w:rsidP="00DA184C">
      <w:pPr>
        <w:shd w:val="clear" w:color="auto" w:fill="FFFFFF"/>
        <w:overflowPunct/>
        <w:autoSpaceDE/>
        <w:autoSpaceDN/>
        <w:adjustRightInd/>
        <w:spacing w:line="276" w:lineRule="auto"/>
        <w:ind w:left="1635" w:firstLine="48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46A69">
        <w:rPr>
          <w:rFonts w:asciiTheme="minorHAnsi" w:hAnsiTheme="minorHAnsi" w:cstheme="minorHAnsi"/>
          <w:b/>
          <w:sz w:val="22"/>
          <w:szCs w:val="22"/>
        </w:rPr>
        <w:t>Dla:</w:t>
      </w:r>
    </w:p>
    <w:p w14:paraId="23F9C6E5" w14:textId="77777777" w:rsidR="00DA184C" w:rsidRPr="00546A69" w:rsidRDefault="00DA184C" w:rsidP="00DA184C">
      <w:pPr>
        <w:shd w:val="clear" w:color="auto" w:fill="FFFFFF"/>
        <w:overflowPunct/>
        <w:autoSpaceDE/>
        <w:autoSpaceDN/>
        <w:adjustRightInd/>
        <w:spacing w:line="276" w:lineRule="auto"/>
        <w:ind w:left="3051" w:firstLine="48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46A69">
        <w:rPr>
          <w:rFonts w:asciiTheme="minorHAnsi" w:hAnsiTheme="minorHAnsi" w:cstheme="minorHAnsi"/>
          <w:b/>
          <w:sz w:val="22"/>
          <w:szCs w:val="22"/>
        </w:rPr>
        <w:t xml:space="preserve">"Przewozy Regionalne" sp. z o.o. </w:t>
      </w:r>
    </w:p>
    <w:p w14:paraId="23F9C6E6" w14:textId="74EC9E10" w:rsidR="00DA184C" w:rsidRPr="00546A69" w:rsidRDefault="00DA184C" w:rsidP="00DA184C">
      <w:pPr>
        <w:shd w:val="clear" w:color="auto" w:fill="FFFFFF"/>
        <w:overflowPunct/>
        <w:autoSpaceDE/>
        <w:autoSpaceDN/>
        <w:adjustRightInd/>
        <w:spacing w:line="276" w:lineRule="auto"/>
        <w:ind w:left="732"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sz w:val="22"/>
          <w:szCs w:val="22"/>
        </w:rPr>
        <w:tab/>
      </w:r>
      <w:r w:rsidRPr="00546A69">
        <w:rPr>
          <w:rFonts w:asciiTheme="minorHAnsi" w:hAnsiTheme="minorHAnsi" w:cstheme="minorHAnsi"/>
          <w:sz w:val="22"/>
          <w:szCs w:val="22"/>
        </w:rPr>
        <w:tab/>
      </w:r>
      <w:r w:rsidRPr="00546A69">
        <w:rPr>
          <w:rFonts w:asciiTheme="minorHAnsi" w:hAnsiTheme="minorHAnsi" w:cstheme="minorHAnsi"/>
          <w:sz w:val="22"/>
          <w:szCs w:val="22"/>
        </w:rPr>
        <w:tab/>
        <w:t xml:space="preserve">ul. </w:t>
      </w:r>
      <w:r w:rsidR="00F77CBD">
        <w:rPr>
          <w:rFonts w:asciiTheme="minorHAnsi" w:hAnsiTheme="minorHAnsi" w:cstheme="minorHAnsi"/>
          <w:sz w:val="22"/>
          <w:szCs w:val="22"/>
        </w:rPr>
        <w:t>Kolejowa 1</w:t>
      </w:r>
      <w:r w:rsidRPr="00546A69">
        <w:rPr>
          <w:rFonts w:asciiTheme="minorHAnsi" w:hAnsiTheme="minorHAnsi" w:cstheme="minorHAnsi"/>
          <w:sz w:val="22"/>
          <w:szCs w:val="22"/>
        </w:rPr>
        <w:t xml:space="preserve">, </w:t>
      </w:r>
      <w:r w:rsidR="00F77CBD">
        <w:rPr>
          <w:rFonts w:asciiTheme="minorHAnsi" w:hAnsiTheme="minorHAnsi" w:cstheme="minorHAnsi"/>
          <w:sz w:val="22"/>
          <w:szCs w:val="22"/>
        </w:rPr>
        <w:t>01-217</w:t>
      </w:r>
      <w:r w:rsidRPr="00546A69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23F9C6E7" w14:textId="77777777" w:rsidR="00DA184C" w:rsidRPr="00546A69" w:rsidRDefault="00DA184C" w:rsidP="00DA184C">
      <w:pPr>
        <w:shd w:val="clear" w:color="auto" w:fill="FFFFFF"/>
        <w:overflowPunct/>
        <w:autoSpaceDE/>
        <w:autoSpaceDN/>
        <w:adjustRightInd/>
        <w:spacing w:line="276" w:lineRule="auto"/>
        <w:ind w:left="708" w:firstLine="70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46A69">
        <w:rPr>
          <w:rFonts w:asciiTheme="minorHAnsi" w:hAnsiTheme="minorHAnsi" w:cstheme="minorHAnsi"/>
          <w:b/>
          <w:sz w:val="22"/>
          <w:szCs w:val="22"/>
        </w:rPr>
        <w:tab/>
      </w:r>
      <w:r w:rsidRPr="00546A69">
        <w:rPr>
          <w:rFonts w:asciiTheme="minorHAnsi" w:hAnsiTheme="minorHAnsi" w:cstheme="minorHAnsi"/>
          <w:b/>
          <w:sz w:val="22"/>
          <w:szCs w:val="22"/>
        </w:rPr>
        <w:tab/>
      </w:r>
      <w:r w:rsidRPr="00546A69">
        <w:rPr>
          <w:rFonts w:asciiTheme="minorHAnsi" w:hAnsiTheme="minorHAnsi" w:cstheme="minorHAnsi"/>
          <w:b/>
          <w:sz w:val="22"/>
          <w:szCs w:val="22"/>
        </w:rPr>
        <w:tab/>
        <w:t>Oddział Podkarpacki z siedzibą w Rzeszowie</w:t>
      </w:r>
    </w:p>
    <w:p w14:paraId="23F9C6E8" w14:textId="77777777" w:rsidR="00DA184C" w:rsidRPr="00546A69" w:rsidRDefault="00DA184C" w:rsidP="00DA184C">
      <w:pPr>
        <w:shd w:val="clear" w:color="auto" w:fill="FFFFFF"/>
        <w:overflowPunct/>
        <w:autoSpaceDE/>
        <w:autoSpaceDN/>
        <w:adjustRightInd/>
        <w:spacing w:line="276" w:lineRule="auto"/>
        <w:ind w:left="708" w:firstLine="708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6A69">
        <w:rPr>
          <w:rFonts w:asciiTheme="minorHAnsi" w:hAnsiTheme="minorHAnsi" w:cstheme="minorHAnsi"/>
          <w:b/>
          <w:sz w:val="22"/>
          <w:szCs w:val="22"/>
        </w:rPr>
        <w:tab/>
      </w:r>
      <w:r w:rsidRPr="00546A69">
        <w:rPr>
          <w:rFonts w:asciiTheme="minorHAnsi" w:hAnsiTheme="minorHAnsi" w:cstheme="minorHAnsi"/>
          <w:b/>
          <w:sz w:val="22"/>
          <w:szCs w:val="22"/>
        </w:rPr>
        <w:tab/>
      </w:r>
      <w:r w:rsidRPr="00546A69">
        <w:rPr>
          <w:rFonts w:asciiTheme="minorHAnsi" w:hAnsiTheme="minorHAnsi" w:cstheme="minorHAnsi"/>
          <w:b/>
          <w:sz w:val="22"/>
          <w:szCs w:val="22"/>
        </w:rPr>
        <w:tab/>
      </w:r>
      <w:r w:rsidRPr="00546A69">
        <w:rPr>
          <w:rFonts w:asciiTheme="minorHAnsi" w:hAnsiTheme="minorHAnsi" w:cstheme="minorHAnsi"/>
          <w:b/>
          <w:sz w:val="22"/>
          <w:szCs w:val="22"/>
          <w:u w:val="single"/>
        </w:rPr>
        <w:t>ul. Obszar Kolei 1, 35-201 Rzeszów</w:t>
      </w:r>
    </w:p>
    <w:p w14:paraId="23F9C6E9" w14:textId="77777777" w:rsidR="00DA184C" w:rsidRPr="00546A69" w:rsidRDefault="00DA184C" w:rsidP="00DA184C">
      <w:pPr>
        <w:spacing w:before="80" w:after="80"/>
        <w:jc w:val="center"/>
        <w:rPr>
          <w:rFonts w:asciiTheme="minorHAnsi" w:hAnsiTheme="minorHAnsi" w:cstheme="minorHAnsi"/>
          <w:b/>
          <w:caps/>
        </w:rPr>
      </w:pPr>
    </w:p>
    <w:p w14:paraId="23F9C6EA" w14:textId="77777777" w:rsidR="00DA184C" w:rsidRPr="00B7576D" w:rsidRDefault="00DA184C" w:rsidP="00DA184C">
      <w:pPr>
        <w:spacing w:before="80" w:after="80"/>
        <w:rPr>
          <w:rFonts w:asciiTheme="minorHAnsi" w:hAnsiTheme="minorHAnsi" w:cstheme="minorHAnsi"/>
          <w:bCs/>
          <w:kern w:val="144"/>
          <w:sz w:val="22"/>
          <w:szCs w:val="22"/>
        </w:rPr>
      </w:pPr>
      <w:r w:rsidRPr="00B7576D">
        <w:rPr>
          <w:rFonts w:asciiTheme="minorHAnsi" w:hAnsiTheme="minorHAnsi" w:cstheme="minorHAnsi"/>
          <w:sz w:val="22"/>
          <w:szCs w:val="22"/>
        </w:rPr>
        <w:t xml:space="preserve">My </w:t>
      </w:r>
      <w:r w:rsidRPr="00B7576D">
        <w:rPr>
          <w:rFonts w:asciiTheme="minorHAnsi" w:hAnsiTheme="minorHAnsi" w:cstheme="minorHAnsi"/>
          <w:kern w:val="144"/>
          <w:sz w:val="22"/>
          <w:szCs w:val="22"/>
        </w:rPr>
        <w:t>niżej podpisani, działając w imieniu i na rzecz:</w:t>
      </w:r>
    </w:p>
    <w:p w14:paraId="23F9C6EB" w14:textId="77777777" w:rsidR="00DA184C" w:rsidRPr="00546A69" w:rsidRDefault="00DA184C" w:rsidP="00DA184C">
      <w:pPr>
        <w:spacing w:line="360" w:lineRule="auto"/>
        <w:rPr>
          <w:rFonts w:asciiTheme="minorHAnsi" w:hAnsiTheme="minorHAnsi" w:cstheme="minorHAnsi"/>
          <w:kern w:val="144"/>
        </w:rPr>
      </w:pPr>
      <w:r w:rsidRPr="00546A69">
        <w:rPr>
          <w:rFonts w:asciiTheme="minorHAnsi" w:hAnsiTheme="minorHAnsi" w:cstheme="minorHAnsi"/>
          <w:kern w:val="144"/>
        </w:rPr>
        <w:t>……………………………………………………………………………………………</w:t>
      </w:r>
    </w:p>
    <w:p w14:paraId="23F9C6EC" w14:textId="77777777" w:rsidR="00DA184C" w:rsidRPr="00546A69" w:rsidRDefault="00DA184C" w:rsidP="00DA184C">
      <w:pPr>
        <w:spacing w:line="360" w:lineRule="auto"/>
        <w:rPr>
          <w:rFonts w:asciiTheme="minorHAnsi" w:hAnsiTheme="minorHAnsi" w:cstheme="minorHAnsi"/>
          <w:kern w:val="144"/>
        </w:rPr>
      </w:pPr>
      <w:r w:rsidRPr="00546A69">
        <w:rPr>
          <w:rFonts w:asciiTheme="minorHAnsi" w:hAnsiTheme="minorHAnsi" w:cstheme="minorHAnsi"/>
          <w:kern w:val="144"/>
        </w:rPr>
        <w:t>……………………………………………………………………………………………</w:t>
      </w:r>
    </w:p>
    <w:p w14:paraId="23F9C6ED" w14:textId="77777777" w:rsidR="00DA184C" w:rsidRPr="00546A69" w:rsidRDefault="00DA184C" w:rsidP="00DA184C">
      <w:pPr>
        <w:spacing w:line="360" w:lineRule="auto"/>
        <w:jc w:val="center"/>
        <w:rPr>
          <w:rFonts w:asciiTheme="minorHAnsi" w:hAnsiTheme="minorHAnsi" w:cstheme="minorHAnsi"/>
          <w:i/>
          <w:iCs/>
          <w:kern w:val="144"/>
          <w:sz w:val="12"/>
          <w:szCs w:val="12"/>
        </w:rPr>
      </w:pPr>
      <w:r w:rsidRPr="00546A69">
        <w:rPr>
          <w:rFonts w:asciiTheme="minorHAnsi" w:hAnsiTheme="minorHAnsi" w:cstheme="minorHAnsi"/>
          <w:i/>
          <w:iCs/>
          <w:kern w:val="144"/>
          <w:sz w:val="12"/>
          <w:szCs w:val="12"/>
        </w:rPr>
        <w:t>Nazwa (firma) i dokładny adres Wykonawcy(w przypadku składania oferty przez podmioty występujące wspólnie należy podać</w:t>
      </w:r>
      <w:r w:rsidRPr="00546A69">
        <w:rPr>
          <w:rFonts w:asciiTheme="minorHAnsi" w:hAnsiTheme="minorHAnsi" w:cstheme="minorHAnsi"/>
          <w:i/>
          <w:iCs/>
          <w:kern w:val="144"/>
          <w:sz w:val="12"/>
          <w:szCs w:val="12"/>
        </w:rPr>
        <w:br/>
        <w:t>nazwy i dokładne adresy wszystkich podmiotów wspólnie ubiegających się o udzielenie zamówienia)</w:t>
      </w:r>
    </w:p>
    <w:p w14:paraId="23F9C6F0" w14:textId="04EFE783" w:rsidR="00DA184C" w:rsidRDefault="00DA184C" w:rsidP="007141DF">
      <w:pPr>
        <w:numPr>
          <w:ilvl w:val="1"/>
          <w:numId w:val="15"/>
        </w:numPr>
        <w:tabs>
          <w:tab w:val="num" w:pos="0"/>
        </w:tabs>
        <w:overflowPunct/>
        <w:spacing w:before="120" w:after="100"/>
        <w:ind w:left="0"/>
        <w:jc w:val="both"/>
        <w:textAlignment w:val="auto"/>
        <w:rPr>
          <w:rFonts w:asciiTheme="minorHAnsi" w:hAnsiTheme="minorHAnsi" w:cstheme="minorHAnsi"/>
          <w:noProof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546A69">
        <w:rPr>
          <w:rFonts w:asciiTheme="minorHAnsi" w:hAnsiTheme="minorHAnsi" w:cstheme="minorHAnsi"/>
          <w:sz w:val="22"/>
          <w:szCs w:val="22"/>
        </w:rPr>
        <w:t xml:space="preserve"> wykonanie zamówienia w postępowaniu</w:t>
      </w:r>
      <w:r w:rsidRPr="00546A69">
        <w:rPr>
          <w:rFonts w:asciiTheme="minorHAnsi" w:hAnsiTheme="minorHAnsi" w:cstheme="minorHAnsi"/>
          <w:kern w:val="144"/>
        </w:rPr>
        <w:t xml:space="preserve"> znak:  </w:t>
      </w:r>
      <w:r w:rsidRPr="00546A69">
        <w:rPr>
          <w:rFonts w:asciiTheme="minorHAnsi" w:hAnsiTheme="minorHAnsi" w:cstheme="minorHAnsi"/>
          <w:b/>
        </w:rPr>
        <w:t>PR</w:t>
      </w:r>
      <w:r w:rsidR="0028397F" w:rsidRPr="00546A69">
        <w:rPr>
          <w:rFonts w:asciiTheme="minorHAnsi" w:hAnsiTheme="minorHAnsi" w:cstheme="minorHAnsi"/>
          <w:b/>
        </w:rPr>
        <w:t>T</w:t>
      </w:r>
      <w:r w:rsidRPr="00546A69">
        <w:rPr>
          <w:rFonts w:asciiTheme="minorHAnsi" w:hAnsiTheme="minorHAnsi" w:cstheme="minorHAnsi"/>
          <w:b/>
        </w:rPr>
        <w:t>L</w:t>
      </w:r>
      <w:r w:rsidR="002D5DDB">
        <w:rPr>
          <w:rFonts w:asciiTheme="minorHAnsi" w:hAnsiTheme="minorHAnsi" w:cstheme="minorHAnsi"/>
          <w:b/>
        </w:rPr>
        <w:t>b</w:t>
      </w:r>
      <w:r w:rsidRPr="00546A69">
        <w:rPr>
          <w:rFonts w:asciiTheme="minorHAnsi" w:hAnsiTheme="minorHAnsi" w:cstheme="minorHAnsi"/>
          <w:b/>
        </w:rPr>
        <w:t>-</w:t>
      </w:r>
      <w:r w:rsidR="00442C63" w:rsidRPr="00546A69">
        <w:rPr>
          <w:rFonts w:asciiTheme="minorHAnsi" w:hAnsiTheme="minorHAnsi" w:cstheme="minorHAnsi"/>
          <w:b/>
        </w:rPr>
        <w:t>252-1</w:t>
      </w:r>
      <w:r w:rsidR="00C94128">
        <w:rPr>
          <w:rFonts w:asciiTheme="minorHAnsi" w:hAnsiTheme="minorHAnsi" w:cstheme="minorHAnsi"/>
          <w:b/>
        </w:rPr>
        <w:t>5</w:t>
      </w:r>
      <w:r w:rsidR="002D5DDB">
        <w:rPr>
          <w:rFonts w:asciiTheme="minorHAnsi" w:hAnsiTheme="minorHAnsi" w:cstheme="minorHAnsi"/>
          <w:b/>
        </w:rPr>
        <w:t>1</w:t>
      </w:r>
      <w:r w:rsidRPr="00546A69">
        <w:rPr>
          <w:rFonts w:asciiTheme="minorHAnsi" w:hAnsiTheme="minorHAnsi" w:cstheme="minorHAnsi"/>
          <w:b/>
        </w:rPr>
        <w:t>/201</w:t>
      </w:r>
      <w:r w:rsidR="002D5DDB">
        <w:rPr>
          <w:rFonts w:asciiTheme="minorHAnsi" w:hAnsiTheme="minorHAnsi" w:cstheme="minorHAnsi"/>
          <w:b/>
        </w:rPr>
        <w:t>9</w:t>
      </w:r>
      <w:r w:rsidR="00C94128">
        <w:rPr>
          <w:rFonts w:asciiTheme="minorHAnsi" w:hAnsiTheme="minorHAnsi" w:cstheme="minorHAnsi"/>
          <w:sz w:val="22"/>
          <w:szCs w:val="22"/>
        </w:rPr>
        <w:t xml:space="preserve"> </w:t>
      </w:r>
      <w:r w:rsidRPr="00546A69">
        <w:rPr>
          <w:rFonts w:asciiTheme="minorHAnsi" w:hAnsiTheme="minorHAnsi" w:cstheme="minorHAnsi"/>
          <w:sz w:val="22"/>
          <w:szCs w:val="22"/>
        </w:rPr>
        <w:t>o nazwie:</w:t>
      </w:r>
      <w:r w:rsidR="00C94128">
        <w:rPr>
          <w:rFonts w:asciiTheme="minorHAnsi" w:hAnsiTheme="minorHAnsi" w:cstheme="minorHAnsi"/>
          <w:sz w:val="22"/>
          <w:szCs w:val="22"/>
        </w:rPr>
        <w:t xml:space="preserve"> </w:t>
      </w:r>
      <w:r w:rsidRPr="00B7576D">
        <w:rPr>
          <w:rFonts w:asciiTheme="minorHAnsi" w:hAnsiTheme="minorHAnsi" w:cstheme="minorHAnsi"/>
          <w:b/>
          <w:bCs/>
        </w:rPr>
        <w:t>„Sprzątanie pomieszczeń”</w:t>
      </w:r>
      <w:r w:rsidR="00B7576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D43FC">
        <w:rPr>
          <w:rFonts w:asciiTheme="minorHAnsi" w:hAnsiTheme="minorHAnsi" w:cstheme="minorHAnsi"/>
          <w:sz w:val="22"/>
          <w:szCs w:val="22"/>
        </w:rPr>
        <w:t>za cenę określoną poniżej:</w:t>
      </w:r>
    </w:p>
    <w:p w14:paraId="029147B6" w14:textId="77777777" w:rsidR="007141DF" w:rsidRPr="007141DF" w:rsidRDefault="007141DF" w:rsidP="007141DF">
      <w:pPr>
        <w:overflowPunct/>
        <w:spacing w:before="120" w:after="100"/>
        <w:jc w:val="both"/>
        <w:textAlignment w:val="auto"/>
        <w:rPr>
          <w:rFonts w:asciiTheme="minorHAnsi" w:hAnsiTheme="minorHAnsi" w:cstheme="minorHAnsi"/>
          <w:noProof/>
          <w:sz w:val="22"/>
          <w:szCs w:val="22"/>
        </w:rPr>
      </w:pPr>
    </w:p>
    <w:p w14:paraId="193DBDEB" w14:textId="3264D245" w:rsidR="002D5DDB" w:rsidRPr="002D5DDB" w:rsidRDefault="002D5DDB" w:rsidP="00DA184C">
      <w:pPr>
        <w:spacing w:before="100" w:after="100"/>
        <w:jc w:val="both"/>
        <w:rPr>
          <w:rFonts w:asciiTheme="minorHAnsi" w:hAnsiTheme="minorHAnsi" w:cstheme="minorHAnsi"/>
          <w:b/>
          <w:noProof/>
          <w:u w:val="single"/>
        </w:rPr>
      </w:pPr>
      <w:r w:rsidRPr="002D5DDB">
        <w:rPr>
          <w:rFonts w:asciiTheme="minorHAnsi" w:hAnsiTheme="minorHAnsi" w:cstheme="minorHAnsi"/>
          <w:b/>
          <w:noProof/>
          <w:u w:val="single"/>
        </w:rPr>
        <w:t>Zadanie nr 1:</w:t>
      </w:r>
      <w:r w:rsidR="00545092">
        <w:rPr>
          <w:rFonts w:asciiTheme="minorHAnsi" w:hAnsiTheme="minorHAnsi" w:cstheme="minorHAnsi"/>
          <w:b/>
          <w:noProof/>
          <w:u w:val="single"/>
        </w:rPr>
        <w:t xml:space="preserve"> 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1329"/>
        <w:gridCol w:w="1696"/>
        <w:gridCol w:w="1093"/>
        <w:gridCol w:w="1521"/>
      </w:tblGrid>
      <w:tr w:rsidR="00545092" w:rsidRPr="00545092" w14:paraId="3D4FAF82" w14:textId="77777777" w:rsidTr="009862C0">
        <w:trPr>
          <w:jc w:val="center"/>
        </w:trPr>
        <w:tc>
          <w:tcPr>
            <w:tcW w:w="2720" w:type="dxa"/>
            <w:shd w:val="clear" w:color="auto" w:fill="D9D9D9"/>
            <w:vAlign w:val="center"/>
          </w:tcPr>
          <w:p w14:paraId="6ABB6DAF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sz w:val="19"/>
                <w:szCs w:val="19"/>
              </w:rPr>
              <w:t>Lokalizacja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336BB3FB" w14:textId="77777777" w:rsidR="00545092" w:rsidRPr="00545092" w:rsidRDefault="00545092" w:rsidP="00545092">
            <w:pPr>
              <w:overflowPunct/>
              <w:autoSpaceDE/>
              <w:autoSpaceDN/>
              <w:adjustRightInd/>
              <w:ind w:right="4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Miesięczna cena netto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45E4831E" w14:textId="09068873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 netto w okresie obowiązywania umowy</w:t>
            </w: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 B x 1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m-cy)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6A86F50E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521" w:type="dxa"/>
            <w:shd w:val="clear" w:color="auto" w:fill="D9D9D9"/>
            <w:vAlign w:val="center"/>
          </w:tcPr>
          <w:p w14:paraId="56740E26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 + D)</w:t>
            </w:r>
          </w:p>
        </w:tc>
      </w:tr>
      <w:tr w:rsidR="00545092" w:rsidRPr="00545092" w14:paraId="44A7BDF0" w14:textId="77777777" w:rsidTr="009862C0">
        <w:trPr>
          <w:trHeight w:val="220"/>
          <w:jc w:val="center"/>
        </w:trPr>
        <w:tc>
          <w:tcPr>
            <w:tcW w:w="2720" w:type="dxa"/>
            <w:shd w:val="clear" w:color="auto" w:fill="D9D9D9"/>
            <w:vAlign w:val="center"/>
          </w:tcPr>
          <w:p w14:paraId="350CD0B0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1329" w:type="dxa"/>
            <w:shd w:val="clear" w:color="auto" w:fill="D9D9D9"/>
          </w:tcPr>
          <w:p w14:paraId="47AECE32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696" w:type="dxa"/>
            <w:shd w:val="clear" w:color="auto" w:fill="D9D9D9"/>
          </w:tcPr>
          <w:p w14:paraId="18294156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093" w:type="dxa"/>
            <w:shd w:val="clear" w:color="auto" w:fill="D9D9D9"/>
          </w:tcPr>
          <w:p w14:paraId="01BC4CAC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521" w:type="dxa"/>
            <w:shd w:val="clear" w:color="auto" w:fill="D9D9D9"/>
          </w:tcPr>
          <w:p w14:paraId="2FD62074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</w:tr>
      <w:tr w:rsidR="00545092" w:rsidRPr="00545092" w14:paraId="09114C11" w14:textId="77777777" w:rsidTr="009862C0">
        <w:trPr>
          <w:trHeight w:val="851"/>
          <w:jc w:val="center"/>
        </w:trPr>
        <w:tc>
          <w:tcPr>
            <w:tcW w:w="2720" w:type="dxa"/>
            <w:vAlign w:val="center"/>
          </w:tcPr>
          <w:p w14:paraId="722E68B7" w14:textId="5432C5E4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Rzeszów, ul. Obszar Kolei 1</w:t>
            </w:r>
          </w:p>
        </w:tc>
        <w:tc>
          <w:tcPr>
            <w:tcW w:w="1329" w:type="dxa"/>
          </w:tcPr>
          <w:p w14:paraId="79742E16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</w:tcPr>
          <w:p w14:paraId="7918FAB3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14:paraId="4E5696D8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AE5B302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75539369" w14:textId="77777777" w:rsidR="002D5DDB" w:rsidRDefault="002D5DDB" w:rsidP="00DA184C">
      <w:pPr>
        <w:spacing w:before="100" w:after="100"/>
        <w:ind w:left="390"/>
        <w:jc w:val="both"/>
        <w:rPr>
          <w:rFonts w:asciiTheme="minorHAnsi" w:hAnsiTheme="minorHAnsi" w:cstheme="minorHAnsi"/>
        </w:rPr>
      </w:pPr>
    </w:p>
    <w:p w14:paraId="338D0DA3" w14:textId="5AAD6663" w:rsidR="002D5DDB" w:rsidRPr="002D5DDB" w:rsidRDefault="002D5DDB" w:rsidP="002D5DDB">
      <w:pPr>
        <w:spacing w:before="100" w:after="100"/>
        <w:jc w:val="both"/>
        <w:rPr>
          <w:rFonts w:asciiTheme="minorHAnsi" w:hAnsiTheme="minorHAnsi" w:cstheme="minorHAnsi"/>
          <w:b/>
          <w:noProof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t>Zadanie nr 2</w:t>
      </w:r>
      <w:r w:rsidRPr="002D5DDB">
        <w:rPr>
          <w:rFonts w:asciiTheme="minorHAnsi" w:hAnsiTheme="minorHAnsi" w:cstheme="minorHAnsi"/>
          <w:b/>
          <w:noProof/>
          <w:u w:val="single"/>
        </w:rPr>
        <w:t>:</w:t>
      </w:r>
      <w:r>
        <w:rPr>
          <w:rFonts w:asciiTheme="minorHAnsi" w:hAnsiTheme="minorHAnsi" w:cstheme="minorHAnsi"/>
          <w:b/>
          <w:noProof/>
          <w:u w:val="single"/>
        </w:rPr>
        <w:t xml:space="preserve"> 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1329"/>
        <w:gridCol w:w="1696"/>
        <w:gridCol w:w="1093"/>
        <w:gridCol w:w="1521"/>
      </w:tblGrid>
      <w:tr w:rsidR="00545092" w:rsidRPr="00545092" w14:paraId="2493CF77" w14:textId="77777777" w:rsidTr="009862C0">
        <w:trPr>
          <w:jc w:val="center"/>
        </w:trPr>
        <w:tc>
          <w:tcPr>
            <w:tcW w:w="2720" w:type="dxa"/>
            <w:shd w:val="clear" w:color="auto" w:fill="D9D9D9"/>
            <w:vAlign w:val="center"/>
          </w:tcPr>
          <w:p w14:paraId="188500D5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sz w:val="19"/>
                <w:szCs w:val="19"/>
              </w:rPr>
              <w:t>Lokalizacja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417DA24D" w14:textId="77777777" w:rsidR="00545092" w:rsidRPr="00545092" w:rsidRDefault="00545092" w:rsidP="00545092">
            <w:pPr>
              <w:overflowPunct/>
              <w:autoSpaceDE/>
              <w:autoSpaceDN/>
              <w:adjustRightInd/>
              <w:ind w:right="4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Miesięczna cena netto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0BC84349" w14:textId="1C5F773D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 netto w okresie obowiązywania umowy</w:t>
            </w: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 B x 12</w:t>
            </w:r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m-</w:t>
            </w:r>
            <w:proofErr w:type="spellStart"/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cy</w:t>
            </w:r>
            <w:proofErr w:type="spellEnd"/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1CC9FCCC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521" w:type="dxa"/>
            <w:shd w:val="clear" w:color="auto" w:fill="D9D9D9"/>
            <w:vAlign w:val="center"/>
          </w:tcPr>
          <w:p w14:paraId="0BF3D735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 w:rsidRPr="0054509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 w:rsidRPr="0054509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 + D)</w:t>
            </w:r>
          </w:p>
        </w:tc>
      </w:tr>
      <w:tr w:rsidR="00545092" w:rsidRPr="00545092" w14:paraId="613831D0" w14:textId="77777777" w:rsidTr="009862C0">
        <w:trPr>
          <w:trHeight w:val="220"/>
          <w:jc w:val="center"/>
        </w:trPr>
        <w:tc>
          <w:tcPr>
            <w:tcW w:w="2720" w:type="dxa"/>
            <w:shd w:val="clear" w:color="auto" w:fill="D9D9D9"/>
            <w:vAlign w:val="center"/>
          </w:tcPr>
          <w:p w14:paraId="558ADF72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1329" w:type="dxa"/>
            <w:shd w:val="clear" w:color="auto" w:fill="D9D9D9"/>
          </w:tcPr>
          <w:p w14:paraId="4BAB02BD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696" w:type="dxa"/>
            <w:shd w:val="clear" w:color="auto" w:fill="D9D9D9"/>
          </w:tcPr>
          <w:p w14:paraId="7A94DCD5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093" w:type="dxa"/>
            <w:shd w:val="clear" w:color="auto" w:fill="D9D9D9"/>
          </w:tcPr>
          <w:p w14:paraId="3BE8BEDB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521" w:type="dxa"/>
            <w:shd w:val="clear" w:color="auto" w:fill="D9D9D9"/>
          </w:tcPr>
          <w:p w14:paraId="6AEEAB8D" w14:textId="77777777" w:rsidR="00545092" w:rsidRPr="00545092" w:rsidRDefault="00545092" w:rsidP="00545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545092"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</w:tr>
      <w:tr w:rsidR="00545092" w:rsidRPr="00545092" w14:paraId="727C84C5" w14:textId="77777777" w:rsidTr="009862C0">
        <w:trPr>
          <w:trHeight w:val="851"/>
          <w:jc w:val="center"/>
        </w:trPr>
        <w:tc>
          <w:tcPr>
            <w:tcW w:w="2720" w:type="dxa"/>
            <w:vAlign w:val="center"/>
          </w:tcPr>
          <w:p w14:paraId="43DBE07D" w14:textId="66576CA4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Przeworsk,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br/>
              <w:t>ul. Za Parowozownią 1</w:t>
            </w:r>
          </w:p>
        </w:tc>
        <w:tc>
          <w:tcPr>
            <w:tcW w:w="1329" w:type="dxa"/>
          </w:tcPr>
          <w:p w14:paraId="653FF2C6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</w:tcPr>
          <w:p w14:paraId="61518E30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14:paraId="10C8B5BC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7EF0AF28" w14:textId="77777777" w:rsidR="00545092" w:rsidRPr="00545092" w:rsidRDefault="00545092" w:rsidP="0054509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224B0860" w14:textId="77777777" w:rsidR="002D5DDB" w:rsidRPr="00546A69" w:rsidRDefault="002D5DDB" w:rsidP="00DA184C">
      <w:pPr>
        <w:spacing w:before="100" w:after="100"/>
        <w:ind w:left="390"/>
        <w:jc w:val="both"/>
        <w:rPr>
          <w:rFonts w:asciiTheme="minorHAnsi" w:hAnsiTheme="minorHAnsi" w:cstheme="minorHAnsi"/>
        </w:rPr>
      </w:pPr>
    </w:p>
    <w:p w14:paraId="23F9C6F7" w14:textId="77777777" w:rsidR="00DA184C" w:rsidRPr="00546A69" w:rsidRDefault="00DA184C" w:rsidP="00DA184C">
      <w:pPr>
        <w:spacing w:before="100" w:after="100"/>
        <w:ind w:left="390"/>
        <w:jc w:val="both"/>
        <w:rPr>
          <w:rFonts w:asciiTheme="minorHAnsi" w:hAnsiTheme="minorHAnsi" w:cstheme="minorHAnsi"/>
        </w:rPr>
      </w:pPr>
    </w:p>
    <w:p w14:paraId="23F9C6F8" w14:textId="77777777" w:rsidR="00DA184C" w:rsidRPr="00546A69" w:rsidRDefault="00DA184C" w:rsidP="004E7ACA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546A69">
        <w:rPr>
          <w:rFonts w:asciiTheme="minorHAnsi" w:hAnsiTheme="minorHAnsi" w:cstheme="minorHAnsi"/>
          <w:sz w:val="22"/>
          <w:szCs w:val="22"/>
        </w:rPr>
        <w:t xml:space="preserve">, że zapoznaliśmy się </w:t>
      </w:r>
      <w:r w:rsidR="002800C3" w:rsidRPr="00546A69">
        <w:rPr>
          <w:rFonts w:asciiTheme="minorHAnsi" w:hAnsiTheme="minorHAnsi" w:cstheme="minorHAnsi"/>
          <w:sz w:val="22"/>
          <w:szCs w:val="22"/>
        </w:rPr>
        <w:t>z Ogłoszeniem o przetargu</w:t>
      </w:r>
      <w:r w:rsidRPr="00546A69">
        <w:rPr>
          <w:rFonts w:asciiTheme="minorHAnsi" w:hAnsiTheme="minorHAnsi" w:cstheme="minorHAnsi"/>
          <w:sz w:val="22"/>
          <w:szCs w:val="22"/>
        </w:rPr>
        <w:t xml:space="preserve"> zwanym dalej „</w:t>
      </w:r>
      <w:r w:rsidR="00982271" w:rsidRPr="00546A69">
        <w:rPr>
          <w:rFonts w:asciiTheme="minorHAnsi" w:hAnsiTheme="minorHAnsi" w:cstheme="minorHAnsi"/>
          <w:sz w:val="22"/>
          <w:szCs w:val="22"/>
        </w:rPr>
        <w:t>Ogłoszeniem</w:t>
      </w:r>
      <w:r w:rsidRPr="00546A69">
        <w:rPr>
          <w:rFonts w:asciiTheme="minorHAnsi" w:hAnsiTheme="minorHAnsi" w:cstheme="minorHAnsi"/>
          <w:sz w:val="22"/>
          <w:szCs w:val="22"/>
        </w:rPr>
        <w:t>”, w tym z jej wszystkimi załącznikami, uznając się za związanych określonymi w niej postanowieniami i zasadami postępowania.</w:t>
      </w:r>
    </w:p>
    <w:p w14:paraId="23F9C6F9" w14:textId="51BB3EBC" w:rsidR="00DA184C" w:rsidRPr="004348E4" w:rsidRDefault="00DA184C" w:rsidP="004348E4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240" w:after="120"/>
        <w:ind w:left="0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>Zobowiązujemy się</w:t>
      </w:r>
      <w:r w:rsidRPr="00546A69">
        <w:rPr>
          <w:rFonts w:asciiTheme="minorHAnsi" w:hAnsiTheme="minorHAnsi" w:cstheme="minorHAnsi"/>
          <w:sz w:val="22"/>
          <w:szCs w:val="22"/>
        </w:rPr>
        <w:t xml:space="preserve"> do zawarcia umowy zgodnej z niniejszą ofertą, na warunkach określonych w </w:t>
      </w:r>
      <w:r w:rsidR="002800C3" w:rsidRPr="00546A69">
        <w:rPr>
          <w:rFonts w:asciiTheme="minorHAnsi" w:hAnsiTheme="minorHAnsi" w:cstheme="minorHAnsi"/>
          <w:sz w:val="22"/>
          <w:szCs w:val="22"/>
        </w:rPr>
        <w:t>Ogłoszeniu</w:t>
      </w:r>
      <w:r w:rsidRPr="00546A69">
        <w:rPr>
          <w:rFonts w:asciiTheme="minorHAnsi" w:hAnsiTheme="minorHAnsi" w:cstheme="minorHAnsi"/>
          <w:sz w:val="22"/>
          <w:szCs w:val="22"/>
        </w:rPr>
        <w:t xml:space="preserve"> oraz we wzorze umowy stanowiącym Załącznik nr </w:t>
      </w:r>
      <w:r w:rsidR="006D43FC">
        <w:rPr>
          <w:rFonts w:asciiTheme="minorHAnsi" w:hAnsiTheme="minorHAnsi" w:cstheme="minorHAnsi"/>
          <w:sz w:val="22"/>
          <w:szCs w:val="22"/>
        </w:rPr>
        <w:t>6</w:t>
      </w:r>
      <w:r w:rsidRPr="004348E4">
        <w:rPr>
          <w:rFonts w:asciiTheme="minorHAnsi" w:hAnsiTheme="minorHAnsi" w:cstheme="minorHAnsi"/>
          <w:sz w:val="22"/>
          <w:szCs w:val="22"/>
        </w:rPr>
        <w:t xml:space="preserve"> do </w:t>
      </w:r>
      <w:r w:rsidR="00982271" w:rsidRPr="004348E4">
        <w:rPr>
          <w:rFonts w:asciiTheme="minorHAnsi" w:hAnsiTheme="minorHAnsi" w:cstheme="minorHAnsi"/>
          <w:sz w:val="22"/>
          <w:szCs w:val="22"/>
        </w:rPr>
        <w:t>Ogłoszenia</w:t>
      </w:r>
      <w:r w:rsidRPr="004348E4">
        <w:rPr>
          <w:rFonts w:asciiTheme="minorHAnsi" w:hAnsiTheme="minorHAnsi" w:cstheme="minorHAnsi"/>
          <w:sz w:val="22"/>
          <w:szCs w:val="22"/>
        </w:rPr>
        <w:t>, w miejscu i terminie wyznaczonym przez Zamawiającego.</w:t>
      </w:r>
    </w:p>
    <w:p w14:paraId="23F9C6FA" w14:textId="77777777" w:rsidR="00DA184C" w:rsidRPr="00546A69" w:rsidRDefault="00DA184C" w:rsidP="004E7ACA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240" w:after="120"/>
        <w:ind w:left="0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>Uważamy</w:t>
      </w:r>
      <w:r w:rsidRPr="00546A69">
        <w:rPr>
          <w:rFonts w:asciiTheme="minorHAnsi" w:hAnsiTheme="minorHAnsi" w:cstheme="minorHAnsi"/>
          <w:sz w:val="22"/>
          <w:szCs w:val="22"/>
        </w:rPr>
        <w:t xml:space="preserve"> się za związanych niniejszą ofertą przez czas wskazany w </w:t>
      </w:r>
      <w:r w:rsidR="00D048BF" w:rsidRPr="00546A69">
        <w:rPr>
          <w:rFonts w:asciiTheme="minorHAnsi" w:hAnsiTheme="minorHAnsi" w:cstheme="minorHAnsi"/>
          <w:sz w:val="22"/>
          <w:szCs w:val="22"/>
        </w:rPr>
        <w:t>Ogłoszeniu</w:t>
      </w:r>
      <w:r w:rsidRPr="00546A69">
        <w:rPr>
          <w:rFonts w:asciiTheme="minorHAnsi" w:hAnsiTheme="minorHAnsi" w:cstheme="minorHAnsi"/>
          <w:sz w:val="22"/>
          <w:szCs w:val="22"/>
        </w:rPr>
        <w:t xml:space="preserve">, tj. przez okres 30 dni od upływu terminu składania ofert. </w:t>
      </w:r>
    </w:p>
    <w:p w14:paraId="23F9C6FB" w14:textId="77777777" w:rsidR="00DA184C" w:rsidRPr="00546A69" w:rsidRDefault="00DA184C" w:rsidP="004E7ACA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120" w:after="120"/>
        <w:ind w:left="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546A69">
        <w:rPr>
          <w:rFonts w:asciiTheme="minorHAnsi" w:hAnsiTheme="minorHAnsi" w:cstheme="minorHAnsi"/>
          <w:sz w:val="22"/>
          <w:szCs w:val="22"/>
        </w:rPr>
        <w:t xml:space="preserve">, iż na stronach nr ………………………….……... niniejszej oferty znajdują się informacje stanowiące tajemnicę przedsiębiorstwa w </w:t>
      </w:r>
      <w:r w:rsidRPr="00546A69">
        <w:rPr>
          <w:rFonts w:asciiTheme="minorHAnsi" w:hAnsiTheme="minorHAnsi" w:cstheme="minorHAnsi"/>
          <w:bCs/>
          <w:sz w:val="22"/>
          <w:szCs w:val="22"/>
        </w:rPr>
        <w:t>rozumieniu przepisów o zwalczaniu nieuczciwej konkurencji</w:t>
      </w:r>
      <w:r w:rsidRPr="00546A69">
        <w:rPr>
          <w:rFonts w:asciiTheme="minorHAnsi" w:hAnsiTheme="minorHAnsi" w:cstheme="minorHAnsi"/>
          <w:sz w:val="22"/>
          <w:szCs w:val="22"/>
        </w:rPr>
        <w:t>.</w:t>
      </w:r>
      <w:r w:rsidRPr="00546A69">
        <w:rPr>
          <w:rFonts w:asciiTheme="minorHAnsi" w:hAnsiTheme="minorHAnsi" w:cstheme="minorHAnsi"/>
          <w:i/>
          <w:sz w:val="22"/>
          <w:szCs w:val="22"/>
        </w:rPr>
        <w:t>/*</w:t>
      </w:r>
    </w:p>
    <w:p w14:paraId="23F9C6FC" w14:textId="77777777" w:rsidR="00DA184C" w:rsidRPr="00546A69" w:rsidRDefault="00DA184C" w:rsidP="004E7ACA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240" w:after="120"/>
        <w:ind w:hanging="78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>Wraz z ofertą</w:t>
      </w:r>
      <w:r w:rsidRPr="00546A69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23F9C6FD" w14:textId="77777777" w:rsidR="00DA184C" w:rsidRPr="00546A69" w:rsidRDefault="00DA184C" w:rsidP="004E7ACA">
      <w:pPr>
        <w:numPr>
          <w:ilvl w:val="0"/>
          <w:numId w:val="16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sz w:val="22"/>
          <w:szCs w:val="22"/>
        </w:rPr>
        <w:t>dokumenty, o których mowa w § 4 ust. 3</w:t>
      </w:r>
      <w:r w:rsidR="00982271" w:rsidRPr="00546A69">
        <w:rPr>
          <w:rFonts w:asciiTheme="minorHAnsi" w:hAnsiTheme="minorHAnsi" w:cstheme="minorHAnsi"/>
          <w:sz w:val="22"/>
          <w:szCs w:val="22"/>
        </w:rPr>
        <w:t xml:space="preserve"> </w:t>
      </w:r>
      <w:r w:rsidR="00D048BF" w:rsidRPr="00546A69">
        <w:rPr>
          <w:rFonts w:asciiTheme="minorHAnsi" w:hAnsiTheme="minorHAnsi" w:cstheme="minorHAnsi"/>
          <w:sz w:val="22"/>
          <w:szCs w:val="22"/>
        </w:rPr>
        <w:t>Ogłoszeni</w:t>
      </w:r>
      <w:r w:rsidRPr="00546A69">
        <w:rPr>
          <w:rFonts w:asciiTheme="minorHAnsi" w:hAnsiTheme="minorHAnsi" w:cstheme="minorHAnsi"/>
          <w:sz w:val="22"/>
          <w:szCs w:val="22"/>
        </w:rPr>
        <w:t>a;</w:t>
      </w:r>
    </w:p>
    <w:p w14:paraId="23F9C6FE" w14:textId="77777777" w:rsidR="00DA184C" w:rsidRPr="00546A69" w:rsidRDefault="00DA184C" w:rsidP="004E7ACA">
      <w:pPr>
        <w:numPr>
          <w:ilvl w:val="0"/>
          <w:numId w:val="16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sz w:val="22"/>
          <w:szCs w:val="22"/>
        </w:rPr>
        <w:t>pełnomocnictwo do podpisania oferty</w:t>
      </w:r>
      <w:r w:rsidRPr="00546A69">
        <w:rPr>
          <w:rFonts w:asciiTheme="minorHAnsi" w:hAnsiTheme="minorHAnsi" w:cstheme="minorHAnsi"/>
          <w:b/>
          <w:sz w:val="22"/>
          <w:szCs w:val="22"/>
        </w:rPr>
        <w:t>/</w:t>
      </w:r>
      <w:r w:rsidRPr="00546A69">
        <w:rPr>
          <w:rFonts w:asciiTheme="minorHAnsi" w:hAnsiTheme="minorHAnsi" w:cstheme="minorHAnsi"/>
          <w:i/>
          <w:sz w:val="22"/>
          <w:szCs w:val="22"/>
        </w:rPr>
        <w:t>*</w:t>
      </w:r>
      <w:r w:rsidRPr="00546A6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3F9C6FF" w14:textId="77777777" w:rsidR="00DA184C" w:rsidRPr="00546A69" w:rsidRDefault="00DA184C" w:rsidP="004E7ACA">
      <w:pPr>
        <w:numPr>
          <w:ilvl w:val="0"/>
          <w:numId w:val="16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sz w:val="22"/>
          <w:szCs w:val="22"/>
        </w:rPr>
        <w:t>pełnomocnictwo do reprezentowania Wykonawców</w:t>
      </w:r>
      <w:r w:rsidRPr="00546A69">
        <w:rPr>
          <w:rFonts w:asciiTheme="minorHAnsi" w:hAnsiTheme="minorHAnsi" w:cstheme="minorHAnsi"/>
          <w:b/>
          <w:sz w:val="22"/>
          <w:szCs w:val="22"/>
        </w:rPr>
        <w:t>/</w:t>
      </w:r>
      <w:r w:rsidRPr="00546A69">
        <w:rPr>
          <w:rFonts w:asciiTheme="minorHAnsi" w:hAnsiTheme="minorHAnsi" w:cstheme="minorHAnsi"/>
          <w:i/>
          <w:sz w:val="22"/>
          <w:szCs w:val="22"/>
        </w:rPr>
        <w:t>*</w:t>
      </w:r>
      <w:r w:rsidRPr="00546A69">
        <w:rPr>
          <w:rFonts w:asciiTheme="minorHAnsi" w:hAnsiTheme="minorHAnsi" w:cstheme="minorHAnsi"/>
          <w:sz w:val="22"/>
          <w:szCs w:val="22"/>
        </w:rPr>
        <w:t>;</w:t>
      </w:r>
    </w:p>
    <w:p w14:paraId="23F9C700" w14:textId="77777777" w:rsidR="00DA184C" w:rsidRPr="00546A69" w:rsidRDefault="00DA184C" w:rsidP="004E7ACA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240" w:after="120"/>
        <w:ind w:left="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546A69">
        <w:rPr>
          <w:rFonts w:asciiTheme="minorHAnsi" w:hAnsiTheme="minorHAnsi" w:cstheme="minorHAnsi"/>
          <w:sz w:val="22"/>
          <w:szCs w:val="22"/>
        </w:rPr>
        <w:t xml:space="preserve">, że pełnomocnikiem Wykonawców wspólnie ubiegających się o udzielenie niniejszego zamówienia jest: </w:t>
      </w:r>
      <w:r w:rsidRPr="00546A69">
        <w:rPr>
          <w:rFonts w:asciiTheme="minorHAnsi" w:hAnsiTheme="minorHAnsi" w:cstheme="minorHAnsi"/>
          <w:b/>
          <w:sz w:val="22"/>
          <w:szCs w:val="22"/>
        </w:rPr>
        <w:t>/</w:t>
      </w:r>
      <w:r w:rsidRPr="00546A69">
        <w:rPr>
          <w:rFonts w:asciiTheme="minorHAnsi" w:hAnsiTheme="minorHAnsi" w:cstheme="minorHAnsi"/>
          <w:i/>
          <w:sz w:val="22"/>
          <w:szCs w:val="22"/>
        </w:rPr>
        <w:t>**</w:t>
      </w:r>
    </w:p>
    <w:p w14:paraId="23F9C701" w14:textId="77777777" w:rsidR="00DA184C" w:rsidRPr="00546A69" w:rsidRDefault="00DA184C" w:rsidP="00DA184C">
      <w:pPr>
        <w:spacing w:before="100" w:after="10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546A69">
        <w:rPr>
          <w:rFonts w:asciiTheme="minorHAnsi" w:hAnsiTheme="minorHAnsi" w:cstheme="minorHAnsi"/>
        </w:rPr>
        <w:t>……………………………………………….……………………………………………………………………………………………………………………………………………</w:t>
      </w:r>
      <w:r w:rsidRPr="00546A69">
        <w:rPr>
          <w:rFonts w:asciiTheme="minorHAnsi" w:hAnsiTheme="minorHAnsi" w:cstheme="minorHAnsi"/>
        </w:rPr>
        <w:br/>
      </w:r>
      <w:r w:rsidRPr="00546A69">
        <w:rPr>
          <w:rFonts w:asciiTheme="minorHAnsi" w:hAnsiTheme="minorHAnsi" w:cstheme="minorHAnsi"/>
          <w:i/>
          <w:iCs/>
          <w:sz w:val="16"/>
          <w:szCs w:val="16"/>
        </w:rPr>
        <w:t xml:space="preserve">Nazwa (w przypadku osoby fizycznej –  imię i nazwisko) podmiotu oraz adres do korespondencji </w:t>
      </w:r>
    </w:p>
    <w:p w14:paraId="23F9C702" w14:textId="77777777" w:rsidR="00DA184C" w:rsidRPr="00546A69" w:rsidRDefault="00DA184C" w:rsidP="004E7ACA">
      <w:pPr>
        <w:numPr>
          <w:ilvl w:val="1"/>
          <w:numId w:val="15"/>
        </w:numPr>
        <w:tabs>
          <w:tab w:val="num" w:pos="0"/>
        </w:tabs>
        <w:overflowPunct/>
        <w:autoSpaceDE/>
        <w:autoSpaceDN/>
        <w:adjustRightInd/>
        <w:spacing w:before="240" w:after="120"/>
        <w:ind w:left="0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6A69">
        <w:rPr>
          <w:rFonts w:asciiTheme="minorHAnsi" w:hAnsiTheme="minorHAnsi" w:cstheme="minorHAnsi"/>
          <w:b/>
          <w:sz w:val="22"/>
          <w:szCs w:val="22"/>
        </w:rPr>
        <w:t>Przedstawiamy</w:t>
      </w:r>
      <w:r w:rsidRPr="00546A69">
        <w:rPr>
          <w:rFonts w:asciiTheme="minorHAnsi" w:hAnsiTheme="minorHAnsi" w:cstheme="minorHAnsi"/>
          <w:sz w:val="22"/>
          <w:szCs w:val="22"/>
        </w:rPr>
        <w:t xml:space="preserve"> poniżej dane kontaktowe, poprzez które należy porozumiewać się w sprawach dotyczących przedmiotowego postępowania:</w:t>
      </w:r>
    </w:p>
    <w:p w14:paraId="23F9C703" w14:textId="77777777" w:rsidR="00DA184C" w:rsidRPr="00546A69" w:rsidRDefault="00DA184C" w:rsidP="00DA184C">
      <w:pPr>
        <w:spacing w:before="240" w:after="160"/>
        <w:rPr>
          <w:rFonts w:asciiTheme="minorHAnsi" w:hAnsiTheme="minorHAnsi" w:cstheme="minorHAnsi"/>
          <w:kern w:val="144"/>
          <w:sz w:val="20"/>
          <w:szCs w:val="20"/>
        </w:rPr>
      </w:pPr>
      <w:r w:rsidRPr="00546A69">
        <w:rPr>
          <w:rFonts w:asciiTheme="minorHAnsi" w:hAnsiTheme="minorHAnsi" w:cstheme="minorHAnsi"/>
          <w:kern w:val="144"/>
          <w:sz w:val="20"/>
          <w:szCs w:val="20"/>
        </w:rPr>
        <w:t>imię i nazwisko ………………………………………………….</w:t>
      </w:r>
    </w:p>
    <w:p w14:paraId="23F9C705" w14:textId="25404E00" w:rsidR="00DA184C" w:rsidRPr="00546A69" w:rsidRDefault="00DA184C" w:rsidP="00DA184C">
      <w:pPr>
        <w:spacing w:before="240" w:after="160"/>
        <w:rPr>
          <w:rFonts w:asciiTheme="minorHAnsi" w:hAnsiTheme="minorHAnsi" w:cstheme="minorHAnsi"/>
          <w:kern w:val="144"/>
          <w:sz w:val="20"/>
          <w:szCs w:val="20"/>
        </w:rPr>
      </w:pPr>
      <w:r w:rsidRPr="00546A69">
        <w:rPr>
          <w:rFonts w:asciiTheme="minorHAnsi" w:hAnsiTheme="minorHAnsi" w:cstheme="minorHAnsi"/>
          <w:kern w:val="144"/>
          <w:sz w:val="20"/>
          <w:szCs w:val="20"/>
        </w:rPr>
        <w:t>tel. ………………………….…..……</w:t>
      </w:r>
      <w:r w:rsidRPr="00546A69">
        <w:rPr>
          <w:rFonts w:asciiTheme="minorHAnsi" w:hAnsiTheme="minorHAnsi" w:cstheme="minorHAnsi"/>
          <w:kern w:val="144"/>
          <w:sz w:val="20"/>
          <w:szCs w:val="20"/>
        </w:rPr>
        <w:tab/>
        <w:t xml:space="preserve"> e-mail</w:t>
      </w:r>
      <w:r w:rsidR="004348E4">
        <w:rPr>
          <w:rFonts w:asciiTheme="minorHAnsi" w:hAnsiTheme="minorHAnsi" w:cstheme="minorHAnsi"/>
          <w:kern w:val="144"/>
          <w:sz w:val="20"/>
          <w:szCs w:val="20"/>
        </w:rPr>
        <w:t>.</w:t>
      </w:r>
      <w:r w:rsidRPr="00546A69">
        <w:rPr>
          <w:rFonts w:asciiTheme="minorHAnsi" w:hAnsiTheme="minorHAnsi" w:cstheme="minorHAnsi"/>
          <w:kern w:val="144"/>
          <w:sz w:val="20"/>
          <w:szCs w:val="20"/>
        </w:rPr>
        <w:t xml:space="preserve"> …………………………</w:t>
      </w:r>
    </w:p>
    <w:p w14:paraId="23F9C706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7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8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9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A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B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C" w14:textId="77777777" w:rsidR="00DA184C" w:rsidRPr="002D5DDB" w:rsidRDefault="00DA184C" w:rsidP="00DA184C">
      <w:pPr>
        <w:rPr>
          <w:rFonts w:asciiTheme="minorHAnsi" w:hAnsiTheme="minorHAnsi" w:cstheme="minorHAnsi"/>
          <w:noProof/>
          <w:sz w:val="20"/>
          <w:szCs w:val="20"/>
        </w:rPr>
      </w:pPr>
      <w:r w:rsidRPr="002D5DDB">
        <w:rPr>
          <w:rFonts w:asciiTheme="minorHAnsi" w:hAnsiTheme="minorHAnsi" w:cstheme="minorHAnsi"/>
          <w:noProof/>
          <w:sz w:val="20"/>
          <w:szCs w:val="20"/>
        </w:rPr>
        <w:t>…….......................,</w:t>
      </w:r>
      <w:r w:rsidRPr="002D5DDB">
        <w:rPr>
          <w:rFonts w:asciiTheme="minorHAnsi" w:hAnsiTheme="minorHAnsi" w:cstheme="minorHAnsi"/>
          <w:sz w:val="20"/>
          <w:szCs w:val="20"/>
        </w:rPr>
        <w:t xml:space="preserve"> dnia</w:t>
      </w:r>
      <w:r w:rsidRPr="002D5DDB">
        <w:rPr>
          <w:rFonts w:asciiTheme="minorHAnsi" w:hAnsiTheme="minorHAnsi" w:cstheme="minorHAnsi"/>
          <w:noProof/>
          <w:sz w:val="20"/>
          <w:szCs w:val="20"/>
        </w:rPr>
        <w:t xml:space="preserve"> .............................</w:t>
      </w:r>
      <w:r w:rsidRPr="002D5DDB">
        <w:rPr>
          <w:rFonts w:asciiTheme="minorHAnsi" w:hAnsiTheme="minorHAnsi" w:cstheme="minorHAnsi"/>
          <w:noProof/>
          <w:sz w:val="20"/>
          <w:szCs w:val="20"/>
        </w:rPr>
        <w:tab/>
      </w:r>
    </w:p>
    <w:p w14:paraId="23F9C70D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E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</w:p>
    <w:p w14:paraId="23F9C70F" w14:textId="77777777" w:rsidR="00DA184C" w:rsidRPr="00546A69" w:rsidRDefault="00DA184C" w:rsidP="00DA184C">
      <w:pPr>
        <w:rPr>
          <w:rFonts w:asciiTheme="minorHAnsi" w:hAnsiTheme="minorHAnsi" w:cstheme="minorHAnsi"/>
          <w:noProof/>
        </w:rPr>
      </w:pPr>
      <w:r w:rsidRPr="00546A69">
        <w:rPr>
          <w:rFonts w:asciiTheme="minorHAnsi" w:hAnsiTheme="minorHAnsi" w:cstheme="minorHAnsi"/>
          <w:noProof/>
        </w:rPr>
        <w:tab/>
      </w:r>
      <w:r w:rsidRPr="00546A69">
        <w:rPr>
          <w:rFonts w:asciiTheme="minorHAnsi" w:hAnsiTheme="minorHAnsi" w:cstheme="minorHAnsi"/>
          <w:noProof/>
        </w:rPr>
        <w:tab/>
      </w:r>
    </w:p>
    <w:p w14:paraId="23F9C710" w14:textId="77777777" w:rsidR="00DA184C" w:rsidRPr="002D5DDB" w:rsidRDefault="00DA184C" w:rsidP="00DA184C">
      <w:pPr>
        <w:jc w:val="right"/>
        <w:rPr>
          <w:rFonts w:asciiTheme="minorHAnsi" w:hAnsiTheme="minorHAnsi" w:cstheme="minorHAnsi"/>
          <w:noProof/>
          <w:sz w:val="20"/>
          <w:szCs w:val="20"/>
        </w:rPr>
      </w:pPr>
      <w:r w:rsidRPr="002D5DDB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</w:t>
      </w:r>
    </w:p>
    <w:p w14:paraId="23F9C711" w14:textId="0F17974A" w:rsidR="00DA184C" w:rsidRPr="006D43FC" w:rsidRDefault="00DA184C" w:rsidP="00DA184C">
      <w:pPr>
        <w:ind w:left="4941" w:firstLine="162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546A69">
        <w:rPr>
          <w:rFonts w:asciiTheme="minorHAnsi" w:hAnsiTheme="minorHAnsi" w:cstheme="minorHAnsi"/>
          <w:iCs/>
          <w:sz w:val="18"/>
          <w:szCs w:val="18"/>
        </w:rPr>
        <w:t xml:space="preserve">       </w:t>
      </w:r>
      <w:r w:rsidR="006D43FC">
        <w:rPr>
          <w:rFonts w:asciiTheme="minorHAnsi" w:hAnsiTheme="minorHAnsi" w:cstheme="minorHAnsi"/>
          <w:iCs/>
          <w:sz w:val="18"/>
          <w:szCs w:val="18"/>
        </w:rPr>
        <w:tab/>
      </w:r>
      <w:r w:rsidR="006D43FC">
        <w:rPr>
          <w:rFonts w:asciiTheme="minorHAnsi" w:hAnsiTheme="minorHAnsi" w:cstheme="minorHAnsi"/>
          <w:iCs/>
          <w:sz w:val="18"/>
          <w:szCs w:val="18"/>
        </w:rPr>
        <w:tab/>
      </w:r>
      <w:r w:rsidRPr="006D43FC">
        <w:rPr>
          <w:rFonts w:asciiTheme="minorHAnsi" w:hAnsiTheme="minorHAnsi" w:cstheme="minorHAnsi"/>
          <w:iCs/>
          <w:sz w:val="16"/>
          <w:szCs w:val="16"/>
        </w:rPr>
        <w:t>(podpis osoby/osób upoważnionej/</w:t>
      </w:r>
      <w:proofErr w:type="spellStart"/>
      <w:r w:rsidRPr="006D43FC">
        <w:rPr>
          <w:rFonts w:asciiTheme="minorHAnsi" w:hAnsiTheme="minorHAnsi" w:cstheme="minorHAnsi"/>
          <w:iCs/>
          <w:sz w:val="16"/>
          <w:szCs w:val="16"/>
        </w:rPr>
        <w:t>ych</w:t>
      </w:r>
      <w:proofErr w:type="spellEnd"/>
      <w:r w:rsidRPr="006D43FC">
        <w:rPr>
          <w:rFonts w:asciiTheme="minorHAnsi" w:hAnsiTheme="minorHAnsi" w:cstheme="minorHAnsi"/>
          <w:iCs/>
          <w:sz w:val="16"/>
          <w:szCs w:val="16"/>
        </w:rPr>
        <w:t>)</w:t>
      </w:r>
    </w:p>
    <w:p w14:paraId="23F9C712" w14:textId="77777777" w:rsidR="00DA184C" w:rsidRPr="00546A69" w:rsidRDefault="00DA184C" w:rsidP="00DA184C">
      <w:pPr>
        <w:ind w:left="180"/>
        <w:rPr>
          <w:rFonts w:asciiTheme="minorHAnsi" w:hAnsiTheme="minorHAnsi" w:cstheme="minorHAnsi"/>
          <w:i/>
          <w:sz w:val="20"/>
          <w:szCs w:val="20"/>
        </w:rPr>
      </w:pPr>
    </w:p>
    <w:p w14:paraId="23F9C713" w14:textId="77777777" w:rsidR="00DA184C" w:rsidRPr="00546A69" w:rsidRDefault="00DA184C" w:rsidP="00DA184C">
      <w:pPr>
        <w:rPr>
          <w:rFonts w:asciiTheme="minorHAnsi" w:hAnsiTheme="minorHAnsi" w:cstheme="minorHAnsi"/>
          <w:i/>
          <w:sz w:val="20"/>
          <w:szCs w:val="20"/>
        </w:rPr>
      </w:pPr>
    </w:p>
    <w:p w14:paraId="23F9C714" w14:textId="77777777" w:rsidR="00DA184C" w:rsidRPr="00546A69" w:rsidRDefault="00DA184C" w:rsidP="00DA184C">
      <w:pPr>
        <w:ind w:left="180"/>
        <w:rPr>
          <w:rFonts w:asciiTheme="minorHAnsi" w:hAnsiTheme="minorHAnsi" w:cstheme="minorHAnsi"/>
          <w:i/>
          <w:sz w:val="20"/>
          <w:szCs w:val="20"/>
        </w:rPr>
      </w:pPr>
    </w:p>
    <w:p w14:paraId="23F9C715" w14:textId="77777777" w:rsidR="00DA184C" w:rsidRPr="00546A69" w:rsidRDefault="00DA184C" w:rsidP="00DA184C">
      <w:pPr>
        <w:ind w:left="180"/>
        <w:rPr>
          <w:rFonts w:asciiTheme="minorHAnsi" w:hAnsiTheme="minorHAnsi" w:cstheme="minorHAnsi"/>
          <w:i/>
          <w:sz w:val="20"/>
          <w:szCs w:val="20"/>
        </w:rPr>
      </w:pPr>
    </w:p>
    <w:p w14:paraId="23F9C716" w14:textId="77777777" w:rsidR="00DA184C" w:rsidRPr="00546A69" w:rsidRDefault="00DA184C" w:rsidP="00DA184C">
      <w:pPr>
        <w:ind w:left="180"/>
        <w:rPr>
          <w:rFonts w:asciiTheme="minorHAnsi" w:hAnsiTheme="minorHAnsi" w:cstheme="minorHAnsi"/>
          <w:i/>
          <w:sz w:val="20"/>
          <w:szCs w:val="20"/>
        </w:rPr>
      </w:pPr>
    </w:p>
    <w:p w14:paraId="23F9C717" w14:textId="77777777" w:rsidR="00DA184C" w:rsidRPr="00546A69" w:rsidRDefault="00DA184C" w:rsidP="00DA184C">
      <w:pPr>
        <w:rPr>
          <w:rFonts w:asciiTheme="minorHAnsi" w:hAnsiTheme="minorHAnsi" w:cstheme="minorHAnsi"/>
          <w:i/>
          <w:sz w:val="20"/>
          <w:szCs w:val="20"/>
        </w:rPr>
      </w:pPr>
    </w:p>
    <w:p w14:paraId="23F9C718" w14:textId="77777777" w:rsidR="00DA184C" w:rsidRPr="00546A69" w:rsidRDefault="00DA184C" w:rsidP="00DA184C">
      <w:pPr>
        <w:ind w:left="-426"/>
        <w:rPr>
          <w:rFonts w:asciiTheme="minorHAnsi" w:hAnsiTheme="minorHAnsi" w:cstheme="minorHAnsi"/>
          <w:sz w:val="16"/>
          <w:szCs w:val="16"/>
        </w:rPr>
      </w:pPr>
      <w:r w:rsidRPr="00546A69">
        <w:rPr>
          <w:rFonts w:asciiTheme="minorHAnsi" w:hAnsiTheme="minorHAnsi" w:cstheme="minorHAnsi"/>
          <w:sz w:val="16"/>
          <w:szCs w:val="16"/>
        </w:rPr>
        <w:t xml:space="preserve">/*  </w:t>
      </w:r>
      <w:r w:rsidRPr="00546A69">
        <w:rPr>
          <w:rFonts w:asciiTheme="minorHAnsi" w:hAnsiTheme="minorHAnsi" w:cstheme="minorHAnsi"/>
          <w:sz w:val="16"/>
          <w:szCs w:val="16"/>
        </w:rPr>
        <w:tab/>
        <w:t>Należy skreślić, jeśli nie dotyczy.</w:t>
      </w:r>
    </w:p>
    <w:p w14:paraId="23F9C719" w14:textId="77777777" w:rsidR="00DA184C" w:rsidRPr="00546A69" w:rsidRDefault="00DA184C" w:rsidP="00DA184C">
      <w:pPr>
        <w:ind w:left="-426"/>
        <w:rPr>
          <w:rFonts w:asciiTheme="minorHAnsi" w:hAnsiTheme="minorHAnsi" w:cstheme="minorHAnsi"/>
          <w:sz w:val="16"/>
          <w:szCs w:val="16"/>
        </w:rPr>
      </w:pPr>
      <w:r w:rsidRPr="00546A69">
        <w:rPr>
          <w:rFonts w:asciiTheme="minorHAnsi" w:hAnsiTheme="minorHAnsi" w:cstheme="minorHAnsi"/>
          <w:b/>
          <w:sz w:val="16"/>
          <w:szCs w:val="16"/>
        </w:rPr>
        <w:t>/</w:t>
      </w:r>
      <w:r w:rsidRPr="00546A69">
        <w:rPr>
          <w:rFonts w:asciiTheme="minorHAnsi" w:hAnsiTheme="minorHAnsi" w:cstheme="minorHAnsi"/>
          <w:i/>
          <w:sz w:val="16"/>
          <w:szCs w:val="16"/>
        </w:rPr>
        <w:t>**</w:t>
      </w:r>
      <w:r w:rsidRPr="00546A69">
        <w:rPr>
          <w:rFonts w:asciiTheme="minorHAnsi" w:hAnsiTheme="minorHAnsi" w:cstheme="minorHAnsi"/>
          <w:iCs/>
          <w:sz w:val="16"/>
          <w:szCs w:val="16"/>
        </w:rPr>
        <w:t>Wypełniają wyłącznie Wykonawcy ubiegający się o udzielenie zamówienia</w:t>
      </w:r>
      <w:r w:rsidR="0062713E" w:rsidRPr="00546A69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546A69">
        <w:rPr>
          <w:rFonts w:asciiTheme="minorHAnsi" w:hAnsiTheme="minorHAnsi" w:cstheme="minorHAnsi"/>
          <w:iCs/>
          <w:sz w:val="16"/>
          <w:szCs w:val="16"/>
        </w:rPr>
        <w:t>wspólnie.</w:t>
      </w:r>
    </w:p>
    <w:p w14:paraId="5ADC8E98" w14:textId="77777777" w:rsidR="00AF3766" w:rsidRDefault="00AF3766" w:rsidP="00DA184C">
      <w:pPr>
        <w:overflowPunct/>
        <w:autoSpaceDE/>
        <w:autoSpaceDN/>
        <w:adjustRightInd/>
        <w:spacing w:before="80" w:line="276" w:lineRule="auto"/>
        <w:ind w:left="360"/>
        <w:jc w:val="right"/>
        <w:textAlignment w:val="auto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3F9C726" w14:textId="718A1F38" w:rsidR="00DA184C" w:rsidRPr="00546A69" w:rsidRDefault="00DA184C" w:rsidP="00DA184C">
      <w:pPr>
        <w:overflowPunct/>
        <w:autoSpaceDE/>
        <w:autoSpaceDN/>
        <w:adjustRightInd/>
        <w:spacing w:before="80" w:line="276" w:lineRule="auto"/>
        <w:ind w:left="360"/>
        <w:jc w:val="right"/>
        <w:textAlignment w:val="auto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46A69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 xml:space="preserve">Załącznik nr </w:t>
      </w:r>
      <w:r w:rsidR="00A83AE4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546A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</w:t>
      </w:r>
      <w:r w:rsidR="00982271" w:rsidRPr="00546A69">
        <w:rPr>
          <w:rFonts w:asciiTheme="minorHAnsi" w:hAnsiTheme="minorHAnsi" w:cstheme="minorHAnsi"/>
          <w:b/>
          <w:bCs/>
          <w:i/>
          <w:sz w:val="22"/>
          <w:szCs w:val="22"/>
        </w:rPr>
        <w:t>Ogłoszenia</w:t>
      </w:r>
    </w:p>
    <w:p w14:paraId="23F9C727" w14:textId="77777777" w:rsidR="00DA184C" w:rsidRPr="00546A69" w:rsidRDefault="00DA184C" w:rsidP="00DA184C">
      <w:pPr>
        <w:overflowPunct/>
        <w:autoSpaceDE/>
        <w:autoSpaceDN/>
        <w:adjustRightInd/>
        <w:spacing w:before="80" w:line="276" w:lineRule="auto"/>
        <w:ind w:left="360"/>
        <w:jc w:val="right"/>
        <w:textAlignment w:val="auto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3F9C728" w14:textId="77777777" w:rsidR="00DA184C" w:rsidRPr="00546A69" w:rsidRDefault="00DA184C" w:rsidP="00DA184C">
      <w:pPr>
        <w:overflowPunct/>
        <w:autoSpaceDE/>
        <w:autoSpaceDN/>
        <w:adjustRightInd/>
        <w:ind w:left="4536"/>
        <w:jc w:val="center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3F9C729" w14:textId="77777777" w:rsidR="00DA184C" w:rsidRPr="00546A69" w:rsidRDefault="00DA184C" w:rsidP="00DA184C">
      <w:pPr>
        <w:overflowPunct/>
        <w:autoSpaceDE/>
        <w:autoSpaceDN/>
        <w:adjustRightInd/>
        <w:ind w:left="4536"/>
        <w:jc w:val="righ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3F9C72A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  <w:r w:rsidRPr="00546A69">
        <w:rPr>
          <w:rFonts w:asciiTheme="minorHAnsi" w:hAnsiTheme="minorHAnsi" w:cstheme="minorHAnsi"/>
          <w:b/>
        </w:rPr>
        <w:t>WYKAZ</w:t>
      </w:r>
    </w:p>
    <w:p w14:paraId="23F9C72B" w14:textId="096E5B80" w:rsidR="00DA184C" w:rsidRPr="00546A69" w:rsidRDefault="00442C63" w:rsidP="00DA184C">
      <w:pPr>
        <w:jc w:val="center"/>
        <w:rPr>
          <w:rFonts w:asciiTheme="minorHAnsi" w:hAnsiTheme="minorHAnsi" w:cstheme="minorHAnsi"/>
          <w:b/>
        </w:rPr>
      </w:pPr>
      <w:r w:rsidRPr="00546A69">
        <w:rPr>
          <w:rFonts w:asciiTheme="minorHAnsi" w:hAnsiTheme="minorHAnsi" w:cstheme="minorHAnsi"/>
          <w:b/>
        </w:rPr>
        <w:t xml:space="preserve"> WYKONANYCH  USŁUG W LATACH 201</w:t>
      </w:r>
      <w:r w:rsidR="002D5DDB">
        <w:rPr>
          <w:rFonts w:asciiTheme="minorHAnsi" w:hAnsiTheme="minorHAnsi" w:cstheme="minorHAnsi"/>
          <w:b/>
        </w:rPr>
        <w:t>6</w:t>
      </w:r>
      <w:r w:rsidRPr="00546A69">
        <w:rPr>
          <w:rFonts w:asciiTheme="minorHAnsi" w:hAnsiTheme="minorHAnsi" w:cstheme="minorHAnsi"/>
          <w:b/>
        </w:rPr>
        <w:t>-201</w:t>
      </w:r>
      <w:r w:rsidR="004B306B">
        <w:rPr>
          <w:rFonts w:asciiTheme="minorHAnsi" w:hAnsiTheme="minorHAnsi" w:cstheme="minorHAnsi"/>
          <w:b/>
        </w:rPr>
        <w:t>9</w:t>
      </w:r>
    </w:p>
    <w:p w14:paraId="23F9C72C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</w:p>
    <w:p w14:paraId="23F9C72D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</w:p>
    <w:p w14:paraId="23F9C72E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DA184C" w:rsidRPr="00546A69" w14:paraId="23F9C73A" w14:textId="77777777" w:rsidTr="00A829FF">
        <w:tc>
          <w:tcPr>
            <w:tcW w:w="828" w:type="dxa"/>
          </w:tcPr>
          <w:p w14:paraId="23F9C72F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3F9C730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A6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856" w:type="dxa"/>
          </w:tcPr>
          <w:p w14:paraId="23F9C731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3F9C732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A69">
              <w:rPr>
                <w:rFonts w:asciiTheme="minorHAnsi" w:hAnsiTheme="minorHAnsi" w:cstheme="minorHAnsi"/>
                <w:b/>
                <w:bCs/>
                <w:sz w:val="18"/>
              </w:rPr>
              <w:t xml:space="preserve">Podmiot , na rzecz którego usługi zostały wykonane </w:t>
            </w:r>
            <w:r w:rsidRPr="00546A69">
              <w:rPr>
                <w:rFonts w:asciiTheme="minorHAnsi" w:hAnsiTheme="minorHAnsi" w:cstheme="minorHAnsi"/>
                <w:b/>
                <w:bCs/>
                <w:sz w:val="18"/>
              </w:rPr>
              <w:br/>
              <w:t>(nazwa, adres)</w:t>
            </w:r>
          </w:p>
        </w:tc>
        <w:tc>
          <w:tcPr>
            <w:tcW w:w="1842" w:type="dxa"/>
          </w:tcPr>
          <w:p w14:paraId="23F9C733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3F9C734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A69">
              <w:rPr>
                <w:rFonts w:asciiTheme="minorHAnsi" w:hAnsiTheme="minorHAnsi" w:cstheme="minorHAnsi"/>
                <w:b/>
                <w:sz w:val="20"/>
              </w:rPr>
              <w:t>Przedmiot zamówienia</w:t>
            </w:r>
          </w:p>
        </w:tc>
        <w:tc>
          <w:tcPr>
            <w:tcW w:w="1843" w:type="dxa"/>
          </w:tcPr>
          <w:p w14:paraId="23F9C735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3F9C736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A69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</w:p>
          <w:p w14:paraId="23F9C737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A69">
              <w:rPr>
                <w:rFonts w:asciiTheme="minorHAnsi" w:hAnsiTheme="minorHAnsi" w:cstheme="minorHAnsi"/>
                <w:b/>
                <w:sz w:val="20"/>
              </w:rPr>
              <w:t>(brutto)</w:t>
            </w:r>
          </w:p>
        </w:tc>
        <w:tc>
          <w:tcPr>
            <w:tcW w:w="1843" w:type="dxa"/>
          </w:tcPr>
          <w:p w14:paraId="23F9C738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3F9C739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A69">
              <w:rPr>
                <w:rFonts w:asciiTheme="minorHAnsi" w:hAnsiTheme="minorHAnsi" w:cstheme="minorHAnsi"/>
                <w:b/>
                <w:sz w:val="20"/>
              </w:rPr>
              <w:t>Okres  realizacji usługi</w:t>
            </w:r>
          </w:p>
        </w:tc>
      </w:tr>
      <w:tr w:rsidR="00DA184C" w:rsidRPr="00546A69" w14:paraId="23F9C740" w14:textId="77777777" w:rsidTr="00A829FF">
        <w:tc>
          <w:tcPr>
            <w:tcW w:w="828" w:type="dxa"/>
          </w:tcPr>
          <w:p w14:paraId="23F9C73B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6A6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56" w:type="dxa"/>
          </w:tcPr>
          <w:p w14:paraId="23F9C73C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6A6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42" w:type="dxa"/>
          </w:tcPr>
          <w:p w14:paraId="23F9C73D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6A6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3" w:type="dxa"/>
          </w:tcPr>
          <w:p w14:paraId="23F9C73E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6A6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43" w:type="dxa"/>
          </w:tcPr>
          <w:p w14:paraId="23F9C73F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6A69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A184C" w:rsidRPr="00546A69" w14:paraId="23F9C748" w14:textId="77777777" w:rsidTr="00AF3766">
        <w:trPr>
          <w:trHeight w:val="627"/>
        </w:trPr>
        <w:tc>
          <w:tcPr>
            <w:tcW w:w="828" w:type="dxa"/>
          </w:tcPr>
          <w:p w14:paraId="23F9C741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F9C742" w14:textId="77777777" w:rsidR="00DA184C" w:rsidRPr="00546A69" w:rsidRDefault="00DA184C" w:rsidP="00DA184C">
            <w:pPr>
              <w:rPr>
                <w:rFonts w:asciiTheme="minorHAnsi" w:hAnsiTheme="minorHAnsi" w:cstheme="minorHAnsi"/>
                <w:b/>
              </w:rPr>
            </w:pPr>
          </w:p>
          <w:p w14:paraId="23F9C743" w14:textId="77777777" w:rsidR="00DA184C" w:rsidRPr="00546A69" w:rsidRDefault="00DA184C" w:rsidP="00DA18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6" w:type="dxa"/>
          </w:tcPr>
          <w:p w14:paraId="23F9C744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23F9C745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3F9C746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3F9C747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184C" w:rsidRPr="00546A69" w14:paraId="23F9C750" w14:textId="77777777" w:rsidTr="00AF3766">
        <w:trPr>
          <w:trHeight w:val="583"/>
        </w:trPr>
        <w:tc>
          <w:tcPr>
            <w:tcW w:w="828" w:type="dxa"/>
          </w:tcPr>
          <w:p w14:paraId="23F9C749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F9C74A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F9C74B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6" w:type="dxa"/>
          </w:tcPr>
          <w:p w14:paraId="23F9C74C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23F9C74D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3F9C74E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3F9C74F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184C" w:rsidRPr="00546A69" w14:paraId="23F9C758" w14:textId="77777777" w:rsidTr="00AF3766">
        <w:trPr>
          <w:trHeight w:val="837"/>
        </w:trPr>
        <w:tc>
          <w:tcPr>
            <w:tcW w:w="828" w:type="dxa"/>
          </w:tcPr>
          <w:p w14:paraId="23F9C751" w14:textId="77777777" w:rsidR="00DA184C" w:rsidRPr="00546A69" w:rsidRDefault="00DA184C" w:rsidP="00DA18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6" w:type="dxa"/>
          </w:tcPr>
          <w:p w14:paraId="23F9C752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F9C753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F9C754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23F9C755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3F9C756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3F9C757" w14:textId="77777777" w:rsidR="00DA184C" w:rsidRPr="00546A69" w:rsidRDefault="00DA184C" w:rsidP="00DA18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3F9C759" w14:textId="77777777" w:rsidR="00DA184C" w:rsidRPr="00546A69" w:rsidRDefault="00DA184C" w:rsidP="00DA184C">
      <w:pPr>
        <w:rPr>
          <w:rFonts w:asciiTheme="minorHAnsi" w:hAnsiTheme="minorHAnsi" w:cstheme="minorHAnsi"/>
          <w:b/>
        </w:rPr>
      </w:pPr>
    </w:p>
    <w:p w14:paraId="23F9C75A" w14:textId="5B5027A3" w:rsidR="00DA184C" w:rsidRPr="00546A69" w:rsidRDefault="00DA184C" w:rsidP="004E7ACA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46A69">
        <w:rPr>
          <w:rFonts w:asciiTheme="minorHAnsi" w:hAnsiTheme="minorHAnsi" w:cstheme="minorHAnsi"/>
          <w:sz w:val="20"/>
          <w:szCs w:val="20"/>
        </w:rPr>
        <w:t xml:space="preserve">Zamawiający nie wykluczy z postępowania wykonawcy, który ze względu na zachowanie tajemnicy handlowej wykaże usługi podobne przedmiotem zamówienia i wielkością do wymaganego przedmiotu zamówienia i nie dokona szczegółowego wypełnienia kolumny „Wartość usługi” oraz złoży oświadczenie, że wartość usługi jest nie mniejsza niż  </w:t>
      </w:r>
      <w:r w:rsidR="00165AEF" w:rsidRPr="00546A69">
        <w:rPr>
          <w:rFonts w:asciiTheme="minorHAnsi" w:hAnsiTheme="minorHAnsi" w:cstheme="minorHAnsi"/>
          <w:sz w:val="20"/>
          <w:szCs w:val="20"/>
        </w:rPr>
        <w:t>5</w:t>
      </w:r>
      <w:r w:rsidRPr="00546A69">
        <w:rPr>
          <w:rFonts w:asciiTheme="minorHAnsi" w:hAnsiTheme="minorHAnsi" w:cstheme="minorHAnsi"/>
          <w:sz w:val="20"/>
          <w:szCs w:val="20"/>
        </w:rPr>
        <w:t>0 000,00 zł</w:t>
      </w:r>
      <w:r w:rsidR="00625956">
        <w:rPr>
          <w:rFonts w:asciiTheme="minorHAnsi" w:hAnsiTheme="minorHAnsi" w:cstheme="minorHAnsi"/>
          <w:sz w:val="20"/>
          <w:szCs w:val="20"/>
        </w:rPr>
        <w:t xml:space="preserve"> netto</w:t>
      </w:r>
      <w:r w:rsidRPr="00546A69">
        <w:rPr>
          <w:rFonts w:asciiTheme="minorHAnsi" w:hAnsiTheme="minorHAnsi" w:cstheme="minorHAnsi"/>
          <w:sz w:val="20"/>
          <w:szCs w:val="20"/>
        </w:rPr>
        <w:t>.</w:t>
      </w:r>
    </w:p>
    <w:p w14:paraId="23F9C75B" w14:textId="77777777" w:rsidR="00DA184C" w:rsidRPr="00546A69" w:rsidRDefault="00DA184C" w:rsidP="004E7ACA">
      <w:pPr>
        <w:numPr>
          <w:ilvl w:val="0"/>
          <w:numId w:val="23"/>
        </w:numPr>
        <w:spacing w:before="240"/>
        <w:rPr>
          <w:rFonts w:asciiTheme="minorHAnsi" w:eastAsia="MS Mincho" w:hAnsiTheme="minorHAnsi" w:cstheme="minorHAnsi"/>
          <w:sz w:val="20"/>
          <w:szCs w:val="20"/>
        </w:rPr>
      </w:pPr>
      <w:r w:rsidRPr="00546A69">
        <w:rPr>
          <w:rFonts w:asciiTheme="minorHAnsi" w:hAnsiTheme="minorHAnsi" w:cstheme="minorHAnsi"/>
          <w:b/>
          <w:sz w:val="20"/>
          <w:szCs w:val="20"/>
        </w:rPr>
        <w:t xml:space="preserve"> Wykonawca zobowiązany jest dołączyć</w:t>
      </w:r>
      <w:r w:rsidR="0062713E" w:rsidRPr="00546A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46A69">
        <w:rPr>
          <w:rFonts w:asciiTheme="minorHAnsi" w:eastAsia="MS Mincho" w:hAnsiTheme="minorHAnsi" w:cstheme="minorHAnsi"/>
          <w:b/>
          <w:sz w:val="20"/>
          <w:szCs w:val="20"/>
        </w:rPr>
        <w:t>dowody(referencje)</w:t>
      </w:r>
      <w:r w:rsidRPr="00546A69">
        <w:rPr>
          <w:rFonts w:asciiTheme="minorHAnsi" w:eastAsia="MS Mincho" w:hAnsiTheme="minorHAnsi" w:cstheme="minorHAnsi"/>
          <w:sz w:val="20"/>
          <w:szCs w:val="20"/>
        </w:rPr>
        <w:t>, potwierdzające należyte wykonanie/wykonywanie usług.</w:t>
      </w:r>
    </w:p>
    <w:p w14:paraId="23F9C75C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</w:p>
    <w:p w14:paraId="23F9C75D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</w:p>
    <w:p w14:paraId="23F9C75E" w14:textId="77777777" w:rsidR="00DA184C" w:rsidRPr="00546A69" w:rsidRDefault="00DA184C" w:rsidP="00DA184C">
      <w:pPr>
        <w:jc w:val="center"/>
        <w:rPr>
          <w:rFonts w:asciiTheme="minorHAnsi" w:hAnsiTheme="minorHAnsi" w:cstheme="minorHAnsi"/>
          <w:b/>
        </w:rPr>
      </w:pPr>
    </w:p>
    <w:p w14:paraId="23F9C75F" w14:textId="63DFEC3F" w:rsidR="00DA184C" w:rsidRPr="007C38E5" w:rsidRDefault="00DA184C" w:rsidP="00DA184C">
      <w:pPr>
        <w:ind w:right="878"/>
        <w:rPr>
          <w:rFonts w:asciiTheme="minorHAnsi" w:hAnsiTheme="minorHAnsi" w:cstheme="minorHAnsi"/>
          <w:b/>
          <w:kern w:val="144"/>
          <w:sz w:val="22"/>
          <w:szCs w:val="22"/>
        </w:rPr>
      </w:pPr>
      <w:r w:rsidRPr="007C38E5">
        <w:rPr>
          <w:rFonts w:asciiTheme="minorHAnsi" w:hAnsiTheme="minorHAnsi" w:cstheme="minorHAnsi"/>
          <w:kern w:val="144"/>
          <w:sz w:val="22"/>
          <w:szCs w:val="22"/>
        </w:rPr>
        <w:t xml:space="preserve">…………………., dnia  </w:t>
      </w:r>
      <w:r w:rsidR="00060463">
        <w:rPr>
          <w:rFonts w:asciiTheme="minorHAnsi" w:hAnsiTheme="minorHAnsi" w:cstheme="minorHAnsi"/>
          <w:b/>
          <w:kern w:val="144"/>
          <w:sz w:val="22"/>
          <w:szCs w:val="22"/>
        </w:rPr>
        <w:t xml:space="preserve">……… </w:t>
      </w:r>
      <w:r w:rsidR="00442C63" w:rsidRPr="00625956">
        <w:rPr>
          <w:rFonts w:asciiTheme="minorHAnsi" w:hAnsiTheme="minorHAnsi" w:cstheme="minorHAnsi"/>
          <w:kern w:val="144"/>
          <w:sz w:val="22"/>
          <w:szCs w:val="22"/>
        </w:rPr>
        <w:t>201</w:t>
      </w:r>
      <w:r w:rsidR="002D5DDB">
        <w:rPr>
          <w:rFonts w:asciiTheme="minorHAnsi" w:hAnsiTheme="minorHAnsi" w:cstheme="minorHAnsi"/>
          <w:kern w:val="144"/>
          <w:sz w:val="22"/>
          <w:szCs w:val="22"/>
        </w:rPr>
        <w:t>9</w:t>
      </w:r>
      <w:r w:rsidR="00442C63" w:rsidRPr="00625956">
        <w:rPr>
          <w:rFonts w:asciiTheme="minorHAnsi" w:hAnsiTheme="minorHAnsi" w:cstheme="minorHAnsi"/>
          <w:kern w:val="144"/>
          <w:sz w:val="22"/>
          <w:szCs w:val="22"/>
        </w:rPr>
        <w:t xml:space="preserve"> </w:t>
      </w:r>
      <w:r w:rsidRPr="00625956">
        <w:rPr>
          <w:rFonts w:asciiTheme="minorHAnsi" w:hAnsiTheme="minorHAnsi" w:cstheme="minorHAnsi"/>
          <w:kern w:val="144"/>
          <w:sz w:val="22"/>
          <w:szCs w:val="22"/>
        </w:rPr>
        <w:t>r.</w:t>
      </w:r>
    </w:p>
    <w:p w14:paraId="23F9C760" w14:textId="77777777" w:rsidR="00DA184C" w:rsidRPr="00546A69" w:rsidRDefault="00DA184C" w:rsidP="00DA184C">
      <w:pPr>
        <w:ind w:right="878"/>
        <w:rPr>
          <w:rFonts w:asciiTheme="minorHAnsi" w:hAnsiTheme="minorHAnsi" w:cstheme="minorHAnsi"/>
          <w:b/>
          <w:kern w:val="144"/>
        </w:rPr>
      </w:pPr>
    </w:p>
    <w:p w14:paraId="23F9C761" w14:textId="77777777" w:rsidR="00DA184C" w:rsidRPr="00546A69" w:rsidRDefault="00DA184C" w:rsidP="00DA184C">
      <w:pPr>
        <w:ind w:right="878"/>
        <w:rPr>
          <w:rFonts w:asciiTheme="minorHAnsi" w:hAnsiTheme="minorHAnsi" w:cstheme="minorHAnsi"/>
          <w:b/>
          <w:kern w:val="144"/>
        </w:rPr>
      </w:pPr>
    </w:p>
    <w:p w14:paraId="23F9C762" w14:textId="77777777" w:rsidR="00DA184C" w:rsidRPr="00546A69" w:rsidRDefault="00DA184C" w:rsidP="00DA184C">
      <w:pPr>
        <w:ind w:right="878"/>
        <w:rPr>
          <w:rFonts w:asciiTheme="minorHAnsi" w:hAnsiTheme="minorHAnsi" w:cstheme="minorHAnsi"/>
          <w:b/>
          <w:kern w:val="144"/>
        </w:rPr>
      </w:pPr>
    </w:p>
    <w:p w14:paraId="23F9C763" w14:textId="77777777" w:rsidR="00DA184C" w:rsidRPr="00546A69" w:rsidRDefault="00DA184C" w:rsidP="00DA184C">
      <w:pPr>
        <w:ind w:right="878"/>
        <w:rPr>
          <w:rFonts w:asciiTheme="minorHAnsi" w:hAnsiTheme="minorHAnsi" w:cstheme="minorHAnsi"/>
          <w:b/>
          <w:kern w:val="144"/>
        </w:rPr>
      </w:pPr>
    </w:p>
    <w:p w14:paraId="23F9C764" w14:textId="34D68A67" w:rsidR="00DA184C" w:rsidRPr="00060463" w:rsidRDefault="00DA184C" w:rsidP="00060463">
      <w:pPr>
        <w:ind w:left="3540" w:right="878"/>
        <w:rPr>
          <w:rFonts w:asciiTheme="minorHAnsi" w:hAnsiTheme="minorHAnsi" w:cstheme="minorHAnsi"/>
          <w:b/>
          <w:kern w:val="144"/>
        </w:rPr>
      </w:pPr>
      <w:r w:rsidRPr="00546A69">
        <w:rPr>
          <w:rFonts w:asciiTheme="minorHAnsi" w:hAnsiTheme="minorHAnsi" w:cstheme="minorHAnsi"/>
          <w:b/>
          <w:kern w:val="144"/>
        </w:rPr>
        <w:tab/>
      </w:r>
      <w:r w:rsidRPr="00546A69">
        <w:rPr>
          <w:rFonts w:asciiTheme="minorHAnsi" w:hAnsiTheme="minorHAnsi" w:cstheme="minorHAnsi"/>
          <w:b/>
          <w:kern w:val="144"/>
        </w:rPr>
        <w:tab/>
      </w:r>
      <w:r w:rsidRPr="00546A69">
        <w:rPr>
          <w:rFonts w:asciiTheme="minorHAnsi" w:hAnsiTheme="minorHAnsi" w:cstheme="minorHAnsi"/>
          <w:b/>
          <w:kern w:val="144"/>
        </w:rPr>
        <w:tab/>
      </w:r>
      <w:r w:rsidR="007C38E5">
        <w:rPr>
          <w:rFonts w:asciiTheme="minorHAnsi" w:hAnsiTheme="minorHAnsi" w:cstheme="minorHAnsi"/>
          <w:b/>
          <w:kern w:val="144"/>
        </w:rPr>
        <w:tab/>
      </w:r>
      <w:r w:rsidR="007C38E5">
        <w:rPr>
          <w:rFonts w:asciiTheme="minorHAnsi" w:hAnsiTheme="minorHAnsi" w:cstheme="minorHAnsi"/>
          <w:b/>
          <w:kern w:val="144"/>
        </w:rPr>
        <w:tab/>
      </w:r>
      <w:r w:rsidR="007C38E5">
        <w:rPr>
          <w:rFonts w:asciiTheme="minorHAnsi" w:hAnsiTheme="minorHAnsi" w:cstheme="minorHAnsi"/>
          <w:b/>
          <w:kern w:val="144"/>
        </w:rPr>
        <w:tab/>
      </w:r>
      <w:r w:rsidR="007C38E5">
        <w:rPr>
          <w:rFonts w:asciiTheme="minorHAnsi" w:hAnsiTheme="minorHAnsi" w:cstheme="minorHAnsi"/>
          <w:b/>
          <w:kern w:val="144"/>
        </w:rPr>
        <w:tab/>
      </w:r>
      <w:r w:rsidR="00060463" w:rsidRPr="00060463">
        <w:rPr>
          <w:rFonts w:asciiTheme="minorHAnsi" w:hAnsiTheme="minorHAnsi" w:cstheme="minorHAnsi"/>
          <w:b/>
          <w:kern w:val="144"/>
        </w:rPr>
        <w:t xml:space="preserve">      </w:t>
      </w:r>
      <w:r w:rsidR="00060463" w:rsidRPr="00060463">
        <w:rPr>
          <w:rFonts w:asciiTheme="minorHAnsi" w:hAnsiTheme="minorHAnsi" w:cstheme="minorHAnsi"/>
          <w:kern w:val="144"/>
          <w:sz w:val="28"/>
        </w:rPr>
        <w:t>……………………………………………</w:t>
      </w:r>
    </w:p>
    <w:p w14:paraId="23F9C765" w14:textId="77777777" w:rsidR="00DA184C" w:rsidRPr="00546A69" w:rsidRDefault="00DA184C" w:rsidP="00DA184C">
      <w:pPr>
        <w:ind w:left="1134" w:right="878"/>
        <w:rPr>
          <w:rFonts w:asciiTheme="minorHAnsi" w:hAnsiTheme="minorHAnsi" w:cstheme="minorHAnsi"/>
          <w:kern w:val="144"/>
          <w:sz w:val="16"/>
        </w:rPr>
      </w:pPr>
    </w:p>
    <w:p w14:paraId="23F9C766" w14:textId="64A9810D" w:rsidR="00DA184C" w:rsidRPr="00546A69" w:rsidRDefault="00060463" w:rsidP="00060463">
      <w:pPr>
        <w:ind w:left="3540" w:right="878" w:firstLine="69"/>
        <w:rPr>
          <w:rFonts w:asciiTheme="minorHAnsi" w:hAnsiTheme="minorHAnsi" w:cstheme="minorHAnsi"/>
          <w:kern w:val="144"/>
          <w:sz w:val="16"/>
        </w:rPr>
      </w:pPr>
      <w:r>
        <w:rPr>
          <w:rFonts w:asciiTheme="minorHAnsi" w:hAnsiTheme="minorHAnsi" w:cstheme="minorHAnsi"/>
          <w:kern w:val="144"/>
          <w:sz w:val="16"/>
        </w:rPr>
        <w:t xml:space="preserve">                                      </w:t>
      </w:r>
      <w:r w:rsidR="00DA184C" w:rsidRPr="00546A69">
        <w:rPr>
          <w:rFonts w:asciiTheme="minorHAnsi" w:hAnsiTheme="minorHAnsi" w:cstheme="minorHAnsi"/>
          <w:kern w:val="144"/>
          <w:sz w:val="16"/>
        </w:rPr>
        <w:t xml:space="preserve">podpis osoby/osób upoważnionych </w:t>
      </w:r>
      <w:r>
        <w:rPr>
          <w:rFonts w:asciiTheme="minorHAnsi" w:hAnsiTheme="minorHAnsi" w:cstheme="minorHAnsi"/>
          <w:kern w:val="144"/>
          <w:sz w:val="16"/>
        </w:rPr>
        <w:br/>
        <w:t xml:space="preserve">                                         </w:t>
      </w:r>
      <w:r w:rsidR="00DA184C" w:rsidRPr="00546A69">
        <w:rPr>
          <w:rFonts w:asciiTheme="minorHAnsi" w:hAnsiTheme="minorHAnsi" w:cstheme="minorHAnsi"/>
          <w:kern w:val="144"/>
          <w:sz w:val="16"/>
        </w:rPr>
        <w:t>do reprezentowania Wykonawcy)</w:t>
      </w:r>
    </w:p>
    <w:p w14:paraId="23F9C767" w14:textId="77777777" w:rsidR="00DA184C" w:rsidRPr="00546A69" w:rsidRDefault="00DA184C" w:rsidP="00DA184C">
      <w:pPr>
        <w:ind w:left="2124" w:right="878"/>
        <w:rPr>
          <w:rFonts w:asciiTheme="minorHAnsi" w:hAnsiTheme="minorHAnsi" w:cstheme="minorHAnsi"/>
          <w:kern w:val="144"/>
          <w:sz w:val="16"/>
        </w:rPr>
      </w:pPr>
    </w:p>
    <w:p w14:paraId="23F9C768" w14:textId="77777777" w:rsidR="00DA184C" w:rsidRPr="00546A69" w:rsidRDefault="00DA184C" w:rsidP="00DA184C">
      <w:pPr>
        <w:ind w:left="2124" w:right="878"/>
        <w:rPr>
          <w:rFonts w:asciiTheme="minorHAnsi" w:hAnsiTheme="minorHAnsi" w:cstheme="minorHAnsi"/>
          <w:kern w:val="144"/>
          <w:sz w:val="16"/>
        </w:rPr>
      </w:pPr>
    </w:p>
    <w:p w14:paraId="23F9C769" w14:textId="77777777" w:rsidR="00DA184C" w:rsidRPr="00546A69" w:rsidRDefault="00DA184C" w:rsidP="00DA184C">
      <w:pPr>
        <w:ind w:left="2124" w:right="878"/>
        <w:rPr>
          <w:rFonts w:asciiTheme="minorHAnsi" w:hAnsiTheme="minorHAnsi" w:cstheme="minorHAnsi"/>
          <w:kern w:val="144"/>
          <w:sz w:val="16"/>
        </w:rPr>
      </w:pPr>
    </w:p>
    <w:p w14:paraId="23F9C76A" w14:textId="77777777" w:rsidR="00DA184C" w:rsidRPr="00546A69" w:rsidRDefault="00DA184C" w:rsidP="00DA184C">
      <w:pPr>
        <w:ind w:left="2124" w:right="878"/>
        <w:rPr>
          <w:rFonts w:asciiTheme="minorHAnsi" w:hAnsiTheme="minorHAnsi" w:cstheme="minorHAnsi"/>
          <w:kern w:val="144"/>
          <w:sz w:val="16"/>
        </w:rPr>
      </w:pPr>
    </w:p>
    <w:p w14:paraId="23F9C76B" w14:textId="77777777" w:rsidR="00DA184C" w:rsidRPr="00546A69" w:rsidRDefault="00DA184C" w:rsidP="00DA184C">
      <w:pPr>
        <w:ind w:left="2124" w:right="878"/>
        <w:rPr>
          <w:rFonts w:asciiTheme="minorHAnsi" w:hAnsiTheme="minorHAnsi" w:cstheme="minorHAnsi"/>
          <w:kern w:val="144"/>
          <w:sz w:val="16"/>
        </w:rPr>
      </w:pPr>
    </w:p>
    <w:p w14:paraId="1CEE564C" w14:textId="17DA652F" w:rsidR="00C65ABF" w:rsidRDefault="00C65ABF" w:rsidP="00971A9C">
      <w:pPr>
        <w:pStyle w:val="Nagwek1"/>
        <w:jc w:val="left"/>
        <w:rPr>
          <w:rFonts w:asciiTheme="minorHAnsi" w:hAnsiTheme="minorHAnsi" w:cstheme="minorHAnsi"/>
          <w:b w:val="0"/>
          <w:kern w:val="144"/>
          <w:sz w:val="16"/>
        </w:rPr>
      </w:pPr>
    </w:p>
    <w:p w14:paraId="30688043" w14:textId="77777777" w:rsidR="00971A9C" w:rsidRPr="00971A9C" w:rsidRDefault="00971A9C" w:rsidP="00971A9C"/>
    <w:p w14:paraId="4534B91A" w14:textId="77777777" w:rsidR="00AF3766" w:rsidRDefault="00AF3766" w:rsidP="00DA184C">
      <w:pPr>
        <w:overflowPunct/>
        <w:autoSpaceDE/>
        <w:autoSpaceDN/>
        <w:adjustRightInd/>
        <w:spacing w:before="80" w:line="276" w:lineRule="auto"/>
        <w:ind w:left="360"/>
        <w:jc w:val="right"/>
        <w:textAlignment w:val="auto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095DEDA" w14:textId="77777777" w:rsidR="00AF3766" w:rsidRDefault="00AF3766" w:rsidP="00B45D20">
      <w:pPr>
        <w:overflowPunct/>
        <w:autoSpaceDE/>
        <w:autoSpaceDN/>
        <w:adjustRightInd/>
        <w:spacing w:before="80" w:line="276" w:lineRule="auto"/>
        <w:textAlignment w:val="auto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AF3766" w:rsidSect="00C303D7">
      <w:headerReference w:type="default" r:id="rId10"/>
      <w:footerReference w:type="default" r:id="rId11"/>
      <w:footerReference w:type="first" r:id="rId12"/>
      <w:pgSz w:w="11906" w:h="16838"/>
      <w:pgMar w:top="1134" w:right="1134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1AF0B" w14:textId="77777777" w:rsidR="00250DD8" w:rsidRDefault="00250DD8">
      <w:r>
        <w:separator/>
      </w:r>
    </w:p>
  </w:endnote>
  <w:endnote w:type="continuationSeparator" w:id="0">
    <w:p w14:paraId="1751FD82" w14:textId="77777777" w:rsidR="00250DD8" w:rsidRDefault="0025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01343119"/>
      <w:docPartObj>
        <w:docPartGallery w:val="Page Numbers (Bottom of Page)"/>
        <w:docPartUnique/>
      </w:docPartObj>
    </w:sdtPr>
    <w:sdtEndPr/>
    <w:sdtContent>
      <w:p w14:paraId="23F9C7B9" w14:textId="77777777" w:rsidR="00EF283E" w:rsidRDefault="00EF283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13475" w:rsidRPr="0071347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F9C7BA" w14:textId="77777777" w:rsidR="00EF283E" w:rsidRDefault="00EF283E" w:rsidP="00725B07">
    <w:pPr>
      <w:pStyle w:val="Stopka"/>
      <w:jc w:val="center"/>
      <w:rPr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C7BB" w14:textId="77777777" w:rsidR="00EF283E" w:rsidRDefault="00EF283E" w:rsidP="00AC187E">
    <w:pPr>
      <w:pStyle w:val="Stopka"/>
      <w:jc w:val="center"/>
      <w:rPr>
        <w:rFonts w:ascii="Arial" w:hAnsi="Arial"/>
        <w:sz w:val="14"/>
        <w:szCs w:val="14"/>
      </w:rPr>
    </w:pPr>
  </w:p>
  <w:p w14:paraId="23F9C7BC" w14:textId="77777777" w:rsidR="00EF283E" w:rsidRDefault="00EF283E" w:rsidP="00AC187E">
    <w:pPr>
      <w:overflowPunct/>
      <w:autoSpaceDE/>
      <w:autoSpaceDN/>
      <w:adjustRightInd/>
      <w:textAlignment w:val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F47AF" w14:textId="77777777" w:rsidR="00250DD8" w:rsidRDefault="00250DD8">
      <w:r>
        <w:separator/>
      </w:r>
    </w:p>
  </w:footnote>
  <w:footnote w:type="continuationSeparator" w:id="0">
    <w:p w14:paraId="116E68B9" w14:textId="77777777" w:rsidR="00250DD8" w:rsidRDefault="0025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0"/>
        <w:szCs w:val="20"/>
      </w:rPr>
      <w:alias w:val="Tytuł"/>
      <w:id w:val="77738743"/>
      <w:placeholder>
        <w:docPart w:val="A6948247E123445A86CFCAB81D83A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F9C7B7" w14:textId="6CB9F6B4" w:rsidR="00EF283E" w:rsidRPr="00156A5F" w:rsidRDefault="00EF28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56A5F">
          <w:rPr>
            <w:rFonts w:asciiTheme="minorHAnsi" w:eastAsiaTheme="majorEastAsia" w:hAnsiTheme="minorHAnsi" w:cstheme="minorHAnsi"/>
            <w:sz w:val="20"/>
            <w:szCs w:val="20"/>
          </w:rPr>
          <w:t>Ogłoszenie o przetargu Nr: PRTL</w:t>
        </w:r>
        <w:r>
          <w:rPr>
            <w:rFonts w:asciiTheme="minorHAnsi" w:eastAsiaTheme="majorEastAsia" w:hAnsiTheme="minorHAnsi" w:cstheme="minorHAnsi"/>
            <w:sz w:val="20"/>
            <w:szCs w:val="20"/>
          </w:rPr>
          <w:t>b</w:t>
        </w:r>
        <w:r w:rsidRPr="00156A5F">
          <w:rPr>
            <w:rFonts w:asciiTheme="minorHAnsi" w:eastAsiaTheme="majorEastAsia" w:hAnsiTheme="minorHAnsi" w:cstheme="minorHAnsi"/>
            <w:sz w:val="20"/>
            <w:szCs w:val="20"/>
          </w:rPr>
          <w:t>-252-15</w:t>
        </w:r>
        <w:r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Pr="00156A5F">
          <w:rPr>
            <w:rFonts w:asciiTheme="minorHAnsi" w:eastAsiaTheme="majorEastAsia" w:hAnsiTheme="minorHAnsi" w:cstheme="minorHAnsi"/>
            <w:sz w:val="20"/>
            <w:szCs w:val="20"/>
          </w:rPr>
          <w:t>/201</w:t>
        </w:r>
        <w:r>
          <w:rPr>
            <w:rFonts w:asciiTheme="minorHAnsi" w:eastAsiaTheme="majorEastAsia" w:hAnsiTheme="minorHAnsi" w:cstheme="minorHAnsi"/>
            <w:sz w:val="20"/>
            <w:szCs w:val="20"/>
          </w:rPr>
          <w:t>9</w:t>
        </w:r>
      </w:p>
    </w:sdtContent>
  </w:sdt>
  <w:p w14:paraId="23F9C7B8" w14:textId="77777777" w:rsidR="00EF283E" w:rsidRPr="00156A5F" w:rsidRDefault="00EF283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71CA19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820F24"/>
    <w:multiLevelType w:val="hybridMultilevel"/>
    <w:tmpl w:val="0B4E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77C7"/>
    <w:multiLevelType w:val="hybridMultilevel"/>
    <w:tmpl w:val="E5FC9E34"/>
    <w:lvl w:ilvl="0" w:tplc="A01CF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831168"/>
    <w:multiLevelType w:val="hybridMultilevel"/>
    <w:tmpl w:val="09ECF4FA"/>
    <w:name w:val="WW8Num42"/>
    <w:lvl w:ilvl="0" w:tplc="3288ECBC">
      <w:start w:val="1"/>
      <w:numFmt w:val="decimal"/>
      <w:pStyle w:val="Styl2"/>
      <w:lvlText w:val="%1)"/>
      <w:lvlJc w:val="left"/>
      <w:pPr>
        <w:ind w:left="927" w:hanging="360"/>
      </w:pPr>
      <w:rPr>
        <w:rFonts w:cs="Times New Roman" w:hint="default"/>
      </w:rPr>
    </w:lvl>
    <w:lvl w:ilvl="1" w:tplc="07246012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7A75418"/>
    <w:multiLevelType w:val="multilevel"/>
    <w:tmpl w:val="3300EB96"/>
    <w:lvl w:ilvl="0">
      <w:start w:val="1"/>
      <w:numFmt w:val="decimal"/>
      <w:lvlText w:val="%1."/>
      <w:lvlJc w:val="left"/>
      <w:pPr>
        <w:ind w:left="-645" w:firstLine="426"/>
      </w:pPr>
      <w:rPr>
        <w:b w:val="0"/>
      </w:rPr>
    </w:lvl>
    <w:lvl w:ilvl="1">
      <w:start w:val="1"/>
      <w:numFmt w:val="decimal"/>
      <w:lvlText w:val="%2)"/>
      <w:lvlJc w:val="left"/>
      <w:pPr>
        <w:ind w:left="-654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21" w:firstLine="1980"/>
      </w:pPr>
    </w:lvl>
    <w:lvl w:ilvl="3">
      <w:start w:val="1"/>
      <w:numFmt w:val="decimal"/>
      <w:lvlText w:val="%4."/>
      <w:lvlJc w:val="left"/>
      <w:pPr>
        <w:ind w:left="2661" w:firstLine="2520"/>
      </w:pPr>
    </w:lvl>
    <w:lvl w:ilvl="4">
      <w:start w:val="1"/>
      <w:numFmt w:val="lowerLetter"/>
      <w:lvlText w:val="%5."/>
      <w:lvlJc w:val="left"/>
      <w:pPr>
        <w:ind w:left="3381" w:firstLine="3240"/>
      </w:pPr>
    </w:lvl>
    <w:lvl w:ilvl="5">
      <w:start w:val="1"/>
      <w:numFmt w:val="lowerRoman"/>
      <w:lvlText w:val="%6."/>
      <w:lvlJc w:val="right"/>
      <w:pPr>
        <w:ind w:left="4101" w:firstLine="4140"/>
      </w:pPr>
    </w:lvl>
    <w:lvl w:ilvl="6">
      <w:start w:val="1"/>
      <w:numFmt w:val="decimal"/>
      <w:lvlText w:val="%7."/>
      <w:lvlJc w:val="left"/>
      <w:pPr>
        <w:ind w:left="4821" w:firstLine="4680"/>
      </w:pPr>
    </w:lvl>
    <w:lvl w:ilvl="7">
      <w:start w:val="1"/>
      <w:numFmt w:val="lowerLetter"/>
      <w:lvlText w:val="%8."/>
      <w:lvlJc w:val="left"/>
      <w:pPr>
        <w:ind w:left="5541" w:firstLine="5400"/>
      </w:pPr>
    </w:lvl>
    <w:lvl w:ilvl="8">
      <w:start w:val="1"/>
      <w:numFmt w:val="lowerRoman"/>
      <w:lvlText w:val="%9."/>
      <w:lvlJc w:val="right"/>
      <w:pPr>
        <w:ind w:left="6261" w:firstLine="6300"/>
      </w:pPr>
    </w:lvl>
  </w:abstractNum>
  <w:abstractNum w:abstractNumId="7">
    <w:nsid w:val="08F12FFD"/>
    <w:multiLevelType w:val="hybridMultilevel"/>
    <w:tmpl w:val="D7D25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DD7C01"/>
    <w:multiLevelType w:val="hybridMultilevel"/>
    <w:tmpl w:val="15A48F3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0FD81644"/>
    <w:multiLevelType w:val="hybridMultilevel"/>
    <w:tmpl w:val="2FA8BE44"/>
    <w:lvl w:ilvl="0" w:tplc="7A8A9A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103573A4"/>
    <w:multiLevelType w:val="hybridMultilevel"/>
    <w:tmpl w:val="7048EB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40503E"/>
    <w:multiLevelType w:val="hybridMultilevel"/>
    <w:tmpl w:val="35C4187C"/>
    <w:lvl w:ilvl="0" w:tplc="94E232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9A340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color w:val="auto"/>
        <w:sz w:val="23"/>
        <w:szCs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130F8"/>
    <w:multiLevelType w:val="hybridMultilevel"/>
    <w:tmpl w:val="FC54E7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FF1CCF"/>
    <w:multiLevelType w:val="multilevel"/>
    <w:tmpl w:val="CDEA2D9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80B63D6"/>
    <w:multiLevelType w:val="hybridMultilevel"/>
    <w:tmpl w:val="B3623496"/>
    <w:lvl w:ilvl="0" w:tplc="0409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B77C83"/>
    <w:multiLevelType w:val="hybridMultilevel"/>
    <w:tmpl w:val="A14C5F16"/>
    <w:name w:val="WW8Num42223223"/>
    <w:lvl w:ilvl="0" w:tplc="5B425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1B075A"/>
    <w:multiLevelType w:val="hybridMultilevel"/>
    <w:tmpl w:val="B3AE9456"/>
    <w:lvl w:ilvl="0" w:tplc="A7027A1E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EC6D8A"/>
    <w:multiLevelType w:val="hybridMultilevel"/>
    <w:tmpl w:val="4064A1E0"/>
    <w:name w:val="WW8Num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C02DCD"/>
    <w:multiLevelType w:val="hybridMultilevel"/>
    <w:tmpl w:val="A6B61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62D748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163E8"/>
    <w:multiLevelType w:val="multilevel"/>
    <w:tmpl w:val="F71EC42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AED4D56"/>
    <w:multiLevelType w:val="hybridMultilevel"/>
    <w:tmpl w:val="BF04A992"/>
    <w:lvl w:ilvl="0" w:tplc="A260AE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3B0F7157"/>
    <w:multiLevelType w:val="hybridMultilevel"/>
    <w:tmpl w:val="166A2A8A"/>
    <w:lvl w:ilvl="0" w:tplc="65B8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51087"/>
    <w:multiLevelType w:val="multilevel"/>
    <w:tmpl w:val="19CAD2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D6D20"/>
    <w:multiLevelType w:val="multilevel"/>
    <w:tmpl w:val="686430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5FB7BCF"/>
    <w:multiLevelType w:val="hybridMultilevel"/>
    <w:tmpl w:val="A8F2E3B6"/>
    <w:name w:val="WW8Num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07611"/>
    <w:multiLevelType w:val="hybridMultilevel"/>
    <w:tmpl w:val="BF04A992"/>
    <w:lvl w:ilvl="0" w:tplc="A260A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D838AC"/>
    <w:multiLevelType w:val="hybridMultilevel"/>
    <w:tmpl w:val="21C022BE"/>
    <w:lvl w:ilvl="0" w:tplc="64FC70C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7">
    <w:nsid w:val="5B97752F"/>
    <w:multiLevelType w:val="hybridMultilevel"/>
    <w:tmpl w:val="AC90A016"/>
    <w:lvl w:ilvl="0" w:tplc="46988E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F1748"/>
    <w:multiLevelType w:val="hybridMultilevel"/>
    <w:tmpl w:val="2B969D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278C8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7A2636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FD75F2"/>
    <w:multiLevelType w:val="hybridMultilevel"/>
    <w:tmpl w:val="6DBAF3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64C4C31"/>
    <w:multiLevelType w:val="hybridMultilevel"/>
    <w:tmpl w:val="C76CF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2CD40C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8B0BF6"/>
    <w:multiLevelType w:val="hybridMultilevel"/>
    <w:tmpl w:val="1396B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D4B8C"/>
    <w:multiLevelType w:val="hybridMultilevel"/>
    <w:tmpl w:val="1DE077B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EC6359"/>
    <w:multiLevelType w:val="hybridMultilevel"/>
    <w:tmpl w:val="546ADB5C"/>
    <w:lvl w:ilvl="0" w:tplc="EE46A018">
      <w:start w:val="1"/>
      <w:numFmt w:val="decimal"/>
      <w:pStyle w:val="ag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B6F20A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537D1"/>
    <w:multiLevelType w:val="hybridMultilevel"/>
    <w:tmpl w:val="1894530A"/>
    <w:lvl w:ilvl="0" w:tplc="8C44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7C3CE3"/>
    <w:multiLevelType w:val="hybridMultilevel"/>
    <w:tmpl w:val="6E8A0B5E"/>
    <w:lvl w:ilvl="0" w:tplc="67C464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B122CE0"/>
    <w:multiLevelType w:val="hybridMultilevel"/>
    <w:tmpl w:val="7162176A"/>
    <w:lvl w:ilvl="0" w:tplc="1EB8F7F4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B6F20A5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18"/>
  </w:num>
  <w:num w:numId="5">
    <w:abstractNumId w:val="13"/>
  </w:num>
  <w:num w:numId="6">
    <w:abstractNumId w:val="6"/>
  </w:num>
  <w:num w:numId="7">
    <w:abstractNumId w:val="23"/>
  </w:num>
  <w:num w:numId="8">
    <w:abstractNumId w:val="3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5"/>
  </w:num>
  <w:num w:numId="14">
    <w:abstractNumId w:val="16"/>
  </w:num>
  <w:num w:numId="15">
    <w:abstractNumId w:val="28"/>
  </w:num>
  <w:num w:numId="16">
    <w:abstractNumId w:val="27"/>
  </w:num>
  <w:num w:numId="17">
    <w:abstractNumId w:val="35"/>
  </w:num>
  <w:num w:numId="18">
    <w:abstractNumId w:val="10"/>
  </w:num>
  <w:num w:numId="19">
    <w:abstractNumId w:val="11"/>
  </w:num>
  <w:num w:numId="20">
    <w:abstractNumId w:val="32"/>
  </w:num>
  <w:num w:numId="21">
    <w:abstractNumId w:val="8"/>
  </w:num>
  <w:num w:numId="22">
    <w:abstractNumId w:val="25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24"/>
  </w:num>
  <w:num w:numId="28">
    <w:abstractNumId w:val="12"/>
  </w:num>
  <w:num w:numId="29">
    <w:abstractNumId w:val="21"/>
  </w:num>
  <w:num w:numId="30">
    <w:abstractNumId w:val="36"/>
  </w:num>
  <w:num w:numId="31">
    <w:abstractNumId w:val="31"/>
  </w:num>
  <w:num w:numId="32">
    <w:abstractNumId w:val="17"/>
  </w:num>
  <w:num w:numId="33">
    <w:abstractNumId w:val="29"/>
  </w:num>
  <w:num w:numId="34">
    <w:abstractNumId w:val="9"/>
  </w:num>
  <w:num w:numId="35">
    <w:abstractNumId w:val="4"/>
  </w:num>
  <w:num w:numId="36">
    <w:abstractNumId w:val="26"/>
  </w:num>
  <w:num w:numId="37">
    <w:abstractNumId w:val="30"/>
  </w:num>
  <w:num w:numId="3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64"/>
    <w:rsid w:val="000012C2"/>
    <w:rsid w:val="0001153F"/>
    <w:rsid w:val="00011E63"/>
    <w:rsid w:val="0001223B"/>
    <w:rsid w:val="00015672"/>
    <w:rsid w:val="00016450"/>
    <w:rsid w:val="00017DA2"/>
    <w:rsid w:val="00020537"/>
    <w:rsid w:val="000208F8"/>
    <w:rsid w:val="0002116D"/>
    <w:rsid w:val="0002136B"/>
    <w:rsid w:val="0002223D"/>
    <w:rsid w:val="00030399"/>
    <w:rsid w:val="000309CB"/>
    <w:rsid w:val="000336C8"/>
    <w:rsid w:val="000337FB"/>
    <w:rsid w:val="0003401F"/>
    <w:rsid w:val="0003629B"/>
    <w:rsid w:val="0003704D"/>
    <w:rsid w:val="000433DE"/>
    <w:rsid w:val="00043D27"/>
    <w:rsid w:val="000461D8"/>
    <w:rsid w:val="00047E46"/>
    <w:rsid w:val="0005244D"/>
    <w:rsid w:val="00052FB1"/>
    <w:rsid w:val="00053D73"/>
    <w:rsid w:val="000566F4"/>
    <w:rsid w:val="00057989"/>
    <w:rsid w:val="00060463"/>
    <w:rsid w:val="00065597"/>
    <w:rsid w:val="00065FBA"/>
    <w:rsid w:val="000663A7"/>
    <w:rsid w:val="00071491"/>
    <w:rsid w:val="00071CC0"/>
    <w:rsid w:val="00072332"/>
    <w:rsid w:val="00072DC9"/>
    <w:rsid w:val="000743A1"/>
    <w:rsid w:val="00074986"/>
    <w:rsid w:val="00074C13"/>
    <w:rsid w:val="00075585"/>
    <w:rsid w:val="00077691"/>
    <w:rsid w:val="0007782D"/>
    <w:rsid w:val="00090F65"/>
    <w:rsid w:val="00091D50"/>
    <w:rsid w:val="000940DA"/>
    <w:rsid w:val="000942C8"/>
    <w:rsid w:val="000A0625"/>
    <w:rsid w:val="000A2741"/>
    <w:rsid w:val="000A36CA"/>
    <w:rsid w:val="000A79FF"/>
    <w:rsid w:val="000B1B8E"/>
    <w:rsid w:val="000B2CF1"/>
    <w:rsid w:val="000B4908"/>
    <w:rsid w:val="000B537C"/>
    <w:rsid w:val="000B66CD"/>
    <w:rsid w:val="000B75FE"/>
    <w:rsid w:val="000C0504"/>
    <w:rsid w:val="000C10EF"/>
    <w:rsid w:val="000C1751"/>
    <w:rsid w:val="000C522D"/>
    <w:rsid w:val="000C5EA7"/>
    <w:rsid w:val="000D0AD8"/>
    <w:rsid w:val="000D0DF8"/>
    <w:rsid w:val="000D1624"/>
    <w:rsid w:val="000D20E3"/>
    <w:rsid w:val="000D37FA"/>
    <w:rsid w:val="000D598E"/>
    <w:rsid w:val="000D6AC1"/>
    <w:rsid w:val="000D7AA5"/>
    <w:rsid w:val="000E1226"/>
    <w:rsid w:val="000E1ADC"/>
    <w:rsid w:val="000E1BF4"/>
    <w:rsid w:val="000E5C2C"/>
    <w:rsid w:val="000E6615"/>
    <w:rsid w:val="000F13F4"/>
    <w:rsid w:val="000F3132"/>
    <w:rsid w:val="000F37AA"/>
    <w:rsid w:val="000F7D3D"/>
    <w:rsid w:val="00101953"/>
    <w:rsid w:val="001026E7"/>
    <w:rsid w:val="001042A7"/>
    <w:rsid w:val="00106F5D"/>
    <w:rsid w:val="00113351"/>
    <w:rsid w:val="00116B44"/>
    <w:rsid w:val="001172C3"/>
    <w:rsid w:val="00117CC2"/>
    <w:rsid w:val="00120885"/>
    <w:rsid w:val="001232A9"/>
    <w:rsid w:val="001232B3"/>
    <w:rsid w:val="00123D89"/>
    <w:rsid w:val="001252E7"/>
    <w:rsid w:val="0012763C"/>
    <w:rsid w:val="00127A57"/>
    <w:rsid w:val="00127AD2"/>
    <w:rsid w:val="0013226C"/>
    <w:rsid w:val="00132A64"/>
    <w:rsid w:val="0013501A"/>
    <w:rsid w:val="00135DD4"/>
    <w:rsid w:val="001367D8"/>
    <w:rsid w:val="00137278"/>
    <w:rsid w:val="001419C2"/>
    <w:rsid w:val="00141CBC"/>
    <w:rsid w:val="001508FD"/>
    <w:rsid w:val="00152962"/>
    <w:rsid w:val="00152F5A"/>
    <w:rsid w:val="00153279"/>
    <w:rsid w:val="00153BFD"/>
    <w:rsid w:val="0015408B"/>
    <w:rsid w:val="00156A5F"/>
    <w:rsid w:val="001621C2"/>
    <w:rsid w:val="00163D64"/>
    <w:rsid w:val="001647D0"/>
    <w:rsid w:val="00165AEF"/>
    <w:rsid w:val="00165BAE"/>
    <w:rsid w:val="0017025B"/>
    <w:rsid w:val="00170B20"/>
    <w:rsid w:val="00171958"/>
    <w:rsid w:val="00174791"/>
    <w:rsid w:val="00176D39"/>
    <w:rsid w:val="0018218F"/>
    <w:rsid w:val="0018422E"/>
    <w:rsid w:val="00186F5A"/>
    <w:rsid w:val="00187888"/>
    <w:rsid w:val="00187F52"/>
    <w:rsid w:val="00190D90"/>
    <w:rsid w:val="00190EE4"/>
    <w:rsid w:val="00191A23"/>
    <w:rsid w:val="0019233A"/>
    <w:rsid w:val="001936C4"/>
    <w:rsid w:val="001937C0"/>
    <w:rsid w:val="001A0878"/>
    <w:rsid w:val="001A0DFD"/>
    <w:rsid w:val="001B3FC8"/>
    <w:rsid w:val="001B52F3"/>
    <w:rsid w:val="001C1422"/>
    <w:rsid w:val="001C233C"/>
    <w:rsid w:val="001C2AE3"/>
    <w:rsid w:val="001C2AF5"/>
    <w:rsid w:val="001C3FE1"/>
    <w:rsid w:val="001C4BB3"/>
    <w:rsid w:val="001C5529"/>
    <w:rsid w:val="001C59C0"/>
    <w:rsid w:val="001D39C3"/>
    <w:rsid w:val="001D4617"/>
    <w:rsid w:val="001E16F4"/>
    <w:rsid w:val="001E51A0"/>
    <w:rsid w:val="001E6F93"/>
    <w:rsid w:val="001E78F8"/>
    <w:rsid w:val="001F3D9F"/>
    <w:rsid w:val="001F5841"/>
    <w:rsid w:val="002005DE"/>
    <w:rsid w:val="002030E4"/>
    <w:rsid w:val="00204F28"/>
    <w:rsid w:val="0020708E"/>
    <w:rsid w:val="002110C4"/>
    <w:rsid w:val="002119EE"/>
    <w:rsid w:val="002123A7"/>
    <w:rsid w:val="002172FF"/>
    <w:rsid w:val="002173CB"/>
    <w:rsid w:val="002201FD"/>
    <w:rsid w:val="00221CBC"/>
    <w:rsid w:val="002239F9"/>
    <w:rsid w:val="00223E8E"/>
    <w:rsid w:val="00224EF5"/>
    <w:rsid w:val="00230546"/>
    <w:rsid w:val="0023223F"/>
    <w:rsid w:val="0023285D"/>
    <w:rsid w:val="00234BB0"/>
    <w:rsid w:val="0023790B"/>
    <w:rsid w:val="00243DA1"/>
    <w:rsid w:val="00244DBE"/>
    <w:rsid w:val="00245828"/>
    <w:rsid w:val="00246C4F"/>
    <w:rsid w:val="00250DD8"/>
    <w:rsid w:val="0025115D"/>
    <w:rsid w:val="002526DD"/>
    <w:rsid w:val="00254938"/>
    <w:rsid w:val="002553D0"/>
    <w:rsid w:val="0025706A"/>
    <w:rsid w:val="002605F6"/>
    <w:rsid w:val="00260871"/>
    <w:rsid w:val="00261447"/>
    <w:rsid w:val="002618BB"/>
    <w:rsid w:val="00262789"/>
    <w:rsid w:val="002647C2"/>
    <w:rsid w:val="00264ED5"/>
    <w:rsid w:val="0027018F"/>
    <w:rsid w:val="00270DEA"/>
    <w:rsid w:val="0027295D"/>
    <w:rsid w:val="002750E9"/>
    <w:rsid w:val="002800C3"/>
    <w:rsid w:val="0028188A"/>
    <w:rsid w:val="0028397F"/>
    <w:rsid w:val="002867F1"/>
    <w:rsid w:val="0029264A"/>
    <w:rsid w:val="00293DF2"/>
    <w:rsid w:val="002945A9"/>
    <w:rsid w:val="002952A5"/>
    <w:rsid w:val="00295E0E"/>
    <w:rsid w:val="0029751B"/>
    <w:rsid w:val="002A4408"/>
    <w:rsid w:val="002B05AF"/>
    <w:rsid w:val="002B21D2"/>
    <w:rsid w:val="002B2B57"/>
    <w:rsid w:val="002B2DAF"/>
    <w:rsid w:val="002B3019"/>
    <w:rsid w:val="002C303F"/>
    <w:rsid w:val="002C483A"/>
    <w:rsid w:val="002D10FD"/>
    <w:rsid w:val="002D1112"/>
    <w:rsid w:val="002D15C2"/>
    <w:rsid w:val="002D3218"/>
    <w:rsid w:val="002D5DDB"/>
    <w:rsid w:val="002D658E"/>
    <w:rsid w:val="002D67DA"/>
    <w:rsid w:val="002D6AE8"/>
    <w:rsid w:val="002D7BDA"/>
    <w:rsid w:val="002D7D36"/>
    <w:rsid w:val="002E1789"/>
    <w:rsid w:val="002E1B19"/>
    <w:rsid w:val="002E6234"/>
    <w:rsid w:val="002E7C91"/>
    <w:rsid w:val="002F1ED6"/>
    <w:rsid w:val="002F305A"/>
    <w:rsid w:val="002F3CD0"/>
    <w:rsid w:val="002F6F71"/>
    <w:rsid w:val="00300110"/>
    <w:rsid w:val="0030072F"/>
    <w:rsid w:val="00303B31"/>
    <w:rsid w:val="00303B4D"/>
    <w:rsid w:val="003043FE"/>
    <w:rsid w:val="0030495A"/>
    <w:rsid w:val="003107DB"/>
    <w:rsid w:val="00314FBD"/>
    <w:rsid w:val="0032139F"/>
    <w:rsid w:val="00323757"/>
    <w:rsid w:val="00326F28"/>
    <w:rsid w:val="00327310"/>
    <w:rsid w:val="003305E7"/>
    <w:rsid w:val="0033487A"/>
    <w:rsid w:val="003471E3"/>
    <w:rsid w:val="003476E5"/>
    <w:rsid w:val="00351571"/>
    <w:rsid w:val="00352901"/>
    <w:rsid w:val="00355350"/>
    <w:rsid w:val="00356844"/>
    <w:rsid w:val="003612B2"/>
    <w:rsid w:val="0036130B"/>
    <w:rsid w:val="003633EF"/>
    <w:rsid w:val="003657CE"/>
    <w:rsid w:val="00370811"/>
    <w:rsid w:val="00373D91"/>
    <w:rsid w:val="00373E4C"/>
    <w:rsid w:val="00374482"/>
    <w:rsid w:val="00375EA9"/>
    <w:rsid w:val="00380117"/>
    <w:rsid w:val="00381509"/>
    <w:rsid w:val="003817BF"/>
    <w:rsid w:val="00381C3A"/>
    <w:rsid w:val="00384782"/>
    <w:rsid w:val="00384DD5"/>
    <w:rsid w:val="003855DE"/>
    <w:rsid w:val="00387A90"/>
    <w:rsid w:val="00387CDD"/>
    <w:rsid w:val="00391726"/>
    <w:rsid w:val="00392272"/>
    <w:rsid w:val="00392F09"/>
    <w:rsid w:val="003A2F07"/>
    <w:rsid w:val="003A52DF"/>
    <w:rsid w:val="003B0FEF"/>
    <w:rsid w:val="003B27AE"/>
    <w:rsid w:val="003B695B"/>
    <w:rsid w:val="003C1C56"/>
    <w:rsid w:val="003C256A"/>
    <w:rsid w:val="003C5B7A"/>
    <w:rsid w:val="003D0A07"/>
    <w:rsid w:val="003D13AD"/>
    <w:rsid w:val="003D31D6"/>
    <w:rsid w:val="003D52E4"/>
    <w:rsid w:val="003D63BC"/>
    <w:rsid w:val="003D687F"/>
    <w:rsid w:val="003E2B30"/>
    <w:rsid w:val="003E4B5A"/>
    <w:rsid w:val="003E6639"/>
    <w:rsid w:val="003E69D1"/>
    <w:rsid w:val="003E6EA2"/>
    <w:rsid w:val="003E7237"/>
    <w:rsid w:val="003F1D35"/>
    <w:rsid w:val="003F562F"/>
    <w:rsid w:val="003F7059"/>
    <w:rsid w:val="003F73DF"/>
    <w:rsid w:val="003F7F07"/>
    <w:rsid w:val="0040003B"/>
    <w:rsid w:val="0040168F"/>
    <w:rsid w:val="00407928"/>
    <w:rsid w:val="00410BAD"/>
    <w:rsid w:val="0041303F"/>
    <w:rsid w:val="00415058"/>
    <w:rsid w:val="004167DA"/>
    <w:rsid w:val="0042252C"/>
    <w:rsid w:val="00424E9C"/>
    <w:rsid w:val="0042601A"/>
    <w:rsid w:val="004326BC"/>
    <w:rsid w:val="0043441F"/>
    <w:rsid w:val="004348E4"/>
    <w:rsid w:val="004379EF"/>
    <w:rsid w:val="004418EB"/>
    <w:rsid w:val="00441EC9"/>
    <w:rsid w:val="00442203"/>
    <w:rsid w:val="00442405"/>
    <w:rsid w:val="00442C63"/>
    <w:rsid w:val="00442FD8"/>
    <w:rsid w:val="004433F8"/>
    <w:rsid w:val="00443D20"/>
    <w:rsid w:val="00443DCC"/>
    <w:rsid w:val="00446983"/>
    <w:rsid w:val="004506F1"/>
    <w:rsid w:val="0045323F"/>
    <w:rsid w:val="00453796"/>
    <w:rsid w:val="00454CC7"/>
    <w:rsid w:val="00455413"/>
    <w:rsid w:val="0045580D"/>
    <w:rsid w:val="00461E7D"/>
    <w:rsid w:val="00462277"/>
    <w:rsid w:val="00465521"/>
    <w:rsid w:val="0046563B"/>
    <w:rsid w:val="0046701A"/>
    <w:rsid w:val="0046757D"/>
    <w:rsid w:val="00472368"/>
    <w:rsid w:val="0047408E"/>
    <w:rsid w:val="00475829"/>
    <w:rsid w:val="00475BFD"/>
    <w:rsid w:val="00483427"/>
    <w:rsid w:val="004840DE"/>
    <w:rsid w:val="00492C22"/>
    <w:rsid w:val="00494451"/>
    <w:rsid w:val="00494C36"/>
    <w:rsid w:val="0049653C"/>
    <w:rsid w:val="004A2FCE"/>
    <w:rsid w:val="004A5F82"/>
    <w:rsid w:val="004A650A"/>
    <w:rsid w:val="004B306B"/>
    <w:rsid w:val="004B7407"/>
    <w:rsid w:val="004B76CF"/>
    <w:rsid w:val="004C0EC6"/>
    <w:rsid w:val="004C2951"/>
    <w:rsid w:val="004C2BED"/>
    <w:rsid w:val="004C2E3C"/>
    <w:rsid w:val="004C38A4"/>
    <w:rsid w:val="004C6110"/>
    <w:rsid w:val="004C7463"/>
    <w:rsid w:val="004C773A"/>
    <w:rsid w:val="004C786B"/>
    <w:rsid w:val="004C7968"/>
    <w:rsid w:val="004C7CD2"/>
    <w:rsid w:val="004D3BF9"/>
    <w:rsid w:val="004D3CAA"/>
    <w:rsid w:val="004E2AFA"/>
    <w:rsid w:val="004E357E"/>
    <w:rsid w:val="004E6561"/>
    <w:rsid w:val="004E724C"/>
    <w:rsid w:val="004E7ACA"/>
    <w:rsid w:val="004F24E5"/>
    <w:rsid w:val="004F7035"/>
    <w:rsid w:val="00502364"/>
    <w:rsid w:val="00502D2A"/>
    <w:rsid w:val="00505E11"/>
    <w:rsid w:val="00506408"/>
    <w:rsid w:val="005066F2"/>
    <w:rsid w:val="005111BD"/>
    <w:rsid w:val="0051229C"/>
    <w:rsid w:val="00516781"/>
    <w:rsid w:val="00521D9B"/>
    <w:rsid w:val="00523901"/>
    <w:rsid w:val="005277C4"/>
    <w:rsid w:val="0052799B"/>
    <w:rsid w:val="0053116B"/>
    <w:rsid w:val="00534A5E"/>
    <w:rsid w:val="00537E9D"/>
    <w:rsid w:val="005413BA"/>
    <w:rsid w:val="00541AF3"/>
    <w:rsid w:val="005435B3"/>
    <w:rsid w:val="00543A8B"/>
    <w:rsid w:val="00545092"/>
    <w:rsid w:val="00546400"/>
    <w:rsid w:val="00546A69"/>
    <w:rsid w:val="00550EBF"/>
    <w:rsid w:val="005524EB"/>
    <w:rsid w:val="0055446D"/>
    <w:rsid w:val="00554CF4"/>
    <w:rsid w:val="00557C48"/>
    <w:rsid w:val="0056275D"/>
    <w:rsid w:val="00562AA4"/>
    <w:rsid w:val="0056323B"/>
    <w:rsid w:val="00566996"/>
    <w:rsid w:val="00566B03"/>
    <w:rsid w:val="00566B60"/>
    <w:rsid w:val="00567172"/>
    <w:rsid w:val="00571728"/>
    <w:rsid w:val="00572DD7"/>
    <w:rsid w:val="005749A1"/>
    <w:rsid w:val="00590162"/>
    <w:rsid w:val="005914EE"/>
    <w:rsid w:val="005916BE"/>
    <w:rsid w:val="00591D55"/>
    <w:rsid w:val="00592B7D"/>
    <w:rsid w:val="005952A8"/>
    <w:rsid w:val="005A6645"/>
    <w:rsid w:val="005B03CC"/>
    <w:rsid w:val="005B0F57"/>
    <w:rsid w:val="005B1310"/>
    <w:rsid w:val="005B1570"/>
    <w:rsid w:val="005B18EF"/>
    <w:rsid w:val="005B1E07"/>
    <w:rsid w:val="005B61EF"/>
    <w:rsid w:val="005C228C"/>
    <w:rsid w:val="005C25FE"/>
    <w:rsid w:val="005C2DC6"/>
    <w:rsid w:val="005C42F1"/>
    <w:rsid w:val="005C6410"/>
    <w:rsid w:val="005C6466"/>
    <w:rsid w:val="005C7E7E"/>
    <w:rsid w:val="005D258E"/>
    <w:rsid w:val="005E2259"/>
    <w:rsid w:val="005E2D49"/>
    <w:rsid w:val="005E5D85"/>
    <w:rsid w:val="005E5F55"/>
    <w:rsid w:val="005E72C7"/>
    <w:rsid w:val="005F1A1F"/>
    <w:rsid w:val="005F2E6C"/>
    <w:rsid w:val="005F4B1B"/>
    <w:rsid w:val="005F6B53"/>
    <w:rsid w:val="005F71D5"/>
    <w:rsid w:val="005F7D6A"/>
    <w:rsid w:val="006004DB"/>
    <w:rsid w:val="00600D51"/>
    <w:rsid w:val="006016D7"/>
    <w:rsid w:val="00601F5C"/>
    <w:rsid w:val="0060574D"/>
    <w:rsid w:val="006076D3"/>
    <w:rsid w:val="00607C33"/>
    <w:rsid w:val="006113BA"/>
    <w:rsid w:val="006149AD"/>
    <w:rsid w:val="00615F36"/>
    <w:rsid w:val="00617BF5"/>
    <w:rsid w:val="00621878"/>
    <w:rsid w:val="0062253E"/>
    <w:rsid w:val="00622B23"/>
    <w:rsid w:val="00623EEA"/>
    <w:rsid w:val="00624B20"/>
    <w:rsid w:val="00625956"/>
    <w:rsid w:val="0062713E"/>
    <w:rsid w:val="0063372B"/>
    <w:rsid w:val="006354BA"/>
    <w:rsid w:val="006374E2"/>
    <w:rsid w:val="006400DC"/>
    <w:rsid w:val="006406A4"/>
    <w:rsid w:val="006407CE"/>
    <w:rsid w:val="00640B2A"/>
    <w:rsid w:val="0064191D"/>
    <w:rsid w:val="00641C21"/>
    <w:rsid w:val="00645E96"/>
    <w:rsid w:val="00647671"/>
    <w:rsid w:val="0065178B"/>
    <w:rsid w:val="00657655"/>
    <w:rsid w:val="0066028D"/>
    <w:rsid w:val="00661DB8"/>
    <w:rsid w:val="00670731"/>
    <w:rsid w:val="00671DBE"/>
    <w:rsid w:val="00672F19"/>
    <w:rsid w:val="00685E3E"/>
    <w:rsid w:val="006862EF"/>
    <w:rsid w:val="0068643B"/>
    <w:rsid w:val="00686639"/>
    <w:rsid w:val="0068681C"/>
    <w:rsid w:val="00693265"/>
    <w:rsid w:val="0069443E"/>
    <w:rsid w:val="006944B2"/>
    <w:rsid w:val="00694E07"/>
    <w:rsid w:val="00696BD9"/>
    <w:rsid w:val="006A17C0"/>
    <w:rsid w:val="006A2953"/>
    <w:rsid w:val="006A4102"/>
    <w:rsid w:val="006A456B"/>
    <w:rsid w:val="006A51CE"/>
    <w:rsid w:val="006A582A"/>
    <w:rsid w:val="006A69DD"/>
    <w:rsid w:val="006B4CFE"/>
    <w:rsid w:val="006B56B0"/>
    <w:rsid w:val="006B635E"/>
    <w:rsid w:val="006B69DD"/>
    <w:rsid w:val="006B7B24"/>
    <w:rsid w:val="006C1C5B"/>
    <w:rsid w:val="006C58D9"/>
    <w:rsid w:val="006C6993"/>
    <w:rsid w:val="006C69B5"/>
    <w:rsid w:val="006D0E64"/>
    <w:rsid w:val="006D11C5"/>
    <w:rsid w:val="006D1594"/>
    <w:rsid w:val="006D2861"/>
    <w:rsid w:val="006D3C7B"/>
    <w:rsid w:val="006D43FC"/>
    <w:rsid w:val="006D5C0B"/>
    <w:rsid w:val="006E2233"/>
    <w:rsid w:val="006E63E4"/>
    <w:rsid w:val="006F0989"/>
    <w:rsid w:val="006F0DD0"/>
    <w:rsid w:val="006F20A8"/>
    <w:rsid w:val="006F21D4"/>
    <w:rsid w:val="006F6CA1"/>
    <w:rsid w:val="00700CEA"/>
    <w:rsid w:val="00701351"/>
    <w:rsid w:val="0070270F"/>
    <w:rsid w:val="0070307E"/>
    <w:rsid w:val="00707B77"/>
    <w:rsid w:val="00712092"/>
    <w:rsid w:val="00712745"/>
    <w:rsid w:val="007131B9"/>
    <w:rsid w:val="00713475"/>
    <w:rsid w:val="007141DF"/>
    <w:rsid w:val="007147F6"/>
    <w:rsid w:val="00714976"/>
    <w:rsid w:val="0071594B"/>
    <w:rsid w:val="0071708A"/>
    <w:rsid w:val="0072073A"/>
    <w:rsid w:val="0072176D"/>
    <w:rsid w:val="00721D1D"/>
    <w:rsid w:val="007226BE"/>
    <w:rsid w:val="0072461B"/>
    <w:rsid w:val="00725B07"/>
    <w:rsid w:val="007262E4"/>
    <w:rsid w:val="00727BA6"/>
    <w:rsid w:val="007301FD"/>
    <w:rsid w:val="00733BAC"/>
    <w:rsid w:val="00733CA3"/>
    <w:rsid w:val="00734D0E"/>
    <w:rsid w:val="00740F13"/>
    <w:rsid w:val="0074341B"/>
    <w:rsid w:val="007442EC"/>
    <w:rsid w:val="00746006"/>
    <w:rsid w:val="00747A31"/>
    <w:rsid w:val="00751EBA"/>
    <w:rsid w:val="007523EA"/>
    <w:rsid w:val="007527F3"/>
    <w:rsid w:val="00753CE3"/>
    <w:rsid w:val="00754992"/>
    <w:rsid w:val="0076466A"/>
    <w:rsid w:val="007675A9"/>
    <w:rsid w:val="00770A4F"/>
    <w:rsid w:val="00770B85"/>
    <w:rsid w:val="00771553"/>
    <w:rsid w:val="00773EF1"/>
    <w:rsid w:val="00776AFD"/>
    <w:rsid w:val="00783135"/>
    <w:rsid w:val="00790FA1"/>
    <w:rsid w:val="00791C6F"/>
    <w:rsid w:val="0079362E"/>
    <w:rsid w:val="0079723C"/>
    <w:rsid w:val="007A19A6"/>
    <w:rsid w:val="007A3940"/>
    <w:rsid w:val="007A4E70"/>
    <w:rsid w:val="007A4F6D"/>
    <w:rsid w:val="007A5397"/>
    <w:rsid w:val="007A6523"/>
    <w:rsid w:val="007B2FCB"/>
    <w:rsid w:val="007B39A7"/>
    <w:rsid w:val="007B47F0"/>
    <w:rsid w:val="007C21E2"/>
    <w:rsid w:val="007C2E28"/>
    <w:rsid w:val="007C36BE"/>
    <w:rsid w:val="007C38E5"/>
    <w:rsid w:val="007C40F6"/>
    <w:rsid w:val="007C6B63"/>
    <w:rsid w:val="007D0E24"/>
    <w:rsid w:val="007D4D7B"/>
    <w:rsid w:val="007D5D3A"/>
    <w:rsid w:val="007D5D48"/>
    <w:rsid w:val="007D6054"/>
    <w:rsid w:val="007E370D"/>
    <w:rsid w:val="007E38C4"/>
    <w:rsid w:val="007E40A4"/>
    <w:rsid w:val="007E4748"/>
    <w:rsid w:val="007E491A"/>
    <w:rsid w:val="007F0991"/>
    <w:rsid w:val="007F285B"/>
    <w:rsid w:val="007F3FA5"/>
    <w:rsid w:val="007F6028"/>
    <w:rsid w:val="007F77EA"/>
    <w:rsid w:val="00800B3F"/>
    <w:rsid w:val="0080273C"/>
    <w:rsid w:val="00803833"/>
    <w:rsid w:val="00805A01"/>
    <w:rsid w:val="00810CB9"/>
    <w:rsid w:val="00810EC5"/>
    <w:rsid w:val="008128D6"/>
    <w:rsid w:val="00812DA2"/>
    <w:rsid w:val="008165B5"/>
    <w:rsid w:val="008237E4"/>
    <w:rsid w:val="00823E6A"/>
    <w:rsid w:val="0082657C"/>
    <w:rsid w:val="00827DBA"/>
    <w:rsid w:val="0083259A"/>
    <w:rsid w:val="00834932"/>
    <w:rsid w:val="00835572"/>
    <w:rsid w:val="00835DCB"/>
    <w:rsid w:val="00836086"/>
    <w:rsid w:val="00840081"/>
    <w:rsid w:val="008401C3"/>
    <w:rsid w:val="00841E8C"/>
    <w:rsid w:val="0084632B"/>
    <w:rsid w:val="00846FC9"/>
    <w:rsid w:val="008501ED"/>
    <w:rsid w:val="008508DD"/>
    <w:rsid w:val="008527B4"/>
    <w:rsid w:val="008548A4"/>
    <w:rsid w:val="008635FB"/>
    <w:rsid w:val="008640D6"/>
    <w:rsid w:val="00867D52"/>
    <w:rsid w:val="00870629"/>
    <w:rsid w:val="00870A17"/>
    <w:rsid w:val="008727E7"/>
    <w:rsid w:val="00876D7E"/>
    <w:rsid w:val="00876EEA"/>
    <w:rsid w:val="0088063C"/>
    <w:rsid w:val="008807F5"/>
    <w:rsid w:val="00880B4C"/>
    <w:rsid w:val="00880E83"/>
    <w:rsid w:val="00882393"/>
    <w:rsid w:val="00883D00"/>
    <w:rsid w:val="008849FB"/>
    <w:rsid w:val="00886D45"/>
    <w:rsid w:val="00896758"/>
    <w:rsid w:val="008974B8"/>
    <w:rsid w:val="008A2B41"/>
    <w:rsid w:val="008A3536"/>
    <w:rsid w:val="008A48EA"/>
    <w:rsid w:val="008A674F"/>
    <w:rsid w:val="008A6B5E"/>
    <w:rsid w:val="008A7494"/>
    <w:rsid w:val="008A74D1"/>
    <w:rsid w:val="008B0380"/>
    <w:rsid w:val="008B29EA"/>
    <w:rsid w:val="008B4058"/>
    <w:rsid w:val="008B4629"/>
    <w:rsid w:val="008B58A9"/>
    <w:rsid w:val="008B6037"/>
    <w:rsid w:val="008B70F4"/>
    <w:rsid w:val="008B7F5A"/>
    <w:rsid w:val="008C2E29"/>
    <w:rsid w:val="008C52BD"/>
    <w:rsid w:val="008C5968"/>
    <w:rsid w:val="008D4BE4"/>
    <w:rsid w:val="008E506D"/>
    <w:rsid w:val="008E54C0"/>
    <w:rsid w:val="008E5B63"/>
    <w:rsid w:val="008F1EF7"/>
    <w:rsid w:val="008F3245"/>
    <w:rsid w:val="00905C19"/>
    <w:rsid w:val="00907180"/>
    <w:rsid w:val="0090758B"/>
    <w:rsid w:val="009105FA"/>
    <w:rsid w:val="0091377F"/>
    <w:rsid w:val="00913900"/>
    <w:rsid w:val="00914C79"/>
    <w:rsid w:val="009175E2"/>
    <w:rsid w:val="00920B12"/>
    <w:rsid w:val="00921109"/>
    <w:rsid w:val="009225E4"/>
    <w:rsid w:val="009236C0"/>
    <w:rsid w:val="009257A7"/>
    <w:rsid w:val="009267BB"/>
    <w:rsid w:val="0092725D"/>
    <w:rsid w:val="00932BB5"/>
    <w:rsid w:val="00933F8E"/>
    <w:rsid w:val="009378CB"/>
    <w:rsid w:val="00937DBD"/>
    <w:rsid w:val="00940638"/>
    <w:rsid w:val="0094095B"/>
    <w:rsid w:val="009421E4"/>
    <w:rsid w:val="009428A3"/>
    <w:rsid w:val="0094524D"/>
    <w:rsid w:val="00947CE5"/>
    <w:rsid w:val="00952144"/>
    <w:rsid w:val="00953772"/>
    <w:rsid w:val="00957421"/>
    <w:rsid w:val="00957E7F"/>
    <w:rsid w:val="00961826"/>
    <w:rsid w:val="00964609"/>
    <w:rsid w:val="0097026E"/>
    <w:rsid w:val="00971A9C"/>
    <w:rsid w:val="00975CBF"/>
    <w:rsid w:val="00982271"/>
    <w:rsid w:val="00983A6D"/>
    <w:rsid w:val="00983E8F"/>
    <w:rsid w:val="0098794E"/>
    <w:rsid w:val="00990D6E"/>
    <w:rsid w:val="00991779"/>
    <w:rsid w:val="0099199E"/>
    <w:rsid w:val="00992CD1"/>
    <w:rsid w:val="0099701C"/>
    <w:rsid w:val="00997EEC"/>
    <w:rsid w:val="009A1291"/>
    <w:rsid w:val="009A2690"/>
    <w:rsid w:val="009A7767"/>
    <w:rsid w:val="009B0BFF"/>
    <w:rsid w:val="009C1ED5"/>
    <w:rsid w:val="009C31F6"/>
    <w:rsid w:val="009D0854"/>
    <w:rsid w:val="009D1BED"/>
    <w:rsid w:val="009D347F"/>
    <w:rsid w:val="009D418B"/>
    <w:rsid w:val="009D5106"/>
    <w:rsid w:val="009D7E79"/>
    <w:rsid w:val="009E6856"/>
    <w:rsid w:val="009F36DC"/>
    <w:rsid w:val="009F64F5"/>
    <w:rsid w:val="009F66FC"/>
    <w:rsid w:val="00A04175"/>
    <w:rsid w:val="00A058D2"/>
    <w:rsid w:val="00A06997"/>
    <w:rsid w:val="00A06BF3"/>
    <w:rsid w:val="00A1026D"/>
    <w:rsid w:val="00A13BFE"/>
    <w:rsid w:val="00A16134"/>
    <w:rsid w:val="00A17269"/>
    <w:rsid w:val="00A17315"/>
    <w:rsid w:val="00A221B8"/>
    <w:rsid w:val="00A240EB"/>
    <w:rsid w:val="00A24EFE"/>
    <w:rsid w:val="00A26E0A"/>
    <w:rsid w:val="00A31136"/>
    <w:rsid w:val="00A31717"/>
    <w:rsid w:val="00A33977"/>
    <w:rsid w:val="00A3490A"/>
    <w:rsid w:val="00A355C9"/>
    <w:rsid w:val="00A35E97"/>
    <w:rsid w:val="00A40649"/>
    <w:rsid w:val="00A4084E"/>
    <w:rsid w:val="00A42254"/>
    <w:rsid w:val="00A44147"/>
    <w:rsid w:val="00A44764"/>
    <w:rsid w:val="00A44E65"/>
    <w:rsid w:val="00A5174D"/>
    <w:rsid w:val="00A51AEC"/>
    <w:rsid w:val="00A51D09"/>
    <w:rsid w:val="00A5244B"/>
    <w:rsid w:val="00A5245A"/>
    <w:rsid w:val="00A52636"/>
    <w:rsid w:val="00A52A86"/>
    <w:rsid w:val="00A52DAE"/>
    <w:rsid w:val="00A56C6D"/>
    <w:rsid w:val="00A56CD5"/>
    <w:rsid w:val="00A60230"/>
    <w:rsid w:val="00A63C1B"/>
    <w:rsid w:val="00A705B0"/>
    <w:rsid w:val="00A709CF"/>
    <w:rsid w:val="00A773FA"/>
    <w:rsid w:val="00A8119D"/>
    <w:rsid w:val="00A81EBD"/>
    <w:rsid w:val="00A829FF"/>
    <w:rsid w:val="00A83AE4"/>
    <w:rsid w:val="00A84E60"/>
    <w:rsid w:val="00A85149"/>
    <w:rsid w:val="00A85A76"/>
    <w:rsid w:val="00A868FE"/>
    <w:rsid w:val="00A87D81"/>
    <w:rsid w:val="00A908D9"/>
    <w:rsid w:val="00A918D5"/>
    <w:rsid w:val="00A939E8"/>
    <w:rsid w:val="00A9484B"/>
    <w:rsid w:val="00AA17E7"/>
    <w:rsid w:val="00AA3D26"/>
    <w:rsid w:val="00AA4E22"/>
    <w:rsid w:val="00AA7F96"/>
    <w:rsid w:val="00AB0690"/>
    <w:rsid w:val="00AB2439"/>
    <w:rsid w:val="00AB3F52"/>
    <w:rsid w:val="00AB6941"/>
    <w:rsid w:val="00AC187E"/>
    <w:rsid w:val="00AC34DB"/>
    <w:rsid w:val="00AC5057"/>
    <w:rsid w:val="00AC688F"/>
    <w:rsid w:val="00AC68E6"/>
    <w:rsid w:val="00AC77D6"/>
    <w:rsid w:val="00AC7C5E"/>
    <w:rsid w:val="00AD2D71"/>
    <w:rsid w:val="00AD4C94"/>
    <w:rsid w:val="00AD627F"/>
    <w:rsid w:val="00AE1B8D"/>
    <w:rsid w:val="00AE3EC6"/>
    <w:rsid w:val="00AE7713"/>
    <w:rsid w:val="00AF252F"/>
    <w:rsid w:val="00AF2AED"/>
    <w:rsid w:val="00AF3766"/>
    <w:rsid w:val="00AF438F"/>
    <w:rsid w:val="00AF454F"/>
    <w:rsid w:val="00AF64D7"/>
    <w:rsid w:val="00AF665F"/>
    <w:rsid w:val="00AF7447"/>
    <w:rsid w:val="00AF7FCC"/>
    <w:rsid w:val="00B015EB"/>
    <w:rsid w:val="00B05AAA"/>
    <w:rsid w:val="00B1054F"/>
    <w:rsid w:val="00B13D29"/>
    <w:rsid w:val="00B15D2E"/>
    <w:rsid w:val="00B254B0"/>
    <w:rsid w:val="00B27260"/>
    <w:rsid w:val="00B2768B"/>
    <w:rsid w:val="00B309B5"/>
    <w:rsid w:val="00B34D07"/>
    <w:rsid w:val="00B34E88"/>
    <w:rsid w:val="00B40105"/>
    <w:rsid w:val="00B45D20"/>
    <w:rsid w:val="00B47351"/>
    <w:rsid w:val="00B475C4"/>
    <w:rsid w:val="00B47896"/>
    <w:rsid w:val="00B5090B"/>
    <w:rsid w:val="00B5389F"/>
    <w:rsid w:val="00B57CA8"/>
    <w:rsid w:val="00B648D2"/>
    <w:rsid w:val="00B6503D"/>
    <w:rsid w:val="00B722BF"/>
    <w:rsid w:val="00B73A56"/>
    <w:rsid w:val="00B7576D"/>
    <w:rsid w:val="00B819D3"/>
    <w:rsid w:val="00B82B99"/>
    <w:rsid w:val="00B8605B"/>
    <w:rsid w:val="00B8620C"/>
    <w:rsid w:val="00B91974"/>
    <w:rsid w:val="00B91C3C"/>
    <w:rsid w:val="00B926AE"/>
    <w:rsid w:val="00BA12A0"/>
    <w:rsid w:val="00BA23D8"/>
    <w:rsid w:val="00BA2E5C"/>
    <w:rsid w:val="00BA72E2"/>
    <w:rsid w:val="00BB23C5"/>
    <w:rsid w:val="00BB2B35"/>
    <w:rsid w:val="00BB2C9C"/>
    <w:rsid w:val="00BB330B"/>
    <w:rsid w:val="00BB6B9F"/>
    <w:rsid w:val="00BC2430"/>
    <w:rsid w:val="00BC2E24"/>
    <w:rsid w:val="00BC3A9D"/>
    <w:rsid w:val="00BC4EB0"/>
    <w:rsid w:val="00BC56E1"/>
    <w:rsid w:val="00BD015E"/>
    <w:rsid w:val="00BD49D3"/>
    <w:rsid w:val="00BE250A"/>
    <w:rsid w:val="00BE2B50"/>
    <w:rsid w:val="00BE3009"/>
    <w:rsid w:val="00BE5BA9"/>
    <w:rsid w:val="00BE6769"/>
    <w:rsid w:val="00BE6BFB"/>
    <w:rsid w:val="00BE6C19"/>
    <w:rsid w:val="00BE712A"/>
    <w:rsid w:val="00BF0BBB"/>
    <w:rsid w:val="00BF2FEC"/>
    <w:rsid w:val="00C017A4"/>
    <w:rsid w:val="00C04899"/>
    <w:rsid w:val="00C04C0E"/>
    <w:rsid w:val="00C0577C"/>
    <w:rsid w:val="00C17FC8"/>
    <w:rsid w:val="00C2143A"/>
    <w:rsid w:val="00C23438"/>
    <w:rsid w:val="00C2717A"/>
    <w:rsid w:val="00C27331"/>
    <w:rsid w:val="00C277F3"/>
    <w:rsid w:val="00C30205"/>
    <w:rsid w:val="00C303D7"/>
    <w:rsid w:val="00C3163A"/>
    <w:rsid w:val="00C33F84"/>
    <w:rsid w:val="00C355D5"/>
    <w:rsid w:val="00C40523"/>
    <w:rsid w:val="00C417F5"/>
    <w:rsid w:val="00C4195A"/>
    <w:rsid w:val="00C42016"/>
    <w:rsid w:val="00C43808"/>
    <w:rsid w:val="00C43AF9"/>
    <w:rsid w:val="00C455CC"/>
    <w:rsid w:val="00C553F6"/>
    <w:rsid w:val="00C6201D"/>
    <w:rsid w:val="00C65168"/>
    <w:rsid w:val="00C655AE"/>
    <w:rsid w:val="00C65ABF"/>
    <w:rsid w:val="00C7307C"/>
    <w:rsid w:val="00C74A7B"/>
    <w:rsid w:val="00C75B66"/>
    <w:rsid w:val="00C75CF1"/>
    <w:rsid w:val="00C80FF8"/>
    <w:rsid w:val="00C85407"/>
    <w:rsid w:val="00C85893"/>
    <w:rsid w:val="00C87C9A"/>
    <w:rsid w:val="00C91D86"/>
    <w:rsid w:val="00C93B4B"/>
    <w:rsid w:val="00C94128"/>
    <w:rsid w:val="00C9469B"/>
    <w:rsid w:val="00C969D9"/>
    <w:rsid w:val="00C96CD9"/>
    <w:rsid w:val="00CA14F7"/>
    <w:rsid w:val="00CA2C4B"/>
    <w:rsid w:val="00CA2E7E"/>
    <w:rsid w:val="00CA3ACF"/>
    <w:rsid w:val="00CA3B53"/>
    <w:rsid w:val="00CA5129"/>
    <w:rsid w:val="00CA66CE"/>
    <w:rsid w:val="00CA7DBB"/>
    <w:rsid w:val="00CB3229"/>
    <w:rsid w:val="00CB7C1C"/>
    <w:rsid w:val="00CC07EE"/>
    <w:rsid w:val="00CC10CA"/>
    <w:rsid w:val="00CC52FB"/>
    <w:rsid w:val="00CC5379"/>
    <w:rsid w:val="00CC65F5"/>
    <w:rsid w:val="00CC7B98"/>
    <w:rsid w:val="00CD0FB4"/>
    <w:rsid w:val="00CD281E"/>
    <w:rsid w:val="00CD2C1C"/>
    <w:rsid w:val="00CD4BE3"/>
    <w:rsid w:val="00CD6E8C"/>
    <w:rsid w:val="00CE00CE"/>
    <w:rsid w:val="00CE02D5"/>
    <w:rsid w:val="00CE093B"/>
    <w:rsid w:val="00CE10D6"/>
    <w:rsid w:val="00CE3873"/>
    <w:rsid w:val="00CF0459"/>
    <w:rsid w:val="00CF4648"/>
    <w:rsid w:val="00CF4989"/>
    <w:rsid w:val="00CF7215"/>
    <w:rsid w:val="00D01023"/>
    <w:rsid w:val="00D0440D"/>
    <w:rsid w:val="00D048BF"/>
    <w:rsid w:val="00D115FA"/>
    <w:rsid w:val="00D1173F"/>
    <w:rsid w:val="00D129B2"/>
    <w:rsid w:val="00D13254"/>
    <w:rsid w:val="00D14515"/>
    <w:rsid w:val="00D150FF"/>
    <w:rsid w:val="00D160ED"/>
    <w:rsid w:val="00D16E5F"/>
    <w:rsid w:val="00D20FB8"/>
    <w:rsid w:val="00D21B92"/>
    <w:rsid w:val="00D2248E"/>
    <w:rsid w:val="00D2401D"/>
    <w:rsid w:val="00D2433F"/>
    <w:rsid w:val="00D24DCA"/>
    <w:rsid w:val="00D259B5"/>
    <w:rsid w:val="00D26539"/>
    <w:rsid w:val="00D307F5"/>
    <w:rsid w:val="00D30920"/>
    <w:rsid w:val="00D30A27"/>
    <w:rsid w:val="00D32104"/>
    <w:rsid w:val="00D34C7E"/>
    <w:rsid w:val="00D35723"/>
    <w:rsid w:val="00D3694F"/>
    <w:rsid w:val="00D36C64"/>
    <w:rsid w:val="00D41DA1"/>
    <w:rsid w:val="00D461F0"/>
    <w:rsid w:val="00D461FA"/>
    <w:rsid w:val="00D5007B"/>
    <w:rsid w:val="00D50A1D"/>
    <w:rsid w:val="00D511C2"/>
    <w:rsid w:val="00D513AB"/>
    <w:rsid w:val="00D533C7"/>
    <w:rsid w:val="00D53B7F"/>
    <w:rsid w:val="00D5495B"/>
    <w:rsid w:val="00D634ED"/>
    <w:rsid w:val="00D64A47"/>
    <w:rsid w:val="00D65129"/>
    <w:rsid w:val="00D67549"/>
    <w:rsid w:val="00D67D0D"/>
    <w:rsid w:val="00D70012"/>
    <w:rsid w:val="00D708B8"/>
    <w:rsid w:val="00D71017"/>
    <w:rsid w:val="00D75FDA"/>
    <w:rsid w:val="00D7672C"/>
    <w:rsid w:val="00D76B58"/>
    <w:rsid w:val="00D777BA"/>
    <w:rsid w:val="00D77E9B"/>
    <w:rsid w:val="00D81060"/>
    <w:rsid w:val="00D815D9"/>
    <w:rsid w:val="00D8263B"/>
    <w:rsid w:val="00D86302"/>
    <w:rsid w:val="00D9395D"/>
    <w:rsid w:val="00D93EC7"/>
    <w:rsid w:val="00D94305"/>
    <w:rsid w:val="00D949C3"/>
    <w:rsid w:val="00D94AF2"/>
    <w:rsid w:val="00D95568"/>
    <w:rsid w:val="00D97DAF"/>
    <w:rsid w:val="00DA184C"/>
    <w:rsid w:val="00DA34D6"/>
    <w:rsid w:val="00DA4A2E"/>
    <w:rsid w:val="00DA4BFC"/>
    <w:rsid w:val="00DA5DBA"/>
    <w:rsid w:val="00DB0353"/>
    <w:rsid w:val="00DB05CA"/>
    <w:rsid w:val="00DB6297"/>
    <w:rsid w:val="00DC2D7F"/>
    <w:rsid w:val="00DC3D15"/>
    <w:rsid w:val="00DC4994"/>
    <w:rsid w:val="00DC594B"/>
    <w:rsid w:val="00DD1383"/>
    <w:rsid w:val="00DD299D"/>
    <w:rsid w:val="00DD46FD"/>
    <w:rsid w:val="00DD5B82"/>
    <w:rsid w:val="00DE29C1"/>
    <w:rsid w:val="00DE4B65"/>
    <w:rsid w:val="00DF6A40"/>
    <w:rsid w:val="00E01413"/>
    <w:rsid w:val="00E04753"/>
    <w:rsid w:val="00E05A48"/>
    <w:rsid w:val="00E069C0"/>
    <w:rsid w:val="00E07250"/>
    <w:rsid w:val="00E07F37"/>
    <w:rsid w:val="00E1144C"/>
    <w:rsid w:val="00E11938"/>
    <w:rsid w:val="00E13C16"/>
    <w:rsid w:val="00E14362"/>
    <w:rsid w:val="00E25127"/>
    <w:rsid w:val="00E31266"/>
    <w:rsid w:val="00E33BFE"/>
    <w:rsid w:val="00E33CE8"/>
    <w:rsid w:val="00E35E13"/>
    <w:rsid w:val="00E35E5A"/>
    <w:rsid w:val="00E36155"/>
    <w:rsid w:val="00E3657F"/>
    <w:rsid w:val="00E44AC3"/>
    <w:rsid w:val="00E44C4B"/>
    <w:rsid w:val="00E5401C"/>
    <w:rsid w:val="00E55B47"/>
    <w:rsid w:val="00E56D5B"/>
    <w:rsid w:val="00E614FF"/>
    <w:rsid w:val="00E64C51"/>
    <w:rsid w:val="00E71F9B"/>
    <w:rsid w:val="00E752B4"/>
    <w:rsid w:val="00E8168E"/>
    <w:rsid w:val="00E820FA"/>
    <w:rsid w:val="00E82EDD"/>
    <w:rsid w:val="00E83FFC"/>
    <w:rsid w:val="00E853F0"/>
    <w:rsid w:val="00E860F0"/>
    <w:rsid w:val="00E873CE"/>
    <w:rsid w:val="00E90406"/>
    <w:rsid w:val="00E91DA9"/>
    <w:rsid w:val="00E935C0"/>
    <w:rsid w:val="00E939F2"/>
    <w:rsid w:val="00E94165"/>
    <w:rsid w:val="00E9425A"/>
    <w:rsid w:val="00E95ADD"/>
    <w:rsid w:val="00EA0B58"/>
    <w:rsid w:val="00EA20E9"/>
    <w:rsid w:val="00EA353D"/>
    <w:rsid w:val="00EA400C"/>
    <w:rsid w:val="00EA41DD"/>
    <w:rsid w:val="00EB0043"/>
    <w:rsid w:val="00EB2E0C"/>
    <w:rsid w:val="00EB36BE"/>
    <w:rsid w:val="00EB6AE5"/>
    <w:rsid w:val="00EC16AC"/>
    <w:rsid w:val="00EC5BD8"/>
    <w:rsid w:val="00ED23C5"/>
    <w:rsid w:val="00ED682A"/>
    <w:rsid w:val="00EE20EA"/>
    <w:rsid w:val="00EE3111"/>
    <w:rsid w:val="00EE3A9C"/>
    <w:rsid w:val="00EE459E"/>
    <w:rsid w:val="00EE67C7"/>
    <w:rsid w:val="00EE7A2E"/>
    <w:rsid w:val="00EF1C1D"/>
    <w:rsid w:val="00EF283E"/>
    <w:rsid w:val="00F00B48"/>
    <w:rsid w:val="00F016D8"/>
    <w:rsid w:val="00F06521"/>
    <w:rsid w:val="00F10DF9"/>
    <w:rsid w:val="00F1258E"/>
    <w:rsid w:val="00F20E47"/>
    <w:rsid w:val="00F21935"/>
    <w:rsid w:val="00F22EB2"/>
    <w:rsid w:val="00F23F40"/>
    <w:rsid w:val="00F248D0"/>
    <w:rsid w:val="00F257B7"/>
    <w:rsid w:val="00F3119F"/>
    <w:rsid w:val="00F3199B"/>
    <w:rsid w:val="00F325F6"/>
    <w:rsid w:val="00F344DB"/>
    <w:rsid w:val="00F379FB"/>
    <w:rsid w:val="00F400CB"/>
    <w:rsid w:val="00F407B3"/>
    <w:rsid w:val="00F40C65"/>
    <w:rsid w:val="00F415D0"/>
    <w:rsid w:val="00F444C2"/>
    <w:rsid w:val="00F444F7"/>
    <w:rsid w:val="00F45038"/>
    <w:rsid w:val="00F453BD"/>
    <w:rsid w:val="00F53C38"/>
    <w:rsid w:val="00F64821"/>
    <w:rsid w:val="00F676C9"/>
    <w:rsid w:val="00F72950"/>
    <w:rsid w:val="00F73DB2"/>
    <w:rsid w:val="00F77CBD"/>
    <w:rsid w:val="00F82421"/>
    <w:rsid w:val="00F85A15"/>
    <w:rsid w:val="00F87299"/>
    <w:rsid w:val="00F874F4"/>
    <w:rsid w:val="00F912E0"/>
    <w:rsid w:val="00F920A7"/>
    <w:rsid w:val="00F93F70"/>
    <w:rsid w:val="00F9508F"/>
    <w:rsid w:val="00F9721F"/>
    <w:rsid w:val="00FA040A"/>
    <w:rsid w:val="00FA0801"/>
    <w:rsid w:val="00FA255B"/>
    <w:rsid w:val="00FA41BA"/>
    <w:rsid w:val="00FB1188"/>
    <w:rsid w:val="00FB1847"/>
    <w:rsid w:val="00FB28B3"/>
    <w:rsid w:val="00FB4B35"/>
    <w:rsid w:val="00FC0B7F"/>
    <w:rsid w:val="00FC1BEF"/>
    <w:rsid w:val="00FC486A"/>
    <w:rsid w:val="00FC6B65"/>
    <w:rsid w:val="00FC77E3"/>
    <w:rsid w:val="00FD2E12"/>
    <w:rsid w:val="00FD2E74"/>
    <w:rsid w:val="00FD3D88"/>
    <w:rsid w:val="00FD5C6F"/>
    <w:rsid w:val="00FD715D"/>
    <w:rsid w:val="00FE3770"/>
    <w:rsid w:val="00FF0B23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9C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D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48D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C65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48D2"/>
    <w:pPr>
      <w:tabs>
        <w:tab w:val="left" w:pos="7230"/>
      </w:tabs>
      <w:ind w:right="-284"/>
    </w:pPr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B648D2"/>
    <w:pPr>
      <w:jc w:val="both"/>
    </w:pPr>
  </w:style>
  <w:style w:type="paragraph" w:styleId="Legenda">
    <w:name w:val="caption"/>
    <w:basedOn w:val="Normalny"/>
    <w:next w:val="Normalny"/>
    <w:qFormat/>
    <w:rsid w:val="00B648D2"/>
    <w:pPr>
      <w:jc w:val="both"/>
    </w:pPr>
  </w:style>
  <w:style w:type="character" w:customStyle="1" w:styleId="Hipercze1">
    <w:name w:val="Hiperłącze1"/>
    <w:basedOn w:val="Domylnaczcionkaakapitu"/>
    <w:rsid w:val="00B648D2"/>
    <w:rPr>
      <w:color w:val="0000FF"/>
      <w:u w:val="single"/>
    </w:rPr>
  </w:style>
  <w:style w:type="paragraph" w:customStyle="1" w:styleId="Tekstdymka1">
    <w:name w:val="Tekst dymka1"/>
    <w:basedOn w:val="Normalny"/>
    <w:rsid w:val="00B648D2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2733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4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48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754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4992"/>
  </w:style>
  <w:style w:type="character" w:styleId="Odwoanieprzypisukocowego">
    <w:name w:val="endnote reference"/>
    <w:basedOn w:val="Domylnaczcionkaakapitu"/>
    <w:rsid w:val="00754992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E71F9B"/>
    <w:pPr>
      <w:ind w:left="708"/>
    </w:pPr>
  </w:style>
  <w:style w:type="character" w:styleId="Hipercze">
    <w:name w:val="Hyperlink"/>
    <w:basedOn w:val="Domylnaczcionkaakapitu"/>
    <w:rsid w:val="00323757"/>
    <w:rPr>
      <w:color w:val="86000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E22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E2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E22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8635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3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35FB"/>
  </w:style>
  <w:style w:type="paragraph" w:styleId="Tematkomentarza">
    <w:name w:val="annotation subject"/>
    <w:basedOn w:val="Tekstkomentarza"/>
    <w:next w:val="Tekstkomentarza"/>
    <w:link w:val="TematkomentarzaZnak"/>
    <w:rsid w:val="0086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35FB"/>
    <w:rPr>
      <w:b/>
      <w:bCs/>
    </w:rPr>
  </w:style>
  <w:style w:type="paragraph" w:customStyle="1" w:styleId="Style8">
    <w:name w:val="Style8"/>
    <w:basedOn w:val="Normalny"/>
    <w:uiPriority w:val="99"/>
    <w:rsid w:val="0091377F"/>
    <w:pPr>
      <w:widowControl w:val="0"/>
      <w:overflowPunct/>
      <w:textAlignment w:val="auto"/>
    </w:pPr>
    <w:rPr>
      <w:rFonts w:eastAsiaTheme="minorEastAsia"/>
    </w:rPr>
  </w:style>
  <w:style w:type="character" w:customStyle="1" w:styleId="FontStyle56">
    <w:name w:val="Font Style56"/>
    <w:basedOn w:val="Domylnaczcionkaakapitu"/>
    <w:uiPriority w:val="99"/>
    <w:rsid w:val="0091377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475BFD"/>
    <w:pPr>
      <w:widowControl w:val="0"/>
      <w:overflowPunct/>
      <w:spacing w:line="653" w:lineRule="exact"/>
      <w:jc w:val="center"/>
      <w:textAlignment w:val="auto"/>
    </w:pPr>
    <w:rPr>
      <w:rFonts w:eastAsiaTheme="minorEastAsia"/>
    </w:rPr>
  </w:style>
  <w:style w:type="character" w:customStyle="1" w:styleId="FontStyle48">
    <w:name w:val="Font Style48"/>
    <w:basedOn w:val="Domylnaczcionkaakapitu"/>
    <w:uiPriority w:val="99"/>
    <w:rsid w:val="00475BFD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Bezodstpw">
    <w:name w:val="No Spacing"/>
    <w:link w:val="BezodstpwZnak"/>
    <w:uiPriority w:val="1"/>
    <w:qFormat/>
    <w:rsid w:val="00C43AF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3AF9"/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E7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7237"/>
    <w:rPr>
      <w:sz w:val="24"/>
      <w:szCs w:val="24"/>
    </w:rPr>
  </w:style>
  <w:style w:type="paragraph" w:customStyle="1" w:styleId="1Akapit">
    <w:name w:val="1.Akapit"/>
    <w:basedOn w:val="Tekstpodstawowywcity"/>
    <w:qFormat/>
    <w:rsid w:val="003E7237"/>
    <w:pPr>
      <w:numPr>
        <w:numId w:val="9"/>
      </w:numPr>
      <w:suppressAutoHyphens/>
      <w:overflowPunct/>
      <w:autoSpaceDE/>
      <w:autoSpaceDN/>
      <w:adjustRightInd/>
      <w:spacing w:before="80" w:after="80"/>
      <w:textAlignment w:val="auto"/>
    </w:pPr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55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g">
    <w:name w:val="ag"/>
    <w:basedOn w:val="Normalny"/>
    <w:rsid w:val="005E2D49"/>
    <w:pPr>
      <w:numPr>
        <w:numId w:val="12"/>
      </w:numPr>
      <w:overflowPunct/>
      <w:autoSpaceDE/>
      <w:autoSpaceDN/>
      <w:adjustRightInd/>
      <w:jc w:val="both"/>
      <w:textAlignment w:val="auto"/>
    </w:pPr>
    <w:rPr>
      <w:sz w:val="22"/>
      <w:szCs w:val="22"/>
    </w:rPr>
  </w:style>
  <w:style w:type="paragraph" w:customStyle="1" w:styleId="Styl2">
    <w:name w:val="Styl2"/>
    <w:basedOn w:val="Normalny"/>
    <w:link w:val="Styl2Znak"/>
    <w:qFormat/>
    <w:rsid w:val="00921109"/>
    <w:pPr>
      <w:numPr>
        <w:numId w:val="13"/>
      </w:numPr>
      <w:overflowPunct/>
      <w:autoSpaceDE/>
      <w:autoSpaceDN/>
      <w:adjustRightInd/>
      <w:spacing w:before="60" w:after="60"/>
      <w:jc w:val="both"/>
      <w:textAlignment w:val="auto"/>
    </w:pPr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921109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sz w:val="22"/>
      <w:szCs w:val="22"/>
    </w:rPr>
  </w:style>
  <w:style w:type="character" w:customStyle="1" w:styleId="Styl2Znak">
    <w:name w:val="Styl2 Znak"/>
    <w:link w:val="Styl2"/>
    <w:locked/>
    <w:rsid w:val="00921109"/>
    <w:rPr>
      <w:sz w:val="22"/>
      <w:szCs w:val="22"/>
    </w:rPr>
  </w:style>
  <w:style w:type="character" w:customStyle="1" w:styleId="Styl3Znak">
    <w:name w:val="Styl3 Znak"/>
    <w:link w:val="Styl3"/>
    <w:locked/>
    <w:rsid w:val="00921109"/>
    <w:rPr>
      <w:sz w:val="22"/>
      <w:szCs w:val="22"/>
    </w:rPr>
  </w:style>
  <w:style w:type="paragraph" w:customStyle="1" w:styleId="AN2">
    <w:name w:val="AN2"/>
    <w:basedOn w:val="Normalny"/>
    <w:link w:val="AN2Znak"/>
    <w:qFormat/>
    <w:rsid w:val="00921109"/>
    <w:pPr>
      <w:overflowPunct/>
      <w:autoSpaceDE/>
      <w:autoSpaceDN/>
      <w:adjustRightInd/>
      <w:ind w:left="4536"/>
      <w:jc w:val="right"/>
      <w:textAlignment w:val="auto"/>
    </w:pPr>
    <w:rPr>
      <w:sz w:val="20"/>
      <w:szCs w:val="20"/>
    </w:rPr>
  </w:style>
  <w:style w:type="character" w:customStyle="1" w:styleId="AN2Znak">
    <w:name w:val="AN2 Znak"/>
    <w:basedOn w:val="Domylnaczcionkaakapitu"/>
    <w:link w:val="AN2"/>
    <w:rsid w:val="00921109"/>
  </w:style>
  <w:style w:type="paragraph" w:styleId="NormalnyWeb">
    <w:name w:val="Normal (Web)"/>
    <w:basedOn w:val="Normalny"/>
    <w:rsid w:val="00921109"/>
  </w:style>
  <w:style w:type="paragraph" w:customStyle="1" w:styleId="Style10">
    <w:name w:val="Style10"/>
    <w:basedOn w:val="Normalny"/>
    <w:uiPriority w:val="99"/>
    <w:rsid w:val="00A773FA"/>
    <w:pPr>
      <w:widowControl w:val="0"/>
      <w:overflowPunct/>
      <w:spacing w:line="278" w:lineRule="exact"/>
      <w:jc w:val="center"/>
      <w:textAlignment w:val="auto"/>
    </w:pPr>
  </w:style>
  <w:style w:type="paragraph" w:customStyle="1" w:styleId="Style11">
    <w:name w:val="Style11"/>
    <w:basedOn w:val="Normalny"/>
    <w:uiPriority w:val="99"/>
    <w:rsid w:val="00A773FA"/>
    <w:pPr>
      <w:widowControl w:val="0"/>
      <w:overflowPunct/>
      <w:jc w:val="both"/>
      <w:textAlignment w:val="auto"/>
    </w:pPr>
  </w:style>
  <w:style w:type="character" w:customStyle="1" w:styleId="FontStyle55">
    <w:name w:val="Font Style55"/>
    <w:uiPriority w:val="99"/>
    <w:rsid w:val="00A773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uiPriority w:val="99"/>
    <w:rsid w:val="00A773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uiPriority w:val="99"/>
    <w:rsid w:val="00A773F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8">
    <w:name w:val="Font Style168"/>
    <w:uiPriority w:val="99"/>
    <w:rsid w:val="00A773FA"/>
    <w:rPr>
      <w:rFonts w:ascii="Calibri" w:hAnsi="Calibri" w:cs="Calibri"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A773FA"/>
    <w:pPr>
      <w:widowControl w:val="0"/>
      <w:overflowPunct/>
      <w:spacing w:line="278" w:lineRule="exact"/>
      <w:ind w:hanging="336"/>
      <w:jc w:val="both"/>
      <w:textAlignment w:val="auto"/>
    </w:pPr>
  </w:style>
  <w:style w:type="paragraph" w:customStyle="1" w:styleId="Style23">
    <w:name w:val="Style23"/>
    <w:basedOn w:val="Normalny"/>
    <w:uiPriority w:val="99"/>
    <w:rsid w:val="00A773FA"/>
    <w:pPr>
      <w:widowControl w:val="0"/>
      <w:overflowPunct/>
      <w:spacing w:line="254" w:lineRule="exact"/>
      <w:ind w:hanging="422"/>
      <w:jc w:val="both"/>
      <w:textAlignment w:val="auto"/>
    </w:pPr>
  </w:style>
  <w:style w:type="paragraph" w:customStyle="1" w:styleId="Style20">
    <w:name w:val="Style20"/>
    <w:basedOn w:val="Normalny"/>
    <w:uiPriority w:val="99"/>
    <w:rsid w:val="00A773FA"/>
    <w:pPr>
      <w:widowControl w:val="0"/>
      <w:overflowPunct/>
      <w:textAlignment w:val="auto"/>
    </w:pPr>
  </w:style>
  <w:style w:type="paragraph" w:customStyle="1" w:styleId="Style29">
    <w:name w:val="Style29"/>
    <w:basedOn w:val="Normalny"/>
    <w:uiPriority w:val="99"/>
    <w:rsid w:val="00A773FA"/>
    <w:pPr>
      <w:widowControl w:val="0"/>
      <w:overflowPunct/>
      <w:spacing w:line="304" w:lineRule="exact"/>
      <w:ind w:hanging="355"/>
      <w:jc w:val="both"/>
      <w:textAlignment w:val="auto"/>
    </w:pPr>
  </w:style>
  <w:style w:type="paragraph" w:customStyle="1" w:styleId="Style37">
    <w:name w:val="Style37"/>
    <w:basedOn w:val="Normalny"/>
    <w:uiPriority w:val="99"/>
    <w:rsid w:val="00A773FA"/>
    <w:pPr>
      <w:widowControl w:val="0"/>
      <w:overflowPunct/>
      <w:spacing w:line="274" w:lineRule="exact"/>
      <w:ind w:hanging="341"/>
      <w:jc w:val="both"/>
      <w:textAlignment w:val="auto"/>
    </w:pPr>
  </w:style>
  <w:style w:type="paragraph" w:customStyle="1" w:styleId="Style7">
    <w:name w:val="Style7"/>
    <w:basedOn w:val="Normalny"/>
    <w:uiPriority w:val="99"/>
    <w:rsid w:val="00A773FA"/>
    <w:pPr>
      <w:widowControl w:val="0"/>
      <w:overflowPunct/>
      <w:spacing w:line="206" w:lineRule="exact"/>
      <w:jc w:val="both"/>
      <w:textAlignment w:val="auto"/>
    </w:pPr>
  </w:style>
  <w:style w:type="character" w:customStyle="1" w:styleId="FontStyle109">
    <w:name w:val="Font Style109"/>
    <w:uiPriority w:val="99"/>
    <w:rsid w:val="00A773F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43">
    <w:name w:val="Style43"/>
    <w:basedOn w:val="Normalny"/>
    <w:uiPriority w:val="99"/>
    <w:rsid w:val="00A773FA"/>
    <w:pPr>
      <w:widowControl w:val="0"/>
      <w:overflowPunct/>
      <w:jc w:val="both"/>
      <w:textAlignment w:val="auto"/>
    </w:pPr>
    <w:rPr>
      <w:rFonts w:ascii="Calibri" w:hAnsi="Calibri"/>
    </w:rPr>
  </w:style>
  <w:style w:type="character" w:customStyle="1" w:styleId="FontStyle76">
    <w:name w:val="Font Style76"/>
    <w:rsid w:val="00A773FA"/>
    <w:rPr>
      <w:rFonts w:ascii="Arial Narrow" w:hAnsi="Arial Narrow" w:cs="Arial Narrow"/>
      <w:color w:val="000000"/>
      <w:sz w:val="24"/>
      <w:szCs w:val="24"/>
    </w:rPr>
  </w:style>
  <w:style w:type="paragraph" w:customStyle="1" w:styleId="Style28">
    <w:name w:val="Style28"/>
    <w:basedOn w:val="Normalny"/>
    <w:uiPriority w:val="99"/>
    <w:rsid w:val="00A773FA"/>
    <w:pPr>
      <w:widowControl w:val="0"/>
      <w:overflowPunct/>
      <w:textAlignment w:val="auto"/>
    </w:pPr>
  </w:style>
  <w:style w:type="paragraph" w:customStyle="1" w:styleId="Style36">
    <w:name w:val="Style36"/>
    <w:basedOn w:val="Normalny"/>
    <w:uiPriority w:val="99"/>
    <w:rsid w:val="00A773FA"/>
    <w:pPr>
      <w:widowControl w:val="0"/>
      <w:overflowPunct/>
      <w:textAlignment w:val="auto"/>
    </w:pPr>
  </w:style>
  <w:style w:type="paragraph" w:customStyle="1" w:styleId="Style19">
    <w:name w:val="Style19"/>
    <w:basedOn w:val="Normalny"/>
    <w:uiPriority w:val="99"/>
    <w:rsid w:val="00A773FA"/>
    <w:pPr>
      <w:widowControl w:val="0"/>
      <w:overflowPunct/>
      <w:spacing w:line="254" w:lineRule="exact"/>
      <w:jc w:val="both"/>
      <w:textAlignment w:val="auto"/>
    </w:pPr>
  </w:style>
  <w:style w:type="character" w:customStyle="1" w:styleId="FontStyle54">
    <w:name w:val="Font Style54"/>
    <w:uiPriority w:val="99"/>
    <w:rsid w:val="00A773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C10EF"/>
    <w:pPr>
      <w:widowControl w:val="0"/>
      <w:overflowPunct/>
      <w:textAlignment w:val="auto"/>
    </w:pPr>
  </w:style>
  <w:style w:type="character" w:customStyle="1" w:styleId="FontStyle51">
    <w:name w:val="Font Style51"/>
    <w:basedOn w:val="Domylnaczcionkaakapitu"/>
    <w:uiPriority w:val="99"/>
    <w:rsid w:val="000C10E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3D13AD"/>
    <w:pPr>
      <w:widowControl w:val="0"/>
      <w:overflowPunct/>
      <w:spacing w:line="274" w:lineRule="exact"/>
      <w:ind w:hanging="902"/>
      <w:textAlignment w:val="auto"/>
    </w:pPr>
    <w:rPr>
      <w:rFonts w:eastAsiaTheme="minorEastAsi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02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65A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24">
    <w:name w:val="Body Text 24"/>
    <w:basedOn w:val="Normalny"/>
    <w:rsid w:val="00C65ABF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/>
      <w:b/>
      <w:szCs w:val="20"/>
      <w:lang w:eastAsia="ar-SA"/>
    </w:rPr>
  </w:style>
  <w:style w:type="paragraph" w:customStyle="1" w:styleId="Tekstpodstawowy31">
    <w:name w:val="Tekst podstawowy 31"/>
    <w:basedOn w:val="Normalny"/>
    <w:rsid w:val="00C65ABF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C65ABF"/>
    <w:pPr>
      <w:widowControl w:val="0"/>
      <w:suppressAutoHyphens/>
      <w:overflowPunct/>
      <w:autoSpaceDE/>
      <w:autoSpaceDN/>
      <w:adjustRightInd/>
      <w:textAlignment w:val="auto"/>
    </w:pPr>
    <w:rPr>
      <w:sz w:val="22"/>
      <w:szCs w:val="20"/>
      <w:lang w:eastAsia="ar-SA"/>
    </w:rPr>
  </w:style>
  <w:style w:type="paragraph" w:customStyle="1" w:styleId="a1jm">
    <w:name w:val="a1.jm"/>
    <w:basedOn w:val="Normalny"/>
    <w:link w:val="a1jmZnak"/>
    <w:qFormat/>
    <w:rsid w:val="00C65ABF"/>
    <w:pPr>
      <w:tabs>
        <w:tab w:val="left" w:pos="567"/>
      </w:tabs>
      <w:overflowPunct/>
      <w:autoSpaceDE/>
      <w:autoSpaceDN/>
      <w:adjustRightInd/>
      <w:spacing w:before="120" w:line="288" w:lineRule="auto"/>
      <w:ind w:left="567" w:hanging="567"/>
      <w:textAlignment w:val="auto"/>
    </w:pPr>
    <w:rPr>
      <w:sz w:val="20"/>
      <w:lang w:eastAsia="ar-SA"/>
    </w:rPr>
  </w:style>
  <w:style w:type="character" w:customStyle="1" w:styleId="a1jmZnak">
    <w:name w:val="a1.jm Znak"/>
    <w:link w:val="a1jm"/>
    <w:rsid w:val="00C65ABF"/>
    <w:rPr>
      <w:szCs w:val="24"/>
      <w:lang w:eastAsia="ar-SA"/>
    </w:rPr>
  </w:style>
  <w:style w:type="paragraph" w:customStyle="1" w:styleId="a2jm">
    <w:name w:val="a2.jm"/>
    <w:basedOn w:val="Normalny"/>
    <w:link w:val="a2jmZnak"/>
    <w:qFormat/>
    <w:rsid w:val="00C65ABF"/>
    <w:pPr>
      <w:overflowPunct/>
      <w:spacing w:before="120" w:line="288" w:lineRule="auto"/>
      <w:ind w:left="567"/>
      <w:textAlignment w:val="auto"/>
    </w:pPr>
    <w:rPr>
      <w:sz w:val="20"/>
      <w:lang w:eastAsia="ar-SA"/>
    </w:rPr>
  </w:style>
  <w:style w:type="character" w:customStyle="1" w:styleId="a2jmZnak">
    <w:name w:val="a2.jm Znak"/>
    <w:link w:val="a2jm"/>
    <w:rsid w:val="00C65ABF"/>
    <w:rPr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65A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D2E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D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48D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C65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48D2"/>
    <w:pPr>
      <w:tabs>
        <w:tab w:val="left" w:pos="7230"/>
      </w:tabs>
      <w:ind w:right="-284"/>
    </w:pPr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B648D2"/>
    <w:pPr>
      <w:jc w:val="both"/>
    </w:pPr>
  </w:style>
  <w:style w:type="paragraph" w:styleId="Legenda">
    <w:name w:val="caption"/>
    <w:basedOn w:val="Normalny"/>
    <w:next w:val="Normalny"/>
    <w:qFormat/>
    <w:rsid w:val="00B648D2"/>
    <w:pPr>
      <w:jc w:val="both"/>
    </w:pPr>
  </w:style>
  <w:style w:type="character" w:customStyle="1" w:styleId="Hipercze1">
    <w:name w:val="Hiperłącze1"/>
    <w:basedOn w:val="Domylnaczcionkaakapitu"/>
    <w:rsid w:val="00B648D2"/>
    <w:rPr>
      <w:color w:val="0000FF"/>
      <w:u w:val="single"/>
    </w:rPr>
  </w:style>
  <w:style w:type="paragraph" w:customStyle="1" w:styleId="Tekstdymka1">
    <w:name w:val="Tekst dymka1"/>
    <w:basedOn w:val="Normalny"/>
    <w:rsid w:val="00B648D2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2733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4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48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754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4992"/>
  </w:style>
  <w:style w:type="character" w:styleId="Odwoanieprzypisukocowego">
    <w:name w:val="endnote reference"/>
    <w:basedOn w:val="Domylnaczcionkaakapitu"/>
    <w:rsid w:val="00754992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E71F9B"/>
    <w:pPr>
      <w:ind w:left="708"/>
    </w:pPr>
  </w:style>
  <w:style w:type="character" w:styleId="Hipercze">
    <w:name w:val="Hyperlink"/>
    <w:basedOn w:val="Domylnaczcionkaakapitu"/>
    <w:rsid w:val="00323757"/>
    <w:rPr>
      <w:color w:val="86000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E22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E2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E22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8635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3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35FB"/>
  </w:style>
  <w:style w:type="paragraph" w:styleId="Tematkomentarza">
    <w:name w:val="annotation subject"/>
    <w:basedOn w:val="Tekstkomentarza"/>
    <w:next w:val="Tekstkomentarza"/>
    <w:link w:val="TematkomentarzaZnak"/>
    <w:rsid w:val="0086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35FB"/>
    <w:rPr>
      <w:b/>
      <w:bCs/>
    </w:rPr>
  </w:style>
  <w:style w:type="paragraph" w:customStyle="1" w:styleId="Style8">
    <w:name w:val="Style8"/>
    <w:basedOn w:val="Normalny"/>
    <w:uiPriority w:val="99"/>
    <w:rsid w:val="0091377F"/>
    <w:pPr>
      <w:widowControl w:val="0"/>
      <w:overflowPunct/>
      <w:textAlignment w:val="auto"/>
    </w:pPr>
    <w:rPr>
      <w:rFonts w:eastAsiaTheme="minorEastAsia"/>
    </w:rPr>
  </w:style>
  <w:style w:type="character" w:customStyle="1" w:styleId="FontStyle56">
    <w:name w:val="Font Style56"/>
    <w:basedOn w:val="Domylnaczcionkaakapitu"/>
    <w:uiPriority w:val="99"/>
    <w:rsid w:val="0091377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475BFD"/>
    <w:pPr>
      <w:widowControl w:val="0"/>
      <w:overflowPunct/>
      <w:spacing w:line="653" w:lineRule="exact"/>
      <w:jc w:val="center"/>
      <w:textAlignment w:val="auto"/>
    </w:pPr>
    <w:rPr>
      <w:rFonts w:eastAsiaTheme="minorEastAsia"/>
    </w:rPr>
  </w:style>
  <w:style w:type="character" w:customStyle="1" w:styleId="FontStyle48">
    <w:name w:val="Font Style48"/>
    <w:basedOn w:val="Domylnaczcionkaakapitu"/>
    <w:uiPriority w:val="99"/>
    <w:rsid w:val="00475BFD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Bezodstpw">
    <w:name w:val="No Spacing"/>
    <w:link w:val="BezodstpwZnak"/>
    <w:uiPriority w:val="1"/>
    <w:qFormat/>
    <w:rsid w:val="00C43AF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3AF9"/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E7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7237"/>
    <w:rPr>
      <w:sz w:val="24"/>
      <w:szCs w:val="24"/>
    </w:rPr>
  </w:style>
  <w:style w:type="paragraph" w:customStyle="1" w:styleId="1Akapit">
    <w:name w:val="1.Akapit"/>
    <w:basedOn w:val="Tekstpodstawowywcity"/>
    <w:qFormat/>
    <w:rsid w:val="003E7237"/>
    <w:pPr>
      <w:numPr>
        <w:numId w:val="9"/>
      </w:numPr>
      <w:suppressAutoHyphens/>
      <w:overflowPunct/>
      <w:autoSpaceDE/>
      <w:autoSpaceDN/>
      <w:adjustRightInd/>
      <w:spacing w:before="80" w:after="80"/>
      <w:textAlignment w:val="auto"/>
    </w:pPr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55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g">
    <w:name w:val="ag"/>
    <w:basedOn w:val="Normalny"/>
    <w:rsid w:val="005E2D49"/>
    <w:pPr>
      <w:numPr>
        <w:numId w:val="12"/>
      </w:numPr>
      <w:overflowPunct/>
      <w:autoSpaceDE/>
      <w:autoSpaceDN/>
      <w:adjustRightInd/>
      <w:jc w:val="both"/>
      <w:textAlignment w:val="auto"/>
    </w:pPr>
    <w:rPr>
      <w:sz w:val="22"/>
      <w:szCs w:val="22"/>
    </w:rPr>
  </w:style>
  <w:style w:type="paragraph" w:customStyle="1" w:styleId="Styl2">
    <w:name w:val="Styl2"/>
    <w:basedOn w:val="Normalny"/>
    <w:link w:val="Styl2Znak"/>
    <w:qFormat/>
    <w:rsid w:val="00921109"/>
    <w:pPr>
      <w:numPr>
        <w:numId w:val="13"/>
      </w:numPr>
      <w:overflowPunct/>
      <w:autoSpaceDE/>
      <w:autoSpaceDN/>
      <w:adjustRightInd/>
      <w:spacing w:before="60" w:after="60"/>
      <w:jc w:val="both"/>
      <w:textAlignment w:val="auto"/>
    </w:pPr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921109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sz w:val="22"/>
      <w:szCs w:val="22"/>
    </w:rPr>
  </w:style>
  <w:style w:type="character" w:customStyle="1" w:styleId="Styl2Znak">
    <w:name w:val="Styl2 Znak"/>
    <w:link w:val="Styl2"/>
    <w:locked/>
    <w:rsid w:val="00921109"/>
    <w:rPr>
      <w:sz w:val="22"/>
      <w:szCs w:val="22"/>
    </w:rPr>
  </w:style>
  <w:style w:type="character" w:customStyle="1" w:styleId="Styl3Znak">
    <w:name w:val="Styl3 Znak"/>
    <w:link w:val="Styl3"/>
    <w:locked/>
    <w:rsid w:val="00921109"/>
    <w:rPr>
      <w:sz w:val="22"/>
      <w:szCs w:val="22"/>
    </w:rPr>
  </w:style>
  <w:style w:type="paragraph" w:customStyle="1" w:styleId="AN2">
    <w:name w:val="AN2"/>
    <w:basedOn w:val="Normalny"/>
    <w:link w:val="AN2Znak"/>
    <w:qFormat/>
    <w:rsid w:val="00921109"/>
    <w:pPr>
      <w:overflowPunct/>
      <w:autoSpaceDE/>
      <w:autoSpaceDN/>
      <w:adjustRightInd/>
      <w:ind w:left="4536"/>
      <w:jc w:val="right"/>
      <w:textAlignment w:val="auto"/>
    </w:pPr>
    <w:rPr>
      <w:sz w:val="20"/>
      <w:szCs w:val="20"/>
    </w:rPr>
  </w:style>
  <w:style w:type="character" w:customStyle="1" w:styleId="AN2Znak">
    <w:name w:val="AN2 Znak"/>
    <w:basedOn w:val="Domylnaczcionkaakapitu"/>
    <w:link w:val="AN2"/>
    <w:rsid w:val="00921109"/>
  </w:style>
  <w:style w:type="paragraph" w:styleId="NormalnyWeb">
    <w:name w:val="Normal (Web)"/>
    <w:basedOn w:val="Normalny"/>
    <w:rsid w:val="00921109"/>
  </w:style>
  <w:style w:type="paragraph" w:customStyle="1" w:styleId="Style10">
    <w:name w:val="Style10"/>
    <w:basedOn w:val="Normalny"/>
    <w:uiPriority w:val="99"/>
    <w:rsid w:val="00A773FA"/>
    <w:pPr>
      <w:widowControl w:val="0"/>
      <w:overflowPunct/>
      <w:spacing w:line="278" w:lineRule="exact"/>
      <w:jc w:val="center"/>
      <w:textAlignment w:val="auto"/>
    </w:pPr>
  </w:style>
  <w:style w:type="paragraph" w:customStyle="1" w:styleId="Style11">
    <w:name w:val="Style11"/>
    <w:basedOn w:val="Normalny"/>
    <w:uiPriority w:val="99"/>
    <w:rsid w:val="00A773FA"/>
    <w:pPr>
      <w:widowControl w:val="0"/>
      <w:overflowPunct/>
      <w:jc w:val="both"/>
      <w:textAlignment w:val="auto"/>
    </w:pPr>
  </w:style>
  <w:style w:type="character" w:customStyle="1" w:styleId="FontStyle55">
    <w:name w:val="Font Style55"/>
    <w:uiPriority w:val="99"/>
    <w:rsid w:val="00A773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uiPriority w:val="99"/>
    <w:rsid w:val="00A773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uiPriority w:val="99"/>
    <w:rsid w:val="00A773F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8">
    <w:name w:val="Font Style168"/>
    <w:uiPriority w:val="99"/>
    <w:rsid w:val="00A773FA"/>
    <w:rPr>
      <w:rFonts w:ascii="Calibri" w:hAnsi="Calibri" w:cs="Calibri"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A773FA"/>
    <w:pPr>
      <w:widowControl w:val="0"/>
      <w:overflowPunct/>
      <w:spacing w:line="278" w:lineRule="exact"/>
      <w:ind w:hanging="336"/>
      <w:jc w:val="both"/>
      <w:textAlignment w:val="auto"/>
    </w:pPr>
  </w:style>
  <w:style w:type="paragraph" w:customStyle="1" w:styleId="Style23">
    <w:name w:val="Style23"/>
    <w:basedOn w:val="Normalny"/>
    <w:uiPriority w:val="99"/>
    <w:rsid w:val="00A773FA"/>
    <w:pPr>
      <w:widowControl w:val="0"/>
      <w:overflowPunct/>
      <w:spacing w:line="254" w:lineRule="exact"/>
      <w:ind w:hanging="422"/>
      <w:jc w:val="both"/>
      <w:textAlignment w:val="auto"/>
    </w:pPr>
  </w:style>
  <w:style w:type="paragraph" w:customStyle="1" w:styleId="Style20">
    <w:name w:val="Style20"/>
    <w:basedOn w:val="Normalny"/>
    <w:uiPriority w:val="99"/>
    <w:rsid w:val="00A773FA"/>
    <w:pPr>
      <w:widowControl w:val="0"/>
      <w:overflowPunct/>
      <w:textAlignment w:val="auto"/>
    </w:pPr>
  </w:style>
  <w:style w:type="paragraph" w:customStyle="1" w:styleId="Style29">
    <w:name w:val="Style29"/>
    <w:basedOn w:val="Normalny"/>
    <w:uiPriority w:val="99"/>
    <w:rsid w:val="00A773FA"/>
    <w:pPr>
      <w:widowControl w:val="0"/>
      <w:overflowPunct/>
      <w:spacing w:line="304" w:lineRule="exact"/>
      <w:ind w:hanging="355"/>
      <w:jc w:val="both"/>
      <w:textAlignment w:val="auto"/>
    </w:pPr>
  </w:style>
  <w:style w:type="paragraph" w:customStyle="1" w:styleId="Style37">
    <w:name w:val="Style37"/>
    <w:basedOn w:val="Normalny"/>
    <w:uiPriority w:val="99"/>
    <w:rsid w:val="00A773FA"/>
    <w:pPr>
      <w:widowControl w:val="0"/>
      <w:overflowPunct/>
      <w:spacing w:line="274" w:lineRule="exact"/>
      <w:ind w:hanging="341"/>
      <w:jc w:val="both"/>
      <w:textAlignment w:val="auto"/>
    </w:pPr>
  </w:style>
  <w:style w:type="paragraph" w:customStyle="1" w:styleId="Style7">
    <w:name w:val="Style7"/>
    <w:basedOn w:val="Normalny"/>
    <w:uiPriority w:val="99"/>
    <w:rsid w:val="00A773FA"/>
    <w:pPr>
      <w:widowControl w:val="0"/>
      <w:overflowPunct/>
      <w:spacing w:line="206" w:lineRule="exact"/>
      <w:jc w:val="both"/>
      <w:textAlignment w:val="auto"/>
    </w:pPr>
  </w:style>
  <w:style w:type="character" w:customStyle="1" w:styleId="FontStyle109">
    <w:name w:val="Font Style109"/>
    <w:uiPriority w:val="99"/>
    <w:rsid w:val="00A773F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43">
    <w:name w:val="Style43"/>
    <w:basedOn w:val="Normalny"/>
    <w:uiPriority w:val="99"/>
    <w:rsid w:val="00A773FA"/>
    <w:pPr>
      <w:widowControl w:val="0"/>
      <w:overflowPunct/>
      <w:jc w:val="both"/>
      <w:textAlignment w:val="auto"/>
    </w:pPr>
    <w:rPr>
      <w:rFonts w:ascii="Calibri" w:hAnsi="Calibri"/>
    </w:rPr>
  </w:style>
  <w:style w:type="character" w:customStyle="1" w:styleId="FontStyle76">
    <w:name w:val="Font Style76"/>
    <w:rsid w:val="00A773FA"/>
    <w:rPr>
      <w:rFonts w:ascii="Arial Narrow" w:hAnsi="Arial Narrow" w:cs="Arial Narrow"/>
      <w:color w:val="000000"/>
      <w:sz w:val="24"/>
      <w:szCs w:val="24"/>
    </w:rPr>
  </w:style>
  <w:style w:type="paragraph" w:customStyle="1" w:styleId="Style28">
    <w:name w:val="Style28"/>
    <w:basedOn w:val="Normalny"/>
    <w:uiPriority w:val="99"/>
    <w:rsid w:val="00A773FA"/>
    <w:pPr>
      <w:widowControl w:val="0"/>
      <w:overflowPunct/>
      <w:textAlignment w:val="auto"/>
    </w:pPr>
  </w:style>
  <w:style w:type="paragraph" w:customStyle="1" w:styleId="Style36">
    <w:name w:val="Style36"/>
    <w:basedOn w:val="Normalny"/>
    <w:uiPriority w:val="99"/>
    <w:rsid w:val="00A773FA"/>
    <w:pPr>
      <w:widowControl w:val="0"/>
      <w:overflowPunct/>
      <w:textAlignment w:val="auto"/>
    </w:pPr>
  </w:style>
  <w:style w:type="paragraph" w:customStyle="1" w:styleId="Style19">
    <w:name w:val="Style19"/>
    <w:basedOn w:val="Normalny"/>
    <w:uiPriority w:val="99"/>
    <w:rsid w:val="00A773FA"/>
    <w:pPr>
      <w:widowControl w:val="0"/>
      <w:overflowPunct/>
      <w:spacing w:line="254" w:lineRule="exact"/>
      <w:jc w:val="both"/>
      <w:textAlignment w:val="auto"/>
    </w:pPr>
  </w:style>
  <w:style w:type="character" w:customStyle="1" w:styleId="FontStyle54">
    <w:name w:val="Font Style54"/>
    <w:uiPriority w:val="99"/>
    <w:rsid w:val="00A773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C10EF"/>
    <w:pPr>
      <w:widowControl w:val="0"/>
      <w:overflowPunct/>
      <w:textAlignment w:val="auto"/>
    </w:pPr>
  </w:style>
  <w:style w:type="character" w:customStyle="1" w:styleId="FontStyle51">
    <w:name w:val="Font Style51"/>
    <w:basedOn w:val="Domylnaczcionkaakapitu"/>
    <w:uiPriority w:val="99"/>
    <w:rsid w:val="000C10E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3D13AD"/>
    <w:pPr>
      <w:widowControl w:val="0"/>
      <w:overflowPunct/>
      <w:spacing w:line="274" w:lineRule="exact"/>
      <w:ind w:hanging="902"/>
      <w:textAlignment w:val="auto"/>
    </w:pPr>
    <w:rPr>
      <w:rFonts w:eastAsiaTheme="minorEastAsi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02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65A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24">
    <w:name w:val="Body Text 24"/>
    <w:basedOn w:val="Normalny"/>
    <w:rsid w:val="00C65ABF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/>
      <w:b/>
      <w:szCs w:val="20"/>
      <w:lang w:eastAsia="ar-SA"/>
    </w:rPr>
  </w:style>
  <w:style w:type="paragraph" w:customStyle="1" w:styleId="Tekstpodstawowy31">
    <w:name w:val="Tekst podstawowy 31"/>
    <w:basedOn w:val="Normalny"/>
    <w:rsid w:val="00C65ABF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C65ABF"/>
    <w:pPr>
      <w:widowControl w:val="0"/>
      <w:suppressAutoHyphens/>
      <w:overflowPunct/>
      <w:autoSpaceDE/>
      <w:autoSpaceDN/>
      <w:adjustRightInd/>
      <w:textAlignment w:val="auto"/>
    </w:pPr>
    <w:rPr>
      <w:sz w:val="22"/>
      <w:szCs w:val="20"/>
      <w:lang w:eastAsia="ar-SA"/>
    </w:rPr>
  </w:style>
  <w:style w:type="paragraph" w:customStyle="1" w:styleId="a1jm">
    <w:name w:val="a1.jm"/>
    <w:basedOn w:val="Normalny"/>
    <w:link w:val="a1jmZnak"/>
    <w:qFormat/>
    <w:rsid w:val="00C65ABF"/>
    <w:pPr>
      <w:tabs>
        <w:tab w:val="left" w:pos="567"/>
      </w:tabs>
      <w:overflowPunct/>
      <w:autoSpaceDE/>
      <w:autoSpaceDN/>
      <w:adjustRightInd/>
      <w:spacing w:before="120" w:line="288" w:lineRule="auto"/>
      <w:ind w:left="567" w:hanging="567"/>
      <w:textAlignment w:val="auto"/>
    </w:pPr>
    <w:rPr>
      <w:sz w:val="20"/>
      <w:lang w:eastAsia="ar-SA"/>
    </w:rPr>
  </w:style>
  <w:style w:type="character" w:customStyle="1" w:styleId="a1jmZnak">
    <w:name w:val="a1.jm Znak"/>
    <w:link w:val="a1jm"/>
    <w:rsid w:val="00C65ABF"/>
    <w:rPr>
      <w:szCs w:val="24"/>
      <w:lang w:eastAsia="ar-SA"/>
    </w:rPr>
  </w:style>
  <w:style w:type="paragraph" w:customStyle="1" w:styleId="a2jm">
    <w:name w:val="a2.jm"/>
    <w:basedOn w:val="Normalny"/>
    <w:link w:val="a2jmZnak"/>
    <w:qFormat/>
    <w:rsid w:val="00C65ABF"/>
    <w:pPr>
      <w:overflowPunct/>
      <w:spacing w:before="120" w:line="288" w:lineRule="auto"/>
      <w:ind w:left="567"/>
      <w:textAlignment w:val="auto"/>
    </w:pPr>
    <w:rPr>
      <w:sz w:val="20"/>
      <w:lang w:eastAsia="ar-SA"/>
    </w:rPr>
  </w:style>
  <w:style w:type="character" w:customStyle="1" w:styleId="a2jmZnak">
    <w:name w:val="a2.jm Znak"/>
    <w:link w:val="a2jm"/>
    <w:rsid w:val="00C65ABF"/>
    <w:rPr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65A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D2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48247E123445A86CFCAB81D83A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E2CEE-C629-4C65-AA87-3EB9432DA3B8}"/>
      </w:docPartPr>
      <w:docPartBody>
        <w:p w:rsidR="004A22FE" w:rsidRDefault="004A22FE" w:rsidP="004A22FE">
          <w:pPr>
            <w:pStyle w:val="A6948247E123445A86CFCAB81D83A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22FE"/>
    <w:rsid w:val="000F63A3"/>
    <w:rsid w:val="00121A24"/>
    <w:rsid w:val="00153091"/>
    <w:rsid w:val="0019034F"/>
    <w:rsid w:val="001B351E"/>
    <w:rsid w:val="00257447"/>
    <w:rsid w:val="00284E28"/>
    <w:rsid w:val="00352D86"/>
    <w:rsid w:val="00360A05"/>
    <w:rsid w:val="00361F35"/>
    <w:rsid w:val="003C26CC"/>
    <w:rsid w:val="003F456D"/>
    <w:rsid w:val="004A22FE"/>
    <w:rsid w:val="00566F61"/>
    <w:rsid w:val="00615ECD"/>
    <w:rsid w:val="00765B49"/>
    <w:rsid w:val="007F4012"/>
    <w:rsid w:val="008201CA"/>
    <w:rsid w:val="00821420"/>
    <w:rsid w:val="0086319B"/>
    <w:rsid w:val="008A3805"/>
    <w:rsid w:val="008B49BB"/>
    <w:rsid w:val="00974831"/>
    <w:rsid w:val="00A40873"/>
    <w:rsid w:val="00A844B8"/>
    <w:rsid w:val="00C549AC"/>
    <w:rsid w:val="00C93A23"/>
    <w:rsid w:val="00D95705"/>
    <w:rsid w:val="00DB0B24"/>
    <w:rsid w:val="00E90856"/>
    <w:rsid w:val="00EB150E"/>
    <w:rsid w:val="00F413C1"/>
    <w:rsid w:val="00F5373B"/>
    <w:rsid w:val="00F95BCE"/>
    <w:rsid w:val="00FA3EFA"/>
    <w:rsid w:val="00FB47E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F8900A5962478F92FD5D4DE08333D5">
    <w:name w:val="A2F8900A5962478F92FD5D4DE08333D5"/>
    <w:rsid w:val="004A22FE"/>
  </w:style>
  <w:style w:type="paragraph" w:customStyle="1" w:styleId="4D5AAD8AEC034B4B90B5FC902BBD324E">
    <w:name w:val="4D5AAD8AEC034B4B90B5FC902BBD324E"/>
    <w:rsid w:val="004A22FE"/>
  </w:style>
  <w:style w:type="paragraph" w:customStyle="1" w:styleId="2DA614513A3D47339002C785A61DC1BB">
    <w:name w:val="2DA614513A3D47339002C785A61DC1BB"/>
    <w:rsid w:val="004A22FE"/>
  </w:style>
  <w:style w:type="paragraph" w:customStyle="1" w:styleId="A6948247E123445A86CFCAB81D83AE70">
    <w:name w:val="A6948247E123445A86CFCAB81D83AE70"/>
    <w:rsid w:val="004A22FE"/>
  </w:style>
  <w:style w:type="character" w:styleId="Tekstzastpczy">
    <w:name w:val="Placeholder Text"/>
    <w:basedOn w:val="Domylnaczcionkaakapitu"/>
    <w:uiPriority w:val="99"/>
    <w:semiHidden/>
    <w:rsid w:val="007F40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12D51-DF23-485D-A553-F8D56BB8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</Template>
  <TotalTime>2</TotalTime>
  <Pages>4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Nr: PRTLb-252-151/2019</vt:lpstr>
    </vt:vector>
  </TitlesOfParts>
  <Company>Dyrekcja Generalna PKP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Nr: PRTLb-252-151/2019</dc:title>
  <dc:creator>..</dc:creator>
  <cp:lastModifiedBy>Patrycja Solarczyk</cp:lastModifiedBy>
  <cp:revision>3</cp:revision>
  <cp:lastPrinted>2016-12-14T11:48:00Z</cp:lastPrinted>
  <dcterms:created xsi:type="dcterms:W3CDTF">2019-11-28T08:33:00Z</dcterms:created>
  <dcterms:modified xsi:type="dcterms:W3CDTF">2019-11-28T12:05:00Z</dcterms:modified>
</cp:coreProperties>
</file>