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CB20CEA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79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142988">
        <w:rPr>
          <w:rFonts w:ascii="Times New Roman" w:hAnsi="Times New Roman" w:cs="Times New Roman"/>
          <w:sz w:val="24"/>
          <w:szCs w:val="24"/>
        </w:rPr>
        <w:t>.</w:t>
      </w:r>
      <w:r w:rsidR="00893191">
        <w:rPr>
          <w:rFonts w:ascii="Times New Roman" w:hAnsi="Times New Roman" w:cs="Times New Roman"/>
          <w:sz w:val="24"/>
          <w:szCs w:val="24"/>
        </w:rPr>
        <w:t>7</w:t>
      </w:r>
      <w:r w:rsidR="006E6B45">
        <w:rPr>
          <w:rFonts w:ascii="Times New Roman" w:hAnsi="Times New Roman" w:cs="Times New Roman"/>
          <w:sz w:val="24"/>
          <w:szCs w:val="24"/>
        </w:rPr>
        <w:t>7</w:t>
      </w:r>
      <w:r w:rsidR="00142988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93C1567" w14:textId="038211A7" w:rsidR="003F6FBD" w:rsidRPr="003F6FBD" w:rsidRDefault="007F159F" w:rsidP="003F6FB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F6FBD" w:rsidRPr="003F6FBD">
        <w:rPr>
          <w:rFonts w:ascii="Times New Roman" w:hAnsi="Times New Roman" w:cs="Times New Roman"/>
          <w:b/>
          <w:sz w:val="24"/>
          <w:szCs w:val="24"/>
        </w:rPr>
        <w:t>„</w:t>
      </w:r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0" w:name="_Hlk71625848"/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0"/>
      <w:r w:rsidR="003F6FBD"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projektowej budowy dwóch budynków mieszkalnych wielorodzinnych zlokalizowanych  w Świnoujściu </w:t>
      </w:r>
    </w:p>
    <w:p w14:paraId="57F5F44A" w14:textId="5F88D032" w:rsidR="001C547B" w:rsidRPr="003F6FBD" w:rsidRDefault="003F6FBD" w:rsidP="003F6FBD">
      <w:pPr>
        <w:suppressAutoHyphens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ul. 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Modrzejewskiej 22</w:t>
      </w:r>
      <w:r w:rsidR="003E03E4" w:rsidRPr="003F6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B3764C1" w14:textId="11A990E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8713E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1C547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128B57A" w14:textId="77777777" w:rsidR="001C547B" w:rsidRDefault="001C547B" w:rsidP="001C547B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7748C93" w14:textId="7C7D6AC3" w:rsidR="001C547B" w:rsidRPr="00D76069" w:rsidRDefault="00414F61" w:rsidP="00D76069">
      <w:pPr>
        <w:pStyle w:val="Akapitzlist"/>
        <w:widowControl w:val="0"/>
        <w:numPr>
          <w:ilvl w:val="0"/>
          <w:numId w:val="4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Całość p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rzedmiot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zamówienia zobowiązuje się wykonać w 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łącznej 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ryczałtowej kwocie:</w:t>
      </w:r>
    </w:p>
    <w:p w14:paraId="383154B3" w14:textId="17618431" w:rsidR="00A01A17" w:rsidRPr="00D76069" w:rsidRDefault="00A01A17" w:rsidP="00D73EC2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A01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578B2840" w14:textId="739E1856" w:rsidR="00A01A17" w:rsidRPr="00D76069" w:rsidRDefault="00A01A17" w:rsidP="00A01A17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6F47529" w14:textId="6A826CB0" w:rsidR="00D76069" w:rsidRDefault="00A01A17" w:rsidP="00A36E4B">
      <w:pPr>
        <w:pStyle w:val="Akapitzlist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  <w:r w:rsidR="004570F2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w tym</w:t>
      </w:r>
      <w:r w:rsidR="00A36E4B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:</w:t>
      </w:r>
    </w:p>
    <w:p w14:paraId="4ACC6771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7569CE7" w14:textId="21924549" w:rsidR="00A36E4B" w:rsidRDefault="00A36E4B" w:rsidP="00A36E4B">
      <w:pPr>
        <w:pStyle w:val="Akapitzlist"/>
        <w:numPr>
          <w:ilvl w:val="0"/>
          <w:numId w:val="49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za etap I</w:t>
      </w:r>
      <w:r w:rsidR="005857F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:</w:t>
      </w:r>
    </w:p>
    <w:p w14:paraId="52352CF9" w14:textId="77777777" w:rsidR="00A36E4B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D73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7DA745BE" w14:textId="77777777" w:rsidR="00A36E4B" w:rsidRPr="00D73EC2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0D687BD9" w14:textId="3BB94125" w:rsidR="00A36E4B" w:rsidRPr="00D73EC2" w:rsidRDefault="00A36E4B" w:rsidP="00D73EC2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</w:p>
    <w:p w14:paraId="5EF30412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494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1F2248" w14:textId="0378B4ED" w:rsidR="005857F2" w:rsidRDefault="003F53D4" w:rsidP="005857F2">
      <w:pPr>
        <w:pStyle w:val="Akapitzlist"/>
        <w:widowControl w:val="0"/>
        <w:suppressAutoHyphens w:val="0"/>
        <w:spacing w:after="0" w:line="100" w:lineRule="atLea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3EC2">
        <w:rPr>
          <w:rFonts w:ascii="Times New Roman" w:hAnsi="Times New Roman" w:cs="Times New Roman"/>
          <w:sz w:val="24"/>
          <w:szCs w:val="24"/>
          <w:u w:val="single"/>
        </w:rPr>
        <w:t>za etap</w:t>
      </w:r>
      <w:r w:rsidR="005857F2">
        <w:rPr>
          <w:rFonts w:ascii="Times New Roman" w:hAnsi="Times New Roman" w:cs="Times New Roman"/>
          <w:sz w:val="24"/>
          <w:szCs w:val="24"/>
          <w:u w:val="single"/>
        </w:rPr>
        <w:t xml:space="preserve"> II:</w:t>
      </w:r>
    </w:p>
    <w:p w14:paraId="66298F3E" w14:textId="34DF50DD" w:rsidR="00A36E4B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3D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……………………. zł netto, tj.:</w:t>
      </w:r>
    </w:p>
    <w:p w14:paraId="39B0E055" w14:textId="74CF5814" w:rsidR="002C7116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brutto, w tym:</w:t>
      </w:r>
    </w:p>
    <w:p w14:paraId="213888B5" w14:textId="790A5B46" w:rsidR="002E6BF7" w:rsidRPr="005857F2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23% podatku VAT</w:t>
      </w:r>
      <w:r w:rsidR="002E6BF7"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9EB1FF" w14:textId="77777777" w:rsidR="004570F2" w:rsidRDefault="004570F2" w:rsidP="005857F2">
      <w:pPr>
        <w:pStyle w:val="Akapitzlist"/>
        <w:widowControl w:val="0"/>
        <w:suppressAutoHyphens w:val="0"/>
        <w:spacing w:after="0" w:line="100" w:lineRule="atLeast"/>
        <w:ind w:left="18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08E205" w14:textId="77777777" w:rsidR="00E971ED" w:rsidRPr="00D73EC2" w:rsidRDefault="00E971ED" w:rsidP="00D73EC2">
      <w:pPr>
        <w:pStyle w:val="Akapitzlist"/>
        <w:widowControl w:val="0"/>
        <w:suppressAutoHyphens w:val="0"/>
        <w:spacing w:after="0" w:line="100" w:lineRule="atLeast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3BC7F4" w14:textId="6E6BA7B1" w:rsidR="00CA6088" w:rsidRPr="003F53D4" w:rsidRDefault="00CA6088" w:rsidP="003F53D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AF04FBC" w14:textId="5357BE31" w:rsidR="00CA6088" w:rsidRDefault="00CA6088" w:rsidP="00CA60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83732" w14:textId="08627422" w:rsidR="00CA6088" w:rsidRPr="00D73EC2" w:rsidRDefault="00CA6088" w:rsidP="00D73EC2">
      <w:pPr>
        <w:pStyle w:val="Akapitzlist"/>
        <w:numPr>
          <w:ilvl w:val="0"/>
          <w:numId w:val="39"/>
        </w:numPr>
        <w:suppressAutoHyphens w:val="0"/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EC2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D73EC2">
        <w:rPr>
          <w:rFonts w:ascii="Times New Roman" w:eastAsia="Calibri" w:hAnsi="Times New Roman" w:cs="Times New Roman"/>
          <w:b/>
          <w:sz w:val="24"/>
          <w:szCs w:val="24"/>
        </w:rPr>
        <w:t>„termin wykonania przedmiotu zamówienia”</w:t>
      </w:r>
      <w:r w:rsidR="004674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EBE60" w14:textId="2921BB0F" w:rsidR="00E971ED" w:rsidRPr="00D73EC2" w:rsidRDefault="00CA6088" w:rsidP="00CA6088">
      <w:pPr>
        <w:spacing w:after="2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iCs/>
          <w:sz w:val="24"/>
          <w:szCs w:val="24"/>
        </w:rPr>
        <w:t>Dla Etapu I oferuję następujący termin wykonania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przedmiotu zamówienia</w:t>
      </w:r>
      <w:r w:rsidR="00E971ED">
        <w:rPr>
          <w:rFonts w:ascii="Times New Roman" w:eastAsia="Calibri" w:hAnsi="Times New Roman" w:cs="Times New Roman"/>
          <w:iCs/>
          <w:sz w:val="24"/>
          <w:szCs w:val="24"/>
        </w:rPr>
        <w:t xml:space="preserve"> na</w:t>
      </w:r>
      <w:r w:rsidRPr="00D73EC2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EFF5AC7" w14:textId="329DB873" w:rsidR="00E971ED" w:rsidRPr="00D73EC2" w:rsidRDefault="004674D5" w:rsidP="00D73EC2">
      <w:pPr>
        <w:pStyle w:val="Akapitzlist"/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……………. dni (kalendarzowe)</w:t>
      </w:r>
      <w:r>
        <w:rPr>
          <w:rStyle w:val="Odwoanieprzypisudolnego"/>
          <w:rFonts w:ascii="Times New Roman" w:eastAsia="Calibri" w:hAnsi="Times New Roman" w:cs="Times New Roman"/>
          <w:b/>
          <w:bCs/>
          <w:iCs/>
          <w:sz w:val="24"/>
          <w:szCs w:val="24"/>
        </w:rPr>
        <w:footnoteReference w:id="1"/>
      </w: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12B47DDD" w14:textId="314D428E" w:rsidR="00CA6088" w:rsidRPr="00D73EC2" w:rsidRDefault="00CA6088" w:rsidP="00D73EC2">
      <w:pPr>
        <w:pStyle w:val="Akapitzlist"/>
        <w:numPr>
          <w:ilvl w:val="0"/>
          <w:numId w:val="53"/>
        </w:numPr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F896F5C" w14:textId="77777777" w:rsidR="00CA6088" w:rsidRDefault="00CA6088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4CA2F" w14:textId="0DB579E6" w:rsidR="00892951" w:rsidRPr="00892951" w:rsidRDefault="00892951" w:rsidP="00892951">
      <w:pPr>
        <w:numPr>
          <w:ilvl w:val="0"/>
          <w:numId w:val="38"/>
        </w:numPr>
        <w:suppressAutoHyphens w:val="0"/>
        <w:spacing w:line="259" w:lineRule="auto"/>
        <w:ind w:left="64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 „Doświadczenie projektanta w branży architekt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onicznej”.</w:t>
      </w:r>
    </w:p>
    <w:p w14:paraId="2AA32431" w14:textId="144CA626" w:rsidR="00892951" w:rsidRPr="00892951" w:rsidRDefault="00892951" w:rsidP="00D73EC2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Doświadczenie projektanta w branży architektonicznej polega na wykonaniu przynajmniej jednej dokumentacji projektowej dotyczącej budowy budynku</w:t>
      </w:r>
      <w:r w:rsidR="00C9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kubaturowego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pow. użytkowej nie mniejszej niż </w:t>
      </w: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m2.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1985"/>
        <w:gridCol w:w="1463"/>
        <w:gridCol w:w="1763"/>
      </w:tblGrid>
      <w:tr w:rsidR="00892951" w14:paraId="0A9B543F" w14:textId="77777777" w:rsidTr="00D73EC2">
        <w:tc>
          <w:tcPr>
            <w:tcW w:w="570" w:type="dxa"/>
            <w:vAlign w:val="center"/>
          </w:tcPr>
          <w:p w14:paraId="1A7C9AFF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Lp.</w:t>
            </w:r>
          </w:p>
        </w:tc>
        <w:tc>
          <w:tcPr>
            <w:tcW w:w="3507" w:type="dxa"/>
            <w:vAlign w:val="center"/>
          </w:tcPr>
          <w:p w14:paraId="3952E3AE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Rodzaj usługi/zakres</w:t>
            </w:r>
          </w:p>
          <w:p w14:paraId="3BF56925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455F6C" w14:textId="5B8EAC3C" w:rsidR="00892951" w:rsidRPr="00D73EC2" w:rsidRDefault="00892951" w:rsidP="00D73EC2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okumentacj</w:t>
            </w:r>
            <w:r w:rsidRPr="00892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projektowa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budowy budynku </w:t>
            </w:r>
            <w:r w:rsidR="00C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kubaturowego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 pow. użytkowej nie mniejszej niż 1500 m2</w:t>
            </w:r>
          </w:p>
          <w:p w14:paraId="50CF8F9A" w14:textId="4D5CCD86" w:rsidR="00892951" w:rsidRPr="0060161D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63" w:type="dxa"/>
            <w:vAlign w:val="center"/>
          </w:tcPr>
          <w:p w14:paraId="45C4D4A5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</w:t>
            </w:r>
          </w:p>
          <w:p w14:paraId="2B1EA5A5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wykonania usług</w:t>
            </w:r>
          </w:p>
          <w:p w14:paraId="51C56D67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(od DD-MM-RRRR – do DD-MM-RRRR)</w:t>
            </w:r>
          </w:p>
          <w:p w14:paraId="1E02E6AE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0586804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Pr="00C438C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a rzecz jakiego podmiotu usługi były wykonane (Zamawiający)</w:t>
            </w:r>
          </w:p>
        </w:tc>
      </w:tr>
      <w:tr w:rsidR="00892951" w14:paraId="011DB615" w14:textId="77777777" w:rsidTr="00D73EC2">
        <w:tc>
          <w:tcPr>
            <w:tcW w:w="570" w:type="dxa"/>
          </w:tcPr>
          <w:p w14:paraId="03FBB2D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A09375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D4F95" w14:textId="11F0701A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40309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39BF54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67F207CA" w14:textId="77777777" w:rsidTr="00D73EC2">
        <w:tc>
          <w:tcPr>
            <w:tcW w:w="570" w:type="dxa"/>
          </w:tcPr>
          <w:p w14:paraId="6BDEFED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4E2AB2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D266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47F7F7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00AC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47E08A83" w14:textId="77777777" w:rsidTr="00D73EC2">
        <w:tc>
          <w:tcPr>
            <w:tcW w:w="570" w:type="dxa"/>
          </w:tcPr>
          <w:p w14:paraId="4B21CF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B34DD3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6C185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0AFC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981814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3E8C164A" w14:textId="77777777" w:rsidTr="00D73EC2">
        <w:tc>
          <w:tcPr>
            <w:tcW w:w="570" w:type="dxa"/>
          </w:tcPr>
          <w:p w14:paraId="0C2E95D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23803B1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29748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AA29A46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B051F3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3220C51C" w14:textId="77777777" w:rsidR="00562CE3" w:rsidRDefault="00562CE3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6DFCD0" w14:textId="5669CB13" w:rsidR="00A96AAF" w:rsidRPr="001C547B" w:rsidRDefault="004674D5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IV. 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2E5CAA6" w14:textId="77777777" w:rsidR="004570F2" w:rsidRPr="004570F2" w:rsidRDefault="004570F2" w:rsidP="004570F2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zabezpieczenie należytego wykonania umowy złożymy w formie:  </w:t>
      </w:r>
    </w:p>
    <w:p w14:paraId="049C28BC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pieniężnej;</w:t>
      </w:r>
    </w:p>
    <w:p w14:paraId="75D37362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poręczenia bankowego lub poręczenia spółdzielczej kasy oszczędnościowo-kredytowej, z tym że zobowiązanie kasy jest zawsze zobowiązaniem pieniężnym;</w:t>
      </w:r>
    </w:p>
    <w:p w14:paraId="4BFE748E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bankowej; </w:t>
      </w:r>
    </w:p>
    <w:p w14:paraId="7BCA5276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ubezpieczeniowej; </w:t>
      </w:r>
    </w:p>
    <w:p w14:paraId="55C50845" w14:textId="36B21B9C" w:rsidR="004570F2" w:rsidRPr="00D73EC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poręczeń udzielanych przez podmioty, o których mowa w art. 6b ust. 5 pkt 2 ustawy z dnia 9 listopada 2000 r. o utworzeniu Polskiej Agencji Rozwoju Przedsiębiorczości.</w:t>
      </w:r>
    </w:p>
    <w:p w14:paraId="02DB2B0B" w14:textId="77777777" w:rsidR="004570F2" w:rsidRPr="00D73EC2" w:rsidRDefault="004570F2" w:rsidP="00D73EC2">
      <w:pPr>
        <w:pStyle w:val="Akapitzlist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354F80A2" w14:textId="77777777" w:rsidR="00886294" w:rsidRPr="00600FC4" w:rsidRDefault="00886294" w:rsidP="00886294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46068D36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600FC4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0464199A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0F36D947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463A3256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41A9FA43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5774C251" w14:textId="77777777" w:rsidR="00886294" w:rsidRPr="00BC11FD" w:rsidRDefault="00886294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240A6E92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6E6B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47509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0</w:t>
      </w:r>
      <w:r w:rsidR="00732CE4" w:rsidRPr="00732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.1</w:t>
      </w:r>
      <w:r w:rsidR="0047509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bookmarkStart w:id="1" w:name="_GoBack"/>
      <w:bookmarkEnd w:id="1"/>
      <w:r w:rsidR="00732CE4" w:rsidRPr="00732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.2021 r.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080FA21" w14:textId="1CB7496F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77777777" w:rsidR="0085062C" w:rsidRDefault="0085062C" w:rsidP="0085062C">
      <w:pPr>
        <w:widowControl w:val="0"/>
        <w:suppressAutoHyphens w:val="0"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5634142" w14:textId="36A878FC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6E6B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</w:t>
      </w:r>
      <w:r w:rsidR="003F6FB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4A6A3FC" w14:textId="3768BDAC" w:rsidR="003F6FBD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3F6FBD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mikroprzedsiębiorstwem*</w:t>
      </w:r>
    </w:p>
    <w:p w14:paraId="71B8622F" w14:textId="7A876633" w:rsidR="0085062C" w:rsidRPr="0085062C" w:rsidRDefault="003F6FBD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0E33EAE9" w14:textId="5BDBD030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prowadzącego jednoosobową działalność gospodarczą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8C7AA75" w14:textId="1ACE99EE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będącego osobą fizyczną nieprowadzącą działalności gospodarczej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1C90E90B" w14:textId="02F406CC" w:rsid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inny rodzaj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4B9D46A" w14:textId="27CA7255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5EA1B68C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3CFA0F25" w14:textId="77777777" w:rsidR="003C170B" w:rsidRPr="003C170B" w:rsidRDefault="003C170B" w:rsidP="001974A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5AD5CC" w14:textId="677BE9DB" w:rsidR="0085062C" w:rsidRPr="008713EE" w:rsidRDefault="0085062C" w:rsidP="00BC11F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3C170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2A73501" w14:textId="77777777" w:rsidR="00790F01" w:rsidRPr="008713EE" w:rsidRDefault="00790F01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089F8B5" w14:textId="216091AA" w:rsidR="00790F01" w:rsidRPr="00D73EC2" w:rsidRDefault="00886294" w:rsidP="00D73E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– PKT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73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wypełnić tylko w przypadku, o którym mowa w art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974B9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ust. 2 i 3 ustawy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Pzp</w:t>
      </w:r>
    </w:p>
    <w:p w14:paraId="58171603" w14:textId="47770DDC" w:rsidR="00790F01" w:rsidRPr="003E03E4" w:rsidRDefault="00790F01" w:rsidP="00790F01">
      <w:pPr>
        <w:numPr>
          <w:ilvl w:val="3"/>
          <w:numId w:val="32"/>
        </w:numPr>
        <w:suppressAutoHyphens w:val="0"/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konsorcjum/ spółki cywilnej w sytuacji, o której mowa</w:t>
      </w:r>
      <w:r w:rsid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art. 117 ust. 2 i 3 ustawy Pzp</w:t>
      </w: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wykonaniu zamówienia przez wykonawcę</w:t>
      </w:r>
      <w:r w:rsidRPr="008713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usługi,</w:t>
      </w:r>
      <w:r w:rsidRPr="003E0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wykonawcy:</w:t>
      </w:r>
    </w:p>
    <w:p w14:paraId="08B45E44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14:paraId="0A90FCC5" w14:textId="3863838F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wykonawca: </w:t>
      </w:r>
    </w:p>
    <w:p w14:paraId="773DCF87" w14:textId="77777777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194F7691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14:paraId="18844A5B" w14:textId="081FD35D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zamówienia 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262548F2" w14:textId="77777777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1B7D4268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VI.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="00A96AAF" w:rsidRPr="00D73EC2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39CE04BF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VII. 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7A81" w14:textId="77777777" w:rsidR="00423648" w:rsidRDefault="00423648" w:rsidP="00A96AAF">
      <w:pPr>
        <w:spacing w:after="0" w:line="240" w:lineRule="auto"/>
      </w:pPr>
      <w:r>
        <w:separator/>
      </w:r>
    </w:p>
  </w:endnote>
  <w:endnote w:type="continuationSeparator" w:id="0">
    <w:p w14:paraId="139194B1" w14:textId="77777777" w:rsidR="00423648" w:rsidRDefault="0042364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1E234" w14:textId="77777777" w:rsidR="00423648" w:rsidRDefault="00423648" w:rsidP="00A96AAF">
      <w:pPr>
        <w:spacing w:after="0" w:line="240" w:lineRule="auto"/>
      </w:pPr>
      <w:r>
        <w:separator/>
      </w:r>
    </w:p>
  </w:footnote>
  <w:footnote w:type="continuationSeparator" w:id="0">
    <w:p w14:paraId="659CFC96" w14:textId="77777777" w:rsidR="00423648" w:rsidRDefault="00423648" w:rsidP="00A96AAF">
      <w:pPr>
        <w:spacing w:after="0" w:line="240" w:lineRule="auto"/>
      </w:pPr>
      <w:r>
        <w:continuationSeparator/>
      </w:r>
    </w:p>
  </w:footnote>
  <w:footnote w:id="1">
    <w:p w14:paraId="0C4DA0FA" w14:textId="0AB9ADC2" w:rsidR="00A36E4B" w:rsidRDefault="00A36E4B">
      <w:pPr>
        <w:pStyle w:val="Tekstprzypisudolnego"/>
      </w:pPr>
      <w:r>
        <w:rPr>
          <w:rStyle w:val="Odwoanieprzypisudolnego"/>
        </w:rPr>
        <w:footnoteRef/>
      </w:r>
      <w:r>
        <w:t xml:space="preserve"> Wypełnić zgodnie z Rozdziałem XXI</w:t>
      </w:r>
      <w:r w:rsidR="00A764F6">
        <w:t>I</w:t>
      </w:r>
      <w:r>
        <w:t xml:space="preserve"> ust. 1 pkt </w:t>
      </w:r>
      <w:r w:rsidR="00A764F6">
        <w:t>2</w:t>
      </w:r>
      <w:r>
        <w:t xml:space="preserve">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5150138" w:rsidR="00A36E4B" w:rsidRPr="00650DD8" w:rsidRDefault="00A36E4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6E6B45">
      <w:rPr>
        <w:rFonts w:ascii="Times New Roman" w:hAnsi="Times New Roman" w:cs="Times New Roman"/>
        <w:sz w:val="24"/>
        <w:szCs w:val="24"/>
      </w:rPr>
      <w:t>4</w:t>
    </w:r>
    <w:r w:rsidRPr="00650DD8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142988">
      <w:rPr>
        <w:rFonts w:ascii="Times New Roman" w:hAnsi="Times New Roman" w:cs="Times New Roman"/>
        <w:sz w:val="24"/>
        <w:szCs w:val="24"/>
      </w:rPr>
      <w:t>.</w:t>
    </w:r>
    <w:r w:rsidR="00893191">
      <w:rPr>
        <w:rFonts w:ascii="Times New Roman" w:hAnsi="Times New Roman" w:cs="Times New Roman"/>
        <w:sz w:val="24"/>
        <w:szCs w:val="24"/>
      </w:rPr>
      <w:t>77</w:t>
    </w:r>
    <w:r w:rsidR="00142988">
      <w:rPr>
        <w:rFonts w:ascii="Times New Roman" w:hAnsi="Times New Roman" w:cs="Times New Roman"/>
        <w:sz w:val="24"/>
        <w:szCs w:val="24"/>
      </w:rPr>
      <w:t>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893191">
      <w:rPr>
        <w:rFonts w:ascii="Times New Roman" w:hAnsi="Times New Roman" w:cs="Times New Roman"/>
        <w:sz w:val="24"/>
        <w:szCs w:val="24"/>
      </w:rPr>
      <w:t>27</w:t>
    </w:r>
    <w:r w:rsidR="006E6B45">
      <w:rPr>
        <w:rFonts w:ascii="Times New Roman" w:hAnsi="Times New Roman" w:cs="Times New Roman"/>
        <w:sz w:val="24"/>
        <w:szCs w:val="24"/>
      </w:rPr>
      <w:t xml:space="preserve"> październik</w:t>
    </w:r>
    <w:r w:rsidR="002D3D43">
      <w:rPr>
        <w:rFonts w:ascii="Times New Roman" w:hAnsi="Times New Roman" w:cs="Times New Roman"/>
        <w:sz w:val="24"/>
        <w:szCs w:val="24"/>
      </w:rPr>
      <w:t>a</w:t>
    </w:r>
    <w:r w:rsidR="00142988"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6372EC"/>
    <w:multiLevelType w:val="hybridMultilevel"/>
    <w:tmpl w:val="B5A06010"/>
    <w:lvl w:ilvl="0" w:tplc="69B2620A">
      <w:start w:val="1"/>
      <w:numFmt w:val="decimal"/>
      <w:lvlText w:val="%1)"/>
      <w:lvlJc w:val="left"/>
      <w:pPr>
        <w:ind w:left="1494" w:hanging="360"/>
      </w:pPr>
      <w:rPr>
        <w:rFonts w:eastAsia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C461EA"/>
    <w:multiLevelType w:val="hybridMultilevel"/>
    <w:tmpl w:val="1C1A629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1A0578B"/>
    <w:multiLevelType w:val="hybridMultilevel"/>
    <w:tmpl w:val="946434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A502F"/>
    <w:multiLevelType w:val="hybridMultilevel"/>
    <w:tmpl w:val="D6DAF3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45A4917"/>
    <w:multiLevelType w:val="hybridMultilevel"/>
    <w:tmpl w:val="75220D6E"/>
    <w:lvl w:ilvl="0" w:tplc="DB364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D7A35"/>
    <w:multiLevelType w:val="hybridMultilevel"/>
    <w:tmpl w:val="527257EE"/>
    <w:lvl w:ilvl="0" w:tplc="57129D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12AB8"/>
    <w:multiLevelType w:val="hybridMultilevel"/>
    <w:tmpl w:val="45CE78C0"/>
    <w:lvl w:ilvl="0" w:tplc="97D42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C0EB5"/>
    <w:multiLevelType w:val="hybridMultilevel"/>
    <w:tmpl w:val="7160C9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4F25711"/>
    <w:multiLevelType w:val="hybridMultilevel"/>
    <w:tmpl w:val="DC4255E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88F0269"/>
    <w:multiLevelType w:val="hybridMultilevel"/>
    <w:tmpl w:val="40D0D0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7633"/>
    <w:multiLevelType w:val="hybridMultilevel"/>
    <w:tmpl w:val="72DE4EC8"/>
    <w:lvl w:ilvl="0" w:tplc="5D04C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C4B12"/>
    <w:multiLevelType w:val="hybridMultilevel"/>
    <w:tmpl w:val="FF96A37E"/>
    <w:lvl w:ilvl="0" w:tplc="E7C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C3816"/>
    <w:multiLevelType w:val="hybridMultilevel"/>
    <w:tmpl w:val="A57E77C6"/>
    <w:lvl w:ilvl="0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1A5C3C"/>
    <w:multiLevelType w:val="hybridMultilevel"/>
    <w:tmpl w:val="B1C0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E11B7"/>
    <w:multiLevelType w:val="hybridMultilevel"/>
    <w:tmpl w:val="508C8B66"/>
    <w:lvl w:ilvl="0" w:tplc="0DC22E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B5F30"/>
    <w:multiLevelType w:val="hybridMultilevel"/>
    <w:tmpl w:val="D896A3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4F0714B"/>
    <w:multiLevelType w:val="hybridMultilevel"/>
    <w:tmpl w:val="2ECE055E"/>
    <w:lvl w:ilvl="0" w:tplc="391A01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26119"/>
    <w:multiLevelType w:val="hybridMultilevel"/>
    <w:tmpl w:val="A556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220E3"/>
    <w:multiLevelType w:val="hybridMultilevel"/>
    <w:tmpl w:val="CD5E1E5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5"/>
  </w:num>
  <w:num w:numId="5">
    <w:abstractNumId w:val="14"/>
  </w:num>
  <w:num w:numId="6">
    <w:abstractNumId w:val="12"/>
  </w:num>
  <w:num w:numId="7">
    <w:abstractNumId w:val="22"/>
  </w:num>
  <w:num w:numId="8">
    <w:abstractNumId w:val="41"/>
  </w:num>
  <w:num w:numId="9">
    <w:abstractNumId w:val="9"/>
  </w:num>
  <w:num w:numId="10">
    <w:abstractNumId w:val="34"/>
  </w:num>
  <w:num w:numId="11">
    <w:abstractNumId w:val="51"/>
  </w:num>
  <w:num w:numId="12">
    <w:abstractNumId w:val="42"/>
  </w:num>
  <w:num w:numId="13">
    <w:abstractNumId w:val="15"/>
  </w:num>
  <w:num w:numId="14">
    <w:abstractNumId w:val="32"/>
  </w:num>
  <w:num w:numId="15">
    <w:abstractNumId w:val="38"/>
  </w:num>
  <w:num w:numId="16">
    <w:abstractNumId w:val="28"/>
  </w:num>
  <w:num w:numId="17">
    <w:abstractNumId w:val="26"/>
  </w:num>
  <w:num w:numId="18">
    <w:abstractNumId w:val="3"/>
  </w:num>
  <w:num w:numId="19">
    <w:abstractNumId w:val="49"/>
  </w:num>
  <w:num w:numId="20">
    <w:abstractNumId w:val="25"/>
  </w:num>
  <w:num w:numId="21">
    <w:abstractNumId w:val="31"/>
  </w:num>
  <w:num w:numId="22">
    <w:abstractNumId w:val="7"/>
  </w:num>
  <w:num w:numId="23">
    <w:abstractNumId w:val="44"/>
  </w:num>
  <w:num w:numId="24">
    <w:abstractNumId w:val="4"/>
  </w:num>
  <w:num w:numId="25">
    <w:abstractNumId w:val="40"/>
  </w:num>
  <w:num w:numId="26">
    <w:abstractNumId w:val="46"/>
  </w:num>
  <w:num w:numId="27">
    <w:abstractNumId w:val="11"/>
  </w:num>
  <w:num w:numId="28">
    <w:abstractNumId w:val="30"/>
  </w:num>
  <w:num w:numId="29">
    <w:abstractNumId w:val="37"/>
  </w:num>
  <w:num w:numId="30">
    <w:abstractNumId w:val="17"/>
  </w:num>
  <w:num w:numId="31">
    <w:abstractNumId w:val="18"/>
  </w:num>
  <w:num w:numId="32">
    <w:abstractNumId w:val="21"/>
  </w:num>
  <w:num w:numId="33">
    <w:abstractNumId w:val="47"/>
  </w:num>
  <w:num w:numId="34">
    <w:abstractNumId w:val="29"/>
  </w:num>
  <w:num w:numId="35">
    <w:abstractNumId w:val="23"/>
  </w:num>
  <w:num w:numId="36">
    <w:abstractNumId w:val="27"/>
  </w:num>
  <w:num w:numId="37">
    <w:abstractNumId w:val="39"/>
  </w:num>
  <w:num w:numId="38">
    <w:abstractNumId w:val="19"/>
  </w:num>
  <w:num w:numId="39">
    <w:abstractNumId w:val="20"/>
  </w:num>
  <w:num w:numId="40">
    <w:abstractNumId w:val="35"/>
  </w:num>
  <w:num w:numId="41">
    <w:abstractNumId w:val="2"/>
  </w:num>
  <w:num w:numId="42">
    <w:abstractNumId w:val="43"/>
  </w:num>
  <w:num w:numId="43">
    <w:abstractNumId w:val="5"/>
  </w:num>
  <w:num w:numId="44">
    <w:abstractNumId w:val="6"/>
  </w:num>
  <w:num w:numId="45">
    <w:abstractNumId w:val="10"/>
  </w:num>
  <w:num w:numId="46">
    <w:abstractNumId w:val="8"/>
  </w:num>
  <w:num w:numId="47">
    <w:abstractNumId w:val="50"/>
  </w:num>
  <w:num w:numId="48">
    <w:abstractNumId w:val="48"/>
  </w:num>
  <w:num w:numId="49">
    <w:abstractNumId w:val="33"/>
  </w:num>
  <w:num w:numId="50">
    <w:abstractNumId w:val="53"/>
  </w:num>
  <w:num w:numId="51">
    <w:abstractNumId w:val="16"/>
  </w:num>
  <w:num w:numId="52">
    <w:abstractNumId w:val="36"/>
  </w:num>
  <w:num w:numId="53">
    <w:abstractNumId w:val="52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42988"/>
    <w:rsid w:val="00161971"/>
    <w:rsid w:val="00162048"/>
    <w:rsid w:val="001745B5"/>
    <w:rsid w:val="001974AC"/>
    <w:rsid w:val="001A7BA4"/>
    <w:rsid w:val="001C547B"/>
    <w:rsid w:val="00203BF5"/>
    <w:rsid w:val="00221783"/>
    <w:rsid w:val="00247881"/>
    <w:rsid w:val="00262A10"/>
    <w:rsid w:val="00290B63"/>
    <w:rsid w:val="002C7116"/>
    <w:rsid w:val="002D3D43"/>
    <w:rsid w:val="002E6BF7"/>
    <w:rsid w:val="002F5ACE"/>
    <w:rsid w:val="00350BA2"/>
    <w:rsid w:val="00364922"/>
    <w:rsid w:val="00372AAD"/>
    <w:rsid w:val="003A65A1"/>
    <w:rsid w:val="003A7E1C"/>
    <w:rsid w:val="003C170B"/>
    <w:rsid w:val="003C24A9"/>
    <w:rsid w:val="003D100E"/>
    <w:rsid w:val="003E03E4"/>
    <w:rsid w:val="003F53D4"/>
    <w:rsid w:val="003F5769"/>
    <w:rsid w:val="003F6FBD"/>
    <w:rsid w:val="00411076"/>
    <w:rsid w:val="00414F61"/>
    <w:rsid w:val="00422137"/>
    <w:rsid w:val="00423648"/>
    <w:rsid w:val="0043279E"/>
    <w:rsid w:val="0044753B"/>
    <w:rsid w:val="004570F2"/>
    <w:rsid w:val="004674D5"/>
    <w:rsid w:val="0047509E"/>
    <w:rsid w:val="00484C2F"/>
    <w:rsid w:val="004B2B61"/>
    <w:rsid w:val="004E7A1C"/>
    <w:rsid w:val="00520584"/>
    <w:rsid w:val="00562CE3"/>
    <w:rsid w:val="005754F2"/>
    <w:rsid w:val="005857F2"/>
    <w:rsid w:val="00587633"/>
    <w:rsid w:val="005A145C"/>
    <w:rsid w:val="005C0A52"/>
    <w:rsid w:val="005E096B"/>
    <w:rsid w:val="00605F84"/>
    <w:rsid w:val="00650DD8"/>
    <w:rsid w:val="00681081"/>
    <w:rsid w:val="006E6B45"/>
    <w:rsid w:val="00701B16"/>
    <w:rsid w:val="00732CE4"/>
    <w:rsid w:val="00786C7E"/>
    <w:rsid w:val="00790F01"/>
    <w:rsid w:val="007D261F"/>
    <w:rsid w:val="007F159F"/>
    <w:rsid w:val="00821A03"/>
    <w:rsid w:val="00844322"/>
    <w:rsid w:val="0085062C"/>
    <w:rsid w:val="008617C8"/>
    <w:rsid w:val="008713EE"/>
    <w:rsid w:val="00886294"/>
    <w:rsid w:val="00892951"/>
    <w:rsid w:val="00893191"/>
    <w:rsid w:val="008B6DF0"/>
    <w:rsid w:val="008F380C"/>
    <w:rsid w:val="00925B7B"/>
    <w:rsid w:val="00946F96"/>
    <w:rsid w:val="00995588"/>
    <w:rsid w:val="009F165B"/>
    <w:rsid w:val="00A01A17"/>
    <w:rsid w:val="00A36E4B"/>
    <w:rsid w:val="00A50F7D"/>
    <w:rsid w:val="00A5306E"/>
    <w:rsid w:val="00A764F6"/>
    <w:rsid w:val="00A93872"/>
    <w:rsid w:val="00A96AAF"/>
    <w:rsid w:val="00AF18E4"/>
    <w:rsid w:val="00B01BC9"/>
    <w:rsid w:val="00B51A1F"/>
    <w:rsid w:val="00BC0917"/>
    <w:rsid w:val="00BC11FD"/>
    <w:rsid w:val="00BD0D38"/>
    <w:rsid w:val="00BF681E"/>
    <w:rsid w:val="00C1604A"/>
    <w:rsid w:val="00C87E94"/>
    <w:rsid w:val="00C90770"/>
    <w:rsid w:val="00CA6088"/>
    <w:rsid w:val="00CA75B0"/>
    <w:rsid w:val="00CD1411"/>
    <w:rsid w:val="00CF040E"/>
    <w:rsid w:val="00D11F6D"/>
    <w:rsid w:val="00D73EC2"/>
    <w:rsid w:val="00D76069"/>
    <w:rsid w:val="00D8157B"/>
    <w:rsid w:val="00D8640E"/>
    <w:rsid w:val="00DB5761"/>
    <w:rsid w:val="00DD21FE"/>
    <w:rsid w:val="00E04D4C"/>
    <w:rsid w:val="00E128D5"/>
    <w:rsid w:val="00E510A0"/>
    <w:rsid w:val="00E76B14"/>
    <w:rsid w:val="00E871F1"/>
    <w:rsid w:val="00E971ED"/>
    <w:rsid w:val="00E974B9"/>
    <w:rsid w:val="00ED4CBC"/>
    <w:rsid w:val="00EF7F83"/>
    <w:rsid w:val="00F44185"/>
    <w:rsid w:val="00F72D0B"/>
    <w:rsid w:val="00F87817"/>
    <w:rsid w:val="00F9671F"/>
    <w:rsid w:val="00FA1F66"/>
    <w:rsid w:val="00FD04BB"/>
    <w:rsid w:val="00FD10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4D5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2D5F-28E1-41D7-A1A1-0AE98C1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69B557FA</Template>
  <TotalTime>3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</cp:revision>
  <cp:lastPrinted>2021-06-10T11:58:00Z</cp:lastPrinted>
  <dcterms:created xsi:type="dcterms:W3CDTF">2021-10-01T07:58:00Z</dcterms:created>
  <dcterms:modified xsi:type="dcterms:W3CDTF">2021-11-10T12:51:00Z</dcterms:modified>
</cp:coreProperties>
</file>