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46AF" w14:textId="47CF766C"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21205">
        <w:rPr>
          <w:rFonts w:cs="Arial"/>
          <w:iCs/>
          <w:sz w:val="20"/>
          <w:szCs w:val="20"/>
          <w:lang w:eastAsia="en-US"/>
        </w:rPr>
        <w:t>.</w:t>
      </w:r>
      <w:r w:rsidR="00C14513">
        <w:rPr>
          <w:rFonts w:cs="Arial"/>
          <w:iCs/>
          <w:sz w:val="20"/>
          <w:szCs w:val="20"/>
          <w:lang w:eastAsia="en-US"/>
        </w:rPr>
        <w:t>56</w:t>
      </w:r>
      <w:r w:rsidR="00421205">
        <w:rPr>
          <w:rFonts w:cs="Arial"/>
          <w:iCs/>
          <w:sz w:val="20"/>
          <w:szCs w:val="20"/>
          <w:lang w:eastAsia="en-US"/>
        </w:rPr>
        <w:t>.</w:t>
      </w:r>
      <w:r w:rsidRPr="00915605">
        <w:rPr>
          <w:rFonts w:cs="Arial"/>
          <w:iCs/>
          <w:sz w:val="20"/>
          <w:szCs w:val="20"/>
          <w:lang w:eastAsia="en-US"/>
        </w:rPr>
        <w:t>20</w:t>
      </w:r>
      <w:r w:rsidR="005B36A7">
        <w:rPr>
          <w:rFonts w:cs="Arial"/>
          <w:iCs/>
          <w:sz w:val="20"/>
          <w:szCs w:val="20"/>
          <w:lang w:eastAsia="en-US"/>
        </w:rPr>
        <w:t>21</w:t>
      </w:r>
    </w:p>
    <w:p w14:paraId="16E768EA" w14:textId="77777777" w:rsidR="00855712" w:rsidRDefault="00855712" w:rsidP="00694C3B">
      <w:pPr>
        <w:spacing w:before="120" w:after="120" w:line="300" w:lineRule="auto"/>
        <w:jc w:val="center"/>
        <w:rPr>
          <w:rFonts w:cs="Arial"/>
          <w:b/>
          <w:iCs/>
          <w:lang w:eastAsia="en-US"/>
        </w:rPr>
      </w:pPr>
    </w:p>
    <w:p w14:paraId="46B09B78" w14:textId="77777777" w:rsidR="00963760" w:rsidRDefault="00963760" w:rsidP="00694C3B">
      <w:pPr>
        <w:spacing w:before="120" w:after="120" w:line="300" w:lineRule="auto"/>
        <w:jc w:val="center"/>
        <w:rPr>
          <w:rFonts w:cs="Arial"/>
          <w:b/>
          <w:iCs/>
          <w:lang w:eastAsia="en-US"/>
        </w:rPr>
      </w:pPr>
    </w:p>
    <w:p w14:paraId="004928DC" w14:textId="77777777" w:rsidR="00963760" w:rsidRDefault="00963760" w:rsidP="00694C3B">
      <w:pPr>
        <w:spacing w:before="120" w:after="120" w:line="300" w:lineRule="auto"/>
        <w:jc w:val="center"/>
        <w:rPr>
          <w:rFonts w:cs="Arial"/>
          <w:b/>
          <w:iCs/>
          <w:lang w:eastAsia="en-US"/>
        </w:rPr>
      </w:pPr>
    </w:p>
    <w:p w14:paraId="11B1205E" w14:textId="77777777" w:rsidR="0063190E" w:rsidRDefault="0063190E" w:rsidP="00694C3B">
      <w:pPr>
        <w:spacing w:before="120" w:after="120" w:line="300" w:lineRule="auto"/>
        <w:jc w:val="center"/>
        <w:rPr>
          <w:rFonts w:cs="Arial"/>
          <w:b/>
          <w:iCs/>
          <w:lang w:eastAsia="en-US"/>
        </w:rPr>
      </w:pPr>
    </w:p>
    <w:p w14:paraId="53338293" w14:textId="77777777" w:rsidR="0063190E" w:rsidRDefault="0063190E" w:rsidP="00694C3B">
      <w:pPr>
        <w:spacing w:before="120" w:after="120" w:line="300" w:lineRule="auto"/>
        <w:jc w:val="center"/>
        <w:rPr>
          <w:rFonts w:cs="Arial"/>
          <w:b/>
          <w:iCs/>
          <w:lang w:eastAsia="en-US"/>
        </w:rPr>
      </w:pPr>
    </w:p>
    <w:p w14:paraId="7A25341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004C885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31627D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4029D6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035E234B" w14:textId="77777777" w:rsidR="00915605" w:rsidRPr="00831168" w:rsidRDefault="00915605" w:rsidP="00694C3B">
      <w:pPr>
        <w:spacing w:before="120" w:after="120"/>
        <w:rPr>
          <w:rFonts w:eastAsia="Calibri" w:cs="Arial"/>
          <w:sz w:val="22"/>
          <w:szCs w:val="22"/>
          <w:lang w:eastAsia="en-US"/>
        </w:rPr>
      </w:pPr>
      <w:r w:rsidRPr="00915605">
        <w:rPr>
          <w:rFonts w:eastAsia="Calibri" w:cs="Arial"/>
          <w:sz w:val="20"/>
          <w:szCs w:val="20"/>
          <w:lang w:eastAsia="en-US"/>
        </w:rPr>
        <w:t xml:space="preserve"> </w:t>
      </w:r>
    </w:p>
    <w:p w14:paraId="201A0308" w14:textId="1EE5A817" w:rsidR="00766FB0" w:rsidRPr="00831168" w:rsidRDefault="005B36A7" w:rsidP="00A2115A">
      <w:pPr>
        <w:spacing w:before="120" w:after="120" w:line="276" w:lineRule="auto"/>
        <w:jc w:val="center"/>
        <w:rPr>
          <w:rFonts w:eastAsia="Calibri" w:cs="Arial"/>
          <w:b/>
          <w:sz w:val="22"/>
          <w:szCs w:val="22"/>
          <w:lang w:eastAsia="en-US"/>
        </w:rPr>
      </w:pPr>
      <w:r w:rsidRPr="00831168">
        <w:rPr>
          <w:rFonts w:eastAsia="Calibri" w:cs="Arial"/>
          <w:b/>
          <w:sz w:val="22"/>
          <w:szCs w:val="22"/>
          <w:lang w:eastAsia="en-US"/>
        </w:rPr>
        <w:t>Tryb udzielenia zamówienia: tryb podstawowy bez negocjacji</w:t>
      </w:r>
      <w:r w:rsidR="00C14513">
        <w:rPr>
          <w:rFonts w:eastAsia="Calibri" w:cs="Arial"/>
          <w:b/>
          <w:sz w:val="22"/>
          <w:szCs w:val="22"/>
          <w:lang w:eastAsia="en-US"/>
        </w:rPr>
        <w:t xml:space="preserve"> na:</w:t>
      </w:r>
    </w:p>
    <w:p w14:paraId="06E254A3" w14:textId="0EE79A61" w:rsidR="00A2115A" w:rsidRPr="00831168" w:rsidRDefault="00C36671" w:rsidP="00A2115A">
      <w:pPr>
        <w:keepNext/>
        <w:spacing w:before="120" w:after="120" w:line="23" w:lineRule="atLeast"/>
        <w:jc w:val="center"/>
        <w:outlineLvl w:val="3"/>
        <w:rPr>
          <w:rFonts w:eastAsia="Calibri" w:cs="Arial"/>
          <w:b/>
          <w:bCs/>
          <w:sz w:val="22"/>
          <w:szCs w:val="22"/>
          <w:lang w:eastAsia="en-US"/>
        </w:rPr>
      </w:pPr>
      <w:bookmarkStart w:id="0" w:name="_Hlk69241942"/>
      <w:r>
        <w:rPr>
          <w:rFonts w:eastAsia="Calibri" w:cs="Arial"/>
          <w:b/>
          <w:sz w:val="22"/>
          <w:szCs w:val="22"/>
          <w:lang w:eastAsia="en-US"/>
        </w:rPr>
        <w:t>„</w:t>
      </w:r>
      <w:r w:rsidR="00C14513" w:rsidRPr="00C14513">
        <w:rPr>
          <w:rFonts w:eastAsia="Calibri" w:cs="Arial"/>
          <w:b/>
          <w:sz w:val="22"/>
          <w:szCs w:val="22"/>
          <w:lang w:eastAsia="en-US"/>
        </w:rPr>
        <w:t>Budowa linii oświetlenia ulicznego w Gminie Czersk”</w:t>
      </w:r>
      <w:r w:rsidR="00C14513">
        <w:rPr>
          <w:rFonts w:eastAsia="Calibri" w:cs="Arial"/>
          <w:b/>
          <w:sz w:val="22"/>
          <w:szCs w:val="22"/>
          <w:lang w:eastAsia="en-US"/>
        </w:rPr>
        <w:t xml:space="preserve"> </w:t>
      </w:r>
      <w:r w:rsidR="00A2115A" w:rsidRPr="00831168">
        <w:rPr>
          <w:rFonts w:eastAsia="Calibri" w:cs="Arial"/>
          <w:b/>
          <w:sz w:val="22"/>
          <w:szCs w:val="22"/>
          <w:lang w:eastAsia="en-US"/>
        </w:rPr>
        <w:t>z podziałem na części</w:t>
      </w:r>
      <w:r w:rsidR="00C14513">
        <w:rPr>
          <w:rFonts w:eastAsia="Calibri" w:cs="Arial"/>
          <w:b/>
          <w:sz w:val="22"/>
          <w:szCs w:val="22"/>
          <w:lang w:eastAsia="en-US"/>
        </w:rPr>
        <w:t>.</w:t>
      </w:r>
    </w:p>
    <w:bookmarkEnd w:id="0"/>
    <w:p w14:paraId="2811663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3E8A4051"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58D22716" w14:textId="1C9BE177" w:rsidR="007268A4" w:rsidRDefault="007268A4" w:rsidP="00694C3B">
      <w:pPr>
        <w:spacing w:before="120" w:after="120"/>
        <w:ind w:right="252"/>
        <w:rPr>
          <w:rFonts w:cs="Arial"/>
          <w:b/>
          <w:bCs/>
          <w:sz w:val="20"/>
          <w:szCs w:val="20"/>
          <w:lang w:eastAsia="en-US"/>
        </w:rPr>
      </w:pPr>
    </w:p>
    <w:p w14:paraId="23254556" w14:textId="67E1B175" w:rsidR="00C14513" w:rsidRDefault="00C14513" w:rsidP="00694C3B">
      <w:pPr>
        <w:spacing w:before="120" w:after="120"/>
        <w:ind w:right="252"/>
        <w:rPr>
          <w:rFonts w:cs="Arial"/>
          <w:b/>
          <w:bCs/>
          <w:sz w:val="20"/>
          <w:szCs w:val="20"/>
          <w:lang w:eastAsia="en-US"/>
        </w:rPr>
      </w:pPr>
    </w:p>
    <w:p w14:paraId="5861BEB4" w14:textId="38DDDA21" w:rsidR="00C14513" w:rsidRDefault="00C14513" w:rsidP="00694C3B">
      <w:pPr>
        <w:spacing w:before="120" w:after="120"/>
        <w:ind w:right="252"/>
        <w:rPr>
          <w:rFonts w:cs="Arial"/>
          <w:b/>
          <w:bCs/>
          <w:sz w:val="20"/>
          <w:szCs w:val="20"/>
          <w:lang w:eastAsia="en-US"/>
        </w:rPr>
      </w:pPr>
    </w:p>
    <w:p w14:paraId="3205FC8E" w14:textId="77777777" w:rsidR="00C14513" w:rsidRPr="00A2115A" w:rsidRDefault="00C14513" w:rsidP="00694C3B">
      <w:pPr>
        <w:spacing w:before="120" w:after="120"/>
        <w:ind w:right="252"/>
        <w:rPr>
          <w:rFonts w:cs="Arial"/>
          <w:b/>
          <w:bCs/>
          <w:sz w:val="20"/>
          <w:szCs w:val="20"/>
          <w:lang w:eastAsia="en-US"/>
        </w:rPr>
      </w:pPr>
    </w:p>
    <w:p w14:paraId="30F4D1E9" w14:textId="77777777" w:rsidR="0063190E" w:rsidRPr="00A2115A" w:rsidRDefault="0063190E" w:rsidP="00A2115A">
      <w:pPr>
        <w:spacing w:before="120" w:after="120"/>
        <w:ind w:right="252"/>
        <w:rPr>
          <w:rFonts w:cs="Arial"/>
          <w:b/>
          <w:bCs/>
          <w:sz w:val="20"/>
          <w:szCs w:val="20"/>
          <w:lang w:eastAsia="en-US"/>
        </w:rPr>
      </w:pPr>
    </w:p>
    <w:p w14:paraId="3B25A9FE" w14:textId="77777777" w:rsidR="00915605" w:rsidRPr="00915605" w:rsidRDefault="00915605" w:rsidP="00694C3B">
      <w:pPr>
        <w:spacing w:before="120" w:after="120"/>
        <w:ind w:left="2880" w:right="252"/>
        <w:jc w:val="right"/>
        <w:rPr>
          <w:rFonts w:cs="Arial"/>
          <w:sz w:val="20"/>
          <w:szCs w:val="20"/>
          <w:lang w:eastAsia="en-US"/>
        </w:rPr>
      </w:pPr>
      <w:r w:rsidRPr="00A2115A">
        <w:rPr>
          <w:rFonts w:cs="Arial"/>
          <w:b/>
          <w:bCs/>
          <w:sz w:val="20"/>
          <w:szCs w:val="20"/>
          <w:lang w:eastAsia="en-US"/>
        </w:rPr>
        <w:t xml:space="preserve">   </w:t>
      </w:r>
      <w:r w:rsidRPr="00915605">
        <w:rPr>
          <w:rFonts w:cs="Arial"/>
          <w:b/>
          <w:bCs/>
          <w:sz w:val="20"/>
          <w:szCs w:val="20"/>
          <w:lang w:eastAsia="en-US"/>
        </w:rPr>
        <w:t>Z A T W I E R D Z A M:</w:t>
      </w:r>
    </w:p>
    <w:p w14:paraId="2EF740A7" w14:textId="77777777" w:rsidR="00915605" w:rsidRPr="00915605" w:rsidRDefault="00915605" w:rsidP="00694C3B">
      <w:pPr>
        <w:spacing w:before="120" w:after="120"/>
        <w:ind w:right="6376"/>
        <w:jc w:val="center"/>
        <w:rPr>
          <w:rFonts w:cs="Arial"/>
          <w:sz w:val="20"/>
          <w:szCs w:val="20"/>
          <w:lang w:eastAsia="en-US"/>
        </w:rPr>
      </w:pPr>
    </w:p>
    <w:p w14:paraId="5E78162A" w14:textId="77777777" w:rsidR="00855712" w:rsidRPr="00915605" w:rsidRDefault="00855712" w:rsidP="00694C3B">
      <w:pPr>
        <w:spacing w:before="120" w:after="120"/>
        <w:ind w:right="6376"/>
        <w:rPr>
          <w:rFonts w:cs="Arial"/>
          <w:sz w:val="20"/>
          <w:szCs w:val="20"/>
          <w:lang w:eastAsia="en-US"/>
        </w:rPr>
      </w:pPr>
    </w:p>
    <w:p w14:paraId="3FF73EBF"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B2EF80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3EE3229" w14:textId="77777777" w:rsidR="00915605" w:rsidRDefault="00915605" w:rsidP="00694C3B">
      <w:pPr>
        <w:tabs>
          <w:tab w:val="left" w:pos="1276"/>
        </w:tabs>
        <w:spacing w:before="120" w:after="120"/>
        <w:ind w:right="1152"/>
        <w:rPr>
          <w:rFonts w:cs="Arial"/>
          <w:vertAlign w:val="superscript"/>
          <w:lang w:eastAsia="en-US"/>
        </w:rPr>
      </w:pPr>
    </w:p>
    <w:p w14:paraId="04070DEA" w14:textId="77777777" w:rsidR="00963760" w:rsidRDefault="00963760" w:rsidP="00694C3B">
      <w:pPr>
        <w:tabs>
          <w:tab w:val="left" w:pos="1276"/>
        </w:tabs>
        <w:spacing w:before="120" w:after="120"/>
        <w:ind w:right="1152"/>
        <w:rPr>
          <w:rFonts w:cs="Arial"/>
          <w:vertAlign w:val="superscript"/>
          <w:lang w:eastAsia="en-US"/>
        </w:rPr>
      </w:pPr>
    </w:p>
    <w:p w14:paraId="1DAD7445" w14:textId="77777777" w:rsidR="0063190E" w:rsidRPr="00915605" w:rsidRDefault="0063190E" w:rsidP="00694C3B">
      <w:pPr>
        <w:tabs>
          <w:tab w:val="left" w:pos="1276"/>
        </w:tabs>
        <w:spacing w:before="120" w:after="120"/>
        <w:ind w:right="1152"/>
        <w:rPr>
          <w:rFonts w:cs="Arial"/>
          <w:vertAlign w:val="superscript"/>
          <w:lang w:eastAsia="en-US"/>
        </w:rPr>
      </w:pPr>
    </w:p>
    <w:p w14:paraId="22523FA1" w14:textId="6811124B"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584644">
        <w:rPr>
          <w:rFonts w:cs="Arial"/>
          <w:sz w:val="28"/>
          <w:szCs w:val="28"/>
          <w:vertAlign w:val="superscript"/>
          <w:lang w:eastAsia="en-US"/>
        </w:rPr>
        <w:t>2</w:t>
      </w:r>
      <w:r w:rsidR="00C14513">
        <w:rPr>
          <w:rFonts w:cs="Arial"/>
          <w:sz w:val="28"/>
          <w:szCs w:val="28"/>
          <w:vertAlign w:val="superscript"/>
          <w:lang w:eastAsia="en-US"/>
        </w:rPr>
        <w:t>5</w:t>
      </w:r>
      <w:r w:rsidR="001143D3">
        <w:rPr>
          <w:rFonts w:cs="Arial"/>
          <w:sz w:val="28"/>
          <w:szCs w:val="28"/>
          <w:vertAlign w:val="superscript"/>
          <w:lang w:eastAsia="en-US"/>
        </w:rPr>
        <w:t xml:space="preserve"> </w:t>
      </w:r>
      <w:r w:rsidR="00C14513">
        <w:rPr>
          <w:rFonts w:cs="Arial"/>
          <w:sz w:val="28"/>
          <w:szCs w:val="28"/>
          <w:vertAlign w:val="superscript"/>
          <w:lang w:eastAsia="en-US"/>
        </w:rPr>
        <w:t>sierpnia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85FBEAE"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C2306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06AD2A8D" w14:textId="77777777" w:rsidR="00AD0BF8" w:rsidRPr="00AD0BF8" w:rsidRDefault="00AD0BF8" w:rsidP="00A2115A">
      <w:pPr>
        <w:keepNext/>
        <w:spacing w:before="120" w:after="120" w:line="276" w:lineRule="auto"/>
        <w:ind w:left="1049"/>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3C460B4F" w14:textId="2FA8A290" w:rsidR="00AD0BF8" w:rsidRPr="00C14513" w:rsidRDefault="00AD0BF8" w:rsidP="00694C3B">
      <w:pPr>
        <w:keepNext/>
        <w:numPr>
          <w:ilvl w:val="1"/>
          <w:numId w:val="1"/>
        </w:numPr>
        <w:spacing w:before="120" w:after="120" w:line="276" w:lineRule="auto"/>
        <w:jc w:val="both"/>
        <w:outlineLvl w:val="3"/>
        <w:rPr>
          <w:rFonts w:cs="Arial"/>
          <w:b/>
          <w:bCs/>
          <w:sz w:val="20"/>
          <w:szCs w:val="20"/>
          <w:lang w:eastAsia="en-US"/>
        </w:rPr>
      </w:pPr>
      <w:r w:rsidRPr="00C14513">
        <w:rPr>
          <w:rFonts w:cs="Arial"/>
          <w:b/>
          <w:bCs/>
          <w:sz w:val="20"/>
          <w:szCs w:val="20"/>
          <w:lang w:eastAsia="en-US"/>
        </w:rPr>
        <w:t xml:space="preserve">strona prowadzonego postępowania: </w:t>
      </w:r>
      <w:hyperlink r:id="rId8" w:history="1">
        <w:r w:rsidRPr="00C14513">
          <w:rPr>
            <w:b/>
            <w:bCs/>
            <w:sz w:val="20"/>
            <w:szCs w:val="20"/>
            <w:lang w:eastAsia="en-US"/>
          </w:rPr>
          <w:t>https://platformazakupowa.pl/pn/czersk</w:t>
        </w:r>
      </w:hyperlink>
      <w:r w:rsidRPr="00C14513">
        <w:rPr>
          <w:b/>
          <w:bCs/>
          <w:sz w:val="20"/>
          <w:szCs w:val="20"/>
          <w:lang w:eastAsia="en-US"/>
        </w:rPr>
        <w:t xml:space="preserve"> </w:t>
      </w:r>
      <w:r w:rsidRPr="00C14513">
        <w:rPr>
          <w:b/>
          <w:bCs/>
          <w:sz w:val="20"/>
          <w:szCs w:val="20"/>
          <w:lang w:eastAsia="en-US"/>
        </w:rPr>
        <w:br/>
        <w:t>(profil nabywcy).</w:t>
      </w:r>
    </w:p>
    <w:p w14:paraId="662CB65B"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5CA709" w14:textId="56A27080"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6980E646"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10EFB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06DCB2F2"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BC9983F"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FE29AC7"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1358A1BB" w14:textId="77777777" w:rsidR="005B36A7" w:rsidRPr="005B36A7" w:rsidRDefault="00BC2BAE" w:rsidP="00A2115A">
      <w:pPr>
        <w:keepNext/>
        <w:spacing w:before="120" w:after="120" w:line="276" w:lineRule="auto"/>
        <w:ind w:left="709"/>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4A4149D1"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5B9AA52"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EC7EBF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6B5782B"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0ACFDE1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38700D9" w14:textId="6C3036F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D387A65"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ABC4E4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514E977"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E4D5FF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96813CC"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68CC5D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15913D8" w14:textId="77777777" w:rsidR="00C14513" w:rsidRPr="00C14513" w:rsidRDefault="00915605" w:rsidP="00C14513">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r w:rsidR="00C14513" w:rsidRPr="00C14513">
        <w:rPr>
          <w:rFonts w:cs="Arial"/>
          <w:b/>
          <w:bCs/>
          <w:sz w:val="20"/>
          <w:szCs w:val="20"/>
        </w:rPr>
        <w:t xml:space="preserve">Budowa linii oświetlenia ulicznego w Gminie Czersk” </w:t>
      </w:r>
      <w:r w:rsidR="00A2115A" w:rsidRPr="00C14513">
        <w:rPr>
          <w:rFonts w:cs="Arial"/>
          <w:b/>
          <w:bCs/>
          <w:sz w:val="20"/>
          <w:szCs w:val="20"/>
        </w:rPr>
        <w:t>z podziałem na części:</w:t>
      </w:r>
      <w:r w:rsidR="00C14513" w:rsidRPr="00C14513">
        <w:rPr>
          <w:rFonts w:cs="Arial"/>
          <w:bCs/>
          <w:sz w:val="20"/>
          <w:szCs w:val="20"/>
        </w:rPr>
        <w:t xml:space="preserve"> </w:t>
      </w:r>
    </w:p>
    <w:p w14:paraId="30B753B9" w14:textId="1E54BFD4"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CZĘŚĆ I: „Budowa oświetlenia w ul. Przemysłowej w Czersku - etap II”</w:t>
      </w:r>
    </w:p>
    <w:p w14:paraId="251CF0BA" w14:textId="6C3F9BD1"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 xml:space="preserve">CZĘŚĆ II: „Budowa oświetlenia w ul. Słonecznej w Łęgu - etap II” </w:t>
      </w:r>
    </w:p>
    <w:p w14:paraId="1A454AA1" w14:textId="79A999B5"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 xml:space="preserve">CZĘŚĆ III: „Budowa oświetlenia w ul. Polnej w Odrach - etap II” </w:t>
      </w:r>
    </w:p>
    <w:p w14:paraId="4256CDC7" w14:textId="3FBFC8A5"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 xml:space="preserve">CZĘŚĆ IV: „Budowa oświetlenia w Zapędowie” </w:t>
      </w:r>
    </w:p>
    <w:p w14:paraId="128A3E43" w14:textId="3BB6FAE2"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 xml:space="preserve">CZĘŚĆ V: „Budowa oświetlenia w ul. Wyb. pod Malachin w Złotowie” </w:t>
      </w:r>
    </w:p>
    <w:p w14:paraId="6A0E9442" w14:textId="6177DF23"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 xml:space="preserve">CZĘŚĆ VI: „Budowa oświetlenia w ul. </w:t>
      </w:r>
      <w:proofErr w:type="spellStart"/>
      <w:r w:rsidRPr="00C14513">
        <w:rPr>
          <w:rFonts w:cs="Arial"/>
          <w:b/>
          <w:bCs/>
          <w:sz w:val="20"/>
          <w:szCs w:val="20"/>
        </w:rPr>
        <w:t>Klaskawskiej</w:t>
      </w:r>
      <w:proofErr w:type="spellEnd"/>
      <w:r w:rsidRPr="00C14513">
        <w:rPr>
          <w:rFonts w:cs="Arial"/>
          <w:b/>
          <w:bCs/>
          <w:sz w:val="20"/>
          <w:szCs w:val="20"/>
        </w:rPr>
        <w:t xml:space="preserve"> w Złotowie” </w:t>
      </w:r>
    </w:p>
    <w:p w14:paraId="7C044A58" w14:textId="0E78F088"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 xml:space="preserve">CZĘŚĆ VII: „Budowa oświetlenia w ul. Wrzosowej w Czersku - etap II” </w:t>
      </w:r>
    </w:p>
    <w:p w14:paraId="427F810C" w14:textId="4E3A12C9"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 xml:space="preserve">CZĘŚĆ VIII: „Budowa oświetlenia w ul. Towarowej w Czersku” </w:t>
      </w:r>
    </w:p>
    <w:p w14:paraId="57CC34A1" w14:textId="6775336A"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 xml:space="preserve">CZĘŚĆ IX: „Budowa oświetlenia w Kłodni” </w:t>
      </w:r>
    </w:p>
    <w:p w14:paraId="61308860" w14:textId="53B07D10"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 xml:space="preserve">CZĘŚĆ X: „Budowa oświetlenia w ul. Ks. </w:t>
      </w:r>
      <w:proofErr w:type="spellStart"/>
      <w:r w:rsidRPr="00C14513">
        <w:rPr>
          <w:rFonts w:cs="Arial"/>
          <w:b/>
          <w:bCs/>
          <w:sz w:val="20"/>
          <w:szCs w:val="20"/>
        </w:rPr>
        <w:t>Worzałły</w:t>
      </w:r>
      <w:proofErr w:type="spellEnd"/>
      <w:r w:rsidRPr="00C14513">
        <w:rPr>
          <w:rFonts w:cs="Arial"/>
          <w:b/>
          <w:bCs/>
          <w:sz w:val="20"/>
          <w:szCs w:val="20"/>
        </w:rPr>
        <w:t xml:space="preserve"> w Łęgu” </w:t>
      </w:r>
    </w:p>
    <w:p w14:paraId="1DECAF35" w14:textId="77777777" w:rsidR="00C14513" w:rsidRPr="00C14513" w:rsidRDefault="00C14513" w:rsidP="00C14513">
      <w:pPr>
        <w:keepNext/>
        <w:spacing w:before="120" w:after="200" w:line="276" w:lineRule="auto"/>
        <w:ind w:left="708"/>
        <w:jc w:val="both"/>
        <w:outlineLvl w:val="3"/>
        <w:rPr>
          <w:rFonts w:cs="Arial"/>
          <w:b/>
          <w:bCs/>
          <w:sz w:val="20"/>
          <w:szCs w:val="20"/>
        </w:rPr>
      </w:pPr>
      <w:r w:rsidRPr="00C14513">
        <w:rPr>
          <w:rFonts w:cs="Arial"/>
          <w:b/>
          <w:bCs/>
          <w:sz w:val="20"/>
          <w:szCs w:val="20"/>
        </w:rPr>
        <w:t xml:space="preserve">CZĘŚĆ XI: „Budowa oświetlenia w Zaporze” </w:t>
      </w:r>
    </w:p>
    <w:p w14:paraId="0FB13E89" w14:textId="34BAB132" w:rsidR="00E059E9" w:rsidRPr="00915605" w:rsidRDefault="00E059E9" w:rsidP="00C14513">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oraz pomocniczo </w:t>
      </w:r>
      <w:r w:rsidR="00BF763B">
        <w:rPr>
          <w:rFonts w:cs="Arial"/>
          <w:bCs/>
          <w:sz w:val="20"/>
          <w:szCs w:val="20"/>
          <w:lang w:eastAsia="en-US"/>
        </w:rPr>
        <w:br/>
      </w:r>
      <w:r w:rsidRPr="00915605">
        <w:rPr>
          <w:rFonts w:cs="Arial"/>
          <w:bCs/>
          <w:sz w:val="20"/>
          <w:szCs w:val="20"/>
          <w:lang w:eastAsia="en-US"/>
        </w:rPr>
        <w:t>w przedmiar</w:t>
      </w:r>
      <w:r w:rsidR="001143D3">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1DB8D361" w14:textId="77777777"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sidR="001143D3">
        <w:rPr>
          <w:rFonts w:cs="Arial"/>
          <w:bCs/>
          <w:sz w:val="20"/>
          <w:szCs w:val="20"/>
          <w:lang w:eastAsia="en-US"/>
        </w:rPr>
        <w:t>ach</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56920043"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3FD1ADF2" w14:textId="36CF2173" w:rsidR="00AE218D" w:rsidRPr="00B57F9D" w:rsidRDefault="00E059E9" w:rsidP="00B57F9D">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Start w:id="1" w:name="_Hlk69659883"/>
    </w:p>
    <w:bookmarkEnd w:id="1"/>
    <w:p w14:paraId="15DA4BEF" w14:textId="130EF9D7" w:rsidR="00010AB0" w:rsidRPr="00010AB0" w:rsidRDefault="00915605" w:rsidP="00010AB0">
      <w:pPr>
        <w:keepNext/>
        <w:numPr>
          <w:ilvl w:val="1"/>
          <w:numId w:val="1"/>
        </w:numPr>
        <w:spacing w:before="120" w:after="120" w:line="276" w:lineRule="auto"/>
        <w:ind w:left="709" w:hanging="425"/>
        <w:jc w:val="both"/>
        <w:outlineLvl w:val="3"/>
        <w:rPr>
          <w:rFonts w:cs="Arial"/>
          <w:bCs/>
          <w:color w:val="FF0000"/>
          <w:sz w:val="20"/>
          <w:szCs w:val="20"/>
          <w:lang w:eastAsia="en-US"/>
        </w:rPr>
      </w:pPr>
      <w:r w:rsidRPr="00CA1FF3">
        <w:rPr>
          <w:rFonts w:cs="Arial"/>
          <w:bCs/>
          <w:sz w:val="20"/>
          <w:szCs w:val="20"/>
          <w:lang w:eastAsia="en-US"/>
        </w:rPr>
        <w:t xml:space="preserve">Wspólny słownik CPV: </w:t>
      </w:r>
      <w:r w:rsidRPr="00010AB0">
        <w:rPr>
          <w:rFonts w:cs="Arial"/>
          <w:b/>
          <w:sz w:val="20"/>
          <w:szCs w:val="20"/>
          <w:lang w:eastAsia="en-US"/>
        </w:rPr>
        <w:t>Główny Przedmiot:</w:t>
      </w:r>
      <w:r w:rsidRPr="00010AB0">
        <w:rPr>
          <w:rFonts w:cs="Arial"/>
          <w:bCs/>
          <w:sz w:val="20"/>
          <w:szCs w:val="20"/>
          <w:lang w:eastAsia="en-US"/>
        </w:rPr>
        <w:t xml:space="preserve"> </w:t>
      </w:r>
      <w:r w:rsidR="001143D3" w:rsidRPr="00010AB0">
        <w:rPr>
          <w:rFonts w:cs="Arial"/>
          <w:bCs/>
          <w:sz w:val="20"/>
          <w:szCs w:val="20"/>
          <w:lang w:eastAsia="en-US"/>
        </w:rPr>
        <w:t>45</w:t>
      </w:r>
      <w:r w:rsidR="000653D2" w:rsidRPr="00010AB0">
        <w:rPr>
          <w:rFonts w:cs="Arial"/>
          <w:bCs/>
          <w:sz w:val="20"/>
          <w:szCs w:val="20"/>
          <w:lang w:eastAsia="en-US"/>
        </w:rPr>
        <w:t>233140</w:t>
      </w:r>
      <w:r w:rsidR="001143D3" w:rsidRPr="00010AB0">
        <w:rPr>
          <w:rFonts w:cs="Arial"/>
          <w:bCs/>
          <w:sz w:val="20"/>
          <w:szCs w:val="20"/>
          <w:lang w:eastAsia="en-US"/>
        </w:rPr>
        <w:t>-</w:t>
      </w:r>
      <w:r w:rsidR="000653D2" w:rsidRPr="00010AB0">
        <w:rPr>
          <w:rFonts w:cs="Arial"/>
          <w:bCs/>
          <w:sz w:val="20"/>
          <w:szCs w:val="20"/>
          <w:lang w:eastAsia="en-US"/>
        </w:rPr>
        <w:t>2</w:t>
      </w:r>
      <w:r w:rsidR="001143D3" w:rsidRPr="00010AB0">
        <w:rPr>
          <w:rFonts w:cs="Arial"/>
          <w:bCs/>
          <w:sz w:val="20"/>
          <w:szCs w:val="20"/>
          <w:lang w:eastAsia="en-US"/>
        </w:rPr>
        <w:t xml:space="preserve"> Roboty </w:t>
      </w:r>
      <w:r w:rsidR="000653D2" w:rsidRPr="00010AB0">
        <w:rPr>
          <w:rFonts w:cs="Arial"/>
          <w:bCs/>
          <w:sz w:val="20"/>
          <w:szCs w:val="20"/>
          <w:lang w:eastAsia="en-US"/>
        </w:rPr>
        <w:t>drogowe</w:t>
      </w:r>
      <w:r w:rsidR="001143D3" w:rsidRPr="00010AB0">
        <w:rPr>
          <w:rFonts w:cs="Arial"/>
          <w:bCs/>
          <w:sz w:val="20"/>
          <w:szCs w:val="20"/>
          <w:lang w:eastAsia="en-US"/>
        </w:rPr>
        <w:t xml:space="preserve">, </w:t>
      </w:r>
      <w:r w:rsidR="00010AB0" w:rsidRPr="00010AB0">
        <w:rPr>
          <w:rFonts w:cs="Arial"/>
          <w:bCs/>
          <w:sz w:val="20"/>
          <w:szCs w:val="20"/>
          <w:lang w:eastAsia="en-US"/>
        </w:rPr>
        <w:t>45316110-9 Instalowanie urządzeń oświetlenia drogowego, 45111200-0 Roboty w zakresie przygotowania terenu pod budowę i roboty ziemne</w:t>
      </w:r>
      <w:r w:rsidR="00010AB0">
        <w:rPr>
          <w:rFonts w:cs="Arial"/>
          <w:bCs/>
          <w:sz w:val="20"/>
          <w:szCs w:val="20"/>
          <w:lang w:eastAsia="en-US"/>
        </w:rPr>
        <w:t>.</w:t>
      </w:r>
    </w:p>
    <w:p w14:paraId="5DD6F7D5" w14:textId="77777777" w:rsidR="006A4EEF" w:rsidRPr="006A4EEF" w:rsidRDefault="00915605" w:rsidP="006A4EEF">
      <w:pPr>
        <w:keepNext/>
        <w:numPr>
          <w:ilvl w:val="1"/>
          <w:numId w:val="1"/>
        </w:numPr>
        <w:tabs>
          <w:tab w:val="left" w:pos="709"/>
        </w:tabs>
        <w:spacing w:before="120" w:after="120" w:line="276" w:lineRule="auto"/>
        <w:ind w:left="709" w:hanging="425"/>
        <w:jc w:val="both"/>
        <w:outlineLvl w:val="3"/>
      </w:pPr>
      <w:bookmarkStart w:id="2" w:name="_Hlk69390059"/>
      <w:r w:rsidRPr="006A4EEF">
        <w:rPr>
          <w:rFonts w:cs="Arial"/>
          <w:bCs/>
          <w:sz w:val="20"/>
          <w:szCs w:val="20"/>
          <w:lang w:eastAsia="en-US"/>
        </w:rPr>
        <w:t>Zamawiający wymaga zatrudnienia przez wykonawcę lub p</w:t>
      </w:r>
      <w:r w:rsidR="006B3D83" w:rsidRPr="006A4EEF">
        <w:rPr>
          <w:rFonts w:cs="Arial"/>
          <w:bCs/>
          <w:sz w:val="20"/>
          <w:szCs w:val="20"/>
          <w:lang w:eastAsia="en-US"/>
        </w:rPr>
        <w:t xml:space="preserve">odwykonawcę na podstawie umowy </w:t>
      </w:r>
      <w:r w:rsidR="00134225" w:rsidRPr="006A4EEF">
        <w:rPr>
          <w:rFonts w:cs="Arial"/>
          <w:bCs/>
          <w:sz w:val="20"/>
          <w:szCs w:val="20"/>
          <w:lang w:eastAsia="en-US"/>
        </w:rPr>
        <w:t xml:space="preserve">              </w:t>
      </w:r>
      <w:r w:rsidRPr="006A4EEF">
        <w:rPr>
          <w:rFonts w:cs="Arial"/>
          <w:bCs/>
          <w:sz w:val="20"/>
          <w:szCs w:val="20"/>
          <w:lang w:eastAsia="en-US"/>
        </w:rPr>
        <w:t>o pracę osób wykonujących następujące czynności w zakresie realizacji zamówienia:</w:t>
      </w:r>
    </w:p>
    <w:p w14:paraId="25B3286B" w14:textId="4F34A26A" w:rsidR="006A4EEF" w:rsidRPr="006A4EEF" w:rsidRDefault="00D83263" w:rsidP="006A4EEF">
      <w:pPr>
        <w:keepNext/>
        <w:tabs>
          <w:tab w:val="left" w:pos="709"/>
        </w:tabs>
        <w:spacing w:before="120" w:after="120" w:line="276" w:lineRule="auto"/>
        <w:ind w:left="709"/>
        <w:jc w:val="both"/>
        <w:outlineLvl w:val="3"/>
        <w:rPr>
          <w:i/>
          <w:iCs/>
        </w:rPr>
      </w:pPr>
      <w:r w:rsidRPr="006A4EEF">
        <w:rPr>
          <w:rFonts w:cs="Arial"/>
          <w:bCs/>
          <w:sz w:val="20"/>
          <w:szCs w:val="20"/>
          <w:lang w:eastAsia="en-US"/>
        </w:rPr>
        <w:t xml:space="preserve"> </w:t>
      </w:r>
      <w:r w:rsidR="006A4EEF" w:rsidRPr="006A4EEF">
        <w:rPr>
          <w:rFonts w:cs="Arial"/>
          <w:b/>
          <w:i/>
          <w:iCs/>
          <w:sz w:val="20"/>
          <w:szCs w:val="20"/>
          <w:lang w:eastAsia="en-US"/>
        </w:rPr>
        <w:t>d</w:t>
      </w:r>
      <w:r w:rsidRPr="006A4EEF">
        <w:rPr>
          <w:rFonts w:cs="Arial"/>
          <w:b/>
          <w:i/>
          <w:iCs/>
          <w:sz w:val="20"/>
          <w:szCs w:val="20"/>
          <w:lang w:eastAsia="en-US"/>
        </w:rPr>
        <w:t>otyczy wszystkich części zamówienia:</w:t>
      </w:r>
      <w:r w:rsidR="00281CEB" w:rsidRPr="006A4EEF">
        <w:rPr>
          <w:i/>
          <w:iCs/>
        </w:rPr>
        <w:t xml:space="preserve"> </w:t>
      </w:r>
    </w:p>
    <w:p w14:paraId="1815B3CA" w14:textId="0764162B" w:rsidR="006A4EEF" w:rsidRPr="006A4EEF" w:rsidRDefault="006A4EEF" w:rsidP="001C0B92">
      <w:pPr>
        <w:keepNext/>
        <w:numPr>
          <w:ilvl w:val="2"/>
          <w:numId w:val="1"/>
        </w:numPr>
        <w:tabs>
          <w:tab w:val="left" w:pos="709"/>
        </w:tabs>
        <w:spacing w:line="276" w:lineRule="auto"/>
        <w:ind w:left="1225" w:hanging="505"/>
        <w:jc w:val="both"/>
        <w:outlineLvl w:val="3"/>
        <w:rPr>
          <w:sz w:val="20"/>
          <w:szCs w:val="20"/>
        </w:rPr>
      </w:pPr>
      <w:bookmarkStart w:id="3" w:name="_Hlk80706690"/>
      <w:r w:rsidRPr="006A4EEF">
        <w:rPr>
          <w:sz w:val="20"/>
          <w:szCs w:val="20"/>
        </w:rPr>
        <w:t>roboty ziemne,</w:t>
      </w:r>
    </w:p>
    <w:p w14:paraId="139F124B" w14:textId="77777777" w:rsidR="006A4EEF" w:rsidRPr="006A4EEF" w:rsidRDefault="006A4EEF" w:rsidP="001C0B92">
      <w:pPr>
        <w:keepNext/>
        <w:numPr>
          <w:ilvl w:val="2"/>
          <w:numId w:val="1"/>
        </w:numPr>
        <w:tabs>
          <w:tab w:val="left" w:pos="709"/>
        </w:tabs>
        <w:spacing w:line="276" w:lineRule="auto"/>
        <w:ind w:left="1225" w:hanging="505"/>
        <w:jc w:val="both"/>
        <w:outlineLvl w:val="3"/>
        <w:rPr>
          <w:sz w:val="20"/>
          <w:szCs w:val="20"/>
        </w:rPr>
      </w:pPr>
      <w:r w:rsidRPr="006A4EEF">
        <w:rPr>
          <w:sz w:val="20"/>
          <w:szCs w:val="20"/>
        </w:rPr>
        <w:lastRenderedPageBreak/>
        <w:t>roboty instalacyjne elektryczne,</w:t>
      </w:r>
    </w:p>
    <w:p w14:paraId="588D8CC7" w14:textId="77777777" w:rsidR="006A4EEF" w:rsidRPr="006A4EEF" w:rsidRDefault="006A4EEF" w:rsidP="001C0B92">
      <w:pPr>
        <w:keepNext/>
        <w:numPr>
          <w:ilvl w:val="2"/>
          <w:numId w:val="1"/>
        </w:numPr>
        <w:tabs>
          <w:tab w:val="left" w:pos="709"/>
        </w:tabs>
        <w:spacing w:line="276" w:lineRule="auto"/>
        <w:ind w:left="1225" w:hanging="505"/>
        <w:jc w:val="both"/>
        <w:outlineLvl w:val="3"/>
        <w:rPr>
          <w:sz w:val="20"/>
          <w:szCs w:val="20"/>
        </w:rPr>
      </w:pPr>
      <w:r w:rsidRPr="006A4EEF">
        <w:rPr>
          <w:sz w:val="20"/>
          <w:szCs w:val="20"/>
        </w:rPr>
        <w:t>układanie linii kablowej oświetlenia,</w:t>
      </w:r>
    </w:p>
    <w:p w14:paraId="495E9DB6" w14:textId="77777777" w:rsidR="006A4EEF" w:rsidRPr="006A4EEF" w:rsidRDefault="006A4EEF" w:rsidP="001C0B92">
      <w:pPr>
        <w:keepNext/>
        <w:numPr>
          <w:ilvl w:val="2"/>
          <w:numId w:val="1"/>
        </w:numPr>
        <w:tabs>
          <w:tab w:val="left" w:pos="709"/>
        </w:tabs>
        <w:spacing w:line="276" w:lineRule="auto"/>
        <w:ind w:left="1225" w:hanging="505"/>
        <w:jc w:val="both"/>
        <w:outlineLvl w:val="3"/>
        <w:rPr>
          <w:sz w:val="20"/>
          <w:szCs w:val="20"/>
        </w:rPr>
      </w:pPr>
      <w:r w:rsidRPr="006A4EEF">
        <w:rPr>
          <w:sz w:val="20"/>
          <w:szCs w:val="20"/>
        </w:rPr>
        <w:t>ustawianie słupów oświetleniowych,</w:t>
      </w:r>
    </w:p>
    <w:p w14:paraId="4DD52CC7" w14:textId="77777777" w:rsidR="006A4EEF" w:rsidRPr="006A4EEF" w:rsidRDefault="006A4EEF" w:rsidP="001C0B92">
      <w:pPr>
        <w:keepNext/>
        <w:numPr>
          <w:ilvl w:val="2"/>
          <w:numId w:val="1"/>
        </w:numPr>
        <w:tabs>
          <w:tab w:val="left" w:pos="709"/>
        </w:tabs>
        <w:spacing w:line="276" w:lineRule="auto"/>
        <w:ind w:left="1225" w:hanging="505"/>
        <w:jc w:val="both"/>
        <w:outlineLvl w:val="3"/>
        <w:rPr>
          <w:sz w:val="20"/>
          <w:szCs w:val="20"/>
        </w:rPr>
      </w:pPr>
      <w:r w:rsidRPr="006A4EEF">
        <w:rPr>
          <w:sz w:val="20"/>
          <w:szCs w:val="20"/>
        </w:rPr>
        <w:t>montaż opraw oświetleniowych.</w:t>
      </w:r>
    </w:p>
    <w:bookmarkEnd w:id="2"/>
    <w:bookmarkEnd w:id="3"/>
    <w:p w14:paraId="580EEA19" w14:textId="43BC78BD" w:rsidR="00694C3B" w:rsidRPr="00421205" w:rsidRDefault="00EE0271" w:rsidP="001C0B92">
      <w:pPr>
        <w:keepNext/>
        <w:numPr>
          <w:ilvl w:val="2"/>
          <w:numId w:val="1"/>
        </w:numPr>
        <w:spacing w:line="276" w:lineRule="auto"/>
        <w:ind w:left="1225" w:hanging="505"/>
        <w:jc w:val="both"/>
        <w:outlineLvl w:val="3"/>
        <w:rPr>
          <w:rFonts w:cs="Arial"/>
          <w:bCs/>
          <w:sz w:val="20"/>
          <w:szCs w:val="20"/>
          <w:lang w:eastAsia="en-US"/>
        </w:rPr>
      </w:pPr>
      <w:r w:rsidRPr="00421205">
        <w:rPr>
          <w:rFonts w:cs="Arial"/>
          <w:bCs/>
          <w:sz w:val="20"/>
          <w:szCs w:val="20"/>
          <w:lang w:eastAsia="en-US"/>
        </w:rPr>
        <w:t>Obowiązki Wykonawcy z tytułu spełnienia wymogów, o których m</w:t>
      </w:r>
      <w:r w:rsidR="0057024C" w:rsidRPr="00421205">
        <w:rPr>
          <w:rFonts w:cs="Arial"/>
          <w:bCs/>
          <w:sz w:val="20"/>
          <w:szCs w:val="20"/>
          <w:lang w:eastAsia="en-US"/>
        </w:rPr>
        <w:t>owa w pkt 5</w:t>
      </w:r>
      <w:r w:rsidR="000D0431" w:rsidRPr="00421205">
        <w:rPr>
          <w:rFonts w:cs="Arial"/>
          <w:bCs/>
          <w:sz w:val="20"/>
          <w:szCs w:val="20"/>
          <w:lang w:eastAsia="en-US"/>
        </w:rPr>
        <w:t>.</w:t>
      </w:r>
      <w:r w:rsidR="006A4EEF">
        <w:rPr>
          <w:rFonts w:cs="Arial"/>
          <w:bCs/>
          <w:sz w:val="20"/>
          <w:szCs w:val="20"/>
          <w:lang w:eastAsia="en-US"/>
        </w:rPr>
        <w:t>7</w:t>
      </w:r>
      <w:r w:rsidR="00766FB0" w:rsidRPr="00421205">
        <w:rPr>
          <w:rFonts w:cs="Arial"/>
          <w:bCs/>
          <w:sz w:val="20"/>
          <w:szCs w:val="20"/>
          <w:lang w:eastAsia="en-US"/>
        </w:rPr>
        <w:t xml:space="preserve"> S</w:t>
      </w:r>
      <w:r w:rsidRPr="00421205">
        <w:rPr>
          <w:rFonts w:cs="Arial"/>
          <w:bCs/>
          <w:sz w:val="20"/>
          <w:szCs w:val="20"/>
          <w:lang w:eastAsia="en-US"/>
        </w:rPr>
        <w:t xml:space="preserve">WZ określają </w:t>
      </w:r>
      <w:r w:rsidR="0057024C" w:rsidRPr="00421205">
        <w:rPr>
          <w:rFonts w:cs="Arial"/>
          <w:bCs/>
          <w:sz w:val="20"/>
          <w:szCs w:val="20"/>
          <w:lang w:eastAsia="en-US"/>
        </w:rPr>
        <w:t xml:space="preserve">Projektowane Postanowienia </w:t>
      </w:r>
      <w:r w:rsidRPr="00421205">
        <w:rPr>
          <w:rFonts w:cs="Arial"/>
          <w:bCs/>
          <w:sz w:val="20"/>
          <w:szCs w:val="20"/>
          <w:lang w:eastAsia="en-US"/>
        </w:rPr>
        <w:t>Umowy (</w:t>
      </w:r>
      <w:r w:rsidR="0057024C" w:rsidRPr="00421205">
        <w:rPr>
          <w:rFonts w:cs="Arial"/>
          <w:bCs/>
          <w:sz w:val="20"/>
          <w:szCs w:val="20"/>
          <w:lang w:eastAsia="en-US"/>
        </w:rPr>
        <w:t>PP</w:t>
      </w:r>
      <w:r w:rsidRPr="00421205">
        <w:rPr>
          <w:rFonts w:cs="Arial"/>
          <w:bCs/>
          <w:sz w:val="20"/>
          <w:szCs w:val="20"/>
          <w:lang w:eastAsia="en-US"/>
        </w:rPr>
        <w:t>U).</w:t>
      </w:r>
      <w:r w:rsidR="00694C3B" w:rsidRPr="00421205">
        <w:rPr>
          <w:rFonts w:cs="Arial"/>
          <w:b/>
          <w:sz w:val="20"/>
          <w:szCs w:val="20"/>
          <w:lang w:eastAsia="en-US"/>
        </w:rPr>
        <w:t xml:space="preserve"> </w:t>
      </w:r>
    </w:p>
    <w:p w14:paraId="19988F0D" w14:textId="14827B4A" w:rsidR="00F54F2A" w:rsidRPr="00F54F2A" w:rsidRDefault="00F54F2A" w:rsidP="00F54F2A">
      <w:pPr>
        <w:keepNext/>
        <w:numPr>
          <w:ilvl w:val="1"/>
          <w:numId w:val="1"/>
        </w:numPr>
        <w:spacing w:before="120" w:after="120" w:line="276" w:lineRule="auto"/>
        <w:jc w:val="both"/>
        <w:outlineLvl w:val="3"/>
        <w:rPr>
          <w:rFonts w:cs="Arial"/>
          <w:b/>
          <w:bCs/>
          <w:sz w:val="20"/>
          <w:szCs w:val="20"/>
          <w:lang w:eastAsia="en-US"/>
        </w:rPr>
      </w:pPr>
      <w:r w:rsidRPr="00F54F2A">
        <w:rPr>
          <w:rFonts w:cs="Arial"/>
          <w:b/>
          <w:bCs/>
          <w:sz w:val="20"/>
          <w:szCs w:val="20"/>
          <w:lang w:eastAsia="en-US"/>
        </w:rPr>
        <w:t xml:space="preserve">Zamówienie zostało podzielone na wyodrębnione </w:t>
      </w:r>
      <w:r w:rsidR="00C14513">
        <w:rPr>
          <w:rFonts w:cs="Arial"/>
          <w:b/>
          <w:bCs/>
          <w:sz w:val="20"/>
          <w:szCs w:val="20"/>
          <w:lang w:eastAsia="en-US"/>
        </w:rPr>
        <w:t>11</w:t>
      </w:r>
      <w:r w:rsidRPr="00F54F2A">
        <w:rPr>
          <w:rFonts w:cs="Arial"/>
          <w:b/>
          <w:bCs/>
          <w:sz w:val="20"/>
          <w:szCs w:val="20"/>
          <w:lang w:eastAsia="en-US"/>
        </w:rPr>
        <w:t xml:space="preserve"> części.</w:t>
      </w:r>
    </w:p>
    <w:p w14:paraId="0CB4A80A" w14:textId="77777777" w:rsidR="00F54F2A" w:rsidRPr="00F54F2A" w:rsidRDefault="00F54F2A" w:rsidP="00F54F2A">
      <w:pPr>
        <w:keepNext/>
        <w:numPr>
          <w:ilvl w:val="1"/>
          <w:numId w:val="1"/>
        </w:numPr>
        <w:spacing w:before="120" w:after="120" w:line="276" w:lineRule="auto"/>
        <w:jc w:val="both"/>
        <w:outlineLvl w:val="3"/>
        <w:rPr>
          <w:rFonts w:cs="Arial"/>
          <w:sz w:val="20"/>
          <w:szCs w:val="20"/>
          <w:lang w:eastAsia="en-US"/>
        </w:rPr>
      </w:pPr>
      <w:r w:rsidRPr="00F54F2A">
        <w:rPr>
          <w:rFonts w:cs="Arial"/>
          <w:b/>
          <w:bCs/>
          <w:sz w:val="20"/>
          <w:szCs w:val="20"/>
          <w:lang w:eastAsia="en-US"/>
        </w:rPr>
        <w:t xml:space="preserve">Wykonawca może złożyć ofertę na jedną lub więcej części. </w:t>
      </w:r>
      <w:r w:rsidRPr="00F54F2A">
        <w:rPr>
          <w:rFonts w:cs="Arial"/>
          <w:sz w:val="20"/>
          <w:szCs w:val="20"/>
          <w:lang w:eastAsia="en-US"/>
        </w:rPr>
        <w:t>Ocenie będzie podlegać oddzielnie każda część zamówienia.</w:t>
      </w:r>
    </w:p>
    <w:p w14:paraId="099F3199" w14:textId="77777777" w:rsidR="00F54F2A" w:rsidRPr="00F54F2A" w:rsidRDefault="00F54F2A" w:rsidP="00F54F2A">
      <w:pPr>
        <w:keepNext/>
        <w:numPr>
          <w:ilvl w:val="1"/>
          <w:numId w:val="1"/>
        </w:numPr>
        <w:spacing w:before="120" w:after="120" w:line="276" w:lineRule="auto"/>
        <w:jc w:val="both"/>
        <w:outlineLvl w:val="3"/>
        <w:rPr>
          <w:rFonts w:cs="Arial"/>
          <w:b/>
          <w:bCs/>
          <w:sz w:val="20"/>
          <w:szCs w:val="20"/>
          <w:lang w:eastAsia="en-US"/>
        </w:rPr>
      </w:pPr>
      <w:r w:rsidRPr="00F54F2A">
        <w:rPr>
          <w:rFonts w:cs="Arial"/>
          <w:b/>
          <w:bCs/>
          <w:sz w:val="20"/>
          <w:szCs w:val="20"/>
          <w:lang w:eastAsia="en-US"/>
        </w:rPr>
        <w:t xml:space="preserve">Wykonawca może złożyć tylko jedną ofertę na każdą część zamówienia. </w:t>
      </w:r>
    </w:p>
    <w:p w14:paraId="25476A00"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FBA4A62"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8C456E8"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F470328"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250FF8D" w14:textId="4516589D"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743C78">
        <w:rPr>
          <w:rFonts w:cs="Arial"/>
          <w:sz w:val="20"/>
          <w:szCs w:val="20"/>
        </w:rPr>
        <w:t xml:space="preserve"> </w:t>
      </w:r>
      <w:r w:rsidR="00743C78" w:rsidRPr="00743C78">
        <w:rPr>
          <w:rFonts w:cs="Arial"/>
          <w:b/>
          <w:bCs/>
          <w:sz w:val="20"/>
          <w:szCs w:val="20"/>
        </w:rPr>
        <w:t>CZ</w:t>
      </w:r>
      <w:r w:rsidR="009E4272">
        <w:rPr>
          <w:rFonts w:cs="Arial"/>
          <w:b/>
          <w:bCs/>
          <w:sz w:val="20"/>
          <w:szCs w:val="20"/>
        </w:rPr>
        <w:t>.</w:t>
      </w:r>
      <w:r w:rsidR="00743C78" w:rsidRPr="00743C78">
        <w:rPr>
          <w:rFonts w:cs="Arial"/>
          <w:b/>
          <w:bCs/>
          <w:sz w:val="20"/>
          <w:szCs w:val="20"/>
        </w:rPr>
        <w:t>I,CZ</w:t>
      </w:r>
      <w:r w:rsidR="009E4272">
        <w:rPr>
          <w:rFonts w:cs="Arial"/>
          <w:b/>
          <w:bCs/>
          <w:sz w:val="20"/>
          <w:szCs w:val="20"/>
        </w:rPr>
        <w:t>.</w:t>
      </w:r>
      <w:r w:rsidR="00743C78" w:rsidRPr="00743C78">
        <w:rPr>
          <w:rFonts w:cs="Arial"/>
          <w:b/>
          <w:bCs/>
          <w:sz w:val="20"/>
          <w:szCs w:val="20"/>
        </w:rPr>
        <w:t>II,CZ</w:t>
      </w:r>
      <w:r w:rsidR="00743C78">
        <w:rPr>
          <w:rFonts w:cs="Arial"/>
          <w:b/>
          <w:bCs/>
          <w:sz w:val="20"/>
          <w:szCs w:val="20"/>
        </w:rPr>
        <w:t>.</w:t>
      </w:r>
      <w:r w:rsidR="00743C78" w:rsidRPr="00743C78">
        <w:rPr>
          <w:rFonts w:cs="Arial"/>
          <w:b/>
          <w:bCs/>
          <w:sz w:val="20"/>
          <w:szCs w:val="20"/>
        </w:rPr>
        <w:t>III,CZ</w:t>
      </w:r>
      <w:r w:rsidR="00743C78">
        <w:rPr>
          <w:rFonts w:cs="Arial"/>
          <w:b/>
          <w:bCs/>
          <w:sz w:val="20"/>
          <w:szCs w:val="20"/>
        </w:rPr>
        <w:t>.</w:t>
      </w:r>
      <w:r w:rsidR="00743C78" w:rsidRPr="00743C78">
        <w:rPr>
          <w:rFonts w:cs="Arial"/>
          <w:b/>
          <w:bCs/>
          <w:sz w:val="20"/>
          <w:szCs w:val="20"/>
        </w:rPr>
        <w:t>IV</w:t>
      </w:r>
      <w:r w:rsidR="006A4EEF">
        <w:rPr>
          <w:rFonts w:cs="Arial"/>
          <w:b/>
          <w:bCs/>
          <w:sz w:val="20"/>
          <w:szCs w:val="20"/>
        </w:rPr>
        <w:t>,</w:t>
      </w:r>
      <w:r w:rsidR="006A4EEF" w:rsidRPr="006A4EEF">
        <w:rPr>
          <w:rFonts w:cs="Arial"/>
          <w:b/>
          <w:bCs/>
          <w:sz w:val="20"/>
          <w:szCs w:val="20"/>
        </w:rPr>
        <w:t xml:space="preserve"> CZ</w:t>
      </w:r>
      <w:r w:rsidR="009E4272">
        <w:rPr>
          <w:rFonts w:cs="Arial"/>
          <w:b/>
          <w:bCs/>
          <w:sz w:val="20"/>
          <w:szCs w:val="20"/>
        </w:rPr>
        <w:t>.</w:t>
      </w:r>
      <w:r w:rsidR="006A4EEF">
        <w:rPr>
          <w:rFonts w:cs="Arial"/>
          <w:b/>
          <w:bCs/>
          <w:sz w:val="20"/>
          <w:szCs w:val="20"/>
        </w:rPr>
        <w:t>V</w:t>
      </w:r>
      <w:r w:rsidR="006A4EEF" w:rsidRPr="006A4EEF">
        <w:rPr>
          <w:rFonts w:cs="Arial"/>
          <w:b/>
          <w:bCs/>
          <w:sz w:val="20"/>
          <w:szCs w:val="20"/>
        </w:rPr>
        <w:t>,CZ</w:t>
      </w:r>
      <w:r w:rsidR="009E4272">
        <w:rPr>
          <w:rFonts w:cs="Arial"/>
          <w:b/>
          <w:bCs/>
          <w:sz w:val="20"/>
          <w:szCs w:val="20"/>
        </w:rPr>
        <w:t>.</w:t>
      </w:r>
      <w:r w:rsidR="006A4EEF">
        <w:rPr>
          <w:rFonts w:cs="Arial"/>
          <w:b/>
          <w:bCs/>
          <w:sz w:val="20"/>
          <w:szCs w:val="20"/>
        </w:rPr>
        <w:t>V</w:t>
      </w:r>
      <w:r w:rsidR="006A4EEF" w:rsidRPr="006A4EEF">
        <w:rPr>
          <w:rFonts w:cs="Arial"/>
          <w:b/>
          <w:bCs/>
          <w:sz w:val="20"/>
          <w:szCs w:val="20"/>
        </w:rPr>
        <w:t>I,CZ.</w:t>
      </w:r>
      <w:r w:rsidR="006A4EEF">
        <w:rPr>
          <w:rFonts w:cs="Arial"/>
          <w:b/>
          <w:bCs/>
          <w:sz w:val="20"/>
          <w:szCs w:val="20"/>
        </w:rPr>
        <w:t>V</w:t>
      </w:r>
      <w:r w:rsidR="006A4EEF" w:rsidRPr="006A4EEF">
        <w:rPr>
          <w:rFonts w:cs="Arial"/>
          <w:b/>
          <w:bCs/>
          <w:sz w:val="20"/>
          <w:szCs w:val="20"/>
        </w:rPr>
        <w:t>II,CZ.V</w:t>
      </w:r>
      <w:r w:rsidR="009E4272">
        <w:rPr>
          <w:rFonts w:cs="Arial"/>
          <w:b/>
          <w:bCs/>
          <w:sz w:val="20"/>
          <w:szCs w:val="20"/>
        </w:rPr>
        <w:t>III,CZ.IX,CZ.X,CZ.XI</w:t>
      </w:r>
      <w:r w:rsidR="00743C78" w:rsidRPr="00743C78">
        <w:rPr>
          <w:rFonts w:cs="Arial"/>
          <w:b/>
          <w:bCs/>
          <w:sz w:val="20"/>
          <w:szCs w:val="20"/>
        </w:rPr>
        <w:t>:</w:t>
      </w:r>
      <w:r w:rsidRPr="00AE427C">
        <w:rPr>
          <w:rFonts w:cs="Arial"/>
          <w:sz w:val="20"/>
          <w:szCs w:val="20"/>
        </w:rPr>
        <w:t xml:space="preserve"> </w:t>
      </w:r>
      <w:r w:rsidR="006A4EEF" w:rsidRPr="006A4EEF">
        <w:rPr>
          <w:b/>
          <w:bCs/>
          <w:sz w:val="20"/>
          <w:szCs w:val="20"/>
        </w:rPr>
        <w:t>do 75 dni od dnia podpisania umowy.</w:t>
      </w:r>
    </w:p>
    <w:p w14:paraId="2868C54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5663F9FF" w14:textId="32E9EC42" w:rsidR="005B36A7" w:rsidRPr="00743C78" w:rsidRDefault="005B36A7" w:rsidP="00743C7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0B327B">
        <w:rPr>
          <w:rFonts w:cs="Arial"/>
          <w:sz w:val="20"/>
          <w:szCs w:val="20"/>
          <w:lang w:eastAsia="en-US"/>
        </w:rPr>
        <w:t>Arleta Matusik</w:t>
      </w:r>
      <w:bookmarkStart w:id="4" w:name="_Hlk68284759"/>
      <w:r w:rsidR="00743C78">
        <w:rPr>
          <w:rFonts w:cs="Arial"/>
          <w:sz w:val="20"/>
          <w:szCs w:val="20"/>
          <w:lang w:eastAsia="en-US"/>
        </w:rPr>
        <w:t xml:space="preserve">. </w:t>
      </w:r>
      <w:bookmarkStart w:id="5" w:name="_Hlk69240219"/>
      <w:r w:rsidR="00743C78" w:rsidRPr="00743C78">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743C78" w:rsidRPr="00743C78">
          <w:rPr>
            <w:rStyle w:val="Hipercze"/>
            <w:rFonts w:cs="Arial"/>
            <w:b/>
            <w:bCs/>
            <w:sz w:val="20"/>
            <w:szCs w:val="20"/>
            <w:lang w:eastAsia="en-US"/>
          </w:rPr>
          <w:t>platformazakupowa.pl</w:t>
        </w:r>
      </w:hyperlink>
      <w:r w:rsidR="00743C78" w:rsidRPr="00743C78">
        <w:rPr>
          <w:rFonts w:cs="Arial"/>
          <w:b/>
          <w:bCs/>
          <w:sz w:val="20"/>
          <w:szCs w:val="20"/>
          <w:lang w:eastAsia="en-US"/>
        </w:rPr>
        <w:t xml:space="preserve"> pod adresem: </w:t>
      </w:r>
      <w:bookmarkStart w:id="6" w:name="_Hlk68285079"/>
      <w:r w:rsidR="00743C78" w:rsidRPr="00743C78">
        <w:rPr>
          <w:rFonts w:cs="Arial"/>
          <w:b/>
          <w:bCs/>
          <w:sz w:val="20"/>
          <w:szCs w:val="20"/>
          <w:lang w:eastAsia="en-US"/>
        </w:rPr>
        <w:fldChar w:fldCharType="begin"/>
      </w:r>
      <w:r w:rsidR="00743C78" w:rsidRPr="00743C78">
        <w:rPr>
          <w:rFonts w:cs="Arial"/>
          <w:b/>
          <w:bCs/>
          <w:sz w:val="20"/>
          <w:szCs w:val="20"/>
          <w:lang w:eastAsia="en-US"/>
        </w:rPr>
        <w:instrText xml:space="preserve"> HYPERLINK "https://platformazakupowa.pl/pn/czersk" </w:instrText>
      </w:r>
      <w:r w:rsidR="00743C78" w:rsidRPr="00743C78">
        <w:rPr>
          <w:rFonts w:cs="Arial"/>
          <w:b/>
          <w:bCs/>
          <w:sz w:val="20"/>
          <w:szCs w:val="20"/>
          <w:lang w:eastAsia="en-US"/>
        </w:rPr>
        <w:fldChar w:fldCharType="separate"/>
      </w:r>
      <w:r w:rsidR="00743C78" w:rsidRPr="00743C78">
        <w:rPr>
          <w:rStyle w:val="Hipercze"/>
          <w:rFonts w:cs="Arial"/>
          <w:b/>
          <w:bCs/>
          <w:sz w:val="20"/>
          <w:szCs w:val="20"/>
          <w:lang w:eastAsia="en-US"/>
        </w:rPr>
        <w:t>https://platformazakupowa.pl/pn/czersk</w:t>
      </w:r>
      <w:r w:rsidR="00743C78" w:rsidRPr="00743C78">
        <w:rPr>
          <w:rFonts w:cs="Arial"/>
          <w:sz w:val="20"/>
          <w:szCs w:val="20"/>
          <w:lang w:eastAsia="en-US"/>
        </w:rPr>
        <w:fldChar w:fldCharType="end"/>
      </w:r>
      <w:bookmarkEnd w:id="6"/>
      <w:r w:rsidR="00743C78" w:rsidRPr="00743C78">
        <w:rPr>
          <w:rFonts w:cs="Arial"/>
          <w:b/>
          <w:bCs/>
          <w:sz w:val="20"/>
          <w:szCs w:val="20"/>
          <w:lang w:eastAsia="en-US"/>
        </w:rPr>
        <w:t xml:space="preserve"> i formularza „Wyślij wiadomość do zamawiającego”.</w:t>
      </w:r>
      <w:bookmarkEnd w:id="4"/>
    </w:p>
    <w:bookmarkEnd w:id="5"/>
    <w:p w14:paraId="547A8BFE"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C597FB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Postępowanie prowadzone jest w języku polskim w formie elektronicznej za pośrednictwem </w:t>
      </w:r>
      <w:hyperlink r:id="rId13" w:history="1">
        <w:r w:rsidRPr="00743C78">
          <w:rPr>
            <w:rFonts w:cs="Arial"/>
            <w:b/>
            <w:bCs/>
            <w:sz w:val="20"/>
            <w:szCs w:val="20"/>
            <w:lang w:eastAsia="en-US"/>
          </w:rPr>
          <w:t>platformazakupowa.pl</w:t>
        </w:r>
      </w:hyperlink>
      <w:r w:rsidRPr="00743C78">
        <w:rPr>
          <w:rFonts w:cs="Arial"/>
          <w:b/>
          <w:bCs/>
          <w:sz w:val="20"/>
          <w:szCs w:val="20"/>
          <w:lang w:eastAsia="en-US"/>
        </w:rPr>
        <w:t xml:space="preserve"> pod adresem:</w:t>
      </w:r>
      <w:r w:rsidRPr="005B36A7">
        <w:rPr>
          <w:rFonts w:cs="Arial"/>
          <w:sz w:val="20"/>
          <w:szCs w:val="20"/>
          <w:lang w:eastAsia="en-US"/>
        </w:rPr>
        <w:t xml:space="preserve"> </w:t>
      </w:r>
      <w:hyperlink r:id="rId14" w:history="1">
        <w:r>
          <w:rPr>
            <w:rFonts w:cs="Arial"/>
            <w:b/>
            <w:bCs/>
            <w:sz w:val="20"/>
            <w:szCs w:val="20"/>
            <w:lang w:val="pl"/>
          </w:rPr>
          <w:t>https://platformazakupowa.pl/pn/</w:t>
        </w:r>
        <w:r>
          <w:rPr>
            <w:rFonts w:cs="Arial"/>
            <w:b/>
            <w:bCs/>
            <w:sz w:val="20"/>
            <w:szCs w:val="20"/>
          </w:rPr>
          <w:t xml:space="preserve">czersk </w:t>
        </w:r>
      </w:hyperlink>
    </w:p>
    <w:p w14:paraId="10866827"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F5668A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00F88E68" w14:textId="53198115"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5A7BDBC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CAC7E9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81963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666B8AC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46B7B7E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116067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501A60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B4BC60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24F969D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0F5F236C"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FDE9B6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9FDC9D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76AC513" w14:textId="729D88DF" w:rsidR="00743C78" w:rsidRPr="009E4272" w:rsidRDefault="005B36A7" w:rsidP="009E4272">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743C78" w:rsidRPr="008A6939">
          <w:rPr>
            <w:rStyle w:val="Hipercze"/>
            <w:rFonts w:cs="Arial"/>
            <w:sz w:val="20"/>
            <w:szCs w:val="20"/>
            <w:lang w:eastAsia="en-US"/>
          </w:rPr>
          <w:t>https://drive.google.com/file/d/1Kd1DttbBeiNWt4q4slS4t76lZVKPbkyD/view</w:t>
        </w:r>
      </w:hyperlink>
    </w:p>
    <w:p w14:paraId="5279A0D1"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F1B5FC6"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Zamawiający informuje, że instrukcje korzystania z </w:t>
      </w:r>
      <w:hyperlink r:id="rId26" w:history="1">
        <w:r w:rsidRPr="00743C78">
          <w:rPr>
            <w:rFonts w:cs="Arial"/>
            <w:b/>
            <w:bCs/>
            <w:sz w:val="20"/>
            <w:szCs w:val="20"/>
            <w:lang w:eastAsia="en-US"/>
          </w:rPr>
          <w:t>platformazakupowa.pl</w:t>
        </w:r>
      </w:hyperlink>
      <w:r w:rsidRPr="00743C78">
        <w:rPr>
          <w:rFonts w:cs="Arial"/>
          <w:b/>
          <w:bCs/>
          <w:sz w:val="20"/>
          <w:szCs w:val="20"/>
          <w:lang w:eastAsia="en-US"/>
        </w:rPr>
        <w:t xml:space="preserve"> dotyczące </w:t>
      </w:r>
      <w:r w:rsidR="008F246D" w:rsidRPr="00743C78">
        <w:rPr>
          <w:rFonts w:cs="Arial"/>
          <w:b/>
          <w:bCs/>
          <w:sz w:val="20"/>
          <w:szCs w:val="20"/>
          <w:lang w:eastAsia="en-US"/>
        </w:rPr>
        <w:br/>
      </w:r>
      <w:r w:rsidRPr="00743C78">
        <w:rPr>
          <w:rFonts w:cs="Arial"/>
          <w:b/>
          <w:bCs/>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743C78">
          <w:rPr>
            <w:rFonts w:cs="Arial"/>
            <w:b/>
            <w:bCs/>
            <w:sz w:val="20"/>
            <w:szCs w:val="20"/>
            <w:lang w:eastAsia="en-US"/>
          </w:rPr>
          <w:t>platformazakupowa.pl</w:t>
        </w:r>
      </w:hyperlink>
      <w:r w:rsidRPr="00743C78">
        <w:rPr>
          <w:rFonts w:cs="Arial"/>
          <w:b/>
          <w:bCs/>
          <w:sz w:val="20"/>
          <w:szCs w:val="20"/>
          <w:lang w:eastAsia="en-US"/>
        </w:rPr>
        <w:t xml:space="preserve"> znajdują się w zakładce „Instrukcje dla Wykonawców" na stronie internetowej pod adresem</w:t>
      </w:r>
      <w:r w:rsidRPr="005B36A7">
        <w:rPr>
          <w:rFonts w:cs="Arial"/>
          <w:sz w:val="20"/>
          <w:szCs w:val="20"/>
          <w:lang w:eastAsia="en-US"/>
        </w:rPr>
        <w:t xml:space="preserve">: </w:t>
      </w:r>
      <w:hyperlink r:id="rId28" w:history="1">
        <w:r w:rsidRPr="005B36A7">
          <w:rPr>
            <w:rFonts w:cs="Arial"/>
            <w:b/>
            <w:sz w:val="20"/>
            <w:szCs w:val="20"/>
            <w:lang w:eastAsia="en-US"/>
          </w:rPr>
          <w:t>https://platformazakupowa.pl/strona/45-instrukcje</w:t>
        </w:r>
      </w:hyperlink>
    </w:p>
    <w:p w14:paraId="7835ED58"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7DF2E9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80A7C9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559A53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B24D179"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E8517A0"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E83AF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022A76B7" w14:textId="4915C07A" w:rsidR="00766FB0" w:rsidRPr="00743C78" w:rsidRDefault="00766FB0" w:rsidP="00743C78">
      <w:pPr>
        <w:pStyle w:val="Akapitzlist"/>
        <w:numPr>
          <w:ilvl w:val="1"/>
          <w:numId w:val="1"/>
        </w:numPr>
        <w:jc w:val="both"/>
        <w:rPr>
          <w:rFonts w:ascii="Arial" w:hAnsi="Arial" w:cs="Arial"/>
          <w:sz w:val="20"/>
          <w:szCs w:val="20"/>
        </w:rPr>
      </w:pPr>
      <w:r w:rsidRPr="00743C78">
        <w:rPr>
          <w:rFonts w:ascii="Arial" w:hAnsi="Arial" w:cs="Arial"/>
          <w:sz w:val="20"/>
          <w:szCs w:val="20"/>
        </w:rPr>
        <w:t xml:space="preserve">Osobą uprawnioną do kontaktu z Wykonawcami jest: </w:t>
      </w:r>
      <w:r w:rsidR="00743C78">
        <w:rPr>
          <w:rFonts w:ascii="Arial" w:hAnsi="Arial" w:cs="Arial"/>
          <w:sz w:val="20"/>
          <w:szCs w:val="20"/>
        </w:rPr>
        <w:t>Arleta Matusik</w:t>
      </w:r>
      <w:r w:rsidRPr="00743C78">
        <w:rPr>
          <w:rFonts w:ascii="Arial" w:hAnsi="Arial" w:cs="Arial"/>
          <w:sz w:val="20"/>
          <w:szCs w:val="20"/>
        </w:rPr>
        <w:t xml:space="preserve"> </w:t>
      </w:r>
      <w:r w:rsidR="00743C78">
        <w:rPr>
          <w:rFonts w:ascii="Arial" w:hAnsi="Arial" w:cs="Arial"/>
          <w:sz w:val="20"/>
          <w:szCs w:val="20"/>
        </w:rPr>
        <w:t>.</w:t>
      </w:r>
      <w:r w:rsidR="00963CB1">
        <w:rPr>
          <w:rFonts w:ascii="Arial" w:hAnsi="Arial" w:cs="Arial"/>
          <w:sz w:val="20"/>
          <w:szCs w:val="20"/>
        </w:rPr>
        <w:t xml:space="preserve"> </w:t>
      </w:r>
      <w:r w:rsidR="00743C78" w:rsidRPr="00743C78">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743C78" w:rsidRPr="00743C78">
        <w:rPr>
          <w:rFonts w:ascii="Arial" w:hAnsi="Arial" w:cs="Arial"/>
          <w:b/>
          <w:bCs/>
          <w:sz w:val="20"/>
          <w:szCs w:val="20"/>
        </w:rPr>
        <w:t>https://platformazakupowa.pl/pn/czersk i formularza „Wyślij wiadomość do zamawiającego”.</w:t>
      </w:r>
    </w:p>
    <w:p w14:paraId="3218F651" w14:textId="5F029EDF"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ustawy Pzp.</w:t>
      </w:r>
    </w:p>
    <w:p w14:paraId="02AE3EE0"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Pzp, Wykonawcę: </w:t>
      </w:r>
    </w:p>
    <w:p w14:paraId="71AEB964" w14:textId="77D826E1" w:rsidR="00182120" w:rsidRDefault="00766FB0" w:rsidP="00182120">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570B1D0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0"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60647A8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1"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09BCFAEA"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2"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3"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14:paraId="31F29822"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4"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42C321E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6"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2F759D4"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7"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t>
      </w:r>
      <w:r w:rsidRPr="000067FA">
        <w:rPr>
          <w:rFonts w:cs="Arial"/>
          <w:sz w:val="20"/>
          <w:szCs w:val="20"/>
          <w:lang w:eastAsia="en-US"/>
        </w:rPr>
        <w:lastRenderedPageBreak/>
        <w:t>wykonywania pracy cudzoziemcom przebywającym wbrew przepisom na terytorium Rzeczypospolitej Polskiej (Dz. U. poz. 769),</w:t>
      </w:r>
    </w:p>
    <w:p w14:paraId="763DF07B"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8"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39"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0"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413F900D"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3E8615D2"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70DF0D" w14:textId="77777777" w:rsidR="001C0B92" w:rsidRPr="001C0B92" w:rsidRDefault="00A70B20" w:rsidP="00883369">
      <w:pPr>
        <w:pStyle w:val="Akapitzlist"/>
        <w:keepNext/>
        <w:numPr>
          <w:ilvl w:val="2"/>
          <w:numId w:val="1"/>
        </w:numPr>
        <w:spacing w:before="120" w:after="120"/>
        <w:ind w:left="1418" w:right="92" w:hanging="698"/>
        <w:contextualSpacing w:val="0"/>
        <w:jc w:val="both"/>
        <w:outlineLvl w:val="3"/>
        <w:rPr>
          <w:rFonts w:cs="Arial"/>
          <w:sz w:val="20"/>
          <w:szCs w:val="20"/>
        </w:rPr>
      </w:pPr>
      <w:r w:rsidRPr="001C0B92">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t>
      </w:r>
      <w:proofErr w:type="spellStart"/>
      <w:r w:rsidRPr="001C0B92">
        <w:rPr>
          <w:rFonts w:ascii="Arial" w:hAnsi="Arial" w:cs="Arial"/>
          <w:sz w:val="20"/>
          <w:szCs w:val="20"/>
        </w:rPr>
        <w:t>przestępstwo,o</w:t>
      </w:r>
      <w:proofErr w:type="spellEnd"/>
      <w:r w:rsidRPr="001C0B92">
        <w:rPr>
          <w:rFonts w:ascii="Arial" w:hAnsi="Arial" w:cs="Arial"/>
          <w:sz w:val="20"/>
          <w:szCs w:val="20"/>
        </w:rPr>
        <w:t xml:space="preserve"> którym mowa w pkt </w:t>
      </w:r>
      <w:r w:rsidR="008F246D" w:rsidRPr="001C0B92">
        <w:rPr>
          <w:rFonts w:ascii="Arial" w:hAnsi="Arial" w:cs="Arial"/>
          <w:sz w:val="20"/>
          <w:szCs w:val="20"/>
        </w:rPr>
        <w:t>9.1.</w:t>
      </w:r>
      <w:r w:rsidRPr="001C0B92">
        <w:rPr>
          <w:rFonts w:ascii="Arial" w:hAnsi="Arial" w:cs="Arial"/>
          <w:sz w:val="20"/>
          <w:szCs w:val="20"/>
        </w:rPr>
        <w:t>1</w:t>
      </w:r>
      <w:r w:rsidR="008F246D" w:rsidRPr="001C0B92">
        <w:rPr>
          <w:rFonts w:ascii="Arial" w:hAnsi="Arial" w:cs="Arial"/>
          <w:sz w:val="20"/>
          <w:szCs w:val="20"/>
        </w:rPr>
        <w:t xml:space="preserve"> SWZ</w:t>
      </w:r>
      <w:r w:rsidR="001C0B92" w:rsidRPr="001C0B92">
        <w:rPr>
          <w:rFonts w:ascii="Arial" w:hAnsi="Arial" w:cs="Arial"/>
          <w:sz w:val="20"/>
          <w:szCs w:val="20"/>
        </w:rPr>
        <w:t xml:space="preserve">  </w:t>
      </w:r>
    </w:p>
    <w:p w14:paraId="4AE60FC7" w14:textId="76DB4EF4" w:rsidR="00A70B20" w:rsidRPr="001C0B92" w:rsidRDefault="00A70B20" w:rsidP="00883369">
      <w:pPr>
        <w:pStyle w:val="Akapitzlist"/>
        <w:keepNext/>
        <w:numPr>
          <w:ilvl w:val="2"/>
          <w:numId w:val="1"/>
        </w:numPr>
        <w:spacing w:before="120" w:after="120"/>
        <w:ind w:left="1418" w:right="92" w:hanging="698"/>
        <w:contextualSpacing w:val="0"/>
        <w:jc w:val="both"/>
        <w:outlineLvl w:val="3"/>
        <w:rPr>
          <w:rFonts w:ascii="Arial" w:hAnsi="Arial" w:cs="Arial"/>
          <w:sz w:val="20"/>
          <w:szCs w:val="20"/>
        </w:rPr>
      </w:pPr>
      <w:r w:rsidRPr="001C0B92">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F8182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26C3D90D"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426AA0D0"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FA82448" w14:textId="0A59D4D4"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14:paraId="4CFB4B02" w14:textId="7777777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2 ustawy Pzp: Wykonawca nie podlega wykluczeniu w okolicznościach określonych w art. 108 ust. 1 pkt 1, 2 i 5  w/w ustawy Pzp jeżeli udowodni zamawiającemu, że spełnił łącznie  przesłanki określone w art. 110 ust. 2 ustawy Pzp:</w:t>
      </w:r>
    </w:p>
    <w:p w14:paraId="5F795AB3"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1)</w:t>
      </w:r>
      <w:r w:rsidRPr="00C3413F">
        <w:rPr>
          <w:rFonts w:cs="Arial"/>
          <w:sz w:val="20"/>
          <w:szCs w:val="20"/>
          <w:lang w:eastAsia="en-US"/>
        </w:rPr>
        <w:t xml:space="preserve">  naprawił lub zobowiązał się do naprawienia szkody wyrządzonej przestępstwem, wykroczeniem lub swoim nieprawidłowym postępowaniem, w tym poprzez zadośćuczynienie pieniężne; </w:t>
      </w:r>
    </w:p>
    <w:p w14:paraId="4D997019"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2)</w:t>
      </w:r>
      <w:r w:rsidRPr="00C3413F">
        <w:rPr>
          <w:rFonts w:cs="Arial"/>
          <w:sz w:val="20"/>
          <w:szCs w:val="20"/>
          <w:lang w:eastAsia="en-US"/>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6E5E94"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lastRenderedPageBreak/>
        <w:t>3)</w:t>
      </w:r>
      <w:r w:rsidRPr="00C3413F">
        <w:rPr>
          <w:rFonts w:cs="Arial"/>
          <w:sz w:val="20"/>
          <w:szCs w:val="20"/>
          <w:lang w:eastAsia="en-US"/>
        </w:rPr>
        <w:t xml:space="preserve"> podjął konkretne środki techniczne, organizacyjne i kadrowe, odpowiednie dla zapobiegania dalszym przestępstwom, wykroczeniom lub nieprawidłowemu postępowaniu, w szczególności: </w:t>
      </w:r>
    </w:p>
    <w:p w14:paraId="2F2F1208"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zerwał wszelkie powiązania z osobami lub podmiotami odpowiedzialnymi za nieprawidłowe postępowanie wykonawcy, </w:t>
      </w:r>
    </w:p>
    <w:p w14:paraId="3BD3949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zreorganizował personel, </w:t>
      </w:r>
    </w:p>
    <w:p w14:paraId="3EF792CF"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wdrożył system sprawozdawczości i kontroli, </w:t>
      </w:r>
    </w:p>
    <w:p w14:paraId="3AC7ED0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utworzył struktury audytu wewnętrznego do monitorowania przestrzegania przepisów, we-wewnętrznych regulacji lub standardów, </w:t>
      </w:r>
    </w:p>
    <w:p w14:paraId="22DC4F74"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wprowadził wewnętrzne regulacje dotyczące odpowiedzialności i odszkodowań za nieprzestrzeganie przepisów, wewnętrznych regulacji lub standardów.</w:t>
      </w:r>
    </w:p>
    <w:p w14:paraId="334682B6" w14:textId="16FFED8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40849408" w14:textId="77777777" w:rsidR="00A70B20" w:rsidRPr="00963CB1" w:rsidRDefault="00A70B20" w:rsidP="00694C3B">
      <w:pPr>
        <w:keepNext/>
        <w:numPr>
          <w:ilvl w:val="1"/>
          <w:numId w:val="1"/>
        </w:numPr>
        <w:spacing w:before="120" w:after="120" w:line="276" w:lineRule="auto"/>
        <w:jc w:val="both"/>
        <w:outlineLvl w:val="3"/>
        <w:rPr>
          <w:rFonts w:cs="Arial"/>
          <w:b/>
          <w:bCs/>
          <w:sz w:val="20"/>
          <w:szCs w:val="20"/>
          <w:lang w:eastAsia="en-US"/>
        </w:rPr>
      </w:pPr>
      <w:r w:rsidRPr="00963CB1">
        <w:rPr>
          <w:rFonts w:cs="Arial"/>
          <w:b/>
          <w:bCs/>
          <w:sz w:val="20"/>
          <w:szCs w:val="20"/>
          <w:lang w:eastAsia="en-US"/>
        </w:rPr>
        <w:t>Zamawiający nie przewiduje wykluczenia wykonawców na podstawie art. 109 ust. 1 ustawy Pzp.</w:t>
      </w:r>
    </w:p>
    <w:p w14:paraId="392FC163" w14:textId="77777777"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Wykluczenie wykonawcy następuje zgodnie z art. 111 ustawy Pzp.</w:t>
      </w:r>
    </w:p>
    <w:p w14:paraId="781ABB91"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49AAA41" w14:textId="77777777"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2C824DC4"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1DEE1CFD" w14:textId="022E6054" w:rsidR="00A70B20" w:rsidRPr="00915605" w:rsidRDefault="00DF24E5" w:rsidP="00694C3B">
      <w:pPr>
        <w:keepNext/>
        <w:numPr>
          <w:ilvl w:val="3"/>
          <w:numId w:val="1"/>
        </w:numPr>
        <w:spacing w:before="120" w:after="120" w:line="276" w:lineRule="auto"/>
        <w:ind w:left="1985" w:hanging="905"/>
        <w:jc w:val="both"/>
        <w:outlineLvl w:val="3"/>
        <w:rPr>
          <w:rFonts w:cs="Arial"/>
          <w:sz w:val="20"/>
          <w:szCs w:val="20"/>
          <w:lang w:eastAsia="en-US"/>
        </w:rPr>
      </w:pPr>
      <w:r w:rsidRPr="00DF24E5">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52DAE602"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32B6BB3C" w14:textId="28B74135" w:rsidR="00A70B20" w:rsidRPr="00915605" w:rsidRDefault="00DF24E5" w:rsidP="00694C3B">
      <w:pPr>
        <w:keepNext/>
        <w:numPr>
          <w:ilvl w:val="3"/>
          <w:numId w:val="1"/>
        </w:numPr>
        <w:spacing w:before="120" w:after="120" w:line="276" w:lineRule="auto"/>
        <w:ind w:left="1985" w:hanging="905"/>
        <w:jc w:val="both"/>
        <w:outlineLvl w:val="3"/>
        <w:rPr>
          <w:rFonts w:cs="Arial"/>
          <w:sz w:val="20"/>
          <w:szCs w:val="20"/>
          <w:lang w:eastAsia="en-US"/>
        </w:rPr>
      </w:pPr>
      <w:r w:rsidRPr="00DF24E5">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2739C4D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6E412FFD" w14:textId="0FD0575C" w:rsidR="00A70B20" w:rsidRPr="00224C75" w:rsidRDefault="00DF24E5" w:rsidP="00694C3B">
      <w:pPr>
        <w:keepNext/>
        <w:numPr>
          <w:ilvl w:val="3"/>
          <w:numId w:val="1"/>
        </w:numPr>
        <w:spacing w:before="120" w:after="120" w:line="276" w:lineRule="auto"/>
        <w:ind w:left="1985" w:hanging="905"/>
        <w:jc w:val="both"/>
        <w:outlineLvl w:val="3"/>
        <w:rPr>
          <w:rFonts w:cs="Arial"/>
          <w:sz w:val="20"/>
          <w:szCs w:val="20"/>
          <w:lang w:eastAsia="en-US"/>
        </w:rPr>
      </w:pPr>
      <w:r w:rsidRPr="00DF24E5">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55DAEC7A" w14:textId="4FF3E7A3"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0FD2BB7F" w14:textId="77777777" w:rsidR="00DF24E5" w:rsidRDefault="00DF24E5" w:rsidP="00DF24E5">
      <w:pPr>
        <w:keepNext/>
        <w:numPr>
          <w:ilvl w:val="3"/>
          <w:numId w:val="1"/>
        </w:numPr>
        <w:tabs>
          <w:tab w:val="left" w:pos="1985"/>
        </w:tabs>
        <w:spacing w:before="120" w:after="120" w:line="276" w:lineRule="auto"/>
        <w:ind w:left="1985" w:hanging="905"/>
        <w:jc w:val="both"/>
        <w:outlineLvl w:val="3"/>
        <w:rPr>
          <w:rFonts w:cs="Arial"/>
          <w:sz w:val="20"/>
          <w:szCs w:val="20"/>
          <w:lang w:eastAsia="en-US"/>
        </w:rPr>
      </w:pPr>
      <w:r w:rsidRPr="00DF24E5">
        <w:rPr>
          <w:rFonts w:cs="Arial"/>
          <w:b/>
          <w:bCs/>
          <w:sz w:val="20"/>
          <w:szCs w:val="20"/>
          <w:u w:val="single"/>
          <w:lang w:eastAsia="en-US"/>
        </w:rPr>
        <w:t>Dotyczy wszystkich części:</w:t>
      </w:r>
      <w:r>
        <w:rPr>
          <w:rFonts w:cs="Arial"/>
          <w:sz w:val="20"/>
          <w:szCs w:val="20"/>
          <w:u w:val="single"/>
          <w:lang w:eastAsia="en-US"/>
        </w:rPr>
        <w:t xml:space="preserve"> </w:t>
      </w:r>
      <w:r>
        <w:rPr>
          <w:rFonts w:cs="Arial"/>
          <w:sz w:val="20"/>
          <w:szCs w:val="20"/>
          <w:lang w:eastAsia="en-US"/>
        </w:rPr>
        <w:t>Zamawiający żąda od Wykonawcy wskazania osoby, która będzie uczestniczyć w wykonywaniu zamówienia, legitymująca się kwalifikacjami zawodowymi i doświadczeniem odpowiednim do funkcji, jakie zostaną jej powierzone. Wykonawca na funkcję wymienioną poniżej, wskaże osobę, którą musi mieć dostępną na etapie realizacji zamówienia, spełniającą następujące wymagania:</w:t>
      </w:r>
    </w:p>
    <w:p w14:paraId="226FA346" w14:textId="7967D9F5" w:rsidR="00DF24E5" w:rsidRDefault="00DF24E5" w:rsidP="00DF24E5">
      <w:pPr>
        <w:keepNext/>
        <w:numPr>
          <w:ilvl w:val="4"/>
          <w:numId w:val="1"/>
        </w:numPr>
        <w:spacing w:before="120" w:after="120" w:line="276" w:lineRule="auto"/>
        <w:ind w:left="2410" w:hanging="970"/>
        <w:jc w:val="both"/>
        <w:outlineLvl w:val="3"/>
        <w:rPr>
          <w:rFonts w:cs="Arial"/>
          <w:sz w:val="20"/>
          <w:szCs w:val="20"/>
          <w:lang w:eastAsia="en-US"/>
        </w:rPr>
      </w:pPr>
      <w:r>
        <w:rPr>
          <w:rFonts w:cs="Arial"/>
          <w:sz w:val="20"/>
          <w:szCs w:val="20"/>
          <w:lang w:eastAsia="en-US"/>
        </w:rPr>
        <w:t xml:space="preserve">Wykonawca skieruje do realizacji zamówienia </w:t>
      </w:r>
      <w:r>
        <w:rPr>
          <w:rFonts w:cs="Arial"/>
          <w:b/>
          <w:sz w:val="20"/>
          <w:szCs w:val="20"/>
          <w:lang w:eastAsia="en-US"/>
        </w:rPr>
        <w:t xml:space="preserve">osobę, która będzie pełnić funkcję kierownika </w:t>
      </w:r>
      <w:r w:rsidRPr="00DF24E5">
        <w:rPr>
          <w:rFonts w:cs="Arial"/>
          <w:b/>
          <w:bCs/>
          <w:sz w:val="20"/>
          <w:szCs w:val="20"/>
          <w:lang w:eastAsia="en-US"/>
        </w:rPr>
        <w:t xml:space="preserve">budowy branży elektrycznej, posiadającą uprawnienia budowlane do kierowania robotami budowlanymi w </w:t>
      </w:r>
      <w:r w:rsidRPr="00DF24E5">
        <w:rPr>
          <w:rFonts w:cs="Arial"/>
          <w:b/>
          <w:bCs/>
          <w:sz w:val="20"/>
          <w:szCs w:val="20"/>
          <w:lang w:eastAsia="en-US"/>
        </w:rPr>
        <w:lastRenderedPageBreak/>
        <w:t>specjalności instalacyjnej w zakresie sieci, instalacji i urządzeń elektrycznych i elektroenergetycznych</w:t>
      </w:r>
      <w:r w:rsidRPr="00DF24E5">
        <w:rPr>
          <w:rFonts w:cs="Arial"/>
          <w:b/>
          <w:sz w:val="20"/>
          <w:szCs w:val="20"/>
          <w:lang w:eastAsia="en-US"/>
        </w:rPr>
        <w:t xml:space="preserve">, </w:t>
      </w:r>
      <w:r w:rsidRPr="00DF24E5">
        <w:rPr>
          <w:rFonts w:cs="Arial"/>
          <w:bCs/>
          <w:sz w:val="20"/>
          <w:szCs w:val="20"/>
          <w:lang w:eastAsia="en-US"/>
        </w:rPr>
        <w:t>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0986B488" w14:textId="014E5302" w:rsidR="00954BED" w:rsidRPr="00DF24E5" w:rsidRDefault="00DF24E5" w:rsidP="00DF24E5">
      <w:pPr>
        <w:pStyle w:val="Nagwek4"/>
        <w:numPr>
          <w:ilvl w:val="3"/>
          <w:numId w:val="1"/>
        </w:numPr>
        <w:spacing w:before="120" w:after="120" w:line="276" w:lineRule="auto"/>
        <w:ind w:left="1985" w:hanging="905"/>
        <w:rPr>
          <w:rFonts w:ascii="Arial" w:hAnsi="Arial" w:cs="Arial"/>
          <w:b w:val="0"/>
          <w:iCs/>
          <w:sz w:val="20"/>
        </w:rPr>
      </w:pPr>
      <w:r w:rsidRPr="00DF24E5">
        <w:rPr>
          <w:rFonts w:ascii="Arial" w:hAnsi="Arial" w:cs="Arial"/>
          <w:b w:val="0"/>
          <w:iCs/>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w:t>
      </w:r>
      <w:r w:rsidRPr="00DF24E5">
        <w:rPr>
          <w:rFonts w:cs="Arial"/>
          <w:iCs/>
          <w:sz w:val="20"/>
        </w:rPr>
        <w:t xml:space="preserve"> </w:t>
      </w:r>
      <w:r w:rsidRPr="00DF24E5">
        <w:rPr>
          <w:rFonts w:ascii="Arial" w:hAnsi="Arial" w:cs="Arial"/>
          <w:b w:val="0"/>
          <w:iCs/>
          <w:sz w:val="20"/>
        </w:rPr>
        <w:t xml:space="preserve">ze zm.) oraz ustawy </w:t>
      </w:r>
      <w:r w:rsidRPr="00DF24E5">
        <w:rPr>
          <w:rFonts w:ascii="Arial" w:hAnsi="Arial" w:cs="Arial"/>
          <w:b w:val="0"/>
          <w:iCs/>
          <w:sz w:val="20"/>
        </w:rPr>
        <w:br/>
        <w:t>o zasadach uznawania kwalifikacji zawodowych nabytych w państwach członkowskich Unii Europejskiej (t. j.-Dz. U. z 2020 r. poz. 220.).</w:t>
      </w:r>
    </w:p>
    <w:p w14:paraId="0FC86E18"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17345A66"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E7CC010"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22E10AD1" w14:textId="77777777"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bookmarkStart w:id="7" w:name="_Hlk69477205"/>
      <w:r w:rsidRPr="00A70B20">
        <w:rPr>
          <w:rFonts w:cs="Arial"/>
          <w:sz w:val="20"/>
          <w:szCs w:val="20"/>
          <w:lang w:eastAsia="en-US"/>
        </w:rPr>
        <w:t xml:space="preserve">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bookmarkEnd w:id="7"/>
      <w:r w:rsidRPr="00A70B20">
        <w:rPr>
          <w:rFonts w:cs="Arial"/>
          <w:sz w:val="20"/>
          <w:szCs w:val="20"/>
          <w:lang w:eastAsia="en-US"/>
        </w:rPr>
        <w:t>Oświadczenie to stanowi dowód tymczasowo zastępujący podmiotowe środki dowodowe.</w:t>
      </w:r>
    </w:p>
    <w:p w14:paraId="2E68C812"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04D033B5" w14:textId="5ADE995D"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bookmarkStart w:id="8" w:name="_Hlk69477885"/>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zgodnie z załącznikiem nr 1</w:t>
      </w:r>
      <w:r w:rsidR="00D70FE0">
        <w:rPr>
          <w:rFonts w:cs="Arial"/>
          <w:b/>
          <w:sz w:val="20"/>
          <w:szCs w:val="20"/>
          <w:lang w:eastAsia="en-US"/>
        </w:rPr>
        <w:t>0</w:t>
      </w:r>
      <w:r w:rsidRPr="00A920AF">
        <w:rPr>
          <w:rFonts w:cs="Arial"/>
          <w:b/>
          <w:sz w:val="20"/>
          <w:szCs w:val="20"/>
          <w:lang w:eastAsia="en-US"/>
        </w:rPr>
        <w:t xml:space="preserve"> do SWZ.</w:t>
      </w:r>
    </w:p>
    <w:bookmarkEnd w:id="8"/>
    <w:p w14:paraId="425C6013" w14:textId="1A6CB059"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 xml:space="preserve">świadczeniem, </w:t>
      </w:r>
      <w:bookmarkStart w:id="9" w:name="_Hlk69477435"/>
      <w:r w:rsidR="00BE758C" w:rsidRPr="00A920AF">
        <w:rPr>
          <w:rFonts w:cs="Arial"/>
          <w:sz w:val="20"/>
          <w:szCs w:val="20"/>
          <w:lang w:eastAsia="en-US"/>
        </w:rPr>
        <w:t>o którym mowa w 11</w:t>
      </w:r>
      <w:r w:rsidRPr="00A920AF">
        <w:rPr>
          <w:rFonts w:cs="Arial"/>
          <w:sz w:val="20"/>
          <w:szCs w:val="20"/>
          <w:lang w:eastAsia="en-US"/>
        </w:rPr>
        <w:t xml:space="preserve">.1.1 SWZ, </w:t>
      </w:r>
      <w:r w:rsidRPr="00A920AF">
        <w:rPr>
          <w:rFonts w:cs="Arial"/>
          <w:b/>
          <w:sz w:val="20"/>
          <w:szCs w:val="20"/>
          <w:lang w:eastAsia="en-US"/>
        </w:rPr>
        <w:t xml:space="preserve">także </w:t>
      </w:r>
      <w:bookmarkStart w:id="10" w:name="_Hlk69477535"/>
      <w:r w:rsidRPr="00A920AF">
        <w:rPr>
          <w:rFonts w:cs="Arial"/>
          <w:b/>
          <w:sz w:val="20"/>
          <w:szCs w:val="20"/>
          <w:lang w:eastAsia="en-US"/>
        </w:rPr>
        <w:t>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 xml:space="preserve">iem nr </w:t>
      </w:r>
      <w:r w:rsidR="00D70FE0">
        <w:rPr>
          <w:rFonts w:cs="Arial"/>
          <w:b/>
          <w:sz w:val="20"/>
          <w:szCs w:val="20"/>
          <w:lang w:eastAsia="en-US"/>
        </w:rPr>
        <w:t>9</w:t>
      </w:r>
      <w:r w:rsidR="00A01658" w:rsidRPr="00A920AF">
        <w:rPr>
          <w:rFonts w:cs="Arial"/>
          <w:b/>
          <w:sz w:val="20"/>
          <w:szCs w:val="20"/>
          <w:lang w:eastAsia="en-US"/>
        </w:rPr>
        <w:t xml:space="preserve"> do SWZ.</w:t>
      </w:r>
      <w:bookmarkEnd w:id="9"/>
      <w:bookmarkEnd w:id="10"/>
    </w:p>
    <w:p w14:paraId="6CDE9104" w14:textId="1EA1E759"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w:t>
      </w:r>
      <w:bookmarkStart w:id="11" w:name="_Hlk69477331"/>
      <w:r w:rsidRPr="000A47AA">
        <w:rPr>
          <w:rFonts w:cs="Arial"/>
          <w:sz w:val="20"/>
          <w:szCs w:val="20"/>
          <w:lang w:eastAsia="en-US"/>
        </w:rPr>
        <w:t xml:space="preserve">, zgodnie ze wzorem stanowiącym </w:t>
      </w:r>
      <w:r w:rsidR="000A47AA" w:rsidRPr="000A47AA">
        <w:rPr>
          <w:rFonts w:cs="Arial"/>
          <w:b/>
          <w:sz w:val="20"/>
          <w:szCs w:val="20"/>
          <w:lang w:eastAsia="en-US"/>
        </w:rPr>
        <w:t xml:space="preserve">zał. nr </w:t>
      </w:r>
      <w:r w:rsidR="00D70FE0">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w:t>
      </w:r>
      <w:bookmarkEnd w:id="11"/>
      <w:r w:rsidRPr="000A47AA">
        <w:rPr>
          <w:rFonts w:cs="Arial"/>
          <w:sz w:val="20"/>
          <w:szCs w:val="20"/>
          <w:lang w:eastAsia="en-US"/>
        </w:rPr>
        <w:t xml:space="preserve">ub inny podmiotowy środek dowodowy potwierdzający, </w:t>
      </w:r>
      <w:r w:rsidRPr="000A47AA">
        <w:rPr>
          <w:rFonts w:cs="Arial"/>
          <w:sz w:val="20"/>
          <w:szCs w:val="20"/>
          <w:lang w:eastAsia="en-US"/>
        </w:rPr>
        <w:lastRenderedPageBreak/>
        <w:t>że wykonawca realizując zamówienie, będzie dysponował niezbędnymi zasobami tych podmiotów.</w:t>
      </w:r>
    </w:p>
    <w:p w14:paraId="316E37AC" w14:textId="77777777" w:rsidR="00357FED" w:rsidRPr="00812EF8" w:rsidRDefault="00357FED" w:rsidP="00357FED">
      <w:pPr>
        <w:keepNext/>
        <w:numPr>
          <w:ilvl w:val="1"/>
          <w:numId w:val="1"/>
        </w:numPr>
        <w:spacing w:before="120" w:after="120" w:line="276" w:lineRule="auto"/>
        <w:jc w:val="both"/>
        <w:outlineLvl w:val="3"/>
        <w:rPr>
          <w:rFonts w:cs="Arial"/>
          <w:b/>
          <w:sz w:val="20"/>
          <w:szCs w:val="20"/>
          <w:u w:val="single"/>
          <w:lang w:eastAsia="en-US"/>
        </w:rPr>
      </w:pPr>
      <w:r w:rsidRPr="00812EF8">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6C5A86A4"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BA79E5E" w14:textId="3FF0CBBE" w:rsidR="00A70B20" w:rsidRPr="00496461" w:rsidRDefault="00A70B20" w:rsidP="00AD60B3">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załącznik nr </w:t>
      </w:r>
      <w:r w:rsidR="00D70FE0">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1873640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1DD0248D" w14:textId="06F5635F"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D70FE0">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5516F2D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6C6DFB3D"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524C3FA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232EA78"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0659E0A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410C1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0911869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064B1B6"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320253B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E521043" w14:textId="4407524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0F2407">
        <w:rPr>
          <w:rFonts w:cs="Arial"/>
          <w:sz w:val="20"/>
          <w:szCs w:val="20"/>
          <w:lang w:eastAsia="en-US"/>
        </w:rPr>
        <w:t xml:space="preserve"> na każdą część zamówienia.</w:t>
      </w:r>
    </w:p>
    <w:p w14:paraId="4D46A378"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29FA1739" w14:textId="702BA165" w:rsidR="002F3C24" w:rsidRPr="00A77575" w:rsidRDefault="002F3C24" w:rsidP="00694C3B">
      <w:pPr>
        <w:keepNext/>
        <w:numPr>
          <w:ilvl w:val="1"/>
          <w:numId w:val="1"/>
        </w:numPr>
        <w:spacing w:before="120" w:after="120" w:line="276" w:lineRule="auto"/>
        <w:ind w:left="907"/>
        <w:jc w:val="both"/>
        <w:outlineLvl w:val="3"/>
        <w:rPr>
          <w:rFonts w:cs="Arial"/>
          <w:b/>
          <w:bCs/>
          <w:sz w:val="20"/>
          <w:szCs w:val="20"/>
          <w:lang w:eastAsia="en-US"/>
        </w:rPr>
      </w:pPr>
      <w:r w:rsidRPr="005929F2">
        <w:rPr>
          <w:rFonts w:cs="Arial"/>
          <w:b/>
          <w:bCs/>
          <w:sz w:val="20"/>
          <w:szCs w:val="20"/>
          <w:lang w:eastAsia="en-US"/>
        </w:rPr>
        <w:t xml:space="preserve">Ofertę składa się na </w:t>
      </w:r>
      <w:r w:rsidR="00AE218D">
        <w:rPr>
          <w:rFonts w:cs="Arial"/>
          <w:b/>
          <w:bCs/>
          <w:sz w:val="20"/>
          <w:szCs w:val="20"/>
          <w:lang w:eastAsia="en-US"/>
        </w:rPr>
        <w:t>F</w:t>
      </w:r>
      <w:r w:rsidRPr="005929F2">
        <w:rPr>
          <w:rFonts w:cs="Arial"/>
          <w:b/>
          <w:bCs/>
          <w:sz w:val="20"/>
          <w:szCs w:val="20"/>
          <w:lang w:eastAsia="en-US"/>
        </w:rPr>
        <w:t xml:space="preserve">ormularzu </w:t>
      </w:r>
      <w:r w:rsidR="00AE218D">
        <w:rPr>
          <w:rFonts w:cs="Arial"/>
          <w:b/>
          <w:bCs/>
          <w:sz w:val="20"/>
          <w:szCs w:val="20"/>
          <w:lang w:eastAsia="en-US"/>
        </w:rPr>
        <w:t>O</w:t>
      </w:r>
      <w:r w:rsidRPr="005929F2">
        <w:rPr>
          <w:rFonts w:cs="Arial"/>
          <w:b/>
          <w:bCs/>
          <w:sz w:val="20"/>
          <w:szCs w:val="20"/>
          <w:lang w:eastAsia="en-US"/>
        </w:rPr>
        <w:t xml:space="preserve">fertowym – zgodnie z załącznikiem nr 1 do SWZ. </w:t>
      </w:r>
      <w:r w:rsidRPr="00831168">
        <w:rPr>
          <w:rFonts w:cs="Arial"/>
          <w:b/>
          <w:bCs/>
          <w:sz w:val="20"/>
          <w:szCs w:val="20"/>
          <w:lang w:eastAsia="en-US"/>
        </w:rPr>
        <w:t xml:space="preserve">Wraz </w:t>
      </w:r>
      <w:r w:rsidR="00AF5D7A" w:rsidRPr="005929F2">
        <w:rPr>
          <w:rFonts w:cs="Arial"/>
          <w:b/>
          <w:bCs/>
          <w:color w:val="FF0000"/>
          <w:sz w:val="20"/>
          <w:szCs w:val="20"/>
          <w:lang w:eastAsia="en-US"/>
        </w:rPr>
        <w:br/>
      </w:r>
      <w:r w:rsidRPr="00A77575">
        <w:rPr>
          <w:rFonts w:cs="Arial"/>
          <w:b/>
          <w:bCs/>
          <w:sz w:val="20"/>
          <w:szCs w:val="20"/>
          <w:lang w:eastAsia="en-US"/>
        </w:rPr>
        <w:t>z ofertą wykonawca jest zobowiązany złożyć:</w:t>
      </w:r>
    </w:p>
    <w:p w14:paraId="7A59BD5F" w14:textId="7BAC0DEA" w:rsidR="002F3C24" w:rsidRPr="00A77575" w:rsidRDefault="002F3C24" w:rsidP="00AE218D">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oświ</w:t>
      </w:r>
      <w:r w:rsidR="00AF5D7A" w:rsidRPr="00A77575">
        <w:rPr>
          <w:rFonts w:cs="Arial"/>
          <w:b/>
          <w:bCs/>
          <w:sz w:val="20"/>
          <w:szCs w:val="20"/>
          <w:lang w:eastAsia="en-US"/>
        </w:rPr>
        <w:t>adczenie,</w:t>
      </w:r>
      <w:r w:rsidR="00A77575" w:rsidRPr="00A77575">
        <w:rPr>
          <w:rFonts w:cs="Arial"/>
          <w:b/>
          <w:bCs/>
          <w:sz w:val="20"/>
          <w:szCs w:val="20"/>
          <w:lang w:eastAsia="en-US"/>
        </w:rPr>
        <w:t xml:space="preserve"> (</w:t>
      </w:r>
      <w:r w:rsidR="00AF5D7A" w:rsidRPr="00A77575">
        <w:rPr>
          <w:rFonts w:cs="Arial"/>
          <w:sz w:val="20"/>
          <w:szCs w:val="20"/>
          <w:lang w:eastAsia="en-US"/>
        </w:rPr>
        <w:t xml:space="preserve"> o którym mowa w pkt 11</w:t>
      </w:r>
      <w:r w:rsidRPr="00A77575">
        <w:rPr>
          <w:rFonts w:cs="Arial"/>
          <w:sz w:val="20"/>
          <w:szCs w:val="20"/>
          <w:lang w:eastAsia="en-US"/>
        </w:rPr>
        <w:t>.1.1 SWZ</w:t>
      </w:r>
      <w:r w:rsidR="00A77575" w:rsidRPr="00A77575">
        <w:rPr>
          <w:rFonts w:cs="Arial"/>
          <w:sz w:val="20"/>
          <w:szCs w:val="20"/>
          <w:lang w:eastAsia="en-US"/>
        </w:rPr>
        <w:t>)</w:t>
      </w:r>
      <w:r w:rsidRPr="00A77575">
        <w:rPr>
          <w:rFonts w:cs="Arial"/>
          <w:sz w:val="20"/>
          <w:szCs w:val="20"/>
          <w:lang w:eastAsia="en-US"/>
        </w:rPr>
        <w:t>,</w:t>
      </w:r>
      <w:r w:rsidR="00AE218D" w:rsidRPr="00A77575">
        <w:rPr>
          <w:rFonts w:cs="Arial"/>
          <w:sz w:val="20"/>
          <w:szCs w:val="20"/>
          <w:lang w:eastAsia="en-US"/>
        </w:rPr>
        <w:t xml:space="preserve"> </w:t>
      </w:r>
      <w:r w:rsidR="00AE218D" w:rsidRPr="00A77575">
        <w:rPr>
          <w:rFonts w:cs="Arial"/>
          <w:b/>
          <w:bCs/>
          <w:sz w:val="20"/>
          <w:szCs w:val="20"/>
          <w:lang w:eastAsia="en-US"/>
        </w:rPr>
        <w:t xml:space="preserve">o niepodleganiu wykluczeniu oraz spełnianiu warunków udziału w postępowaniu </w:t>
      </w:r>
      <w:r w:rsidR="00AE218D" w:rsidRPr="00A77575">
        <w:rPr>
          <w:rFonts w:cs="Arial"/>
          <w:sz w:val="20"/>
          <w:szCs w:val="20"/>
          <w:lang w:eastAsia="en-US"/>
        </w:rPr>
        <w:t xml:space="preserve">w zakresie wskazanym przez zamawiającego według wzoru stanowiącego </w:t>
      </w:r>
      <w:r w:rsidR="00AE218D" w:rsidRPr="00A77575">
        <w:rPr>
          <w:rFonts w:cs="Arial"/>
          <w:b/>
          <w:sz w:val="20"/>
          <w:szCs w:val="20"/>
          <w:lang w:eastAsia="en-US"/>
        </w:rPr>
        <w:t>zał</w:t>
      </w:r>
      <w:r w:rsidR="00831168">
        <w:rPr>
          <w:rFonts w:cs="Arial"/>
          <w:b/>
          <w:sz w:val="20"/>
          <w:szCs w:val="20"/>
          <w:lang w:eastAsia="en-US"/>
        </w:rPr>
        <w:t>.</w:t>
      </w:r>
      <w:r w:rsidR="00AE218D" w:rsidRPr="00A77575">
        <w:rPr>
          <w:rFonts w:cs="Arial"/>
          <w:b/>
          <w:sz w:val="20"/>
          <w:szCs w:val="20"/>
          <w:lang w:eastAsia="en-US"/>
        </w:rPr>
        <w:t xml:space="preserve"> nr 2 do SWZ</w:t>
      </w:r>
      <w:r w:rsidR="00AE218D" w:rsidRPr="00A77575">
        <w:rPr>
          <w:rFonts w:cs="Arial"/>
          <w:sz w:val="20"/>
          <w:szCs w:val="20"/>
          <w:lang w:eastAsia="en-US"/>
        </w:rPr>
        <w:t>.</w:t>
      </w:r>
    </w:p>
    <w:p w14:paraId="5FC2D348" w14:textId="709930B1" w:rsidR="002F3C24" w:rsidRPr="00A77575" w:rsidRDefault="002F3C24" w:rsidP="00A77575">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zobowiązanie podmiotu udostępniającego zasoby</w:t>
      </w:r>
      <w:r w:rsidRPr="00A77575">
        <w:rPr>
          <w:rFonts w:cs="Arial"/>
          <w:sz w:val="20"/>
          <w:szCs w:val="20"/>
          <w:lang w:eastAsia="en-US"/>
        </w:rPr>
        <w:t xml:space="preserve"> </w:t>
      </w:r>
      <w:r w:rsidR="00A77575" w:rsidRPr="00A77575">
        <w:rPr>
          <w:rFonts w:cs="Arial"/>
          <w:sz w:val="20"/>
          <w:szCs w:val="20"/>
          <w:lang w:eastAsia="en-US"/>
        </w:rPr>
        <w:t xml:space="preserve">, zgodnie ze wzorem stanowiącym </w:t>
      </w:r>
      <w:r w:rsidR="00A77575" w:rsidRPr="00A77575">
        <w:rPr>
          <w:rFonts w:cs="Arial"/>
          <w:b/>
          <w:sz w:val="20"/>
          <w:szCs w:val="20"/>
          <w:lang w:eastAsia="en-US"/>
        </w:rPr>
        <w:t xml:space="preserve">zał. nr </w:t>
      </w:r>
      <w:r w:rsidR="00D70FE0">
        <w:rPr>
          <w:rFonts w:cs="Arial"/>
          <w:b/>
          <w:sz w:val="20"/>
          <w:szCs w:val="20"/>
          <w:lang w:eastAsia="en-US"/>
        </w:rPr>
        <w:t>4</w:t>
      </w:r>
      <w:r w:rsidR="00A77575" w:rsidRPr="00A77575">
        <w:rPr>
          <w:rFonts w:cs="Arial"/>
          <w:b/>
          <w:sz w:val="20"/>
          <w:szCs w:val="20"/>
          <w:lang w:eastAsia="en-US"/>
        </w:rPr>
        <w:t xml:space="preserve"> do SWZ</w:t>
      </w:r>
      <w:r w:rsidR="00A77575" w:rsidRPr="00A77575">
        <w:rPr>
          <w:rFonts w:cs="Arial"/>
          <w:sz w:val="20"/>
          <w:szCs w:val="20"/>
          <w:lang w:eastAsia="en-US"/>
        </w:rPr>
        <w:t xml:space="preserve">  </w:t>
      </w:r>
      <w:r w:rsidRPr="00A77575">
        <w:rPr>
          <w:rFonts w:cs="Arial"/>
          <w:sz w:val="20"/>
          <w:szCs w:val="20"/>
          <w:lang w:eastAsia="en-US"/>
        </w:rPr>
        <w:t>(jeżeli dotyczy),</w:t>
      </w:r>
    </w:p>
    <w:p w14:paraId="50304F0A" w14:textId="49292526" w:rsidR="00D37E4E" w:rsidRPr="001C0B92" w:rsidRDefault="00D37E4E" w:rsidP="00831168">
      <w:pPr>
        <w:pStyle w:val="Akapitzlist"/>
        <w:numPr>
          <w:ilvl w:val="2"/>
          <w:numId w:val="1"/>
        </w:numPr>
        <w:ind w:left="1418" w:hanging="698"/>
        <w:jc w:val="both"/>
        <w:rPr>
          <w:rFonts w:ascii="Arial" w:eastAsia="Times New Roman" w:hAnsi="Arial" w:cs="Arial"/>
          <w:sz w:val="20"/>
          <w:szCs w:val="20"/>
        </w:rPr>
      </w:pPr>
      <w:r w:rsidRPr="00831168">
        <w:rPr>
          <w:rFonts w:ascii="Arial" w:hAnsi="Arial" w:cs="Arial"/>
          <w:b/>
          <w:bCs/>
          <w:sz w:val="20"/>
          <w:szCs w:val="20"/>
        </w:rPr>
        <w:t>oświadczenie</w:t>
      </w:r>
      <w:r w:rsidRPr="00831168">
        <w:rPr>
          <w:rFonts w:ascii="Arial" w:hAnsi="Arial" w:cs="Arial"/>
          <w:sz w:val="20"/>
          <w:szCs w:val="20"/>
        </w:rPr>
        <w:t xml:space="preserve">, </w:t>
      </w:r>
      <w:r w:rsidR="00831168">
        <w:rPr>
          <w:rFonts w:ascii="Arial" w:hAnsi="Arial" w:cs="Arial"/>
          <w:sz w:val="20"/>
          <w:szCs w:val="20"/>
        </w:rPr>
        <w:t>(</w:t>
      </w:r>
      <w:r w:rsidRPr="00831168">
        <w:rPr>
          <w:rFonts w:ascii="Arial" w:hAnsi="Arial" w:cs="Arial"/>
          <w:sz w:val="20"/>
          <w:szCs w:val="20"/>
        </w:rPr>
        <w:t>o którym mowa w pkt 11.1.2 SWZ</w:t>
      </w:r>
      <w:r w:rsidR="00831168">
        <w:rPr>
          <w:rFonts w:ascii="Arial" w:hAnsi="Arial" w:cs="Arial"/>
          <w:sz w:val="20"/>
          <w:szCs w:val="20"/>
        </w:rPr>
        <w:t>)</w:t>
      </w:r>
      <w:r w:rsidRPr="00831168">
        <w:rPr>
          <w:rFonts w:ascii="Arial" w:hAnsi="Arial" w:cs="Arial"/>
          <w:sz w:val="20"/>
          <w:szCs w:val="20"/>
        </w:rPr>
        <w:t xml:space="preserve"> </w:t>
      </w:r>
      <w:r w:rsidR="00831168" w:rsidRPr="00831168">
        <w:rPr>
          <w:rFonts w:ascii="Arial" w:eastAsia="Times New Roman" w:hAnsi="Arial" w:cs="Arial"/>
          <w:sz w:val="20"/>
          <w:szCs w:val="20"/>
        </w:rPr>
        <w:t xml:space="preserve"> składane na podstawie art. 117 ust. 4 Pzp, z którego wynika, </w:t>
      </w:r>
      <w:r w:rsidR="00831168" w:rsidRPr="00831168">
        <w:rPr>
          <w:rFonts w:ascii="Arial" w:eastAsia="Times New Roman" w:hAnsi="Arial" w:cs="Arial"/>
          <w:b/>
          <w:bCs/>
          <w:sz w:val="20"/>
          <w:szCs w:val="20"/>
        </w:rPr>
        <w:t xml:space="preserve">które roboty budowlane lub usługi wykonają poszczególni wykonawcy </w:t>
      </w:r>
      <w:r w:rsidR="00831168" w:rsidRPr="00831168">
        <w:rPr>
          <w:rFonts w:ascii="Arial" w:eastAsia="Times New Roman" w:hAnsi="Arial" w:cs="Arial"/>
          <w:sz w:val="20"/>
          <w:szCs w:val="20"/>
        </w:rPr>
        <w:t xml:space="preserve">– dotyczy tylko wykonawców wspólnie ubiegających się o zamówienie, zgodnie z </w:t>
      </w:r>
      <w:r w:rsidR="00831168" w:rsidRPr="00831168">
        <w:rPr>
          <w:rFonts w:ascii="Arial" w:eastAsia="Times New Roman" w:hAnsi="Arial" w:cs="Arial"/>
          <w:b/>
          <w:bCs/>
          <w:sz w:val="20"/>
          <w:szCs w:val="20"/>
        </w:rPr>
        <w:t>zał</w:t>
      </w:r>
      <w:r w:rsidR="00831168">
        <w:rPr>
          <w:rFonts w:ascii="Arial" w:eastAsia="Times New Roman" w:hAnsi="Arial" w:cs="Arial"/>
          <w:b/>
          <w:bCs/>
          <w:sz w:val="20"/>
          <w:szCs w:val="20"/>
        </w:rPr>
        <w:t xml:space="preserve">. </w:t>
      </w:r>
      <w:r w:rsidR="00831168" w:rsidRPr="00831168">
        <w:rPr>
          <w:rFonts w:ascii="Arial" w:eastAsia="Times New Roman" w:hAnsi="Arial" w:cs="Arial"/>
          <w:b/>
          <w:bCs/>
          <w:sz w:val="20"/>
          <w:szCs w:val="20"/>
        </w:rPr>
        <w:t>nr 1</w:t>
      </w:r>
      <w:r w:rsidR="00D70FE0">
        <w:rPr>
          <w:rFonts w:ascii="Arial" w:eastAsia="Times New Roman" w:hAnsi="Arial" w:cs="Arial"/>
          <w:b/>
          <w:bCs/>
          <w:sz w:val="20"/>
          <w:szCs w:val="20"/>
        </w:rPr>
        <w:t>0</w:t>
      </w:r>
      <w:r w:rsidR="00831168" w:rsidRPr="00831168">
        <w:rPr>
          <w:rFonts w:ascii="Arial" w:eastAsia="Times New Roman" w:hAnsi="Arial" w:cs="Arial"/>
          <w:b/>
          <w:bCs/>
          <w:sz w:val="20"/>
          <w:szCs w:val="20"/>
        </w:rPr>
        <w:t xml:space="preserve"> do SWZ.</w:t>
      </w:r>
    </w:p>
    <w:p w14:paraId="3FDD4922" w14:textId="5FB47EDD" w:rsidR="00A77575" w:rsidRPr="00831168" w:rsidRDefault="00D37E4E" w:rsidP="00A77575">
      <w:pPr>
        <w:keepNext/>
        <w:numPr>
          <w:ilvl w:val="2"/>
          <w:numId w:val="1"/>
        </w:numPr>
        <w:spacing w:before="120" w:after="120" w:line="276" w:lineRule="auto"/>
        <w:ind w:left="1418" w:hanging="698"/>
        <w:jc w:val="both"/>
        <w:outlineLvl w:val="3"/>
        <w:rPr>
          <w:rFonts w:cs="Arial"/>
          <w:sz w:val="20"/>
          <w:szCs w:val="20"/>
          <w:lang w:eastAsia="en-US"/>
        </w:rPr>
      </w:pPr>
      <w:r w:rsidRPr="00831168">
        <w:rPr>
          <w:rFonts w:cs="Arial"/>
          <w:sz w:val="20"/>
          <w:szCs w:val="20"/>
          <w:lang w:eastAsia="en-US"/>
        </w:rPr>
        <w:t xml:space="preserve">oświadczenie, </w:t>
      </w:r>
      <w:r w:rsidR="00A77575" w:rsidRPr="00831168">
        <w:rPr>
          <w:rFonts w:cs="Arial"/>
          <w:sz w:val="20"/>
          <w:szCs w:val="20"/>
          <w:lang w:eastAsia="en-US"/>
        </w:rPr>
        <w:t>(</w:t>
      </w:r>
      <w:r w:rsidRPr="00831168">
        <w:rPr>
          <w:rFonts w:cs="Arial"/>
          <w:sz w:val="20"/>
          <w:szCs w:val="20"/>
          <w:lang w:eastAsia="en-US"/>
        </w:rPr>
        <w:t>o którym mowa w pkt 11.1.3 SWZ</w:t>
      </w:r>
      <w:r w:rsidR="00A77575" w:rsidRPr="00831168">
        <w:rPr>
          <w:rFonts w:cs="Arial"/>
          <w:sz w:val="20"/>
          <w:szCs w:val="20"/>
          <w:lang w:eastAsia="en-US"/>
        </w:rPr>
        <w:t>)</w:t>
      </w:r>
      <w:r w:rsidRPr="00831168">
        <w:rPr>
          <w:rFonts w:cs="Arial"/>
          <w:sz w:val="20"/>
          <w:szCs w:val="20"/>
          <w:lang w:eastAsia="en-US"/>
        </w:rPr>
        <w:t xml:space="preserve"> (</w:t>
      </w:r>
      <w:r w:rsidRPr="00831168">
        <w:rPr>
          <w:rFonts w:cs="Arial"/>
          <w:sz w:val="20"/>
          <w:szCs w:val="20"/>
          <w:u w:val="single"/>
          <w:lang w:eastAsia="en-US"/>
        </w:rPr>
        <w:t>w przypadku polegania na zdolnościach lub sytuacji podmiotów udostępniających zasoby</w:t>
      </w:r>
      <w:r w:rsidRPr="00831168">
        <w:rPr>
          <w:rFonts w:cs="Arial"/>
          <w:sz w:val="20"/>
          <w:szCs w:val="20"/>
          <w:lang w:eastAsia="en-US"/>
        </w:rPr>
        <w:t>),</w:t>
      </w:r>
      <w:r w:rsidR="00831168">
        <w:rPr>
          <w:rFonts w:cs="Arial"/>
          <w:sz w:val="20"/>
          <w:szCs w:val="20"/>
          <w:lang w:eastAsia="en-US"/>
        </w:rPr>
        <w:t xml:space="preserve"> </w:t>
      </w:r>
      <w:r w:rsidR="00A77575" w:rsidRPr="00831168">
        <w:rPr>
          <w:rFonts w:cs="Arial"/>
          <w:b/>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zgodnie z załącznikiem nr </w:t>
      </w:r>
      <w:r w:rsidR="00D70FE0">
        <w:rPr>
          <w:rFonts w:cs="Arial"/>
          <w:b/>
          <w:sz w:val="20"/>
          <w:szCs w:val="20"/>
          <w:lang w:eastAsia="en-US"/>
        </w:rPr>
        <w:t>9</w:t>
      </w:r>
      <w:r w:rsidR="00A77575" w:rsidRPr="00831168">
        <w:rPr>
          <w:rFonts w:cs="Arial"/>
          <w:b/>
          <w:sz w:val="20"/>
          <w:szCs w:val="20"/>
          <w:lang w:eastAsia="en-US"/>
        </w:rPr>
        <w:t xml:space="preserve"> do SWZ.</w:t>
      </w:r>
    </w:p>
    <w:p w14:paraId="17FBD588" w14:textId="6A826E17" w:rsidR="006D4741" w:rsidRPr="00AD60B3" w:rsidRDefault="002F3C24" w:rsidP="00AD60B3">
      <w:pPr>
        <w:keepNext/>
        <w:numPr>
          <w:ilvl w:val="2"/>
          <w:numId w:val="1"/>
        </w:numPr>
        <w:spacing w:before="120" w:after="120" w:line="276" w:lineRule="auto"/>
        <w:ind w:left="1418" w:hanging="698"/>
        <w:jc w:val="both"/>
        <w:outlineLvl w:val="3"/>
        <w:rPr>
          <w:rFonts w:cs="Arial"/>
          <w:sz w:val="20"/>
          <w:szCs w:val="20"/>
          <w:lang w:eastAsia="en-US"/>
        </w:rPr>
      </w:pPr>
      <w:r w:rsidRPr="00AD60B3">
        <w:rPr>
          <w:rFonts w:cs="Arial"/>
          <w:b/>
          <w:bCs/>
          <w:sz w:val="20"/>
          <w:szCs w:val="20"/>
          <w:lang w:eastAsia="en-US"/>
        </w:rPr>
        <w:t>pełnomocnictwo dla osoby podpisującej ofertę</w:t>
      </w:r>
      <w:r w:rsidRPr="00AD60B3">
        <w:rPr>
          <w:rFonts w:cs="Arial"/>
          <w:sz w:val="20"/>
          <w:szCs w:val="20"/>
          <w:lang w:eastAsia="en-US"/>
        </w:rPr>
        <w:t xml:space="preserve"> do występowania w imieniu wykonawcy, </w:t>
      </w:r>
      <w:r w:rsidRPr="00AD60B3">
        <w:rPr>
          <w:rFonts w:cs="Arial"/>
          <w:sz w:val="20"/>
          <w:szCs w:val="20"/>
          <w:u w:val="single"/>
          <w:lang w:eastAsia="en-US"/>
        </w:rPr>
        <w:t>jeżeli nie wynika to bezpośrednio z dokumentów rejestrowych lub w przypadku o którym mowa w art. 58 ust. 2 ustawy Prawo zamówień publicznych</w:t>
      </w:r>
      <w:r w:rsidRPr="00AD60B3">
        <w:rPr>
          <w:rFonts w:cs="Arial"/>
          <w:sz w:val="20"/>
          <w:szCs w:val="20"/>
          <w:u w:val="single"/>
        </w:rPr>
        <w:t>.</w:t>
      </w:r>
    </w:p>
    <w:p w14:paraId="333B8FCF"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F08C40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 xml:space="preserve">Oferta oraz przedmiotowe środki dowodowe (jeżeli były wymagane) składane elektronicznie muszą zostać podpisane elektronicznym kwalifikowanym podpisem lub podpisem zaufanym </w:t>
      </w:r>
      <w:r w:rsidRPr="00AF5D7A">
        <w:rPr>
          <w:rFonts w:cs="Arial"/>
          <w:sz w:val="20"/>
          <w:szCs w:val="20"/>
          <w:lang w:eastAsia="en-US"/>
        </w:rPr>
        <w:lastRenderedPageBreak/>
        <w:t>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E55137D"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0D97F2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32F08FE1"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1CC7CDC"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CDEEC43"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F1A8A8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8411B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4D2BCAA"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39CA1C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7AF6DE8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BC2CFD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ABF79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7F474F1F"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DB35996"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480BD1E" w14:textId="25236F68"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 xml:space="preserve">oferty </w:t>
      </w:r>
      <w:r w:rsidR="002F33E7" w:rsidRPr="002F33E7">
        <w:rPr>
          <w:rFonts w:cs="Arial"/>
          <w:sz w:val="20"/>
          <w:szCs w:val="20"/>
          <w:lang w:eastAsia="en-US"/>
        </w:rPr>
        <w:t>,</w:t>
      </w:r>
      <w:r w:rsidR="002F33E7" w:rsidRPr="002F33E7">
        <w:rPr>
          <w:rFonts w:cs="Arial"/>
          <w:sz w:val="20"/>
          <w:szCs w:val="20"/>
          <w:u w:val="single"/>
          <w:lang w:eastAsia="en-US"/>
        </w:rPr>
        <w:t xml:space="preserve"> dla każdej części odrębnie,</w:t>
      </w:r>
      <w:r w:rsidR="002F33E7" w:rsidRPr="002F33E7">
        <w:rPr>
          <w:rFonts w:cs="Arial"/>
          <w:sz w:val="20"/>
          <w:szCs w:val="20"/>
          <w:lang w:eastAsia="en-US"/>
        </w:rPr>
        <w:t xml:space="preserve">  </w:t>
      </w:r>
      <w:r>
        <w:rPr>
          <w:rFonts w:cs="Arial"/>
          <w:sz w:val="20"/>
          <w:szCs w:val="20"/>
          <w:lang w:eastAsia="en-US"/>
        </w:rPr>
        <w:t>w f</w:t>
      </w:r>
      <w:r w:rsidRPr="00915605">
        <w:rPr>
          <w:rFonts w:cs="Arial"/>
          <w:sz w:val="20"/>
          <w:szCs w:val="20"/>
          <w:lang w:eastAsia="en-US"/>
        </w:rPr>
        <w:t>ormularzu ofertowym</w:t>
      </w:r>
      <w:r w:rsidR="002F33E7">
        <w:rPr>
          <w:rFonts w:cs="Arial"/>
          <w:sz w:val="20"/>
          <w:szCs w:val="20"/>
          <w:lang w:eastAsia="en-US"/>
        </w:rPr>
        <w:t xml:space="preserve"> </w:t>
      </w:r>
      <w:r w:rsidRPr="00915605">
        <w:rPr>
          <w:rFonts w:cs="Arial"/>
          <w:sz w:val="20"/>
          <w:szCs w:val="20"/>
          <w:lang w:eastAsia="en-US"/>
        </w:rPr>
        <w:t>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w:t>
      </w:r>
      <w:r w:rsidR="00AD60B3">
        <w:rPr>
          <w:rFonts w:cs="Arial"/>
          <w:sz w:val="20"/>
          <w:szCs w:val="20"/>
          <w:lang w:eastAsia="en-US"/>
        </w:rPr>
        <w:br/>
      </w:r>
      <w:r>
        <w:rPr>
          <w:rFonts w:cs="Arial"/>
          <w:sz w:val="20"/>
          <w:szCs w:val="20"/>
          <w:lang w:eastAsia="en-US"/>
        </w:rPr>
        <w:t>(z uwzględnieniem podatku od towarów i usług VAT).</w:t>
      </w:r>
    </w:p>
    <w:p w14:paraId="29E3D1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23E8549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30311AF"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7CA29B6"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31AEFB5E" w14:textId="77777777" w:rsidR="002F3C24" w:rsidRPr="001C0B92" w:rsidRDefault="002F3C24" w:rsidP="007B17F6">
      <w:pPr>
        <w:keepNext/>
        <w:numPr>
          <w:ilvl w:val="1"/>
          <w:numId w:val="1"/>
        </w:numPr>
        <w:spacing w:before="120" w:after="120" w:line="276" w:lineRule="auto"/>
        <w:jc w:val="both"/>
        <w:outlineLvl w:val="3"/>
        <w:rPr>
          <w:rFonts w:cs="Arial"/>
          <w:sz w:val="20"/>
          <w:szCs w:val="20"/>
          <w:lang w:eastAsia="en-US"/>
        </w:rPr>
      </w:pPr>
      <w:r w:rsidRPr="001C0B92">
        <w:rPr>
          <w:rFonts w:cs="Arial"/>
          <w:sz w:val="20"/>
          <w:szCs w:val="20"/>
          <w:lang w:eastAsia="en-US"/>
        </w:rPr>
        <w:t xml:space="preserve">Zamawiający przewiduje możliwości zmian ceny ofertowej brutto w sytuacjach wymienionych w </w:t>
      </w:r>
      <w:r w:rsidR="00B96FCE" w:rsidRPr="001C0B92">
        <w:rPr>
          <w:rFonts w:cs="Arial"/>
          <w:sz w:val="20"/>
          <w:szCs w:val="20"/>
          <w:lang w:eastAsia="en-US"/>
        </w:rPr>
        <w:t>§ 17</w:t>
      </w:r>
      <w:r w:rsidRPr="001C0B92">
        <w:rPr>
          <w:rFonts w:cs="Arial"/>
          <w:sz w:val="20"/>
          <w:szCs w:val="20"/>
          <w:lang w:eastAsia="en-US"/>
        </w:rPr>
        <w:t xml:space="preserve"> </w:t>
      </w:r>
      <w:r w:rsidR="00AC6555" w:rsidRPr="001C0B92">
        <w:rPr>
          <w:rFonts w:cs="Arial"/>
          <w:sz w:val="20"/>
          <w:szCs w:val="20"/>
          <w:lang w:eastAsia="en-US"/>
        </w:rPr>
        <w:t>PP</w:t>
      </w:r>
      <w:r w:rsidRPr="001C0B92">
        <w:rPr>
          <w:rFonts w:cs="Arial"/>
          <w:sz w:val="20"/>
          <w:szCs w:val="20"/>
          <w:lang w:eastAsia="en-US"/>
        </w:rPr>
        <w:t>U.</w:t>
      </w:r>
    </w:p>
    <w:p w14:paraId="20EE0D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77E60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63EA26E"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BEA3E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46C03D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EDD6045"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DC3243E" w14:textId="1EE98C12"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524634">
        <w:rPr>
          <w:rFonts w:cs="Arial"/>
          <w:b/>
          <w:sz w:val="20"/>
          <w:szCs w:val="20"/>
          <w:highlight w:val="yellow"/>
          <w:lang w:eastAsia="en-US"/>
        </w:rPr>
        <w:t>0</w:t>
      </w:r>
      <w:r w:rsidR="000E4494">
        <w:rPr>
          <w:rFonts w:cs="Arial"/>
          <w:b/>
          <w:sz w:val="20"/>
          <w:szCs w:val="20"/>
          <w:highlight w:val="yellow"/>
          <w:lang w:eastAsia="en-US"/>
        </w:rPr>
        <w:t>8</w:t>
      </w:r>
      <w:r w:rsidR="002D080A">
        <w:rPr>
          <w:rFonts w:cs="Arial"/>
          <w:b/>
          <w:sz w:val="20"/>
          <w:szCs w:val="20"/>
          <w:highlight w:val="yellow"/>
          <w:lang w:eastAsia="en-US"/>
        </w:rPr>
        <w:t>.</w:t>
      </w:r>
      <w:r w:rsidR="000E4494">
        <w:rPr>
          <w:rFonts w:cs="Arial"/>
          <w:b/>
          <w:sz w:val="20"/>
          <w:szCs w:val="20"/>
          <w:highlight w:val="yellow"/>
          <w:lang w:eastAsia="en-US"/>
        </w:rPr>
        <w:t>1</w:t>
      </w:r>
      <w:r w:rsidR="002D080A">
        <w:rPr>
          <w:rFonts w:cs="Arial"/>
          <w:b/>
          <w:sz w:val="20"/>
          <w:szCs w:val="20"/>
          <w:highlight w:val="yellow"/>
          <w:lang w:eastAsia="en-US"/>
        </w:rPr>
        <w:t>0</w:t>
      </w:r>
      <w:r w:rsidR="006943EC">
        <w:rPr>
          <w:rFonts w:cs="Arial"/>
          <w:b/>
          <w:sz w:val="20"/>
          <w:szCs w:val="20"/>
          <w:highlight w:val="yellow"/>
          <w:lang w:eastAsia="en-US"/>
        </w:rPr>
        <w:t>.</w:t>
      </w:r>
      <w:r w:rsidRPr="006C014B">
        <w:rPr>
          <w:rFonts w:cs="Arial"/>
          <w:b/>
          <w:sz w:val="20"/>
          <w:szCs w:val="20"/>
          <w:highlight w:val="yellow"/>
          <w:lang w:eastAsia="en-US"/>
        </w:rPr>
        <w:t>2021 r.</w:t>
      </w:r>
      <w:r w:rsidR="00D43C3F">
        <w:rPr>
          <w:rFonts w:cs="Arial"/>
          <w:b/>
          <w:sz w:val="20"/>
          <w:szCs w:val="20"/>
          <w:highlight w:val="yellow"/>
          <w:lang w:eastAsia="en-US"/>
        </w:rPr>
        <w:t xml:space="preserve"> </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125204AA"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F89B2B0"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0990E57"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AC7D195"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EC020E3" w14:textId="571C302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524634">
        <w:rPr>
          <w:rFonts w:cs="Arial"/>
          <w:b/>
          <w:sz w:val="20"/>
          <w:szCs w:val="20"/>
          <w:highlight w:val="yellow"/>
          <w:lang w:eastAsia="en-US"/>
        </w:rPr>
        <w:t>0</w:t>
      </w:r>
      <w:r w:rsidR="000E4494">
        <w:rPr>
          <w:rFonts w:cs="Arial"/>
          <w:b/>
          <w:sz w:val="20"/>
          <w:szCs w:val="20"/>
          <w:highlight w:val="yellow"/>
          <w:lang w:eastAsia="en-US"/>
        </w:rPr>
        <w:t>9</w:t>
      </w:r>
      <w:r w:rsidR="00BA483A" w:rsidRPr="00BA483A">
        <w:rPr>
          <w:rFonts w:cs="Arial"/>
          <w:b/>
          <w:sz w:val="20"/>
          <w:szCs w:val="20"/>
          <w:highlight w:val="yellow"/>
          <w:lang w:eastAsia="en-US"/>
        </w:rPr>
        <w:t>.</w:t>
      </w:r>
      <w:r w:rsidR="002D080A">
        <w:rPr>
          <w:rFonts w:cs="Arial"/>
          <w:b/>
          <w:sz w:val="20"/>
          <w:szCs w:val="20"/>
          <w:highlight w:val="yellow"/>
          <w:lang w:eastAsia="en-US"/>
        </w:rPr>
        <w:t>0</w:t>
      </w:r>
      <w:r w:rsidR="000E4494">
        <w:rPr>
          <w:rFonts w:cs="Arial"/>
          <w:b/>
          <w:sz w:val="20"/>
          <w:szCs w:val="20"/>
          <w:highlight w:val="yellow"/>
          <w:lang w:eastAsia="en-US"/>
        </w:rPr>
        <w:t>9</w:t>
      </w:r>
      <w:r w:rsidRPr="00BA483A">
        <w:rPr>
          <w:rFonts w:cs="Arial"/>
          <w:b/>
          <w:sz w:val="20"/>
          <w:szCs w:val="20"/>
          <w:highlight w:val="yellow"/>
          <w:lang w:eastAsia="en-US"/>
        </w:rPr>
        <w:t>.2021 r</w:t>
      </w:r>
      <w:r w:rsidRPr="00524634">
        <w:rPr>
          <w:rFonts w:cs="Arial"/>
          <w:b/>
          <w:sz w:val="20"/>
          <w:szCs w:val="20"/>
          <w:highlight w:val="yellow"/>
          <w:lang w:eastAsia="en-US"/>
        </w:rPr>
        <w:t>.</w:t>
      </w:r>
      <w:r w:rsidR="000067FA" w:rsidRPr="00524634">
        <w:rPr>
          <w:rFonts w:cs="Arial"/>
          <w:b/>
          <w:sz w:val="20"/>
          <w:szCs w:val="20"/>
          <w:highlight w:val="yellow"/>
          <w:lang w:eastAsia="en-US"/>
        </w:rPr>
        <w:t xml:space="preserve"> do godz. 10:00.</w:t>
      </w:r>
    </w:p>
    <w:p w14:paraId="6BBA838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6D557EF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3F4427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CA6916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D249214"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F04E08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92798E1" w14:textId="29659825"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24634">
        <w:rPr>
          <w:rFonts w:cs="Arial"/>
          <w:b/>
          <w:sz w:val="20"/>
          <w:szCs w:val="20"/>
          <w:highlight w:val="yellow"/>
          <w:lang w:eastAsia="en-US"/>
        </w:rPr>
        <w:t>0</w:t>
      </w:r>
      <w:r w:rsidR="000E4494">
        <w:rPr>
          <w:rFonts w:cs="Arial"/>
          <w:b/>
          <w:sz w:val="20"/>
          <w:szCs w:val="20"/>
          <w:highlight w:val="yellow"/>
          <w:lang w:eastAsia="en-US"/>
        </w:rPr>
        <w:t>9</w:t>
      </w:r>
      <w:r w:rsidR="00BA483A" w:rsidRPr="00BA483A">
        <w:rPr>
          <w:rFonts w:cs="Arial"/>
          <w:b/>
          <w:sz w:val="20"/>
          <w:szCs w:val="20"/>
          <w:highlight w:val="yellow"/>
          <w:lang w:eastAsia="en-US"/>
        </w:rPr>
        <w:t>.</w:t>
      </w:r>
      <w:r w:rsidR="002D080A">
        <w:rPr>
          <w:rFonts w:cs="Arial"/>
          <w:b/>
          <w:sz w:val="20"/>
          <w:szCs w:val="20"/>
          <w:highlight w:val="yellow"/>
          <w:lang w:eastAsia="en-US"/>
        </w:rPr>
        <w:t>0</w:t>
      </w:r>
      <w:r w:rsidR="000E4494">
        <w:rPr>
          <w:rFonts w:cs="Arial"/>
          <w:b/>
          <w:sz w:val="20"/>
          <w:szCs w:val="20"/>
          <w:highlight w:val="yellow"/>
          <w:lang w:eastAsia="en-US"/>
        </w:rPr>
        <w:t>9</w:t>
      </w:r>
      <w:r w:rsidRPr="00BA483A">
        <w:rPr>
          <w:rFonts w:cs="Arial"/>
          <w:b/>
          <w:sz w:val="20"/>
          <w:szCs w:val="20"/>
          <w:highlight w:val="yellow"/>
          <w:lang w:eastAsia="en-US"/>
        </w:rPr>
        <w:t>.2021 r. o godz. 10:05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6F20BB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5D11C3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234FA5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574E5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00A5746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666FCCA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A0A8A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315DA9F9"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14E8C3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420C1CC7" w14:textId="530B245E" w:rsidR="000F2407" w:rsidRPr="009A0880" w:rsidRDefault="002E70A9" w:rsidP="002E70A9">
      <w:pPr>
        <w:keepNext/>
        <w:numPr>
          <w:ilvl w:val="1"/>
          <w:numId w:val="1"/>
        </w:numPr>
        <w:spacing w:before="120" w:after="120" w:line="276" w:lineRule="auto"/>
        <w:ind w:left="907"/>
        <w:jc w:val="both"/>
        <w:outlineLvl w:val="3"/>
        <w:rPr>
          <w:rFonts w:cs="Arial"/>
          <w:b/>
          <w:bCs/>
          <w:sz w:val="20"/>
          <w:szCs w:val="20"/>
          <w:lang w:eastAsia="en-US"/>
        </w:rPr>
      </w:pPr>
      <w:r w:rsidRPr="009A0880">
        <w:rPr>
          <w:rFonts w:cs="Arial"/>
          <w:b/>
          <w:bCs/>
          <w:sz w:val="20"/>
          <w:szCs w:val="20"/>
          <w:lang w:eastAsia="en-US"/>
        </w:rPr>
        <w:t xml:space="preserve">Zamawiający </w:t>
      </w:r>
      <w:r w:rsidR="000E4494">
        <w:rPr>
          <w:rFonts w:cs="Arial"/>
          <w:b/>
          <w:bCs/>
          <w:sz w:val="20"/>
          <w:szCs w:val="20"/>
          <w:lang w:eastAsia="en-US"/>
        </w:rPr>
        <w:t xml:space="preserve">nie </w:t>
      </w:r>
      <w:r w:rsidRPr="009A0880">
        <w:rPr>
          <w:rFonts w:cs="Arial"/>
          <w:b/>
          <w:bCs/>
          <w:sz w:val="20"/>
          <w:szCs w:val="20"/>
          <w:lang w:eastAsia="en-US"/>
        </w:rPr>
        <w:t>żąda wniesienia wadium</w:t>
      </w:r>
      <w:r w:rsidR="000E4494">
        <w:rPr>
          <w:rFonts w:cs="Arial"/>
          <w:b/>
          <w:bCs/>
          <w:sz w:val="20"/>
          <w:szCs w:val="20"/>
          <w:lang w:eastAsia="en-US"/>
        </w:rPr>
        <w:t>.</w:t>
      </w:r>
    </w:p>
    <w:p w14:paraId="02D3F760"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18C5C5AA"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63CCF8B"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5F2EE9A"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23B83B07"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DBD2E0B"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D9C462C"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3F3CC84C"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DCDBEF"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48EE2EE0"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89130D"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9ACC51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4120ECD"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3CE833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48CF6C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EE303D0"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3615F0CB"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02C3785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FED2862"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6832EB9A"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0485660A"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0CA8411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DD6A0D8"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1DE557DC"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268612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963BA8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1F8CBEF" w14:textId="4D6DB9D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2F33E7">
        <w:rPr>
          <w:rFonts w:cs="Arial"/>
          <w:b/>
          <w:sz w:val="20"/>
          <w:szCs w:val="20"/>
          <w:lang w:eastAsia="en-US"/>
        </w:rPr>
        <w:t>4</w:t>
      </w:r>
      <w:r w:rsidRPr="006C014B">
        <w:rPr>
          <w:rFonts w:cs="Arial"/>
          <w:b/>
          <w:sz w:val="20"/>
          <w:szCs w:val="20"/>
          <w:lang w:eastAsia="en-US"/>
        </w:rPr>
        <w:t xml:space="preserve"> do SWZ.</w:t>
      </w:r>
    </w:p>
    <w:p w14:paraId="40B43B0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D4A80DF"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0E3ED45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1B65B61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07AD68" w14:textId="6FFA8C3B"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2F33E7">
        <w:rPr>
          <w:sz w:val="20"/>
          <w:szCs w:val="20"/>
          <w:u w:val="single"/>
        </w:rPr>
        <w:t>9</w:t>
      </w:r>
      <w:r w:rsidR="006352D2" w:rsidRPr="00E059E9">
        <w:rPr>
          <w:sz w:val="20"/>
          <w:szCs w:val="20"/>
          <w:u w:val="single"/>
        </w:rPr>
        <w:t xml:space="preserve"> do SWZ.</w:t>
      </w:r>
    </w:p>
    <w:p w14:paraId="49943DD5"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5714E00E"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E46475"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2EEC183" w14:textId="04861A6B"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Pzp</w:t>
      </w:r>
      <w:r w:rsidR="003A0AD8" w:rsidRPr="00E059E9">
        <w:rPr>
          <w:rFonts w:cs="Arial"/>
          <w:sz w:val="20"/>
          <w:szCs w:val="20"/>
          <w:lang w:eastAsia="en-US"/>
        </w:rPr>
        <w:t xml:space="preserve">, z którego wynika, które roboty </w:t>
      </w:r>
      <w:r w:rsidR="003A0AD8" w:rsidRPr="00E059E9">
        <w:rPr>
          <w:rFonts w:cs="Arial"/>
          <w:sz w:val="20"/>
          <w:szCs w:val="20"/>
          <w:lang w:eastAsia="en-US"/>
        </w:rPr>
        <w:lastRenderedPageBreak/>
        <w:t>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1646A1" w:rsidRPr="00E059E9">
        <w:rPr>
          <w:rFonts w:cs="Arial"/>
          <w:b/>
          <w:sz w:val="20"/>
          <w:szCs w:val="20"/>
          <w:lang w:eastAsia="en-US"/>
        </w:rPr>
        <w:t>zgodnie z załącznikiem nr 1</w:t>
      </w:r>
      <w:r w:rsidR="002F33E7">
        <w:rPr>
          <w:rFonts w:cs="Arial"/>
          <w:b/>
          <w:sz w:val="20"/>
          <w:szCs w:val="20"/>
          <w:lang w:eastAsia="en-US"/>
        </w:rPr>
        <w:t>0</w:t>
      </w:r>
      <w:r w:rsidR="001646A1" w:rsidRPr="00E059E9">
        <w:rPr>
          <w:rFonts w:cs="Arial"/>
          <w:b/>
          <w:sz w:val="20"/>
          <w:szCs w:val="20"/>
          <w:lang w:eastAsia="en-US"/>
        </w:rPr>
        <w:t xml:space="preserve"> do SWZ.</w:t>
      </w:r>
    </w:p>
    <w:p w14:paraId="6C826C5E"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628451AD"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093E39AF" w14:textId="0F77760F"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w:t>
      </w:r>
      <w:r w:rsidR="00745A1E">
        <w:rPr>
          <w:rFonts w:cs="Arial"/>
          <w:sz w:val="20"/>
          <w:szCs w:val="20"/>
          <w:lang w:eastAsia="en-US"/>
        </w:rPr>
        <w:t>,</w:t>
      </w:r>
      <w:r>
        <w:rPr>
          <w:rFonts w:cs="Arial"/>
          <w:sz w:val="20"/>
          <w:szCs w:val="20"/>
          <w:lang w:eastAsia="en-US"/>
        </w:rPr>
        <w:t xml:space="preserve"> </w:t>
      </w:r>
      <w:r w:rsidR="00745A1E" w:rsidRPr="00745A1E">
        <w:rPr>
          <w:rFonts w:cs="Arial"/>
          <w:sz w:val="20"/>
          <w:szCs w:val="20"/>
          <w:u w:val="single"/>
          <w:lang w:eastAsia="en-US"/>
        </w:rPr>
        <w:t>osobno na każdą z części</w:t>
      </w:r>
      <w:r w:rsidR="00745A1E">
        <w:rPr>
          <w:rFonts w:cs="Arial"/>
          <w:sz w:val="20"/>
          <w:szCs w:val="20"/>
          <w:u w:val="single"/>
          <w:lang w:eastAsia="en-US"/>
        </w:rPr>
        <w:t>,</w:t>
      </w:r>
      <w:r w:rsidR="00745A1E" w:rsidRPr="00745A1E">
        <w:rPr>
          <w:rFonts w:cs="Arial"/>
          <w:sz w:val="20"/>
          <w:szCs w:val="20"/>
          <w:lang w:eastAsia="en-US"/>
        </w:rPr>
        <w:t xml:space="preserve"> </w:t>
      </w:r>
      <w:r>
        <w:rPr>
          <w:rFonts w:cs="Arial"/>
          <w:sz w:val="20"/>
          <w:szCs w:val="20"/>
          <w:lang w:eastAsia="en-US"/>
        </w:rPr>
        <w:t>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337AE44" w14:textId="4EB62014"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r w:rsidR="00E25B7E">
        <w:rPr>
          <w:rFonts w:cs="Arial"/>
          <w:sz w:val="20"/>
          <w:szCs w:val="20"/>
          <w:lang w:eastAsia="en-US"/>
        </w:rPr>
        <w:t>-60%</w:t>
      </w:r>
    </w:p>
    <w:p w14:paraId="7A252950" w14:textId="3E754CC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r w:rsidR="00E25B7E">
        <w:rPr>
          <w:rFonts w:cs="Arial"/>
          <w:sz w:val="20"/>
          <w:szCs w:val="20"/>
          <w:lang w:eastAsia="en-US"/>
        </w:rPr>
        <w:t>-40%</w:t>
      </w:r>
    </w:p>
    <w:p w14:paraId="7EAECE41"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2249E625" w14:textId="77777777" w:rsidTr="000653D2">
        <w:trPr>
          <w:jc w:val="center"/>
        </w:trPr>
        <w:tc>
          <w:tcPr>
            <w:tcW w:w="1604" w:type="dxa"/>
            <w:shd w:val="clear" w:color="auto" w:fill="D9D9D9"/>
            <w:vAlign w:val="center"/>
          </w:tcPr>
          <w:p w14:paraId="132B9EE8"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0B7BF78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2DD400A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392A2E9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2C1FFFAC" w14:textId="77777777" w:rsidTr="000653D2">
        <w:trPr>
          <w:trHeight w:val="1027"/>
          <w:jc w:val="center"/>
        </w:trPr>
        <w:tc>
          <w:tcPr>
            <w:tcW w:w="1604" w:type="dxa"/>
            <w:vAlign w:val="center"/>
          </w:tcPr>
          <w:p w14:paraId="080ECF05"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3B28A16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20C58554"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549899DE"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7D53B5E2"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0F758FF2"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658E1798" w14:textId="77777777" w:rsidTr="00831168">
        <w:trPr>
          <w:cantSplit/>
          <w:trHeight w:val="2967"/>
          <w:jc w:val="center"/>
        </w:trPr>
        <w:tc>
          <w:tcPr>
            <w:tcW w:w="1604" w:type="dxa"/>
            <w:vAlign w:val="center"/>
          </w:tcPr>
          <w:p w14:paraId="62A02B45" w14:textId="77777777"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14:paraId="35A8E257"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2AFFE924"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369FD322"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2C739D03" w14:textId="2E8FCD8F"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36 miesięcy  - 0 pkt.</w:t>
            </w:r>
          </w:p>
          <w:p w14:paraId="6A5B57E0" w14:textId="77777777"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48 miesięcy  - 20 pkt.</w:t>
            </w:r>
          </w:p>
          <w:p w14:paraId="4D4719C5" w14:textId="09F8C328"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B86B5D">
              <w:rPr>
                <w:rFonts w:eastAsia="Calibri" w:cs="Arial"/>
                <w:sz w:val="16"/>
                <w:szCs w:val="16"/>
              </w:rPr>
              <w:t xml:space="preserve">za zaoferowany okres gwarancji </w:t>
            </w:r>
            <w:r w:rsidRPr="00B86B5D">
              <w:rPr>
                <w:rFonts w:eastAsia="Calibri" w:cs="Arial"/>
                <w:b/>
                <w:sz w:val="16"/>
                <w:szCs w:val="16"/>
              </w:rPr>
              <w:t>60 miesięcy – 40 pkt</w:t>
            </w:r>
            <w:r w:rsidRPr="00B86B5D">
              <w:rPr>
                <w:rFonts w:eastAsia="Calibri" w:cs="Arial"/>
                <w:sz w:val="16"/>
                <w:szCs w:val="16"/>
              </w:rPr>
              <w:t>.</w:t>
            </w:r>
          </w:p>
          <w:p w14:paraId="3BB47BE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1601FE8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172C15E9"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11515082"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78A3BED"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0D29F5D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DC95E53"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345D7C" w14:textId="0A2FC508"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E25B7E">
        <w:rPr>
          <w:rFonts w:cs="Arial"/>
          <w:sz w:val="20"/>
          <w:szCs w:val="20"/>
          <w:lang w:eastAsia="en-US"/>
        </w:rPr>
        <w:t>.</w:t>
      </w:r>
      <w:r w:rsidR="00B86B5D">
        <w:rPr>
          <w:rFonts w:cs="Arial"/>
          <w:sz w:val="20"/>
          <w:szCs w:val="20"/>
          <w:lang w:eastAsia="en-US"/>
        </w:rPr>
        <w:t xml:space="preserve"> </w:t>
      </w:r>
      <w:r w:rsidR="00E25B7E" w:rsidRPr="00E25B7E">
        <w:rPr>
          <w:rFonts w:cs="Arial"/>
          <w:bCs/>
          <w:sz w:val="20"/>
          <w:szCs w:val="20"/>
          <w:lang w:eastAsia="en-US"/>
        </w:rPr>
        <w:t>Z tytułu niniejszego kryterium maksymalna ilość punktów wynosi 60 pkt</w:t>
      </w:r>
      <w:r w:rsidR="00E25B7E">
        <w:rPr>
          <w:rFonts w:cs="Arial"/>
          <w:bCs/>
          <w:sz w:val="20"/>
          <w:szCs w:val="20"/>
          <w:lang w:eastAsia="en-US"/>
        </w:rPr>
        <w:t>.</w:t>
      </w:r>
    </w:p>
    <w:p w14:paraId="60F334E3" w14:textId="47844523"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xml:space="preserve">- liczbę punktów za kryterium „okres gwarancji” </w:t>
      </w:r>
      <w:r w:rsidR="00E25B7E">
        <w:rPr>
          <w:rFonts w:cs="Arial"/>
          <w:sz w:val="20"/>
          <w:szCs w:val="20"/>
          <w:lang w:eastAsia="en-US"/>
        </w:rPr>
        <w:t xml:space="preserve">. </w:t>
      </w:r>
      <w:r w:rsidR="00E25B7E" w:rsidRPr="00E25B7E">
        <w:rPr>
          <w:rFonts w:cs="Arial"/>
          <w:bCs/>
          <w:sz w:val="20"/>
          <w:szCs w:val="20"/>
          <w:lang w:eastAsia="en-US"/>
        </w:rPr>
        <w:t xml:space="preserve">Z tytułu niniejszego kryterium maksymalna ilość punktów wynosi </w:t>
      </w:r>
      <w:r w:rsidR="00E25B7E">
        <w:rPr>
          <w:rFonts w:cs="Arial"/>
          <w:bCs/>
          <w:sz w:val="20"/>
          <w:szCs w:val="20"/>
          <w:lang w:eastAsia="en-US"/>
        </w:rPr>
        <w:t>4</w:t>
      </w:r>
      <w:r w:rsidR="00E25B7E" w:rsidRPr="00E25B7E">
        <w:rPr>
          <w:rFonts w:cs="Arial"/>
          <w:bCs/>
          <w:sz w:val="20"/>
          <w:szCs w:val="20"/>
          <w:lang w:eastAsia="en-US"/>
        </w:rPr>
        <w:t>0 pkt</w:t>
      </w:r>
      <w:r w:rsidR="00E25B7E">
        <w:rPr>
          <w:rFonts w:cs="Arial"/>
          <w:bCs/>
          <w:sz w:val="20"/>
          <w:szCs w:val="20"/>
          <w:lang w:eastAsia="en-US"/>
        </w:rPr>
        <w:t>.</w:t>
      </w:r>
    </w:p>
    <w:p w14:paraId="6D40D64F"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6B6A797A"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6EC322FF"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27D35"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2A3BBC"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442813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635C90"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0CE2F4C1"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D44DE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0BE77AE"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6022E59"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CB8C189"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6E556E5"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7437C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531AE74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A28892E"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0238E7E" w14:textId="033073CF"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w:t>
      </w:r>
      <w:bookmarkStart w:id="12" w:name="_Hlk80601768"/>
      <w:r w:rsidR="00745A1E" w:rsidRPr="00745A1E">
        <w:rPr>
          <w:rFonts w:cs="Arial"/>
          <w:sz w:val="20"/>
          <w:szCs w:val="20"/>
          <w:u w:val="single"/>
          <w:lang w:eastAsia="en-US"/>
        </w:rPr>
        <w:t xml:space="preserve"> oddzielnie na każdą część,</w:t>
      </w:r>
      <w:bookmarkEnd w:id="12"/>
      <w:r w:rsidR="00AC6555">
        <w:rPr>
          <w:rFonts w:cs="Arial"/>
          <w:sz w:val="20"/>
          <w:szCs w:val="20"/>
          <w:lang w:eastAsia="en-US"/>
        </w:rPr>
        <w:t xml:space="preserve">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3F1E3703"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531539F" w14:textId="2C1FE751"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2F33E7">
        <w:rPr>
          <w:rFonts w:cs="Arial"/>
          <w:b/>
          <w:sz w:val="20"/>
          <w:szCs w:val="20"/>
          <w:lang w:eastAsia="en-US"/>
        </w:rPr>
        <w:t>6</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5061B2F5" w14:textId="77777777" w:rsidR="00000308" w:rsidRPr="00E25B7E" w:rsidRDefault="00000308" w:rsidP="007B17F6">
      <w:pPr>
        <w:keepNext/>
        <w:numPr>
          <w:ilvl w:val="1"/>
          <w:numId w:val="1"/>
        </w:numPr>
        <w:spacing w:before="120" w:after="120" w:line="276" w:lineRule="auto"/>
        <w:jc w:val="both"/>
        <w:outlineLvl w:val="3"/>
        <w:rPr>
          <w:rFonts w:cs="Arial"/>
          <w:b/>
          <w:bCs/>
          <w:sz w:val="20"/>
          <w:szCs w:val="20"/>
          <w:lang w:eastAsia="en-US"/>
        </w:rPr>
      </w:pPr>
      <w:r w:rsidRPr="00E25B7E">
        <w:rPr>
          <w:rFonts w:cs="Arial"/>
          <w:b/>
          <w:bCs/>
          <w:sz w:val="20"/>
          <w:szCs w:val="20"/>
          <w:lang w:eastAsia="en-US"/>
        </w:rPr>
        <w:t xml:space="preserve">Wykonawca, przed podpisaniem umowy, powinien przedłożyć: </w:t>
      </w:r>
    </w:p>
    <w:p w14:paraId="4F1B43AF"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40072E1" w14:textId="79C42F78"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00745A1E" w:rsidRPr="00745A1E">
        <w:rPr>
          <w:rFonts w:cs="Arial"/>
          <w:sz w:val="20"/>
          <w:szCs w:val="20"/>
          <w:u w:val="single"/>
          <w:lang w:eastAsia="en-US"/>
        </w:rPr>
        <w:t xml:space="preserve"> </w:t>
      </w:r>
      <w:r w:rsidR="00745A1E">
        <w:rPr>
          <w:rFonts w:cs="Arial"/>
          <w:sz w:val="20"/>
          <w:szCs w:val="20"/>
          <w:u w:val="single"/>
          <w:lang w:eastAsia="en-US"/>
        </w:rPr>
        <w:t>oddzielnie na każdą część,</w:t>
      </w:r>
      <w:r w:rsidRPr="00915605">
        <w:rPr>
          <w:rFonts w:cs="Arial"/>
          <w:sz w:val="20"/>
          <w:szCs w:val="20"/>
          <w:lang w:eastAsia="en-US"/>
        </w:rPr>
        <w:t xml:space="preserve"> </w:t>
      </w:r>
    </w:p>
    <w:p w14:paraId="00440792" w14:textId="5361C745"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r w:rsidR="00745A1E">
        <w:rPr>
          <w:rFonts w:cs="Arial"/>
          <w:sz w:val="20"/>
          <w:szCs w:val="20"/>
          <w:u w:val="single"/>
          <w:lang w:eastAsia="en-US"/>
        </w:rPr>
        <w:t>oddzielnie na każdą część,</w:t>
      </w:r>
    </w:p>
    <w:p w14:paraId="4CE319BF" w14:textId="77777777" w:rsidR="00BF763B" w:rsidRPr="00E25B7E" w:rsidRDefault="00BF763B" w:rsidP="00BF763B">
      <w:pPr>
        <w:keepNext/>
        <w:numPr>
          <w:ilvl w:val="2"/>
          <w:numId w:val="1"/>
        </w:numPr>
        <w:spacing w:before="120" w:after="200" w:line="276" w:lineRule="auto"/>
        <w:ind w:left="1418" w:hanging="709"/>
        <w:jc w:val="both"/>
        <w:outlineLvl w:val="3"/>
        <w:rPr>
          <w:rFonts w:cs="Arial"/>
          <w:color w:val="FF0000"/>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w:t>
      </w:r>
      <w:r w:rsidRPr="00B86B5D">
        <w:rPr>
          <w:rFonts w:cs="Arial"/>
          <w:sz w:val="20"/>
          <w:szCs w:val="20"/>
          <w:lang w:eastAsia="en-US"/>
        </w:rPr>
        <w:t>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F5F8696"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23.1.7 oraz 23.1.12  S</w:t>
      </w:r>
      <w:r w:rsidRPr="00915605">
        <w:rPr>
          <w:rFonts w:cs="Arial"/>
          <w:sz w:val="20"/>
          <w:szCs w:val="20"/>
          <w:lang w:eastAsia="en-US"/>
        </w:rPr>
        <w:t>WZ.</w:t>
      </w:r>
    </w:p>
    <w:p w14:paraId="4EBAF452" w14:textId="1D1995A3"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w:t>
      </w:r>
      <w:r w:rsidR="00745A1E" w:rsidRPr="00745A1E">
        <w:rPr>
          <w:rFonts w:cs="Arial"/>
          <w:sz w:val="20"/>
          <w:szCs w:val="20"/>
          <w:u w:val="single"/>
          <w:lang w:eastAsia="en-US"/>
        </w:rPr>
        <w:t xml:space="preserve"> </w:t>
      </w:r>
      <w:r w:rsidR="00745A1E">
        <w:rPr>
          <w:rFonts w:cs="Arial"/>
          <w:sz w:val="20"/>
          <w:szCs w:val="20"/>
          <w:u w:val="single"/>
          <w:lang w:eastAsia="en-US"/>
        </w:rPr>
        <w:t>oddzielnie na każdą część,</w:t>
      </w:r>
      <w:r w:rsidR="00000308" w:rsidRPr="00170657">
        <w:rPr>
          <w:rFonts w:cs="Arial"/>
          <w:sz w:val="20"/>
          <w:szCs w:val="20"/>
          <w:lang w:eastAsia="en-US"/>
        </w:rPr>
        <w:t xml:space="preserve">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753BC0BB"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05DC910" w14:textId="77777777"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78F7197D"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A99D6D5"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5E9A55CF"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1DACB4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21B53DE8"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4114C253" w14:textId="77777777" w:rsidR="00D9033F" w:rsidRPr="008D1733" w:rsidRDefault="00D9033F" w:rsidP="00D9033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546FCA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FAD4E3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69E4A3B"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1928064" w14:textId="77777777"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7C5456B0"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4A8EA063"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97CDFF0" w14:textId="573EF4C9" w:rsidR="000313BB" w:rsidRPr="000313BB" w:rsidRDefault="000313BB" w:rsidP="000313BB">
      <w:pPr>
        <w:keepNext/>
        <w:numPr>
          <w:ilvl w:val="2"/>
          <w:numId w:val="1"/>
        </w:numPr>
        <w:spacing w:before="120" w:after="120" w:line="276" w:lineRule="auto"/>
        <w:ind w:left="1418" w:hanging="646"/>
        <w:jc w:val="both"/>
        <w:outlineLvl w:val="3"/>
        <w:rPr>
          <w:rFonts w:cs="Arial"/>
          <w:sz w:val="20"/>
          <w:szCs w:val="20"/>
          <w:lang w:eastAsia="en-US"/>
        </w:rPr>
      </w:pPr>
      <w:r w:rsidRPr="000313BB">
        <w:rPr>
          <w:rFonts w:cs="Arial"/>
          <w:sz w:val="20"/>
          <w:szCs w:val="20"/>
          <w:lang w:eastAsia="en-US"/>
        </w:rPr>
        <w:t xml:space="preserve">Zmiana wynagrodzenia Wykonawcy za wykonanie zamówienia w związku z ograniczeniem zakresu prac przez Zamawiającego. W takim przypadku wysokość wynagrodzenia zostanie pomniejszona o niewykonane prace. </w:t>
      </w:r>
    </w:p>
    <w:p w14:paraId="16A79EFB" w14:textId="0F04104A" w:rsidR="000313BB" w:rsidRPr="000313BB" w:rsidRDefault="000313BB" w:rsidP="000313BB">
      <w:pPr>
        <w:keepNext/>
        <w:numPr>
          <w:ilvl w:val="2"/>
          <w:numId w:val="1"/>
        </w:numPr>
        <w:spacing w:before="120" w:after="120" w:line="276" w:lineRule="auto"/>
        <w:ind w:left="1418" w:hanging="646"/>
        <w:jc w:val="both"/>
        <w:outlineLvl w:val="3"/>
        <w:rPr>
          <w:rFonts w:cs="Arial"/>
          <w:sz w:val="20"/>
          <w:szCs w:val="20"/>
          <w:lang w:eastAsia="en-US"/>
        </w:rPr>
      </w:pPr>
      <w:r w:rsidRPr="000313BB">
        <w:rPr>
          <w:rFonts w:cs="Arial"/>
          <w:sz w:val="20"/>
          <w:szCs w:val="20"/>
          <w:lang w:eastAsia="en-US"/>
        </w:rPr>
        <w:t xml:space="preserve">Zmiana zakresu robót i wynagrodzenia w związku z koniecznością wykonania </w:t>
      </w:r>
      <w:r>
        <w:rPr>
          <w:rFonts w:cs="Arial"/>
          <w:sz w:val="20"/>
          <w:szCs w:val="20"/>
          <w:lang w:eastAsia="en-US"/>
        </w:rPr>
        <w:t xml:space="preserve">  </w:t>
      </w:r>
      <w:r w:rsidRPr="000313BB">
        <w:rPr>
          <w:rFonts w:cs="Arial"/>
          <w:sz w:val="20"/>
          <w:szCs w:val="20"/>
          <w:lang w:eastAsia="en-US"/>
        </w:rPr>
        <w:t>zamówienia dodatkowego.</w:t>
      </w:r>
    </w:p>
    <w:p w14:paraId="378ABDC7" w14:textId="77777777" w:rsidR="000313BB" w:rsidRPr="000313BB" w:rsidRDefault="000313BB" w:rsidP="000313BB">
      <w:pPr>
        <w:keepNext/>
        <w:numPr>
          <w:ilvl w:val="2"/>
          <w:numId w:val="1"/>
        </w:numPr>
        <w:spacing w:before="120" w:after="120" w:line="276" w:lineRule="auto"/>
        <w:ind w:left="1418" w:hanging="646"/>
        <w:jc w:val="both"/>
        <w:outlineLvl w:val="3"/>
        <w:rPr>
          <w:rFonts w:cs="Arial"/>
          <w:sz w:val="20"/>
          <w:szCs w:val="20"/>
          <w:lang w:eastAsia="en-US"/>
        </w:rPr>
      </w:pPr>
      <w:r w:rsidRPr="000313BB">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1C6814D" w14:textId="77777777" w:rsidR="00915605" w:rsidRPr="00653E28" w:rsidRDefault="00915605" w:rsidP="000313BB">
      <w:pPr>
        <w:keepNext/>
        <w:numPr>
          <w:ilvl w:val="2"/>
          <w:numId w:val="1"/>
        </w:numPr>
        <w:spacing w:before="120" w:after="120" w:line="276" w:lineRule="auto"/>
        <w:ind w:left="1418" w:hanging="698"/>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175B4636"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23A133E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7A51C850"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E7E8E43"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48247B14"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A9286D5"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224B67AE"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1D550E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F8EA8A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EE9FC7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1875897"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005E804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6B30EE"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F40E2D7" w14:textId="65A67163" w:rsidR="00915605" w:rsidRPr="00B86B5D" w:rsidRDefault="00915605" w:rsidP="007B17F6">
      <w:pPr>
        <w:keepNext/>
        <w:numPr>
          <w:ilvl w:val="1"/>
          <w:numId w:val="1"/>
        </w:numPr>
        <w:spacing w:before="120" w:after="120" w:line="23" w:lineRule="atLeast"/>
        <w:jc w:val="both"/>
        <w:outlineLvl w:val="3"/>
        <w:rPr>
          <w:rFonts w:cs="Arial"/>
          <w:b/>
          <w:bCs/>
          <w:sz w:val="20"/>
          <w:szCs w:val="20"/>
          <w:lang w:eastAsia="en-US"/>
        </w:rPr>
      </w:pPr>
      <w:r w:rsidRPr="00B86B5D">
        <w:rPr>
          <w:rFonts w:cs="Arial"/>
          <w:b/>
          <w:bCs/>
          <w:sz w:val="20"/>
          <w:szCs w:val="20"/>
          <w:lang w:eastAsia="en-US"/>
        </w:rPr>
        <w:t xml:space="preserve">Od Wykonawcy, którego oferta zostanie uznana za najkorzystniejszą, przed podpisaniem umowy wymagane będzie wniesienie zabezpieczenia należytego wykonania umowy w wysokości </w:t>
      </w:r>
      <w:r w:rsidR="0070561E" w:rsidRPr="00B86B5D">
        <w:rPr>
          <w:rFonts w:cs="Arial"/>
          <w:b/>
          <w:bCs/>
          <w:sz w:val="20"/>
          <w:szCs w:val="20"/>
          <w:lang w:eastAsia="en-US"/>
        </w:rPr>
        <w:t>5</w:t>
      </w:r>
      <w:r w:rsidRPr="00B86B5D">
        <w:rPr>
          <w:rFonts w:cs="Arial"/>
          <w:b/>
          <w:bCs/>
          <w:sz w:val="20"/>
          <w:szCs w:val="20"/>
          <w:lang w:eastAsia="en-US"/>
        </w:rPr>
        <w:t xml:space="preserve">% </w:t>
      </w:r>
      <w:r w:rsidR="00CF09A5" w:rsidRPr="00B86B5D">
        <w:rPr>
          <w:rFonts w:cs="Arial"/>
          <w:b/>
          <w:bCs/>
          <w:sz w:val="20"/>
          <w:szCs w:val="20"/>
          <w:lang w:eastAsia="en-US"/>
        </w:rPr>
        <w:t>ceny całkowitej podanej w ofercie</w:t>
      </w:r>
      <w:r w:rsidRPr="00B86B5D">
        <w:rPr>
          <w:rFonts w:cs="Arial"/>
          <w:b/>
          <w:bCs/>
          <w:sz w:val="20"/>
          <w:szCs w:val="20"/>
          <w:lang w:eastAsia="en-US"/>
        </w:rPr>
        <w:t>.</w:t>
      </w:r>
      <w:r w:rsidR="00032CAF" w:rsidRPr="00B86B5D">
        <w:rPr>
          <w:rFonts w:cs="Arial"/>
          <w:b/>
          <w:bCs/>
          <w:sz w:val="20"/>
          <w:szCs w:val="20"/>
          <w:lang w:eastAsia="en-US"/>
        </w:rPr>
        <w:t xml:space="preserve"> (OSOBNO DLA KAŻDEJ CZĘŚCI ZAMÓWIENIA)</w:t>
      </w:r>
    </w:p>
    <w:p w14:paraId="574B4C2A"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EB5BCF9" w14:textId="77777777"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1D1F94D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9EDE9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CCE2DC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3CC027B4"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32C00593"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BA2A26F"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793E417B"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62FE9F"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4CF0C2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613023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2482EED"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63D101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3FA01675"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7B8A4BE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038E24F3"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2C3DE3" w14:textId="32B81CBE"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2F33E7">
        <w:rPr>
          <w:rFonts w:cs="Arial"/>
          <w:b/>
          <w:sz w:val="20"/>
          <w:szCs w:val="20"/>
          <w:lang w:eastAsia="en-US"/>
        </w:rPr>
        <w:t>6</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5F4F35D5"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CD11CB1"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D46BD3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1DD5DE32" w14:textId="47597255"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D70FE0">
        <w:rPr>
          <w:rStyle w:val="Nagwek4Znak"/>
          <w:sz w:val="20"/>
          <w:szCs w:val="20"/>
        </w:rPr>
        <w:t>pkt 5</w:t>
      </w:r>
      <w:r w:rsidR="001A049F" w:rsidRPr="00D70FE0">
        <w:rPr>
          <w:rStyle w:val="Nagwek4Znak"/>
          <w:sz w:val="20"/>
          <w:szCs w:val="20"/>
        </w:rPr>
        <w:t>.</w:t>
      </w:r>
      <w:r w:rsidR="00D70FE0">
        <w:rPr>
          <w:rStyle w:val="Nagwek4Znak"/>
          <w:sz w:val="20"/>
          <w:szCs w:val="20"/>
        </w:rPr>
        <w:t>7</w:t>
      </w:r>
      <w:r w:rsidR="00D37A39" w:rsidRPr="00D70FE0">
        <w:rPr>
          <w:rStyle w:val="Nagwek4Znak"/>
          <w:sz w:val="20"/>
          <w:szCs w:val="20"/>
        </w:rPr>
        <w:t xml:space="preserve"> S</w:t>
      </w:r>
      <w:r w:rsidRPr="00D70FE0">
        <w:rPr>
          <w:rStyle w:val="Nagwek4Znak"/>
          <w:sz w:val="20"/>
          <w:szCs w:val="20"/>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0B9D757" w14:textId="5B86EB3D"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D70FE0">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331E97">
        <w:rPr>
          <w:rFonts w:cs="Arial"/>
          <w:sz w:val="20"/>
          <w:szCs w:val="20"/>
          <w:lang w:eastAsia="en-US"/>
        </w:rPr>
        <w:t>o pracę, w szczególności złoży oświadczenie</w:t>
      </w:r>
      <w:r w:rsidR="000A791A" w:rsidRPr="00331E97">
        <w:rPr>
          <w:rFonts w:cs="Arial"/>
          <w:sz w:val="20"/>
          <w:szCs w:val="20"/>
          <w:lang w:eastAsia="en-US"/>
        </w:rPr>
        <w:t xml:space="preserve"> lub dokumenty</w:t>
      </w:r>
      <w:r w:rsidRPr="00331E97">
        <w:rPr>
          <w:rFonts w:cs="Arial"/>
          <w:sz w:val="20"/>
          <w:szCs w:val="20"/>
          <w:lang w:eastAsia="en-US"/>
        </w:rPr>
        <w:t xml:space="preserve"> o zatrudnieniu osób wykonujących wskazane czynności na umowę o pracę.</w:t>
      </w:r>
    </w:p>
    <w:p w14:paraId="648700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001A049F">
        <w:rPr>
          <w:rFonts w:cs="Arial"/>
          <w:sz w:val="20"/>
          <w:szCs w:val="20"/>
          <w:lang w:eastAsia="en-US"/>
        </w:rPr>
        <w:t xml:space="preserve">częściowej i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A35491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94150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39CCFA1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07A3FC36"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390F56A5"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C7BC6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36E2B5F"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4482CDDA"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69200513"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0C6FA4CA"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321188AA"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5B4ACD6"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F5767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733508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6A5B5A5"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E3649EA"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63BE8114"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1E6ACBC3"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17B61C"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62B2017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1EF6CB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92B1062"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44206042"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2919A9F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5899D7A5"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2C543"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1C865988"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6925871A"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FBCE25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6C43DAA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2290C19"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BC1C843"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542CA07C"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4F15A66A"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C9E0388" w14:textId="77777777" w:rsidR="000067D6" w:rsidRPr="00365D38" w:rsidRDefault="000067D6" w:rsidP="000067D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24FA35C6" w14:textId="77777777" w:rsidR="000067D6" w:rsidRDefault="000067D6" w:rsidP="000067D6">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EDBDB4" w14:textId="77777777" w:rsidR="000067D6" w:rsidRDefault="000067D6" w:rsidP="000067D6">
      <w:pPr>
        <w:keepNext/>
        <w:ind w:left="357" w:firstLine="351"/>
        <w:jc w:val="both"/>
        <w:rPr>
          <w:rFonts w:cs="Arial"/>
          <w:sz w:val="20"/>
          <w:szCs w:val="20"/>
        </w:rPr>
      </w:pPr>
    </w:p>
    <w:p w14:paraId="149374E4" w14:textId="77777777" w:rsidR="000067D6" w:rsidRPr="00F46805" w:rsidRDefault="000067D6" w:rsidP="000067D6">
      <w:pPr>
        <w:numPr>
          <w:ilvl w:val="0"/>
          <w:numId w:val="33"/>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F46805">
        <w:rPr>
          <w:rFonts w:cs="Arial"/>
          <w:bCs/>
          <w:color w:val="000000" w:themeColor="text1"/>
          <w:sz w:val="20"/>
          <w:szCs w:val="20"/>
        </w:rPr>
        <w:t xml:space="preserve">e-mail: </w:t>
      </w:r>
      <w:hyperlink r:id="rId57"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tel. </w:t>
      </w:r>
      <w:r w:rsidRPr="00F46805">
        <w:rPr>
          <w:rFonts w:cs="Arial"/>
          <w:bCs/>
          <w:sz w:val="20"/>
          <w:szCs w:val="20"/>
        </w:rPr>
        <w:t xml:space="preserve">52 395 48 60.  </w:t>
      </w:r>
    </w:p>
    <w:p w14:paraId="77F801C7" w14:textId="77777777" w:rsidR="000067D6" w:rsidRDefault="000067D6" w:rsidP="000067D6">
      <w:pPr>
        <w:ind w:left="720"/>
        <w:contextualSpacing/>
        <w:jc w:val="both"/>
        <w:rPr>
          <w:rFonts w:cs="Arial"/>
          <w:bCs/>
          <w:sz w:val="20"/>
          <w:szCs w:val="20"/>
        </w:rPr>
      </w:pPr>
    </w:p>
    <w:p w14:paraId="227AF412" w14:textId="77777777" w:rsidR="00032CAF" w:rsidRPr="00B13F1F" w:rsidRDefault="000067D6" w:rsidP="00B13F1F">
      <w:pPr>
        <w:numPr>
          <w:ilvl w:val="0"/>
          <w:numId w:val="33"/>
        </w:numPr>
        <w:contextualSpacing/>
        <w:jc w:val="both"/>
        <w:rPr>
          <w:rFonts w:cs="Arial"/>
          <w:bCs/>
          <w:sz w:val="20"/>
          <w:szCs w:val="20"/>
        </w:rPr>
      </w:pPr>
      <w:r w:rsidRPr="00A25C69">
        <w:rPr>
          <w:rFonts w:cs="Arial"/>
          <w:sz w:val="20"/>
          <w:szCs w:val="20"/>
        </w:rPr>
        <w:t>Pani/</w:t>
      </w:r>
      <w:r w:rsidRPr="00B13F1F">
        <w:rPr>
          <w:rFonts w:cs="Arial"/>
          <w:sz w:val="20"/>
          <w:szCs w:val="20"/>
        </w:rPr>
        <w:t xml:space="preserve">Pana dane osobowe przetwarzane będą na podstawie art. 6 ust. 1 lit. c) RODO w celu związanym z postępowaniem o udzielenie zamówienia publicznego na wykonanie zadania pn.: </w:t>
      </w:r>
    </w:p>
    <w:p w14:paraId="5B870CF4" w14:textId="03B889C6" w:rsidR="000067D6" w:rsidRPr="00B13F1F" w:rsidRDefault="00D70FE0" w:rsidP="00B13F1F">
      <w:pPr>
        <w:pStyle w:val="Akapitzlist"/>
        <w:jc w:val="both"/>
        <w:rPr>
          <w:rFonts w:ascii="Arial" w:hAnsi="Arial" w:cs="Arial"/>
          <w:b/>
          <w:color w:val="000000" w:themeColor="text1"/>
          <w:sz w:val="20"/>
          <w:szCs w:val="20"/>
        </w:rPr>
      </w:pPr>
      <w:r w:rsidRPr="00D70FE0">
        <w:rPr>
          <w:rFonts w:ascii="Arial" w:hAnsi="Arial" w:cs="Arial"/>
          <w:b/>
          <w:color w:val="000000" w:themeColor="text1"/>
          <w:sz w:val="20"/>
          <w:szCs w:val="20"/>
        </w:rPr>
        <w:lastRenderedPageBreak/>
        <w:t>Budowa linii oświetlenia ulicznego w Gminie Czersk</w:t>
      </w:r>
      <w:r w:rsidR="00010AB0">
        <w:rPr>
          <w:rFonts w:ascii="Arial" w:hAnsi="Arial" w:cs="Arial"/>
          <w:b/>
          <w:color w:val="000000" w:themeColor="text1"/>
          <w:sz w:val="20"/>
          <w:szCs w:val="20"/>
        </w:rPr>
        <w:t xml:space="preserve"> z podziałem na części </w:t>
      </w:r>
      <w:r>
        <w:rPr>
          <w:rFonts w:ascii="Arial" w:hAnsi="Arial" w:cs="Arial"/>
          <w:b/>
          <w:color w:val="000000" w:themeColor="text1"/>
          <w:sz w:val="20"/>
          <w:szCs w:val="20"/>
        </w:rPr>
        <w:t xml:space="preserve"> </w:t>
      </w:r>
      <w:r w:rsidR="000067D6" w:rsidRPr="00B13F1F">
        <w:rPr>
          <w:rFonts w:ascii="Arial" w:hAnsi="Arial" w:cs="Arial"/>
          <w:sz w:val="20"/>
          <w:szCs w:val="20"/>
        </w:rPr>
        <w:t xml:space="preserve">prowadzonym w </w:t>
      </w:r>
      <w:r w:rsidR="000067D6" w:rsidRPr="00B13F1F">
        <w:rPr>
          <w:rFonts w:ascii="Arial" w:hAnsi="Arial" w:cs="Arial"/>
          <w:b/>
          <w:sz w:val="20"/>
          <w:szCs w:val="20"/>
        </w:rPr>
        <w:t>trybie podstawowym bez negocjacji</w:t>
      </w:r>
      <w:r w:rsidR="000067D6" w:rsidRPr="00B13F1F">
        <w:rPr>
          <w:rFonts w:ascii="Arial" w:hAnsi="Arial" w:cs="Arial"/>
          <w:sz w:val="20"/>
          <w:szCs w:val="20"/>
        </w:rPr>
        <w:t xml:space="preserve"> w związku z Ustawą z dnia 11 września 2019 r. Prawo zamówień publicznych (Dz.U. 2019.2020 ze zm.), dalej „Ustawą Pzp” oraz art. 5-6 Ustawy z 14 lipca 1983 r. o narodowym zasobie archiwalnym i archiwach (Dz.U. 2020.164 ze zm.)</w:t>
      </w:r>
    </w:p>
    <w:p w14:paraId="6708E593" w14:textId="77777777" w:rsidR="000067D6" w:rsidRPr="00F13B85" w:rsidRDefault="000067D6" w:rsidP="000067D6">
      <w:pPr>
        <w:numPr>
          <w:ilvl w:val="0"/>
          <w:numId w:val="33"/>
        </w:numPr>
        <w:contextualSpacing/>
        <w:jc w:val="both"/>
        <w:rPr>
          <w:rFonts w:cs="Arial"/>
          <w:color w:val="00B0F0"/>
          <w:sz w:val="20"/>
          <w:szCs w:val="20"/>
        </w:rPr>
      </w:pPr>
      <w:r>
        <w:rPr>
          <w:rFonts w:cs="Arial"/>
          <w:sz w:val="20"/>
          <w:szCs w:val="20"/>
        </w:rPr>
        <w:t xml:space="preserve">Odbiorcami Pani/Pana danych osobowych:   </w:t>
      </w:r>
    </w:p>
    <w:p w14:paraId="5B5C271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53C23D" w14:textId="77777777" w:rsidR="000067D6" w:rsidRPr="00C41149" w:rsidRDefault="000067D6" w:rsidP="000067D6">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4FA329" w14:textId="77777777" w:rsidR="000067D6" w:rsidRPr="0026141A"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13331F4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2B42E5C5" w14:textId="77777777" w:rsidR="000067D6" w:rsidRPr="00093666" w:rsidRDefault="000067D6" w:rsidP="000067D6">
      <w:pPr>
        <w:jc w:val="both"/>
        <w:rPr>
          <w:rFonts w:cs="Arial"/>
          <w:color w:val="000000" w:themeColor="text1"/>
          <w:sz w:val="20"/>
          <w:szCs w:val="20"/>
        </w:rPr>
      </w:pPr>
    </w:p>
    <w:p w14:paraId="40757249" w14:textId="77777777" w:rsidR="000067D6" w:rsidRPr="00093666" w:rsidRDefault="000067D6" w:rsidP="000067D6">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74AE2B70" w14:textId="77777777" w:rsidR="000067D6" w:rsidRPr="002A0748" w:rsidRDefault="000067D6" w:rsidP="000067D6">
      <w:pPr>
        <w:ind w:left="720"/>
        <w:contextualSpacing/>
        <w:jc w:val="both"/>
        <w:rPr>
          <w:rFonts w:cs="Arial"/>
          <w:color w:val="00B0F0"/>
          <w:sz w:val="20"/>
          <w:szCs w:val="20"/>
        </w:rPr>
      </w:pPr>
    </w:p>
    <w:p w14:paraId="58C56E7B" w14:textId="77777777" w:rsidR="000067D6" w:rsidRPr="00093666" w:rsidRDefault="000067D6" w:rsidP="000067D6">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292C5C32" w14:textId="77777777" w:rsidR="000067D6" w:rsidRDefault="000067D6" w:rsidP="000067D6">
      <w:pPr>
        <w:contextualSpacing/>
        <w:jc w:val="both"/>
        <w:rPr>
          <w:rFonts w:cs="Arial"/>
          <w:b/>
          <w:bCs/>
          <w:sz w:val="20"/>
          <w:szCs w:val="20"/>
        </w:rPr>
      </w:pPr>
    </w:p>
    <w:p w14:paraId="25D9B924" w14:textId="77777777" w:rsidR="000067D6" w:rsidRPr="00DB6FEB" w:rsidRDefault="000067D6" w:rsidP="000067D6">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2CA05ECA" w14:textId="77777777" w:rsidR="000067D6" w:rsidRPr="00DB6FEB" w:rsidRDefault="000067D6" w:rsidP="000067D6">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1F613484" w14:textId="77777777" w:rsidR="000067D6" w:rsidRPr="00DB6FEB" w:rsidRDefault="000067D6" w:rsidP="000067D6">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6F286A37"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7C7FBE02" w14:textId="77777777" w:rsidR="000067D6" w:rsidRPr="009A3DB3" w:rsidRDefault="000067D6" w:rsidP="000067D6">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BA940A5"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3721E5C4" w14:textId="77777777" w:rsidR="000067D6" w:rsidRDefault="000067D6" w:rsidP="000067D6">
      <w:pPr>
        <w:numPr>
          <w:ilvl w:val="0"/>
          <w:numId w:val="33"/>
        </w:numPr>
        <w:contextualSpacing/>
        <w:jc w:val="both"/>
        <w:rPr>
          <w:rFonts w:cs="Arial"/>
          <w:color w:val="00B0F0"/>
          <w:sz w:val="20"/>
          <w:szCs w:val="20"/>
        </w:rPr>
      </w:pPr>
      <w:r>
        <w:rPr>
          <w:rFonts w:cs="Arial"/>
          <w:sz w:val="20"/>
          <w:szCs w:val="20"/>
        </w:rPr>
        <w:t>Posiada Pani/Pan:</w:t>
      </w:r>
    </w:p>
    <w:p w14:paraId="2A78524B" w14:textId="77777777" w:rsidR="000067D6" w:rsidRDefault="000067D6" w:rsidP="000067D6">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4F9C2AA"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14:paraId="5CADCF2B"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12F1958B" w14:textId="77777777" w:rsidR="000067D6" w:rsidRPr="00093666" w:rsidRDefault="000067D6" w:rsidP="000067D6">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59029EB5" w14:textId="77777777" w:rsidR="000067D6" w:rsidRDefault="000067D6" w:rsidP="000067D6">
      <w:pPr>
        <w:ind w:left="426"/>
        <w:contextualSpacing/>
        <w:jc w:val="both"/>
        <w:rPr>
          <w:rFonts w:cs="Arial"/>
          <w:i/>
          <w:iCs/>
          <w:color w:val="00B0F0"/>
          <w:sz w:val="20"/>
          <w:szCs w:val="20"/>
        </w:rPr>
      </w:pPr>
    </w:p>
    <w:p w14:paraId="548F5BD8" w14:textId="77777777" w:rsidR="000067D6" w:rsidRDefault="000067D6" w:rsidP="000067D6">
      <w:pPr>
        <w:numPr>
          <w:ilvl w:val="0"/>
          <w:numId w:val="33"/>
        </w:numPr>
        <w:contextualSpacing/>
        <w:jc w:val="both"/>
        <w:rPr>
          <w:rFonts w:cs="Arial"/>
          <w:sz w:val="20"/>
          <w:szCs w:val="20"/>
        </w:rPr>
      </w:pPr>
      <w:r>
        <w:rPr>
          <w:rFonts w:cs="Arial"/>
          <w:sz w:val="20"/>
          <w:szCs w:val="20"/>
        </w:rPr>
        <w:t>Nie przysługuje Pani/Panu:</w:t>
      </w:r>
    </w:p>
    <w:p w14:paraId="1AC3625C" w14:textId="77777777" w:rsidR="000067D6" w:rsidRDefault="000067D6" w:rsidP="000067D6">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54A124AF" w14:textId="77777777" w:rsidR="000067D6" w:rsidRDefault="000067D6" w:rsidP="000067D6">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45092F6E" w14:textId="77777777" w:rsidR="000067D6" w:rsidRDefault="000067D6" w:rsidP="000067D6">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0C6D7158" w14:textId="77777777" w:rsidR="000067D6" w:rsidRPr="00F13B85" w:rsidRDefault="000067D6" w:rsidP="000067D6">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5DA20366" w14:textId="77777777" w:rsidR="000067D6" w:rsidRPr="00F13B85" w:rsidRDefault="000067D6" w:rsidP="000067D6">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8"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B69565E" w14:textId="77777777" w:rsidR="000067D6" w:rsidRDefault="000067D6" w:rsidP="000067D6">
      <w:pPr>
        <w:jc w:val="both"/>
        <w:rPr>
          <w:rFonts w:cs="Arial"/>
          <w:sz w:val="20"/>
          <w:szCs w:val="20"/>
          <w:u w:val="single"/>
        </w:rPr>
      </w:pPr>
    </w:p>
    <w:p w14:paraId="032326B9"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59"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76914120" w14:textId="77777777" w:rsidR="000067D6" w:rsidRPr="00F13B85" w:rsidRDefault="000067D6" w:rsidP="000067D6">
      <w:pPr>
        <w:jc w:val="both"/>
        <w:rPr>
          <w:rFonts w:cs="Arial"/>
          <w:sz w:val="20"/>
          <w:szCs w:val="20"/>
          <w:u w:val="single"/>
        </w:rPr>
      </w:pPr>
    </w:p>
    <w:p w14:paraId="3D7C522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lastRenderedPageBreak/>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5677CF3" w14:textId="77777777" w:rsidR="000067D6" w:rsidRDefault="000067D6" w:rsidP="000067D6">
      <w:pPr>
        <w:spacing w:before="120"/>
        <w:ind w:left="426"/>
        <w:contextualSpacing/>
        <w:jc w:val="both"/>
        <w:rPr>
          <w:rFonts w:cs="Arial"/>
          <w:i/>
          <w:iCs/>
          <w:sz w:val="18"/>
          <w:szCs w:val="18"/>
        </w:rPr>
      </w:pPr>
    </w:p>
    <w:p w14:paraId="4E3162A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64E7B6AB"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2857B855" w14:textId="77777777" w:rsidR="00D9033F" w:rsidRPr="009A0880" w:rsidRDefault="00D9033F" w:rsidP="00694C3B">
      <w:pPr>
        <w:tabs>
          <w:tab w:val="num" w:pos="360"/>
        </w:tabs>
        <w:spacing w:before="120" w:after="120" w:line="276" w:lineRule="auto"/>
        <w:jc w:val="both"/>
        <w:rPr>
          <w:rFonts w:cs="Arial"/>
          <w:bCs/>
          <w:sz w:val="20"/>
          <w:szCs w:val="20"/>
          <w:u w:val="single"/>
          <w:lang w:eastAsia="en-US"/>
        </w:rPr>
      </w:pPr>
    </w:p>
    <w:p w14:paraId="4847522C" w14:textId="77777777" w:rsidR="00915605" w:rsidRPr="009A0880" w:rsidRDefault="00915605" w:rsidP="00694C3B">
      <w:pPr>
        <w:tabs>
          <w:tab w:val="num" w:pos="360"/>
        </w:tabs>
        <w:spacing w:before="120" w:after="120" w:line="276" w:lineRule="auto"/>
        <w:jc w:val="both"/>
        <w:rPr>
          <w:rFonts w:cs="Arial"/>
          <w:bCs/>
          <w:sz w:val="20"/>
          <w:szCs w:val="20"/>
          <w:u w:val="single"/>
          <w:lang w:eastAsia="en-US"/>
        </w:rPr>
      </w:pPr>
      <w:r w:rsidRPr="009A0880">
        <w:rPr>
          <w:rFonts w:cs="Arial"/>
          <w:bCs/>
          <w:sz w:val="20"/>
          <w:szCs w:val="20"/>
          <w:u w:val="single"/>
          <w:lang w:eastAsia="en-US"/>
        </w:rPr>
        <w:t>Załączniki stanowiące i</w:t>
      </w:r>
      <w:r w:rsidR="00433D8D" w:rsidRPr="009A0880">
        <w:rPr>
          <w:rFonts w:cs="Arial"/>
          <w:bCs/>
          <w:sz w:val="20"/>
          <w:szCs w:val="20"/>
          <w:u w:val="single"/>
          <w:lang w:eastAsia="en-US"/>
        </w:rPr>
        <w:t>ntegralną część specyfikacji warunków zamówienia (S</w:t>
      </w:r>
      <w:r w:rsidRPr="009A0880">
        <w:rPr>
          <w:rFonts w:cs="Arial"/>
          <w:bCs/>
          <w:sz w:val="20"/>
          <w:szCs w:val="20"/>
          <w:u w:val="single"/>
          <w:lang w:eastAsia="en-US"/>
        </w:rPr>
        <w:t>WZ).</w:t>
      </w:r>
    </w:p>
    <w:p w14:paraId="73282BC9" w14:textId="77777777" w:rsidR="00915605" w:rsidRPr="009A0880" w:rsidRDefault="00915605"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w:t>
      </w:r>
      <w:r w:rsidR="00433D8D" w:rsidRPr="009A0880">
        <w:rPr>
          <w:rFonts w:cs="Arial"/>
          <w:bCs/>
          <w:sz w:val="20"/>
          <w:szCs w:val="20"/>
          <w:lang w:eastAsia="en-US"/>
        </w:rPr>
        <w:t>cznik nr 1</w:t>
      </w:r>
      <w:r w:rsidR="00433D8D" w:rsidRPr="009A0880">
        <w:rPr>
          <w:rFonts w:cs="Arial"/>
          <w:bCs/>
          <w:sz w:val="20"/>
          <w:szCs w:val="20"/>
          <w:lang w:eastAsia="en-US"/>
        </w:rPr>
        <w:tab/>
        <w:t xml:space="preserve">-    </w:t>
      </w:r>
      <w:r w:rsidR="00E45923" w:rsidRPr="009A0880">
        <w:rPr>
          <w:rFonts w:cs="Arial"/>
          <w:bCs/>
          <w:sz w:val="20"/>
          <w:szCs w:val="20"/>
          <w:lang w:eastAsia="en-US"/>
        </w:rPr>
        <w:t>formularz ofertowy</w:t>
      </w:r>
    </w:p>
    <w:p w14:paraId="0726C7F2" w14:textId="45F8551D" w:rsidR="00915605" w:rsidRPr="00D70FE0" w:rsidRDefault="00E45923" w:rsidP="00D70FE0">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2</w:t>
      </w:r>
      <w:r w:rsidRPr="009A0880">
        <w:rPr>
          <w:rFonts w:cs="Arial"/>
          <w:bCs/>
          <w:sz w:val="20"/>
          <w:szCs w:val="20"/>
          <w:lang w:eastAsia="en-US"/>
        </w:rPr>
        <w:tab/>
        <w:t xml:space="preserve">-   </w:t>
      </w:r>
      <w:r w:rsidR="009A0880" w:rsidRPr="009A0880">
        <w:rPr>
          <w:rFonts w:cs="Arial"/>
          <w:bCs/>
          <w:sz w:val="20"/>
          <w:szCs w:val="20"/>
          <w:lang w:eastAsia="en-US"/>
        </w:rPr>
        <w:t xml:space="preserve"> </w:t>
      </w:r>
      <w:r w:rsidR="00915605" w:rsidRPr="009A0880">
        <w:rPr>
          <w:rFonts w:cs="Arial"/>
          <w:bCs/>
          <w:sz w:val="20"/>
          <w:szCs w:val="20"/>
          <w:lang w:eastAsia="en-US"/>
        </w:rPr>
        <w:t xml:space="preserve">oświadczenie składane na podstawie art. </w:t>
      </w:r>
      <w:r w:rsidR="00433D8D" w:rsidRPr="009A0880">
        <w:rPr>
          <w:rFonts w:cs="Arial"/>
          <w:bCs/>
          <w:sz w:val="20"/>
          <w:szCs w:val="20"/>
          <w:lang w:eastAsia="en-US"/>
        </w:rPr>
        <w:t>125</w:t>
      </w:r>
      <w:r w:rsidR="00915605" w:rsidRPr="009A0880">
        <w:rPr>
          <w:rFonts w:cs="Arial"/>
          <w:bCs/>
          <w:sz w:val="20"/>
          <w:szCs w:val="20"/>
          <w:lang w:eastAsia="en-US"/>
        </w:rPr>
        <w:t xml:space="preserve"> ust. 1 Pzp.</w:t>
      </w:r>
      <w:r w:rsidR="00915605" w:rsidRPr="009A0880">
        <w:rPr>
          <w:rFonts w:cs="Arial"/>
          <w:b/>
          <w:bCs/>
          <w:sz w:val="20"/>
          <w:szCs w:val="20"/>
          <w:lang w:eastAsia="en-US"/>
        </w:rPr>
        <w:t xml:space="preserve"> </w:t>
      </w:r>
      <w:r w:rsidR="00915605" w:rsidRPr="009A0880">
        <w:rPr>
          <w:rFonts w:cs="Arial"/>
          <w:b/>
          <w:bCs/>
          <w:i/>
          <w:sz w:val="18"/>
          <w:szCs w:val="18"/>
          <w:lang w:eastAsia="en-US"/>
        </w:rPr>
        <w:t>(złożyć wraz z ofertą)</w:t>
      </w:r>
    </w:p>
    <w:p w14:paraId="75D13354" w14:textId="7547F758" w:rsidR="008D6BCD" w:rsidRPr="009A0880" w:rsidRDefault="008D6BCD"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3</w:t>
      </w:r>
      <w:r w:rsidR="005216A3" w:rsidRPr="009A0880">
        <w:rPr>
          <w:rFonts w:cs="Arial"/>
          <w:bCs/>
          <w:sz w:val="20"/>
          <w:szCs w:val="20"/>
          <w:lang w:eastAsia="en-US"/>
        </w:rPr>
        <w:tab/>
        <w:t xml:space="preserve">-    </w:t>
      </w:r>
      <w:r w:rsidR="00E45923" w:rsidRPr="009A0880">
        <w:rPr>
          <w:rFonts w:cs="Arial"/>
          <w:bCs/>
          <w:sz w:val="20"/>
          <w:szCs w:val="20"/>
          <w:lang w:eastAsia="en-US"/>
        </w:rPr>
        <w:t xml:space="preserve">wykaz osób </w:t>
      </w:r>
      <w:r w:rsidR="007F0ACF" w:rsidRPr="009A0880">
        <w:rPr>
          <w:rFonts w:cs="Arial"/>
          <w:bCs/>
          <w:i/>
          <w:sz w:val="16"/>
          <w:szCs w:val="16"/>
          <w:lang w:eastAsia="en-US"/>
        </w:rPr>
        <w:t>(złożyć dopiero na wezwanie</w:t>
      </w:r>
      <w:r w:rsidR="00E45923" w:rsidRPr="009A0880">
        <w:rPr>
          <w:rFonts w:cs="Arial"/>
          <w:bCs/>
          <w:i/>
          <w:sz w:val="16"/>
          <w:szCs w:val="16"/>
          <w:lang w:eastAsia="en-US"/>
        </w:rPr>
        <w:t xml:space="preserve"> Zamawiającego zgodnie z art. </w:t>
      </w:r>
      <w:r w:rsidRPr="009A0880">
        <w:rPr>
          <w:rFonts w:cs="Arial"/>
          <w:bCs/>
          <w:i/>
          <w:sz w:val="16"/>
          <w:szCs w:val="16"/>
          <w:lang w:eastAsia="en-US"/>
        </w:rPr>
        <w:t>274 ust.</w:t>
      </w:r>
      <w:r w:rsidR="00E45923" w:rsidRPr="009A0880">
        <w:rPr>
          <w:rFonts w:cs="Arial"/>
          <w:bCs/>
          <w:i/>
          <w:sz w:val="16"/>
          <w:szCs w:val="16"/>
          <w:lang w:eastAsia="en-US"/>
        </w:rPr>
        <w:t xml:space="preserve"> </w:t>
      </w:r>
      <w:r w:rsidRPr="009A0880">
        <w:rPr>
          <w:rFonts w:cs="Arial"/>
          <w:bCs/>
          <w:i/>
          <w:sz w:val="16"/>
          <w:szCs w:val="16"/>
          <w:lang w:eastAsia="en-US"/>
        </w:rPr>
        <w:t>1</w:t>
      </w:r>
      <w:r w:rsidR="00E45923" w:rsidRPr="009A0880">
        <w:rPr>
          <w:rFonts w:cs="Arial"/>
          <w:bCs/>
          <w:i/>
          <w:sz w:val="16"/>
          <w:szCs w:val="16"/>
          <w:lang w:eastAsia="en-US"/>
        </w:rPr>
        <w:t xml:space="preserve"> Pzp)</w:t>
      </w:r>
    </w:p>
    <w:p w14:paraId="75AB01FE" w14:textId="57D4BA3F" w:rsidR="008D6BCD" w:rsidRPr="009A0880" w:rsidRDefault="008D6BCD" w:rsidP="00896932">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4</w:t>
      </w:r>
      <w:r w:rsidRPr="009A0880">
        <w:rPr>
          <w:rFonts w:cs="Arial"/>
          <w:bCs/>
          <w:sz w:val="20"/>
          <w:szCs w:val="20"/>
          <w:lang w:eastAsia="en-US"/>
        </w:rPr>
        <w:tab/>
        <w:t xml:space="preserve">-  zobowiązanie </w:t>
      </w:r>
      <w:r w:rsidR="00511C65" w:rsidRPr="009A0880">
        <w:rPr>
          <w:rFonts w:cs="Arial"/>
          <w:bCs/>
          <w:sz w:val="20"/>
          <w:szCs w:val="20"/>
          <w:lang w:eastAsia="en-US"/>
        </w:rPr>
        <w:t>podmiotu udostępniającego zasoby</w:t>
      </w:r>
      <w:r w:rsidR="00896932"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3C785D71" w14:textId="0B61B410" w:rsidR="008D6BCD" w:rsidRPr="009A0880" w:rsidRDefault="008D6BCD" w:rsidP="008D6BC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5</w:t>
      </w:r>
      <w:r w:rsidRPr="009A0880">
        <w:rPr>
          <w:rFonts w:cs="Arial"/>
          <w:bCs/>
          <w:sz w:val="20"/>
          <w:szCs w:val="20"/>
          <w:lang w:eastAsia="en-US"/>
        </w:rPr>
        <w:tab/>
        <w:t xml:space="preserve">-     wzór pełnomocnictwa. </w:t>
      </w:r>
      <w:r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70A58EBD" w14:textId="0CF819A2"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6</w:t>
      </w:r>
      <w:r w:rsidRPr="009A0880">
        <w:rPr>
          <w:rFonts w:cs="Arial"/>
          <w:bCs/>
          <w:sz w:val="20"/>
          <w:szCs w:val="20"/>
          <w:lang w:eastAsia="en-US"/>
        </w:rPr>
        <w:tab/>
        <w:t xml:space="preserve">-     </w:t>
      </w:r>
      <w:r w:rsidR="002E7DA5" w:rsidRPr="009A0880">
        <w:rPr>
          <w:rFonts w:cs="Arial"/>
          <w:bCs/>
          <w:sz w:val="20"/>
          <w:szCs w:val="20"/>
          <w:lang w:eastAsia="en-US"/>
        </w:rPr>
        <w:t>projektowane postanowienia umowy</w:t>
      </w:r>
      <w:r w:rsidR="009A0880" w:rsidRPr="009A0880">
        <w:rPr>
          <w:rFonts w:cs="Arial"/>
          <w:bCs/>
          <w:sz w:val="20"/>
          <w:szCs w:val="20"/>
          <w:lang w:eastAsia="en-US"/>
        </w:rPr>
        <w:t xml:space="preserve"> ( osobno na każdą część zamówienia)</w:t>
      </w:r>
    </w:p>
    <w:p w14:paraId="1A61EEEF" w14:textId="758E738E"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7</w:t>
      </w:r>
      <w:r w:rsidRPr="009A0880">
        <w:rPr>
          <w:rFonts w:cs="Arial"/>
          <w:bCs/>
          <w:sz w:val="20"/>
          <w:szCs w:val="20"/>
          <w:lang w:eastAsia="en-US"/>
        </w:rPr>
        <w:tab/>
        <w:t>-     opis przedmiotu zamówienia</w:t>
      </w:r>
      <w:r w:rsidR="00CC7149" w:rsidRPr="009A0880">
        <w:rPr>
          <w:rFonts w:cs="Arial"/>
          <w:bCs/>
          <w:sz w:val="20"/>
          <w:szCs w:val="20"/>
          <w:lang w:eastAsia="en-US"/>
        </w:rPr>
        <w:t>.</w:t>
      </w:r>
    </w:p>
    <w:p w14:paraId="3A180D7B" w14:textId="4FE5A434" w:rsidR="00E45923" w:rsidRPr="009A0880" w:rsidRDefault="00E45923"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8</w:t>
      </w:r>
      <w:r w:rsidRPr="009A0880">
        <w:rPr>
          <w:rFonts w:cs="Arial"/>
          <w:bCs/>
          <w:sz w:val="20"/>
          <w:szCs w:val="20"/>
          <w:lang w:eastAsia="en-US"/>
        </w:rPr>
        <w:tab/>
        <w:t xml:space="preserve">-     </w:t>
      </w:r>
      <w:r w:rsidR="00896932" w:rsidRPr="009A0880">
        <w:rPr>
          <w:rFonts w:cs="Arial"/>
          <w:bCs/>
          <w:sz w:val="20"/>
          <w:szCs w:val="20"/>
          <w:lang w:eastAsia="en-US"/>
        </w:rPr>
        <w:t>i</w:t>
      </w:r>
      <w:r w:rsidRPr="009A0880">
        <w:rPr>
          <w:rFonts w:cs="Arial"/>
          <w:bCs/>
          <w:sz w:val="20"/>
          <w:szCs w:val="20"/>
          <w:lang w:eastAsia="en-US"/>
        </w:rPr>
        <w:t>nformacja o przynależności do grupy kapitałowej (</w:t>
      </w:r>
      <w:r w:rsidR="008D6BCD" w:rsidRPr="009A0880">
        <w:rPr>
          <w:rFonts w:cs="Arial"/>
          <w:bCs/>
          <w:i/>
          <w:sz w:val="16"/>
          <w:szCs w:val="16"/>
          <w:lang w:eastAsia="en-US"/>
        </w:rPr>
        <w:t>złożyć dopiero na wezwanie Zamawiającego zgodnie z art. 274 ust.  1 Pzp).</w:t>
      </w:r>
    </w:p>
    <w:p w14:paraId="47CA0C89" w14:textId="47977A74" w:rsidR="005216A3" w:rsidRPr="009A0880" w:rsidRDefault="005216A3" w:rsidP="005216A3">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9</w:t>
      </w:r>
      <w:r w:rsidRPr="009A0880">
        <w:rPr>
          <w:rFonts w:cs="Arial"/>
          <w:bCs/>
          <w:sz w:val="20"/>
          <w:szCs w:val="20"/>
          <w:lang w:eastAsia="en-US"/>
        </w:rPr>
        <w:tab/>
        <w:t>-   oświadczenie składane na podstawie art. 125 ust. 5 Pzp.</w:t>
      </w:r>
      <w:r w:rsidRPr="009A0880">
        <w:rPr>
          <w:rFonts w:cs="Arial"/>
          <w:bCs/>
          <w:sz w:val="18"/>
          <w:szCs w:val="18"/>
          <w:lang w:eastAsia="en-US"/>
        </w:rPr>
        <w:t xml:space="preserve"> </w:t>
      </w:r>
      <w:r w:rsidRPr="009A0880">
        <w:rPr>
          <w:rFonts w:eastAsia="Calibri" w:cs="Arial"/>
          <w:b/>
          <w:sz w:val="18"/>
          <w:szCs w:val="18"/>
          <w:lang w:eastAsia="en-US"/>
        </w:rPr>
        <w:t>(złożyć wraz z ofertą)</w:t>
      </w:r>
    </w:p>
    <w:p w14:paraId="2D4FD058" w14:textId="01BD15B3" w:rsidR="00915605" w:rsidRPr="009A0880" w:rsidRDefault="00B16700" w:rsidP="00A02C83">
      <w:pPr>
        <w:pStyle w:val="Akapitzlist"/>
        <w:numPr>
          <w:ilvl w:val="0"/>
          <w:numId w:val="2"/>
        </w:numPr>
        <w:rPr>
          <w:rFonts w:ascii="Arial" w:hAnsi="Arial" w:cs="Arial"/>
          <w:sz w:val="20"/>
          <w:szCs w:val="20"/>
        </w:rPr>
      </w:pPr>
      <w:r w:rsidRPr="009A0880">
        <w:rPr>
          <w:rFonts w:ascii="Arial" w:eastAsia="Times New Roman" w:hAnsi="Arial" w:cs="Arial"/>
          <w:bCs/>
          <w:sz w:val="20"/>
          <w:szCs w:val="20"/>
        </w:rPr>
        <w:t>Załącznik nr 1</w:t>
      </w:r>
      <w:r w:rsidR="00D70FE0">
        <w:rPr>
          <w:rFonts w:ascii="Arial" w:eastAsia="Times New Roman" w:hAnsi="Arial" w:cs="Arial"/>
          <w:bCs/>
          <w:sz w:val="20"/>
          <w:szCs w:val="20"/>
        </w:rPr>
        <w:t>0</w:t>
      </w:r>
      <w:r w:rsidRPr="009A0880">
        <w:rPr>
          <w:rFonts w:ascii="Arial" w:eastAsia="Times New Roman" w:hAnsi="Arial" w:cs="Arial"/>
          <w:bCs/>
          <w:sz w:val="20"/>
          <w:szCs w:val="20"/>
        </w:rPr>
        <w:tab/>
        <w:t>-</w:t>
      </w:r>
      <w:r w:rsidRPr="009A0880">
        <w:rPr>
          <w:rFonts w:cs="Arial"/>
          <w:bCs/>
          <w:sz w:val="20"/>
          <w:szCs w:val="20"/>
        </w:rPr>
        <w:t xml:space="preserve">   </w:t>
      </w:r>
      <w:r w:rsidRPr="009A0880">
        <w:rPr>
          <w:rFonts w:ascii="Arial" w:hAnsi="Arial" w:cs="Arial"/>
          <w:sz w:val="20"/>
          <w:szCs w:val="20"/>
        </w:rPr>
        <w:t xml:space="preserve">oświadczenie składane na podstawie art. 117 ust. 4 Pzp </w:t>
      </w:r>
      <w:r w:rsidRPr="009A0880">
        <w:rPr>
          <w:rFonts w:ascii="Arial" w:hAnsi="Arial" w:cs="Arial"/>
          <w:b/>
          <w:sz w:val="20"/>
          <w:szCs w:val="20"/>
        </w:rPr>
        <w:t>(</w:t>
      </w:r>
      <w:r w:rsidRPr="009A0880">
        <w:rPr>
          <w:rFonts w:ascii="Arial" w:eastAsia="Times New Roman" w:hAnsi="Arial" w:cs="Arial"/>
          <w:b/>
          <w:bCs/>
          <w:i/>
          <w:sz w:val="18"/>
          <w:szCs w:val="18"/>
        </w:rPr>
        <w:t>złożyć wraz z ofertą)</w:t>
      </w:r>
    </w:p>
    <w:p w14:paraId="745C93CE" w14:textId="77777777" w:rsidR="00D70FE0" w:rsidRDefault="00D70FE0" w:rsidP="00694C3B">
      <w:pPr>
        <w:spacing w:before="120" w:after="120"/>
        <w:ind w:left="284"/>
        <w:rPr>
          <w:rFonts w:cs="Arial"/>
          <w:bCs/>
          <w:sz w:val="20"/>
          <w:szCs w:val="20"/>
          <w:u w:val="single"/>
          <w:lang w:eastAsia="en-US"/>
        </w:rPr>
      </w:pPr>
    </w:p>
    <w:p w14:paraId="5F9F3BC2" w14:textId="77777777" w:rsidR="00D70FE0" w:rsidRDefault="00D70FE0" w:rsidP="00694C3B">
      <w:pPr>
        <w:spacing w:before="120" w:after="120"/>
        <w:ind w:left="284"/>
        <w:rPr>
          <w:rFonts w:cs="Arial"/>
          <w:bCs/>
          <w:sz w:val="20"/>
          <w:szCs w:val="20"/>
          <w:u w:val="single"/>
          <w:lang w:eastAsia="en-US"/>
        </w:rPr>
      </w:pPr>
    </w:p>
    <w:p w14:paraId="69F87B03" w14:textId="1E9F4823" w:rsidR="00915605" w:rsidRPr="009A0880" w:rsidRDefault="00915605" w:rsidP="00694C3B">
      <w:pPr>
        <w:spacing w:before="120" w:after="120"/>
        <w:ind w:left="284"/>
        <w:rPr>
          <w:rFonts w:cs="Arial"/>
          <w:bCs/>
          <w:sz w:val="20"/>
          <w:szCs w:val="20"/>
          <w:u w:val="single"/>
          <w:lang w:eastAsia="en-US"/>
        </w:rPr>
      </w:pPr>
      <w:r w:rsidRPr="009A0880">
        <w:rPr>
          <w:rFonts w:cs="Arial"/>
          <w:bCs/>
          <w:sz w:val="20"/>
          <w:szCs w:val="20"/>
          <w:u w:val="single"/>
          <w:lang w:eastAsia="en-US"/>
        </w:rPr>
        <w:t>oraz:</w:t>
      </w:r>
    </w:p>
    <w:p w14:paraId="4E4A3175" w14:textId="267C19FD" w:rsidR="00F62967" w:rsidRPr="009A0880" w:rsidRDefault="009A0880" w:rsidP="00694C3B">
      <w:pPr>
        <w:numPr>
          <w:ilvl w:val="0"/>
          <w:numId w:val="4"/>
        </w:numPr>
        <w:spacing w:before="120" w:after="120" w:line="276" w:lineRule="auto"/>
        <w:rPr>
          <w:rFonts w:cs="Arial"/>
          <w:bCs/>
          <w:sz w:val="20"/>
          <w:szCs w:val="20"/>
          <w:lang w:eastAsia="en-US"/>
        </w:rPr>
      </w:pPr>
      <w:r w:rsidRPr="009A0880">
        <w:rPr>
          <w:rFonts w:cs="Arial"/>
          <w:bCs/>
          <w:sz w:val="20"/>
          <w:szCs w:val="20"/>
          <w:lang w:eastAsia="en-US"/>
        </w:rPr>
        <w:t>Dokumentacja projektowa</w:t>
      </w:r>
    </w:p>
    <w:sectPr w:rsidR="00F62967" w:rsidRPr="009A088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140C" w14:textId="77777777" w:rsidR="00A41845" w:rsidRDefault="00A41845">
      <w:r>
        <w:separator/>
      </w:r>
    </w:p>
  </w:endnote>
  <w:endnote w:type="continuationSeparator" w:id="0">
    <w:p w14:paraId="22D9B54D" w14:textId="77777777" w:rsidR="00A41845" w:rsidRDefault="00A4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810" w14:textId="77777777" w:rsidR="009E2AB5" w:rsidRDefault="009E2AB5">
    <w:pPr>
      <w:pStyle w:val="Stopka"/>
    </w:pPr>
    <w:r>
      <w:rPr>
        <w:noProof/>
      </w:rPr>
      <w:drawing>
        <wp:inline distT="0" distB="0" distL="0" distR="0" wp14:anchorId="0E30E12D" wp14:editId="043B37D2">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9B8" w14:textId="77777777" w:rsidR="009E2AB5" w:rsidRPr="00B01F08" w:rsidRDefault="009E2AB5" w:rsidP="00B01F08">
    <w:pPr>
      <w:pStyle w:val="Stopka"/>
    </w:pPr>
    <w:r>
      <w:rPr>
        <w:noProof/>
      </w:rPr>
      <w:drawing>
        <wp:inline distT="0" distB="0" distL="0" distR="0" wp14:anchorId="2F989621" wp14:editId="0BC4421D">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ACB1" w14:textId="77777777" w:rsidR="00A41845" w:rsidRDefault="00A41845">
      <w:r>
        <w:separator/>
      </w:r>
    </w:p>
  </w:footnote>
  <w:footnote w:type="continuationSeparator" w:id="0">
    <w:p w14:paraId="3B50C577" w14:textId="77777777" w:rsidR="00A41845" w:rsidRDefault="00A41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947" w14:textId="77777777" w:rsidR="009E2AB5" w:rsidRDefault="009E2AB5">
    <w:pPr>
      <w:pStyle w:val="Nagwek"/>
    </w:pPr>
    <w:r>
      <w:rPr>
        <w:noProof/>
      </w:rPr>
      <w:drawing>
        <wp:inline distT="0" distB="0" distL="0" distR="0" wp14:anchorId="673BC302" wp14:editId="7AB50940">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14D2" w14:textId="77777777" w:rsidR="009E2AB5" w:rsidRPr="0063190E" w:rsidRDefault="009E2AB5" w:rsidP="0063190E">
    <w:pPr>
      <w:pStyle w:val="Nagwek"/>
    </w:pPr>
    <w:r w:rsidRPr="002C7C23">
      <w:rPr>
        <w:noProof/>
      </w:rPr>
      <w:drawing>
        <wp:inline distT="0" distB="0" distL="0" distR="0" wp14:anchorId="6ED916CD" wp14:editId="194CBA6D">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E558E"/>
    <w:multiLevelType w:val="multilevel"/>
    <w:tmpl w:val="4A5E73E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CE7E1A"/>
    <w:multiLevelType w:val="hybridMultilevel"/>
    <w:tmpl w:val="0C4036BC"/>
    <w:lvl w:ilvl="0" w:tplc="3806B5FC">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233FFD"/>
    <w:multiLevelType w:val="hybridMultilevel"/>
    <w:tmpl w:val="3A2AE56C"/>
    <w:lvl w:ilvl="0" w:tplc="04150017">
      <w:start w:val="1"/>
      <w:numFmt w:val="lowerLetter"/>
      <w:lvlText w:val="%1)"/>
      <w:lvlJc w:val="lef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num w:numId="1">
    <w:abstractNumId w:val="10"/>
  </w:num>
  <w:num w:numId="2">
    <w:abstractNumId w:val="16"/>
  </w:num>
  <w:num w:numId="3">
    <w:abstractNumId w:val="6"/>
  </w:num>
  <w:num w:numId="4">
    <w:abstractNumId w:val="2"/>
  </w:num>
  <w:num w:numId="5">
    <w:abstractNumId w:val="8"/>
  </w:num>
  <w:num w:numId="6">
    <w:abstractNumId w:val="0"/>
  </w:num>
  <w:num w:numId="7">
    <w:abstractNumId w:val="15"/>
  </w:num>
  <w:num w:numId="8">
    <w:abstractNumId w:val="32"/>
  </w:num>
  <w:num w:numId="9">
    <w:abstractNumId w:val="29"/>
  </w:num>
  <w:num w:numId="10">
    <w:abstractNumId w:val="29"/>
  </w:num>
  <w:num w:numId="11">
    <w:abstractNumId w:val="30"/>
  </w:num>
  <w:num w:numId="12">
    <w:abstractNumId w:val="34"/>
  </w:num>
  <w:num w:numId="13">
    <w:abstractNumId w:val="4"/>
  </w:num>
  <w:num w:numId="14">
    <w:abstractNumId w:val="3"/>
  </w:num>
  <w:num w:numId="15">
    <w:abstractNumId w:val="36"/>
  </w:num>
  <w:num w:numId="16">
    <w:abstractNumId w:val="11"/>
  </w:num>
  <w:num w:numId="17">
    <w:abstractNumId w:val="18"/>
  </w:num>
  <w:num w:numId="18">
    <w:abstractNumId w:val="22"/>
  </w:num>
  <w:num w:numId="19">
    <w:abstractNumId w:val="25"/>
  </w:num>
  <w:num w:numId="20">
    <w:abstractNumId w:val="26"/>
  </w:num>
  <w:num w:numId="21">
    <w:abstractNumId w:val="27"/>
  </w:num>
  <w:num w:numId="22">
    <w:abstractNumId w:val="12"/>
  </w:num>
  <w:num w:numId="23">
    <w:abstractNumId w:val="28"/>
  </w:num>
  <w:num w:numId="24">
    <w:abstractNumId w:val="21"/>
  </w:num>
  <w:num w:numId="25">
    <w:abstractNumId w:val="35"/>
  </w:num>
  <w:num w:numId="26">
    <w:abstractNumId w:val="5"/>
  </w:num>
  <w:num w:numId="27">
    <w:abstractNumId w:val="33"/>
  </w:num>
  <w:num w:numId="28">
    <w:abstractNumId w:val="23"/>
  </w:num>
  <w:num w:numId="29">
    <w:abstractNumId w:val="1"/>
  </w:num>
  <w:num w:numId="30">
    <w:abstractNumId w:val="9"/>
  </w:num>
  <w:num w:numId="31">
    <w:abstractNumId w:val="37"/>
  </w:num>
  <w:num w:numId="32">
    <w:abstractNumId w:val="19"/>
  </w:num>
  <w:num w:numId="33">
    <w:abstractNumId w:val="38"/>
  </w:num>
  <w:num w:numId="34">
    <w:abstractNumId w:val="7"/>
  </w:num>
  <w:num w:numId="35">
    <w:abstractNumId w:val="17"/>
  </w:num>
  <w:num w:numId="36">
    <w:abstractNumId w:val="31"/>
  </w:num>
  <w:num w:numId="37">
    <w:abstractNumId w:val="14"/>
  </w:num>
  <w:num w:numId="38">
    <w:abstractNumId w:val="24"/>
  </w:num>
  <w:num w:numId="39">
    <w:abstractNumId w:val="39"/>
  </w:num>
  <w:num w:numId="40">
    <w:abstractNumId w:val="1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BD8"/>
    <w:rsid w:val="00010AB0"/>
    <w:rsid w:val="00016EDE"/>
    <w:rsid w:val="000313BB"/>
    <w:rsid w:val="00032CAF"/>
    <w:rsid w:val="00047A06"/>
    <w:rsid w:val="000512C3"/>
    <w:rsid w:val="00053230"/>
    <w:rsid w:val="00061F20"/>
    <w:rsid w:val="000653D2"/>
    <w:rsid w:val="0007507C"/>
    <w:rsid w:val="00080D83"/>
    <w:rsid w:val="00081585"/>
    <w:rsid w:val="0008187F"/>
    <w:rsid w:val="000A47AA"/>
    <w:rsid w:val="000A791A"/>
    <w:rsid w:val="000B2F16"/>
    <w:rsid w:val="000B327B"/>
    <w:rsid w:val="000B7EDA"/>
    <w:rsid w:val="000D0431"/>
    <w:rsid w:val="000D283E"/>
    <w:rsid w:val="000D31A0"/>
    <w:rsid w:val="000D4B7D"/>
    <w:rsid w:val="000E2D41"/>
    <w:rsid w:val="000E345E"/>
    <w:rsid w:val="000E4494"/>
    <w:rsid w:val="000F2407"/>
    <w:rsid w:val="000F4C06"/>
    <w:rsid w:val="000F636D"/>
    <w:rsid w:val="00100DBB"/>
    <w:rsid w:val="001043E8"/>
    <w:rsid w:val="001143D3"/>
    <w:rsid w:val="0012431E"/>
    <w:rsid w:val="00124D4A"/>
    <w:rsid w:val="00126B13"/>
    <w:rsid w:val="00130B23"/>
    <w:rsid w:val="00133D8B"/>
    <w:rsid w:val="00134225"/>
    <w:rsid w:val="0014207F"/>
    <w:rsid w:val="0014480A"/>
    <w:rsid w:val="001526DC"/>
    <w:rsid w:val="00153CD8"/>
    <w:rsid w:val="001646A1"/>
    <w:rsid w:val="0016604C"/>
    <w:rsid w:val="00170657"/>
    <w:rsid w:val="00182120"/>
    <w:rsid w:val="001A049F"/>
    <w:rsid w:val="001B0202"/>
    <w:rsid w:val="001B210F"/>
    <w:rsid w:val="001B2893"/>
    <w:rsid w:val="001C0A54"/>
    <w:rsid w:val="001C0B92"/>
    <w:rsid w:val="001C397A"/>
    <w:rsid w:val="001C5CC3"/>
    <w:rsid w:val="001D1E2B"/>
    <w:rsid w:val="001E50D4"/>
    <w:rsid w:val="00220CFE"/>
    <w:rsid w:val="00222CBD"/>
    <w:rsid w:val="00224C75"/>
    <w:rsid w:val="00241C1F"/>
    <w:rsid w:val="002425AE"/>
    <w:rsid w:val="00260231"/>
    <w:rsid w:val="00261CDB"/>
    <w:rsid w:val="00267AF9"/>
    <w:rsid w:val="00281CEB"/>
    <w:rsid w:val="0029707B"/>
    <w:rsid w:val="002A1B7A"/>
    <w:rsid w:val="002A6F3E"/>
    <w:rsid w:val="002C6347"/>
    <w:rsid w:val="002D080A"/>
    <w:rsid w:val="002D37F9"/>
    <w:rsid w:val="002E36B4"/>
    <w:rsid w:val="002E70A9"/>
    <w:rsid w:val="002E7DA5"/>
    <w:rsid w:val="002F33E7"/>
    <w:rsid w:val="002F3C24"/>
    <w:rsid w:val="002F4884"/>
    <w:rsid w:val="00306B0A"/>
    <w:rsid w:val="003076AB"/>
    <w:rsid w:val="0031002D"/>
    <w:rsid w:val="00320AAC"/>
    <w:rsid w:val="00323AAC"/>
    <w:rsid w:val="00325198"/>
    <w:rsid w:val="00326AC6"/>
    <w:rsid w:val="00331E97"/>
    <w:rsid w:val="0035482A"/>
    <w:rsid w:val="00357FED"/>
    <w:rsid w:val="0036192F"/>
    <w:rsid w:val="003619F2"/>
    <w:rsid w:val="0036542C"/>
    <w:rsid w:val="00365820"/>
    <w:rsid w:val="00365D38"/>
    <w:rsid w:val="003728C5"/>
    <w:rsid w:val="00373E0C"/>
    <w:rsid w:val="00383A0E"/>
    <w:rsid w:val="0038725A"/>
    <w:rsid w:val="0038793A"/>
    <w:rsid w:val="003A0AD8"/>
    <w:rsid w:val="003C2C43"/>
    <w:rsid w:val="003C554F"/>
    <w:rsid w:val="003E2F61"/>
    <w:rsid w:val="003E3CB7"/>
    <w:rsid w:val="003E3D21"/>
    <w:rsid w:val="003E47B8"/>
    <w:rsid w:val="003F331B"/>
    <w:rsid w:val="003F648F"/>
    <w:rsid w:val="0040149C"/>
    <w:rsid w:val="0040549D"/>
    <w:rsid w:val="00406F60"/>
    <w:rsid w:val="00414478"/>
    <w:rsid w:val="00414F28"/>
    <w:rsid w:val="00420C84"/>
    <w:rsid w:val="00421205"/>
    <w:rsid w:val="00431E26"/>
    <w:rsid w:val="00432206"/>
    <w:rsid w:val="00433D8D"/>
    <w:rsid w:val="00446F3B"/>
    <w:rsid w:val="00463F50"/>
    <w:rsid w:val="00473F37"/>
    <w:rsid w:val="00476BC3"/>
    <w:rsid w:val="00477A16"/>
    <w:rsid w:val="004835F4"/>
    <w:rsid w:val="004844D0"/>
    <w:rsid w:val="004861BD"/>
    <w:rsid w:val="00492BD3"/>
    <w:rsid w:val="00493962"/>
    <w:rsid w:val="00496461"/>
    <w:rsid w:val="004B70BD"/>
    <w:rsid w:val="004C2060"/>
    <w:rsid w:val="004E7337"/>
    <w:rsid w:val="00504E73"/>
    <w:rsid w:val="00505AB0"/>
    <w:rsid w:val="00511C65"/>
    <w:rsid w:val="0052111D"/>
    <w:rsid w:val="005216A3"/>
    <w:rsid w:val="00524634"/>
    <w:rsid w:val="00537F26"/>
    <w:rsid w:val="00543FF0"/>
    <w:rsid w:val="005623D5"/>
    <w:rsid w:val="00562D2D"/>
    <w:rsid w:val="0057024C"/>
    <w:rsid w:val="005760A9"/>
    <w:rsid w:val="005836D9"/>
    <w:rsid w:val="00584644"/>
    <w:rsid w:val="005922AC"/>
    <w:rsid w:val="005929F2"/>
    <w:rsid w:val="00594464"/>
    <w:rsid w:val="005A0BC7"/>
    <w:rsid w:val="005B36A7"/>
    <w:rsid w:val="005D604A"/>
    <w:rsid w:val="005E2EAC"/>
    <w:rsid w:val="006031BB"/>
    <w:rsid w:val="00612678"/>
    <w:rsid w:val="0062165A"/>
    <w:rsid w:val="00622781"/>
    <w:rsid w:val="0063190E"/>
    <w:rsid w:val="006342DB"/>
    <w:rsid w:val="00634A63"/>
    <w:rsid w:val="006352D2"/>
    <w:rsid w:val="00635825"/>
    <w:rsid w:val="00640BFF"/>
    <w:rsid w:val="006505B7"/>
    <w:rsid w:val="00653E28"/>
    <w:rsid w:val="00662028"/>
    <w:rsid w:val="00692FAF"/>
    <w:rsid w:val="006943EC"/>
    <w:rsid w:val="00694C3B"/>
    <w:rsid w:val="0069621B"/>
    <w:rsid w:val="006A148E"/>
    <w:rsid w:val="006A4EEF"/>
    <w:rsid w:val="006B1A5F"/>
    <w:rsid w:val="006B3D83"/>
    <w:rsid w:val="006C014B"/>
    <w:rsid w:val="006C71D5"/>
    <w:rsid w:val="006D03C4"/>
    <w:rsid w:val="006D3CC3"/>
    <w:rsid w:val="006D4741"/>
    <w:rsid w:val="006D5AA2"/>
    <w:rsid w:val="006D6150"/>
    <w:rsid w:val="006F209E"/>
    <w:rsid w:val="006F21AD"/>
    <w:rsid w:val="0070371A"/>
    <w:rsid w:val="0070561E"/>
    <w:rsid w:val="00707442"/>
    <w:rsid w:val="00717104"/>
    <w:rsid w:val="007268A4"/>
    <w:rsid w:val="00727F94"/>
    <w:rsid w:val="00731E3E"/>
    <w:rsid w:val="007337EB"/>
    <w:rsid w:val="00743C78"/>
    <w:rsid w:val="00744647"/>
    <w:rsid w:val="00745A1E"/>
    <w:rsid w:val="00745D18"/>
    <w:rsid w:val="00753E20"/>
    <w:rsid w:val="00756FE0"/>
    <w:rsid w:val="00765E3E"/>
    <w:rsid w:val="00766C14"/>
    <w:rsid w:val="00766FB0"/>
    <w:rsid w:val="0077456D"/>
    <w:rsid w:val="00776530"/>
    <w:rsid w:val="00776D3C"/>
    <w:rsid w:val="00791E8E"/>
    <w:rsid w:val="007A0109"/>
    <w:rsid w:val="007A238B"/>
    <w:rsid w:val="007A481D"/>
    <w:rsid w:val="007A7698"/>
    <w:rsid w:val="007B1033"/>
    <w:rsid w:val="007B17F6"/>
    <w:rsid w:val="007B2500"/>
    <w:rsid w:val="007C626F"/>
    <w:rsid w:val="007D12A3"/>
    <w:rsid w:val="007D61D6"/>
    <w:rsid w:val="007E1B19"/>
    <w:rsid w:val="007E2179"/>
    <w:rsid w:val="007E2B57"/>
    <w:rsid w:val="007E5CC6"/>
    <w:rsid w:val="007E788E"/>
    <w:rsid w:val="007F0ACF"/>
    <w:rsid w:val="007F14A2"/>
    <w:rsid w:val="007F3294"/>
    <w:rsid w:val="007F3623"/>
    <w:rsid w:val="008042D0"/>
    <w:rsid w:val="00812EF8"/>
    <w:rsid w:val="00813031"/>
    <w:rsid w:val="008137EE"/>
    <w:rsid w:val="00815FBF"/>
    <w:rsid w:val="00820770"/>
    <w:rsid w:val="00827311"/>
    <w:rsid w:val="00831168"/>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5A08"/>
    <w:rsid w:val="00896932"/>
    <w:rsid w:val="008C062B"/>
    <w:rsid w:val="008C1F27"/>
    <w:rsid w:val="008C202F"/>
    <w:rsid w:val="008C2930"/>
    <w:rsid w:val="008C4A7F"/>
    <w:rsid w:val="008C7252"/>
    <w:rsid w:val="008D6BCD"/>
    <w:rsid w:val="008E27E5"/>
    <w:rsid w:val="008E4534"/>
    <w:rsid w:val="008E5D19"/>
    <w:rsid w:val="008E5F42"/>
    <w:rsid w:val="008F246D"/>
    <w:rsid w:val="008F3D1D"/>
    <w:rsid w:val="008F626F"/>
    <w:rsid w:val="008F7FF8"/>
    <w:rsid w:val="009003AF"/>
    <w:rsid w:val="00901655"/>
    <w:rsid w:val="00902331"/>
    <w:rsid w:val="0090512E"/>
    <w:rsid w:val="00907E7F"/>
    <w:rsid w:val="00915605"/>
    <w:rsid w:val="00927625"/>
    <w:rsid w:val="00930270"/>
    <w:rsid w:val="009342E9"/>
    <w:rsid w:val="00934687"/>
    <w:rsid w:val="009500B7"/>
    <w:rsid w:val="00954BED"/>
    <w:rsid w:val="00963760"/>
    <w:rsid w:val="00963CB1"/>
    <w:rsid w:val="0097686B"/>
    <w:rsid w:val="00986301"/>
    <w:rsid w:val="00994F05"/>
    <w:rsid w:val="00996BDE"/>
    <w:rsid w:val="009A0880"/>
    <w:rsid w:val="009B60C2"/>
    <w:rsid w:val="009C1ECB"/>
    <w:rsid w:val="009C2B94"/>
    <w:rsid w:val="009C7660"/>
    <w:rsid w:val="009D6A3C"/>
    <w:rsid w:val="009D71C1"/>
    <w:rsid w:val="009D748F"/>
    <w:rsid w:val="009E1DF7"/>
    <w:rsid w:val="009E2AB5"/>
    <w:rsid w:val="009E4272"/>
    <w:rsid w:val="009F2CF0"/>
    <w:rsid w:val="009F3877"/>
    <w:rsid w:val="00A01658"/>
    <w:rsid w:val="00A02C83"/>
    <w:rsid w:val="00A031F7"/>
    <w:rsid w:val="00A04690"/>
    <w:rsid w:val="00A05354"/>
    <w:rsid w:val="00A2115A"/>
    <w:rsid w:val="00A33253"/>
    <w:rsid w:val="00A40DD3"/>
    <w:rsid w:val="00A41845"/>
    <w:rsid w:val="00A5016D"/>
    <w:rsid w:val="00A6003B"/>
    <w:rsid w:val="00A7042C"/>
    <w:rsid w:val="00A70B20"/>
    <w:rsid w:val="00A7104F"/>
    <w:rsid w:val="00A733B9"/>
    <w:rsid w:val="00A77575"/>
    <w:rsid w:val="00A8311B"/>
    <w:rsid w:val="00A85A46"/>
    <w:rsid w:val="00A920AF"/>
    <w:rsid w:val="00A94F96"/>
    <w:rsid w:val="00A95B80"/>
    <w:rsid w:val="00AA165A"/>
    <w:rsid w:val="00AB658D"/>
    <w:rsid w:val="00AC6555"/>
    <w:rsid w:val="00AC6D68"/>
    <w:rsid w:val="00AD0BF8"/>
    <w:rsid w:val="00AD4036"/>
    <w:rsid w:val="00AD5E47"/>
    <w:rsid w:val="00AD60B3"/>
    <w:rsid w:val="00AD7DD0"/>
    <w:rsid w:val="00AE218D"/>
    <w:rsid w:val="00AE427C"/>
    <w:rsid w:val="00AE4C76"/>
    <w:rsid w:val="00AF31BF"/>
    <w:rsid w:val="00AF5D7A"/>
    <w:rsid w:val="00AF76B6"/>
    <w:rsid w:val="00B01F08"/>
    <w:rsid w:val="00B0406F"/>
    <w:rsid w:val="00B07323"/>
    <w:rsid w:val="00B13F1F"/>
    <w:rsid w:val="00B16700"/>
    <w:rsid w:val="00B16E8F"/>
    <w:rsid w:val="00B30401"/>
    <w:rsid w:val="00B30E06"/>
    <w:rsid w:val="00B43874"/>
    <w:rsid w:val="00B51607"/>
    <w:rsid w:val="00B57F9D"/>
    <w:rsid w:val="00B61D6C"/>
    <w:rsid w:val="00B6637D"/>
    <w:rsid w:val="00B74DBA"/>
    <w:rsid w:val="00B800D4"/>
    <w:rsid w:val="00B86B5D"/>
    <w:rsid w:val="00B96FCE"/>
    <w:rsid w:val="00B973BE"/>
    <w:rsid w:val="00BA21DB"/>
    <w:rsid w:val="00BA483A"/>
    <w:rsid w:val="00BB76D0"/>
    <w:rsid w:val="00BC2A72"/>
    <w:rsid w:val="00BC2BAE"/>
    <w:rsid w:val="00BC363C"/>
    <w:rsid w:val="00BC54C1"/>
    <w:rsid w:val="00BD1DAA"/>
    <w:rsid w:val="00BE758C"/>
    <w:rsid w:val="00BF266D"/>
    <w:rsid w:val="00BF29F0"/>
    <w:rsid w:val="00BF6FDC"/>
    <w:rsid w:val="00BF763B"/>
    <w:rsid w:val="00C14513"/>
    <w:rsid w:val="00C23AC8"/>
    <w:rsid w:val="00C26385"/>
    <w:rsid w:val="00C3266A"/>
    <w:rsid w:val="00C3413F"/>
    <w:rsid w:val="00C36671"/>
    <w:rsid w:val="00C52F11"/>
    <w:rsid w:val="00C5605C"/>
    <w:rsid w:val="00C62C24"/>
    <w:rsid w:val="00C635B6"/>
    <w:rsid w:val="00C63695"/>
    <w:rsid w:val="00C75AE8"/>
    <w:rsid w:val="00C904CE"/>
    <w:rsid w:val="00C9301D"/>
    <w:rsid w:val="00C94C64"/>
    <w:rsid w:val="00CA1FF3"/>
    <w:rsid w:val="00CA20F9"/>
    <w:rsid w:val="00CB22C7"/>
    <w:rsid w:val="00CC13F5"/>
    <w:rsid w:val="00CC263D"/>
    <w:rsid w:val="00CC457A"/>
    <w:rsid w:val="00CC7149"/>
    <w:rsid w:val="00CD0C05"/>
    <w:rsid w:val="00CD5530"/>
    <w:rsid w:val="00CE005B"/>
    <w:rsid w:val="00CE04D4"/>
    <w:rsid w:val="00CE3C8D"/>
    <w:rsid w:val="00CF09A5"/>
    <w:rsid w:val="00CF1A4A"/>
    <w:rsid w:val="00D0361A"/>
    <w:rsid w:val="00D11D05"/>
    <w:rsid w:val="00D3089E"/>
    <w:rsid w:val="00D30ADD"/>
    <w:rsid w:val="00D37A39"/>
    <w:rsid w:val="00D37E4E"/>
    <w:rsid w:val="00D42569"/>
    <w:rsid w:val="00D43A0D"/>
    <w:rsid w:val="00D43C3F"/>
    <w:rsid w:val="00D46867"/>
    <w:rsid w:val="00D526F3"/>
    <w:rsid w:val="00D669EA"/>
    <w:rsid w:val="00D70FE0"/>
    <w:rsid w:val="00D77755"/>
    <w:rsid w:val="00D83263"/>
    <w:rsid w:val="00D9033F"/>
    <w:rsid w:val="00D90ED0"/>
    <w:rsid w:val="00D95AEF"/>
    <w:rsid w:val="00DA35BE"/>
    <w:rsid w:val="00DB109B"/>
    <w:rsid w:val="00DB2090"/>
    <w:rsid w:val="00DC733E"/>
    <w:rsid w:val="00DF2066"/>
    <w:rsid w:val="00DF24E5"/>
    <w:rsid w:val="00DF57BE"/>
    <w:rsid w:val="00DF7B2A"/>
    <w:rsid w:val="00E059E9"/>
    <w:rsid w:val="00E06500"/>
    <w:rsid w:val="00E13554"/>
    <w:rsid w:val="00E25B7E"/>
    <w:rsid w:val="00E33435"/>
    <w:rsid w:val="00E36359"/>
    <w:rsid w:val="00E4205F"/>
    <w:rsid w:val="00E453C5"/>
    <w:rsid w:val="00E45923"/>
    <w:rsid w:val="00E56EC5"/>
    <w:rsid w:val="00E57060"/>
    <w:rsid w:val="00E609FA"/>
    <w:rsid w:val="00E70A2A"/>
    <w:rsid w:val="00E71A7D"/>
    <w:rsid w:val="00E87616"/>
    <w:rsid w:val="00E92047"/>
    <w:rsid w:val="00E93E3C"/>
    <w:rsid w:val="00EA17BD"/>
    <w:rsid w:val="00EA5C16"/>
    <w:rsid w:val="00EC56A6"/>
    <w:rsid w:val="00ED1389"/>
    <w:rsid w:val="00ED3574"/>
    <w:rsid w:val="00EE0271"/>
    <w:rsid w:val="00EE0957"/>
    <w:rsid w:val="00EF000D"/>
    <w:rsid w:val="00EF0819"/>
    <w:rsid w:val="00EF60D0"/>
    <w:rsid w:val="00F0590C"/>
    <w:rsid w:val="00F10B63"/>
    <w:rsid w:val="00F2062E"/>
    <w:rsid w:val="00F22ABC"/>
    <w:rsid w:val="00F3569C"/>
    <w:rsid w:val="00F545A3"/>
    <w:rsid w:val="00F54F2A"/>
    <w:rsid w:val="00F55369"/>
    <w:rsid w:val="00F57B85"/>
    <w:rsid w:val="00F62967"/>
    <w:rsid w:val="00F65688"/>
    <w:rsid w:val="00F933AA"/>
    <w:rsid w:val="00F93B3E"/>
    <w:rsid w:val="00F9581E"/>
    <w:rsid w:val="00FA7611"/>
    <w:rsid w:val="00FB3BFA"/>
    <w:rsid w:val="00FB5706"/>
    <w:rsid w:val="00FB7858"/>
    <w:rsid w:val="00FC5096"/>
    <w:rsid w:val="00FC6BE2"/>
    <w:rsid w:val="00FD3BBA"/>
    <w:rsid w:val="00FF771E"/>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84B6D96"/>
  <w15:docId w15:val="{5F107DB8-5218-4949-AD8D-4530126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74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443576713">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46880684">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261;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BF1-9D48-4A23-8F10-F20824D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123</TotalTime>
  <Pages>1</Pages>
  <Words>11749</Words>
  <Characters>70495</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8</cp:revision>
  <cp:lastPrinted>2021-04-08T06:48:00Z</cp:lastPrinted>
  <dcterms:created xsi:type="dcterms:W3CDTF">2021-08-24T12:49:00Z</dcterms:created>
  <dcterms:modified xsi:type="dcterms:W3CDTF">2021-08-25T10:07:00Z</dcterms:modified>
</cp:coreProperties>
</file>