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16" w:rsidRPr="00887061" w:rsidRDefault="00F41116" w:rsidP="00F41116">
      <w:pPr>
        <w:pStyle w:val="Styl1"/>
        <w:rPr>
          <w:rFonts w:ascii="Arial" w:eastAsia="Times New Roman" w:hAnsi="Arial" w:cs="Arial"/>
          <w:sz w:val="20"/>
          <w:szCs w:val="20"/>
        </w:rPr>
      </w:pPr>
      <w:r w:rsidRPr="00887061">
        <w:rPr>
          <w:rFonts w:ascii="Arial" w:hAnsi="Arial" w:cs="Arial"/>
          <w:b/>
          <w:sz w:val="20"/>
          <w:szCs w:val="20"/>
        </w:rPr>
        <w:t xml:space="preserve">Zadanie 1: </w:t>
      </w:r>
      <w:proofErr w:type="spellStart"/>
      <w:r w:rsidRPr="00887061">
        <w:rPr>
          <w:rFonts w:ascii="Arial" w:hAnsi="Arial" w:cs="Arial"/>
          <w:b/>
          <w:sz w:val="20"/>
          <w:szCs w:val="20"/>
        </w:rPr>
        <w:t>Ureterorenoskop</w:t>
      </w:r>
      <w:proofErr w:type="spellEnd"/>
    </w:p>
    <w:p w:rsidR="00F41116" w:rsidRPr="00887061" w:rsidRDefault="00F41116" w:rsidP="00F4111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</w:p>
    <w:p w:rsidR="00F41116" w:rsidRPr="00887061" w:rsidRDefault="00F41116" w:rsidP="00F4111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87061">
        <w:rPr>
          <w:rFonts w:ascii="Arial" w:eastAsia="Times New Roman" w:hAnsi="Arial" w:cs="Arial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F41116" w:rsidRPr="00887061" w:rsidRDefault="00F41116" w:rsidP="00F4111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87061">
        <w:rPr>
          <w:rFonts w:ascii="Arial" w:eastAsia="Times New Roman" w:hAnsi="Arial" w:cs="Arial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F41116" w:rsidRPr="00887061" w:rsidRDefault="00F41116" w:rsidP="00F4111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87061">
        <w:rPr>
          <w:rFonts w:ascii="Arial" w:eastAsia="Times New Roman" w:hAnsi="Arial" w:cs="Arial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F41116" w:rsidRPr="00887061" w:rsidRDefault="00F41116" w:rsidP="00F4111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887061">
        <w:rPr>
          <w:rFonts w:ascii="Arial" w:eastAsia="Times New Roman" w:hAnsi="Arial" w:cs="Arial"/>
          <w:bCs/>
          <w:sz w:val="20"/>
          <w:szCs w:val="20"/>
          <w:lang w:val="x-none" w:eastAsia="x-none"/>
        </w:rPr>
        <w:t>Rok produkcji......................................................</w:t>
      </w:r>
      <w:bookmarkStart w:id="0" w:name="_GoBack"/>
      <w:bookmarkEnd w:id="0"/>
    </w:p>
    <w:p w:rsidR="00F41116" w:rsidRPr="00887061" w:rsidRDefault="00F41116" w:rsidP="00F411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87061">
        <w:rPr>
          <w:rFonts w:ascii="Arial" w:hAnsi="Arial" w:cs="Arial"/>
          <w:sz w:val="20"/>
          <w:szCs w:val="20"/>
          <w:lang w:eastAsia="pl-PL"/>
        </w:rPr>
        <w:t>Ilość: 1 szt.</w:t>
      </w:r>
    </w:p>
    <w:p w:rsidR="00F41116" w:rsidRPr="00887061" w:rsidRDefault="00F41116" w:rsidP="00F411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F41116" w:rsidRPr="00887061" w:rsidTr="00F4111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F41116" w:rsidRPr="00887061" w:rsidTr="00F4111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887061">
              <w:rPr>
                <w:rFonts w:ascii="Arial" w:hAnsi="Arial" w:cs="Arial"/>
                <w:sz w:val="20"/>
                <w:szCs w:val="20"/>
              </w:rPr>
              <w:t>Rok produkcji: min.2023.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16" w:rsidRPr="00887061" w:rsidRDefault="00F41116" w:rsidP="00F41116">
            <w:pPr>
              <w:pStyle w:val="ArialNarow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41116" w:rsidRPr="00887061" w:rsidTr="00F4111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6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41116" w:rsidRPr="00887061" w:rsidTr="00F4111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</w:pPr>
            <w:proofErr w:type="spellStart"/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Ureterorenoskop</w:t>
            </w:r>
            <w:proofErr w:type="spellEnd"/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kompaktowy wg </w:t>
            </w:r>
            <w:proofErr w:type="spellStart"/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Marbergera</w:t>
            </w:r>
            <w:proofErr w:type="spellEnd"/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 xml:space="preserve"> o parametrach: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6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41116" w:rsidRPr="00887061" w:rsidTr="00F4111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Średnica</w:t>
            </w: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zewn</w:t>
            </w: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ętrzna</w:t>
            </w: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8/9,8 </w:t>
            </w:r>
            <w:proofErr w:type="spellStart"/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Charr</w:t>
            </w:r>
            <w:proofErr w:type="spellEnd"/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6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41116" w:rsidRPr="00887061" w:rsidTr="00F4111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Kąt</w:t>
            </w: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patrzenia 12 stopni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6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41116" w:rsidRPr="00887061" w:rsidTr="00F4111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Kanał</w:t>
            </w: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roboczy 5,2x6,2 </w:t>
            </w:r>
            <w:proofErr w:type="spellStart"/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Charr</w:t>
            </w:r>
            <w:proofErr w:type="spellEnd"/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6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41116" w:rsidRPr="00887061" w:rsidTr="00F4111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Długość</w:t>
            </w: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robocza 430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6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41116" w:rsidRPr="00887061" w:rsidTr="00F4111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887061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 Urologia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61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F41116" w:rsidRPr="00887061" w:rsidRDefault="00F41116" w:rsidP="00F4111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41116" w:rsidRPr="00887061" w:rsidTr="00F4111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7061">
              <w:rPr>
                <w:rFonts w:ascii="Arial" w:hAnsi="Arial" w:cs="Arial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6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41116" w:rsidRPr="00887061" w:rsidTr="00F4111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887061">
              <w:rPr>
                <w:rFonts w:ascii="Arial" w:hAnsi="Arial" w:cs="Arial"/>
                <w:sz w:val="20"/>
                <w:szCs w:val="20"/>
              </w:rPr>
              <w:t>Instrukcja obsługi i sterylizacji w języku polskim (wersja papierowa)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6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  <w:tr w:rsidR="00F41116" w:rsidRPr="00887061" w:rsidTr="00F4111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F41116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6" w:rsidRPr="00887061" w:rsidRDefault="00F41116" w:rsidP="008105E1">
            <w:pPr>
              <w:pStyle w:val="ArialNarow"/>
              <w:rPr>
                <w:rFonts w:ascii="Arial" w:hAnsi="Arial" w:cs="Arial"/>
                <w:sz w:val="20"/>
                <w:szCs w:val="20"/>
              </w:rPr>
            </w:pPr>
            <w:r w:rsidRPr="00887061">
              <w:rPr>
                <w:rFonts w:ascii="Arial" w:hAnsi="Arial" w:cs="Arial"/>
                <w:sz w:val="20"/>
                <w:szCs w:val="20"/>
              </w:rPr>
              <w:t xml:space="preserve">W rozliczeniu Zamawiający przekaże Wykonawcy uszkodzony </w:t>
            </w:r>
            <w:proofErr w:type="spellStart"/>
            <w:r w:rsidRPr="00887061">
              <w:rPr>
                <w:rFonts w:ascii="Arial" w:hAnsi="Arial" w:cs="Arial"/>
                <w:sz w:val="20"/>
                <w:szCs w:val="20"/>
              </w:rPr>
              <w:t>ureterorenoskop</w:t>
            </w:r>
            <w:proofErr w:type="spellEnd"/>
            <w:r w:rsidRPr="00887061">
              <w:rPr>
                <w:rFonts w:ascii="Arial" w:hAnsi="Arial" w:cs="Arial"/>
                <w:sz w:val="20"/>
                <w:szCs w:val="20"/>
              </w:rPr>
              <w:t xml:space="preserve"> Richard Wolf GmbH NR: 8703524, SN: 1100939548 będący własnością USK Olsztyn.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06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16" w:rsidRPr="00887061" w:rsidRDefault="00F41116" w:rsidP="00F41116">
            <w:pPr>
              <w:pStyle w:val="ArialNarow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8105E1" w:rsidRPr="00887061" w:rsidRDefault="008105E1" w:rsidP="008105E1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87061">
        <w:rPr>
          <w:rFonts w:ascii="Arial" w:hAnsi="Arial" w:cs="Arial"/>
          <w:sz w:val="16"/>
          <w:szCs w:val="16"/>
        </w:rPr>
        <w:t>Wszystkie parametry i wartości podane w zestawieniu dotyczą oferowanej konfiguracji.</w:t>
      </w:r>
    </w:p>
    <w:p w:rsidR="008105E1" w:rsidRPr="00887061" w:rsidRDefault="008105E1" w:rsidP="008105E1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87061">
        <w:rPr>
          <w:rFonts w:ascii="Arial" w:hAnsi="Arial" w:cs="Arial"/>
          <w:sz w:val="16"/>
          <w:szCs w:val="16"/>
        </w:rPr>
        <w:t>Parametry, których wartość liczbowa określona jest w rubryce „parametr wymagany” lub których spełnienie jest konieczne (zaznaczone Tak) stanowią wymagania, których niespełnienie spowoduje odrzucenie oferty.</w:t>
      </w:r>
    </w:p>
    <w:p w:rsidR="008105E1" w:rsidRPr="00887061" w:rsidRDefault="008105E1" w:rsidP="008105E1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87061">
        <w:rPr>
          <w:rFonts w:ascii="Arial" w:hAnsi="Arial" w:cs="Arial"/>
          <w:sz w:val="16"/>
          <w:szCs w:val="16"/>
        </w:rPr>
        <w:t>Wszystkie oferowane paramenty winny być potwierdzone w materiałach informacyjnych producenta (</w:t>
      </w:r>
      <w:r w:rsidRPr="00887061">
        <w:rPr>
          <w:rFonts w:ascii="Arial" w:hAnsi="Arial" w:cs="Arial"/>
          <w:bCs/>
          <w:sz w:val="16"/>
          <w:szCs w:val="16"/>
        </w:rPr>
        <w:t>foldery, prospekty, dane techniczne lub instrukcje oferowanego sprzętu; w języku polskim lub innym z tłumaczeniem na język polski, w oryginale lub kopii podpisane podpisem kwalifikowanym</w:t>
      </w:r>
      <w:r w:rsidRPr="00887061">
        <w:rPr>
          <w:rFonts w:ascii="Arial" w:hAnsi="Arial" w:cs="Arial"/>
          <w:sz w:val="16"/>
          <w:szCs w:val="16"/>
        </w:rPr>
        <w:t>.</w:t>
      </w:r>
    </w:p>
    <w:p w:rsidR="008105E1" w:rsidRPr="00887061" w:rsidRDefault="008105E1" w:rsidP="008105E1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87061">
        <w:rPr>
          <w:rFonts w:ascii="Arial" w:hAnsi="Arial" w:cs="Arial"/>
          <w:sz w:val="16"/>
          <w:szCs w:val="16"/>
        </w:rPr>
        <w:t>W celu weryfikacji wiarygodności parametrów wpisanych w tabeli, Zamawiający zastrzega sobie prawo do weryfikacji danych technicznych u producenta.</w:t>
      </w:r>
    </w:p>
    <w:p w:rsidR="008105E1" w:rsidRPr="00887061" w:rsidRDefault="008105E1" w:rsidP="008105E1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887061">
        <w:rPr>
          <w:rFonts w:ascii="Arial" w:hAnsi="Arial" w:cs="Arial"/>
          <w:sz w:val="16"/>
          <w:szCs w:val="16"/>
        </w:rPr>
        <w:t>Wszędzie tam, gdzie przedmiot zamówienia jest opisany poprzez wskazanie znaków towarowych, patentów lub pochodzenia a także funkcjonalności, Zamawiający dopuszcza zastosowanie przez Wykonawcę rozwiązań równoważnych w stosunku do opisanych w dokumentacji.</w:t>
      </w:r>
    </w:p>
    <w:sectPr w:rsidR="008105E1" w:rsidRPr="00887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16" w:rsidRDefault="00F41116" w:rsidP="000C4C98">
      <w:pPr>
        <w:spacing w:after="0" w:line="240" w:lineRule="auto"/>
      </w:pPr>
      <w:r>
        <w:separator/>
      </w:r>
    </w:p>
  </w:endnote>
  <w:endnote w:type="continuationSeparator" w:id="0">
    <w:p w:rsidR="00F41116" w:rsidRDefault="00F41116" w:rsidP="000C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16" w:rsidRDefault="00F41116" w:rsidP="000C4C98">
      <w:pPr>
        <w:spacing w:after="0" w:line="240" w:lineRule="auto"/>
      </w:pPr>
      <w:r>
        <w:separator/>
      </w:r>
    </w:p>
  </w:footnote>
  <w:footnote w:type="continuationSeparator" w:id="0">
    <w:p w:rsidR="00F41116" w:rsidRDefault="00F41116" w:rsidP="000C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16" w:rsidRDefault="00F41116" w:rsidP="000C4C98">
    <w:pPr>
      <w:pStyle w:val="Nagwek"/>
      <w:jc w:val="center"/>
    </w:pPr>
    <w:r w:rsidRPr="00DE36F6">
      <w:rPr>
        <w:rFonts w:ascii="Arial" w:hAnsi="Arial" w:cs="Arial"/>
        <w:b/>
        <w:iCs/>
        <w:sz w:val="24"/>
        <w:szCs w:val="24"/>
        <w:lang w:val="cs-CZ"/>
      </w:rPr>
      <w:t>FORMULARZ WYMAGAŃ TECHNICZNYCH – WARUNKÓW GRANICZNYCH</w:t>
    </w:r>
  </w:p>
  <w:p w:rsidR="00F41116" w:rsidRDefault="00F411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5F3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60B2D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B289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37FD5"/>
    <w:multiLevelType w:val="hybridMultilevel"/>
    <w:tmpl w:val="DAD0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5761A"/>
    <w:multiLevelType w:val="hybridMultilevel"/>
    <w:tmpl w:val="492A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0E5A"/>
    <w:multiLevelType w:val="hybridMultilevel"/>
    <w:tmpl w:val="FF9E1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62EA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9F3E0A"/>
    <w:multiLevelType w:val="hybridMultilevel"/>
    <w:tmpl w:val="980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2063D"/>
    <w:multiLevelType w:val="multilevel"/>
    <w:tmpl w:val="01D6BF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D0A0D0C"/>
    <w:multiLevelType w:val="hybridMultilevel"/>
    <w:tmpl w:val="541E7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29D6"/>
    <w:multiLevelType w:val="hybridMultilevel"/>
    <w:tmpl w:val="5BD44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B4D7D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3F7A04"/>
    <w:multiLevelType w:val="hybridMultilevel"/>
    <w:tmpl w:val="8D8E0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C4B9C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8302ED"/>
    <w:multiLevelType w:val="hybridMultilevel"/>
    <w:tmpl w:val="BF4C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94E01"/>
    <w:multiLevelType w:val="hybridMultilevel"/>
    <w:tmpl w:val="B378B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C610B"/>
    <w:multiLevelType w:val="hybridMultilevel"/>
    <w:tmpl w:val="97A8B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A5763"/>
    <w:multiLevelType w:val="hybridMultilevel"/>
    <w:tmpl w:val="550E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25359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005254"/>
    <w:multiLevelType w:val="hybridMultilevel"/>
    <w:tmpl w:val="315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2157A"/>
    <w:multiLevelType w:val="hybridMultilevel"/>
    <w:tmpl w:val="2382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833E0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E36D95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AB3F48"/>
    <w:multiLevelType w:val="hybridMultilevel"/>
    <w:tmpl w:val="BC964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14"/>
  </w:num>
  <w:num w:numId="12">
    <w:abstractNumId w:val="19"/>
  </w:num>
  <w:num w:numId="13">
    <w:abstractNumId w:val="18"/>
  </w:num>
  <w:num w:numId="14">
    <w:abstractNumId w:val="13"/>
  </w:num>
  <w:num w:numId="15">
    <w:abstractNumId w:val="22"/>
  </w:num>
  <w:num w:numId="16">
    <w:abstractNumId w:val="12"/>
  </w:num>
  <w:num w:numId="17">
    <w:abstractNumId w:val="10"/>
  </w:num>
  <w:num w:numId="18">
    <w:abstractNumId w:val="3"/>
  </w:num>
  <w:num w:numId="19">
    <w:abstractNumId w:val="9"/>
  </w:num>
  <w:num w:numId="20">
    <w:abstractNumId w:val="7"/>
  </w:num>
  <w:num w:numId="21">
    <w:abstractNumId w:val="16"/>
  </w:num>
  <w:num w:numId="22">
    <w:abstractNumId w:val="8"/>
  </w:num>
  <w:num w:numId="23">
    <w:abstractNumId w:val="1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2"/>
    <w:rsid w:val="00000758"/>
    <w:rsid w:val="000018B2"/>
    <w:rsid w:val="00002CF2"/>
    <w:rsid w:val="00005D68"/>
    <w:rsid w:val="000062B4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FB"/>
    <w:rsid w:val="00037277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62CD"/>
    <w:rsid w:val="00076D61"/>
    <w:rsid w:val="0008218E"/>
    <w:rsid w:val="000833EA"/>
    <w:rsid w:val="0008348C"/>
    <w:rsid w:val="00083575"/>
    <w:rsid w:val="000846AE"/>
    <w:rsid w:val="000849A8"/>
    <w:rsid w:val="0008508D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490E"/>
    <w:rsid w:val="000B60A4"/>
    <w:rsid w:val="000B69E4"/>
    <w:rsid w:val="000B6E9F"/>
    <w:rsid w:val="000B7060"/>
    <w:rsid w:val="000B76D1"/>
    <w:rsid w:val="000C0696"/>
    <w:rsid w:val="000C1A74"/>
    <w:rsid w:val="000C1A8A"/>
    <w:rsid w:val="000C1E8E"/>
    <w:rsid w:val="000C2CB3"/>
    <w:rsid w:val="000C32C8"/>
    <w:rsid w:val="000C43EC"/>
    <w:rsid w:val="000C4C98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EB"/>
    <w:rsid w:val="000F5982"/>
    <w:rsid w:val="000F5C28"/>
    <w:rsid w:val="000F7A5E"/>
    <w:rsid w:val="00100404"/>
    <w:rsid w:val="001005CA"/>
    <w:rsid w:val="00100F5D"/>
    <w:rsid w:val="0010192E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4554"/>
    <w:rsid w:val="00154E06"/>
    <w:rsid w:val="0015612B"/>
    <w:rsid w:val="00156AF5"/>
    <w:rsid w:val="001618F2"/>
    <w:rsid w:val="00162E61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85"/>
    <w:rsid w:val="001B1757"/>
    <w:rsid w:val="001B2AAE"/>
    <w:rsid w:val="001B2FB7"/>
    <w:rsid w:val="001B5FB6"/>
    <w:rsid w:val="001C10F7"/>
    <w:rsid w:val="001C12FD"/>
    <w:rsid w:val="001C19D5"/>
    <w:rsid w:val="001C1F1E"/>
    <w:rsid w:val="001C2074"/>
    <w:rsid w:val="001C3653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E7702"/>
    <w:rsid w:val="001F315A"/>
    <w:rsid w:val="001F4B6D"/>
    <w:rsid w:val="001F5A1F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BA1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7587A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1E81"/>
    <w:rsid w:val="002C2B97"/>
    <w:rsid w:val="002C2E99"/>
    <w:rsid w:val="002C33B5"/>
    <w:rsid w:val="002C3711"/>
    <w:rsid w:val="002C3840"/>
    <w:rsid w:val="002C3B0F"/>
    <w:rsid w:val="002C4513"/>
    <w:rsid w:val="002C47EE"/>
    <w:rsid w:val="002C501A"/>
    <w:rsid w:val="002C5517"/>
    <w:rsid w:val="002C587E"/>
    <w:rsid w:val="002C5985"/>
    <w:rsid w:val="002C5F58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5B3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0C9"/>
    <w:rsid w:val="003213D8"/>
    <w:rsid w:val="00321C8C"/>
    <w:rsid w:val="003225CF"/>
    <w:rsid w:val="00323649"/>
    <w:rsid w:val="003246F5"/>
    <w:rsid w:val="00325620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267C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6BA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325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68B4"/>
    <w:rsid w:val="003A70BE"/>
    <w:rsid w:val="003A73B1"/>
    <w:rsid w:val="003A77A6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83E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866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019B"/>
    <w:rsid w:val="00422C1F"/>
    <w:rsid w:val="00422C58"/>
    <w:rsid w:val="0042476D"/>
    <w:rsid w:val="004251F3"/>
    <w:rsid w:val="0042646F"/>
    <w:rsid w:val="0042690F"/>
    <w:rsid w:val="00430004"/>
    <w:rsid w:val="004305D1"/>
    <w:rsid w:val="00432450"/>
    <w:rsid w:val="00432C18"/>
    <w:rsid w:val="004331A3"/>
    <w:rsid w:val="00433C7C"/>
    <w:rsid w:val="0043767F"/>
    <w:rsid w:val="00437FA7"/>
    <w:rsid w:val="004412A2"/>
    <w:rsid w:val="0044167A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3C68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69"/>
    <w:rsid w:val="004746BB"/>
    <w:rsid w:val="00474D9D"/>
    <w:rsid w:val="0047688E"/>
    <w:rsid w:val="00477059"/>
    <w:rsid w:val="004776A1"/>
    <w:rsid w:val="00480DF8"/>
    <w:rsid w:val="00480F2D"/>
    <w:rsid w:val="004819E5"/>
    <w:rsid w:val="00482EDC"/>
    <w:rsid w:val="00485082"/>
    <w:rsid w:val="0048572F"/>
    <w:rsid w:val="00485CD4"/>
    <w:rsid w:val="00486D77"/>
    <w:rsid w:val="00486F87"/>
    <w:rsid w:val="0049044C"/>
    <w:rsid w:val="00491EE7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5177"/>
    <w:rsid w:val="004A6D04"/>
    <w:rsid w:val="004A7678"/>
    <w:rsid w:val="004A7E7D"/>
    <w:rsid w:val="004B16DC"/>
    <w:rsid w:val="004B1CA9"/>
    <w:rsid w:val="004B4906"/>
    <w:rsid w:val="004B5DB6"/>
    <w:rsid w:val="004B6D8E"/>
    <w:rsid w:val="004B7544"/>
    <w:rsid w:val="004C13CB"/>
    <w:rsid w:val="004C18E9"/>
    <w:rsid w:val="004C28F7"/>
    <w:rsid w:val="004C2D9B"/>
    <w:rsid w:val="004C3899"/>
    <w:rsid w:val="004C4EC4"/>
    <w:rsid w:val="004C5769"/>
    <w:rsid w:val="004C5F7C"/>
    <w:rsid w:val="004C681D"/>
    <w:rsid w:val="004C7EB9"/>
    <w:rsid w:val="004C7F54"/>
    <w:rsid w:val="004D1BEC"/>
    <w:rsid w:val="004D283A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6FC"/>
    <w:rsid w:val="004E5C6A"/>
    <w:rsid w:val="004E5FC8"/>
    <w:rsid w:val="004F0F27"/>
    <w:rsid w:val="004F187C"/>
    <w:rsid w:val="004F3707"/>
    <w:rsid w:val="004F409E"/>
    <w:rsid w:val="004F727B"/>
    <w:rsid w:val="00500D5B"/>
    <w:rsid w:val="00500E3D"/>
    <w:rsid w:val="00500EA4"/>
    <w:rsid w:val="00502450"/>
    <w:rsid w:val="00502FD1"/>
    <w:rsid w:val="0050576F"/>
    <w:rsid w:val="00505CA8"/>
    <w:rsid w:val="00507A55"/>
    <w:rsid w:val="00507FE7"/>
    <w:rsid w:val="005110A0"/>
    <w:rsid w:val="005112BD"/>
    <w:rsid w:val="00511E15"/>
    <w:rsid w:val="00512DB9"/>
    <w:rsid w:val="00512FAF"/>
    <w:rsid w:val="00513300"/>
    <w:rsid w:val="00513E8A"/>
    <w:rsid w:val="0051564F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4784"/>
    <w:rsid w:val="005254CF"/>
    <w:rsid w:val="00525C81"/>
    <w:rsid w:val="00530F9B"/>
    <w:rsid w:val="00531702"/>
    <w:rsid w:val="00534501"/>
    <w:rsid w:val="005361A5"/>
    <w:rsid w:val="00536324"/>
    <w:rsid w:val="005363E5"/>
    <w:rsid w:val="00537517"/>
    <w:rsid w:val="00540BB3"/>
    <w:rsid w:val="00540E6C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46D9"/>
    <w:rsid w:val="00554F5C"/>
    <w:rsid w:val="0055677E"/>
    <w:rsid w:val="0055699E"/>
    <w:rsid w:val="005606C4"/>
    <w:rsid w:val="00560E53"/>
    <w:rsid w:val="00560FA3"/>
    <w:rsid w:val="005624E3"/>
    <w:rsid w:val="00562A88"/>
    <w:rsid w:val="00564257"/>
    <w:rsid w:val="00567B5A"/>
    <w:rsid w:val="00570E2A"/>
    <w:rsid w:val="0057114E"/>
    <w:rsid w:val="00572FB6"/>
    <w:rsid w:val="00573B9A"/>
    <w:rsid w:val="00573F6E"/>
    <w:rsid w:val="005749A4"/>
    <w:rsid w:val="005766F5"/>
    <w:rsid w:val="00577076"/>
    <w:rsid w:val="005801DF"/>
    <w:rsid w:val="005804B2"/>
    <w:rsid w:val="00580A9E"/>
    <w:rsid w:val="00580BE7"/>
    <w:rsid w:val="00581668"/>
    <w:rsid w:val="0058389A"/>
    <w:rsid w:val="005842FA"/>
    <w:rsid w:val="005850B7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A61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59"/>
    <w:rsid w:val="005B4E66"/>
    <w:rsid w:val="005B513A"/>
    <w:rsid w:val="005C3A86"/>
    <w:rsid w:val="005C3E16"/>
    <w:rsid w:val="005D42F2"/>
    <w:rsid w:val="005D4E84"/>
    <w:rsid w:val="005E0CBC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1473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6C8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7597A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6D27"/>
    <w:rsid w:val="006A76BE"/>
    <w:rsid w:val="006A7D45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BBB"/>
    <w:rsid w:val="006C3248"/>
    <w:rsid w:val="006C35D3"/>
    <w:rsid w:val="006C36C1"/>
    <w:rsid w:val="006C39E1"/>
    <w:rsid w:val="006C40E1"/>
    <w:rsid w:val="006C4BDD"/>
    <w:rsid w:val="006C4F13"/>
    <w:rsid w:val="006C7264"/>
    <w:rsid w:val="006C7608"/>
    <w:rsid w:val="006C791F"/>
    <w:rsid w:val="006D3C46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4D81"/>
    <w:rsid w:val="00705D40"/>
    <w:rsid w:val="007065CC"/>
    <w:rsid w:val="0070669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26C4"/>
    <w:rsid w:val="00722CB4"/>
    <w:rsid w:val="007233F2"/>
    <w:rsid w:val="00723CF0"/>
    <w:rsid w:val="00723F9F"/>
    <w:rsid w:val="007243A4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3D3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94D"/>
    <w:rsid w:val="00766BB0"/>
    <w:rsid w:val="00766EB9"/>
    <w:rsid w:val="00767110"/>
    <w:rsid w:val="00767837"/>
    <w:rsid w:val="00767B54"/>
    <w:rsid w:val="00770E5C"/>
    <w:rsid w:val="0077101C"/>
    <w:rsid w:val="007710E9"/>
    <w:rsid w:val="0077311B"/>
    <w:rsid w:val="007732C9"/>
    <w:rsid w:val="0077379A"/>
    <w:rsid w:val="00773BCF"/>
    <w:rsid w:val="0077552F"/>
    <w:rsid w:val="00776446"/>
    <w:rsid w:val="0078151C"/>
    <w:rsid w:val="00782E60"/>
    <w:rsid w:val="007830C2"/>
    <w:rsid w:val="00784A2C"/>
    <w:rsid w:val="00785210"/>
    <w:rsid w:val="007856E9"/>
    <w:rsid w:val="00787900"/>
    <w:rsid w:val="007904B1"/>
    <w:rsid w:val="00790F87"/>
    <w:rsid w:val="0079141E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51AF"/>
    <w:rsid w:val="007C5B4D"/>
    <w:rsid w:val="007C64F1"/>
    <w:rsid w:val="007C682F"/>
    <w:rsid w:val="007C7396"/>
    <w:rsid w:val="007D1FC2"/>
    <w:rsid w:val="007D3168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D5B"/>
    <w:rsid w:val="007E6EB1"/>
    <w:rsid w:val="007E79ED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5E1"/>
    <w:rsid w:val="00810665"/>
    <w:rsid w:val="00812347"/>
    <w:rsid w:val="008148E6"/>
    <w:rsid w:val="00814F00"/>
    <w:rsid w:val="008153A7"/>
    <w:rsid w:val="008155E4"/>
    <w:rsid w:val="00815627"/>
    <w:rsid w:val="00815CD2"/>
    <w:rsid w:val="00815D9A"/>
    <w:rsid w:val="00815E58"/>
    <w:rsid w:val="008164A0"/>
    <w:rsid w:val="008166AC"/>
    <w:rsid w:val="00816B9F"/>
    <w:rsid w:val="00817EBB"/>
    <w:rsid w:val="00817F26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377C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061"/>
    <w:rsid w:val="00887600"/>
    <w:rsid w:val="0088788F"/>
    <w:rsid w:val="00887939"/>
    <w:rsid w:val="008906B4"/>
    <w:rsid w:val="00890856"/>
    <w:rsid w:val="00890DE6"/>
    <w:rsid w:val="008910AD"/>
    <w:rsid w:val="00893A07"/>
    <w:rsid w:val="0089410F"/>
    <w:rsid w:val="0089429D"/>
    <w:rsid w:val="00894E12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22F8"/>
    <w:rsid w:val="008B44FF"/>
    <w:rsid w:val="008B679A"/>
    <w:rsid w:val="008B6918"/>
    <w:rsid w:val="008B78B0"/>
    <w:rsid w:val="008B7DD6"/>
    <w:rsid w:val="008C020D"/>
    <w:rsid w:val="008C0601"/>
    <w:rsid w:val="008C0F33"/>
    <w:rsid w:val="008C1468"/>
    <w:rsid w:val="008C16F1"/>
    <w:rsid w:val="008C21C4"/>
    <w:rsid w:val="008C2F25"/>
    <w:rsid w:val="008C3874"/>
    <w:rsid w:val="008C3C9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3D7E"/>
    <w:rsid w:val="008D3E08"/>
    <w:rsid w:val="008D3F38"/>
    <w:rsid w:val="008D4AEF"/>
    <w:rsid w:val="008D7BB1"/>
    <w:rsid w:val="008E0460"/>
    <w:rsid w:val="008E09F8"/>
    <w:rsid w:val="008E1786"/>
    <w:rsid w:val="008E1F2C"/>
    <w:rsid w:val="008E2B56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01FA"/>
    <w:rsid w:val="009512AB"/>
    <w:rsid w:val="009514AE"/>
    <w:rsid w:val="00951DD7"/>
    <w:rsid w:val="0095412B"/>
    <w:rsid w:val="0095470E"/>
    <w:rsid w:val="00954793"/>
    <w:rsid w:val="00954E32"/>
    <w:rsid w:val="0095582E"/>
    <w:rsid w:val="0095591B"/>
    <w:rsid w:val="00955B2C"/>
    <w:rsid w:val="00960149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2E9E"/>
    <w:rsid w:val="009936DD"/>
    <w:rsid w:val="00997A1D"/>
    <w:rsid w:val="009A01EF"/>
    <w:rsid w:val="009A08FD"/>
    <w:rsid w:val="009A24FD"/>
    <w:rsid w:val="009A28B9"/>
    <w:rsid w:val="009A3933"/>
    <w:rsid w:val="009A3ABD"/>
    <w:rsid w:val="009A495E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13DE"/>
    <w:rsid w:val="009F14D2"/>
    <w:rsid w:val="009F177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5B9"/>
    <w:rsid w:val="00A1579D"/>
    <w:rsid w:val="00A171B8"/>
    <w:rsid w:val="00A17F1C"/>
    <w:rsid w:val="00A20420"/>
    <w:rsid w:val="00A21B3D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1965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55B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491"/>
    <w:rsid w:val="00A7188E"/>
    <w:rsid w:val="00A71D09"/>
    <w:rsid w:val="00A72147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1A58"/>
    <w:rsid w:val="00A82420"/>
    <w:rsid w:val="00A82A1E"/>
    <w:rsid w:val="00A82C4D"/>
    <w:rsid w:val="00A832A2"/>
    <w:rsid w:val="00A8335E"/>
    <w:rsid w:val="00A834B3"/>
    <w:rsid w:val="00A838BA"/>
    <w:rsid w:val="00A83A9F"/>
    <w:rsid w:val="00A841B2"/>
    <w:rsid w:val="00A84940"/>
    <w:rsid w:val="00A86AA5"/>
    <w:rsid w:val="00A86AF0"/>
    <w:rsid w:val="00A86B38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2036"/>
    <w:rsid w:val="00AB498E"/>
    <w:rsid w:val="00AB4C78"/>
    <w:rsid w:val="00AB5347"/>
    <w:rsid w:val="00AB5CCD"/>
    <w:rsid w:val="00AB6403"/>
    <w:rsid w:val="00AB6B6F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05B1"/>
    <w:rsid w:val="00AD11B5"/>
    <w:rsid w:val="00AD208E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321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431A"/>
    <w:rsid w:val="00B05D43"/>
    <w:rsid w:val="00B079D9"/>
    <w:rsid w:val="00B112D9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3D83"/>
    <w:rsid w:val="00B23E59"/>
    <w:rsid w:val="00B25B05"/>
    <w:rsid w:val="00B26684"/>
    <w:rsid w:val="00B27F92"/>
    <w:rsid w:val="00B30D8C"/>
    <w:rsid w:val="00B30FB0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AA2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176B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2642"/>
    <w:rsid w:val="00BB3776"/>
    <w:rsid w:val="00BB4946"/>
    <w:rsid w:val="00BB66AE"/>
    <w:rsid w:val="00BB6BD6"/>
    <w:rsid w:val="00BB6FDB"/>
    <w:rsid w:val="00BB7B35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A1C"/>
    <w:rsid w:val="00BE6A55"/>
    <w:rsid w:val="00BE6D86"/>
    <w:rsid w:val="00BE744F"/>
    <w:rsid w:val="00BE7C27"/>
    <w:rsid w:val="00BF0587"/>
    <w:rsid w:val="00BF0944"/>
    <w:rsid w:val="00BF22BB"/>
    <w:rsid w:val="00BF2648"/>
    <w:rsid w:val="00BF2EA0"/>
    <w:rsid w:val="00BF3AC5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3F8E"/>
    <w:rsid w:val="00C154BF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46C"/>
    <w:rsid w:val="00C269FB"/>
    <w:rsid w:val="00C26AA9"/>
    <w:rsid w:val="00C276B4"/>
    <w:rsid w:val="00C316CE"/>
    <w:rsid w:val="00C32D02"/>
    <w:rsid w:val="00C33695"/>
    <w:rsid w:val="00C33BED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2106"/>
    <w:rsid w:val="00C52191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02E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10C6"/>
    <w:rsid w:val="00C716E3"/>
    <w:rsid w:val="00C72492"/>
    <w:rsid w:val="00C747CC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A03E8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118A"/>
    <w:rsid w:val="00CF1780"/>
    <w:rsid w:val="00CF1FB9"/>
    <w:rsid w:val="00CF2A0C"/>
    <w:rsid w:val="00CF51D3"/>
    <w:rsid w:val="00CF5674"/>
    <w:rsid w:val="00CF628B"/>
    <w:rsid w:val="00CF6306"/>
    <w:rsid w:val="00D00E73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303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45AA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159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27E0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7756"/>
    <w:rsid w:val="00DC1DF4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22B"/>
    <w:rsid w:val="00DD755E"/>
    <w:rsid w:val="00DD7A36"/>
    <w:rsid w:val="00DE03D0"/>
    <w:rsid w:val="00DE15B7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E7CD9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4E05"/>
    <w:rsid w:val="00E75AD8"/>
    <w:rsid w:val="00E76E4E"/>
    <w:rsid w:val="00E7729B"/>
    <w:rsid w:val="00E77E89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EDB"/>
    <w:rsid w:val="00E91FF2"/>
    <w:rsid w:val="00E92C89"/>
    <w:rsid w:val="00E92F5D"/>
    <w:rsid w:val="00E95433"/>
    <w:rsid w:val="00E95DA1"/>
    <w:rsid w:val="00E96091"/>
    <w:rsid w:val="00E97065"/>
    <w:rsid w:val="00E974FF"/>
    <w:rsid w:val="00E97689"/>
    <w:rsid w:val="00EA16AC"/>
    <w:rsid w:val="00EA1AA0"/>
    <w:rsid w:val="00EA1E9A"/>
    <w:rsid w:val="00EA45E9"/>
    <w:rsid w:val="00EA4BEF"/>
    <w:rsid w:val="00EA5218"/>
    <w:rsid w:val="00EA5CD2"/>
    <w:rsid w:val="00EA6112"/>
    <w:rsid w:val="00EA77D3"/>
    <w:rsid w:val="00EB030D"/>
    <w:rsid w:val="00EB05A2"/>
    <w:rsid w:val="00EB1BD7"/>
    <w:rsid w:val="00EB1BDF"/>
    <w:rsid w:val="00EB314B"/>
    <w:rsid w:val="00EB599A"/>
    <w:rsid w:val="00EB7A1E"/>
    <w:rsid w:val="00EC010E"/>
    <w:rsid w:val="00EC11D9"/>
    <w:rsid w:val="00EC1EF1"/>
    <w:rsid w:val="00EC1FBD"/>
    <w:rsid w:val="00EC3715"/>
    <w:rsid w:val="00EC4A8F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16B"/>
    <w:rsid w:val="00F02809"/>
    <w:rsid w:val="00F0320B"/>
    <w:rsid w:val="00F0494B"/>
    <w:rsid w:val="00F0683B"/>
    <w:rsid w:val="00F0724D"/>
    <w:rsid w:val="00F07AD6"/>
    <w:rsid w:val="00F1153C"/>
    <w:rsid w:val="00F13092"/>
    <w:rsid w:val="00F13B3E"/>
    <w:rsid w:val="00F146F1"/>
    <w:rsid w:val="00F16BF0"/>
    <w:rsid w:val="00F20F66"/>
    <w:rsid w:val="00F21ABA"/>
    <w:rsid w:val="00F21ACC"/>
    <w:rsid w:val="00F22460"/>
    <w:rsid w:val="00F2346A"/>
    <w:rsid w:val="00F244F7"/>
    <w:rsid w:val="00F24A33"/>
    <w:rsid w:val="00F25205"/>
    <w:rsid w:val="00F25A19"/>
    <w:rsid w:val="00F26576"/>
    <w:rsid w:val="00F266CF"/>
    <w:rsid w:val="00F272EC"/>
    <w:rsid w:val="00F27A94"/>
    <w:rsid w:val="00F27ABF"/>
    <w:rsid w:val="00F30DDE"/>
    <w:rsid w:val="00F31129"/>
    <w:rsid w:val="00F311F8"/>
    <w:rsid w:val="00F3208C"/>
    <w:rsid w:val="00F32425"/>
    <w:rsid w:val="00F32A36"/>
    <w:rsid w:val="00F34503"/>
    <w:rsid w:val="00F358C0"/>
    <w:rsid w:val="00F3603A"/>
    <w:rsid w:val="00F363A3"/>
    <w:rsid w:val="00F400E9"/>
    <w:rsid w:val="00F41116"/>
    <w:rsid w:val="00F41160"/>
    <w:rsid w:val="00F4129D"/>
    <w:rsid w:val="00F4182A"/>
    <w:rsid w:val="00F41836"/>
    <w:rsid w:val="00F422FD"/>
    <w:rsid w:val="00F435E3"/>
    <w:rsid w:val="00F43780"/>
    <w:rsid w:val="00F439A7"/>
    <w:rsid w:val="00F44933"/>
    <w:rsid w:val="00F44C97"/>
    <w:rsid w:val="00F4515F"/>
    <w:rsid w:val="00F45C09"/>
    <w:rsid w:val="00F45FAE"/>
    <w:rsid w:val="00F46E0C"/>
    <w:rsid w:val="00F50CF0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34A"/>
    <w:rsid w:val="00F756A9"/>
    <w:rsid w:val="00F76719"/>
    <w:rsid w:val="00F81307"/>
    <w:rsid w:val="00F8178E"/>
    <w:rsid w:val="00F8382B"/>
    <w:rsid w:val="00F84E99"/>
    <w:rsid w:val="00F85286"/>
    <w:rsid w:val="00F86826"/>
    <w:rsid w:val="00F87A52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48E"/>
    <w:rsid w:val="00FB2943"/>
    <w:rsid w:val="00FB2AEA"/>
    <w:rsid w:val="00FB2D20"/>
    <w:rsid w:val="00FB3FC4"/>
    <w:rsid w:val="00FB45A7"/>
    <w:rsid w:val="00FB47B7"/>
    <w:rsid w:val="00FB7282"/>
    <w:rsid w:val="00FC07B0"/>
    <w:rsid w:val="00FC2A5B"/>
    <w:rsid w:val="00FC37DE"/>
    <w:rsid w:val="00FC3AC6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7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05837-A2B9-4C75-9973-CDB25EAB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4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5804B2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5804B2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5804B2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5804B2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580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B0"/>
    <w:rPr>
      <w:rFonts w:ascii="Segoe UI" w:eastAsia="Calibri" w:hAnsi="Segoe UI" w:cs="Segoe UI"/>
      <w:sz w:val="18"/>
      <w:szCs w:val="18"/>
    </w:rPr>
  </w:style>
  <w:style w:type="paragraph" w:customStyle="1" w:styleId="Tekstpodstawowywcity1">
    <w:name w:val="Tekst podstawowy wcięty1"/>
    <w:basedOn w:val="Normalny"/>
    <w:rsid w:val="00323649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Numerowanie,Akapit z listą BS,Kolorowa lista — akcent 11,sw tekst,CW_Lista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B112D9"/>
    <w:pPr>
      <w:suppressAutoHyphens/>
      <w:autoSpaceDN w:val="0"/>
      <w:spacing w:after="200" w:line="276" w:lineRule="auto"/>
      <w:ind w:left="720"/>
    </w:pPr>
    <w:rPr>
      <w:kern w:val="3"/>
    </w:rPr>
  </w:style>
  <w:style w:type="character" w:customStyle="1" w:styleId="AkapitzlistZnak">
    <w:name w:val="Akapit z listą Znak"/>
    <w:aliases w:val="Numerowanie Znak,Akapit z listą BS Znak,Kolorowa lista — akcent 11 Znak,sw tekst Znak,CW_Lista Znak,Podsis rysunku Znak,Akapit z listą numerowaną Znak,maz_wyliczenie Znak,opis dzialania Znak,K-P_odwolanie Znak,A_wyliczenie Znak"/>
    <w:link w:val="Akapitzlist"/>
    <w:uiPriority w:val="34"/>
    <w:qFormat/>
    <w:locked/>
    <w:rsid w:val="00B112D9"/>
    <w:rPr>
      <w:rFonts w:ascii="Calibri" w:eastAsia="Calibri" w:hAnsi="Calibri" w:cs="Calibri"/>
      <w:kern w:val="3"/>
    </w:rPr>
  </w:style>
  <w:style w:type="character" w:styleId="Pogrubienie">
    <w:name w:val="Strong"/>
    <w:basedOn w:val="Domylnaczcionkaakapitu"/>
    <w:uiPriority w:val="22"/>
    <w:qFormat/>
    <w:rsid w:val="00EC4A8F"/>
    <w:rPr>
      <w:b/>
      <w:bCs/>
    </w:rPr>
  </w:style>
  <w:style w:type="character" w:customStyle="1" w:styleId="s1">
    <w:name w:val="s1"/>
    <w:basedOn w:val="Domylnaczcionkaakapitu"/>
    <w:rsid w:val="00E77E89"/>
  </w:style>
  <w:style w:type="table" w:styleId="Tabela-Siatka">
    <w:name w:val="Table Grid"/>
    <w:basedOn w:val="Standardowy"/>
    <w:uiPriority w:val="39"/>
    <w:rsid w:val="005B4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C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C4C9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C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A78FADFF.dotm</Template>
  <TotalTime>4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Zbigniew Skorupski</cp:lastModifiedBy>
  <cp:revision>7</cp:revision>
  <cp:lastPrinted>2020-06-24T06:35:00Z</cp:lastPrinted>
  <dcterms:created xsi:type="dcterms:W3CDTF">2024-04-25T09:22:00Z</dcterms:created>
  <dcterms:modified xsi:type="dcterms:W3CDTF">2024-04-25T09:27:00Z</dcterms:modified>
</cp:coreProperties>
</file>