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E63E" w14:textId="5EF1A612" w:rsidR="00416B89" w:rsidRPr="00321B97" w:rsidRDefault="001A37E2" w:rsidP="00C92E3F">
      <w:pPr>
        <w:spacing w:after="0" w:line="240" w:lineRule="auto"/>
        <w:ind w:left="920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6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52BC83E4" w14:textId="226A442D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0BFF1B0F" w14:textId="77777777" w:rsidR="00BD1EE7" w:rsidRPr="00EC7015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62271B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EC7015" w:rsidRDefault="001A37E2" w:rsidP="00D51982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4DE05A6" w14:textId="748B74D0" w:rsidR="00416B89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C2DA83" w14:textId="77777777" w:rsidR="00416B89" w:rsidRPr="00416B89" w:rsidRDefault="00416B89" w:rsidP="00416B89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416B8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77777777" w:rsidR="00416B89" w:rsidRPr="00321B97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17115E2" w14:textId="1FFDBFFD" w:rsidR="00C7263D" w:rsidRDefault="00416B89" w:rsidP="00C7263D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  <w:r w:rsidRPr="00C25DD5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>SKŁADANY W CELU WYKAZANIA SPEŁNIANIA WARUNKU POSIADANIA WIEDZY I DOŚWIADCZENIA</w:t>
      </w:r>
    </w:p>
    <w:p w14:paraId="58322474" w14:textId="4988B4FC" w:rsidR="00302E91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C93FE64" w14:textId="443B49A6" w:rsidR="00416B89" w:rsidRPr="00AC59F4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Z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amówieni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pn.</w:t>
      </w:r>
      <w:r w:rsidR="00BB3110" w:rsidRPr="00BB3110">
        <w:rPr>
          <w:rFonts w:asciiTheme="minorHAnsi" w:hAnsiTheme="minorHAnsi" w:cstheme="minorHAnsi"/>
          <w:sz w:val="20"/>
          <w:szCs w:val="20"/>
        </w:rPr>
        <w:t xml:space="preserve"> </w:t>
      </w:r>
      <w:r w:rsidR="00BB3110">
        <w:rPr>
          <w:rFonts w:asciiTheme="minorHAnsi" w:hAnsiTheme="minorHAnsi" w:cstheme="minorHAnsi"/>
          <w:sz w:val="20"/>
          <w:szCs w:val="20"/>
        </w:rPr>
        <w:t xml:space="preserve">Konserwacja nawierzchni dróg powiatowych – nakładki (tu: Wykonanie nakładki bitumicznej na DP nr 3142W  ul. </w:t>
      </w:r>
      <w:proofErr w:type="spellStart"/>
      <w:r w:rsidR="00BB3110">
        <w:rPr>
          <w:rFonts w:asciiTheme="minorHAnsi" w:hAnsiTheme="minorHAnsi" w:cstheme="minorHAnsi"/>
          <w:sz w:val="20"/>
          <w:szCs w:val="20"/>
        </w:rPr>
        <w:t>Gordziałkowskiego</w:t>
      </w:r>
      <w:proofErr w:type="spellEnd"/>
      <w:r w:rsidR="00BB3110">
        <w:rPr>
          <w:rFonts w:asciiTheme="minorHAnsi" w:hAnsiTheme="minorHAnsi" w:cstheme="minorHAnsi"/>
          <w:sz w:val="20"/>
          <w:szCs w:val="20"/>
        </w:rPr>
        <w:t xml:space="preserve"> w Pruszkowie – długość ok. 520 m)  </w:t>
      </w:r>
      <w:r w:rsidR="00BB3110">
        <w:rPr>
          <w:rFonts w:asciiTheme="minorHAnsi" w:hAnsiTheme="minorHAnsi" w:cstheme="minorHAnsi"/>
          <w:sz w:val="20"/>
          <w:szCs w:val="20"/>
        </w:rPr>
        <w:t xml:space="preserve"> 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</w:t>
      </w:r>
    </w:p>
    <w:p w14:paraId="1E797EA3" w14:textId="2AEF28C3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tbl>
      <w:tblPr>
        <w:tblStyle w:val="Tabela-Siatka"/>
        <w:tblW w:w="14170" w:type="dxa"/>
        <w:tblLayout w:type="fixed"/>
        <w:tblLook w:val="0000" w:firstRow="0" w:lastRow="0" w:firstColumn="0" w:lastColumn="0" w:noHBand="0" w:noVBand="0"/>
      </w:tblPr>
      <w:tblGrid>
        <w:gridCol w:w="831"/>
        <w:gridCol w:w="1727"/>
        <w:gridCol w:w="1690"/>
        <w:gridCol w:w="1843"/>
        <w:gridCol w:w="2693"/>
        <w:gridCol w:w="2268"/>
        <w:gridCol w:w="1276"/>
        <w:gridCol w:w="1842"/>
      </w:tblGrid>
      <w:tr w:rsidR="00F203D9" w:rsidRPr="00426458" w14:paraId="6CD35E19" w14:textId="1BF411B4" w:rsidTr="00CE7617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F203D9" w:rsidRPr="00C25DD5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14:paraId="7DB4B2AE" w14:textId="77777777" w:rsidR="00F203D9" w:rsidRPr="00C25DD5" w:rsidRDefault="00F203D9" w:rsidP="0045431A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690" w:type="dxa"/>
            <w:shd w:val="clear" w:color="auto" w:fill="DEEAF6" w:themeFill="accent1" w:themeFillTint="33"/>
            <w:vAlign w:val="center"/>
          </w:tcPr>
          <w:p w14:paraId="453A797E" w14:textId="77777777" w:rsidR="00CE7617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Funkcja osoby </w:t>
            </w:r>
          </w:p>
          <w:p w14:paraId="1837BBB1" w14:textId="3858E448" w:rsidR="00F203D9" w:rsidRPr="00C25DD5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 Zespole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0B20FE3D" w14:textId="706DAC19" w:rsidR="00F203D9" w:rsidRPr="00255E92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>Uprawnienia budowlane</w:t>
            </w:r>
          </w:p>
          <w:p w14:paraId="6ADF9D8C" w14:textId="77777777" w:rsidR="00CE7617" w:rsidRDefault="00CE7617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</w:p>
          <w:p w14:paraId="0B2781B9" w14:textId="0F55D52B" w:rsidR="00F203D9" w:rsidRPr="00CE7617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  <w:t>Rok Numer</w:t>
            </w:r>
          </w:p>
          <w:p w14:paraId="5C4645E2" w14:textId="64EFDA09" w:rsidR="00F203D9" w:rsidRPr="00C25DD5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2071DCFC" w14:textId="1650E919" w:rsidR="00F203D9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Doświadczenie- przedmiot inwestycji</w:t>
            </w:r>
          </w:p>
          <w:p w14:paraId="08EC00EE" w14:textId="77777777" w:rsidR="00D12054" w:rsidRDefault="00D12054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  <w:p w14:paraId="5EEF0529" w14:textId="36C12375" w:rsidR="00D12054" w:rsidRPr="00C25DD5" w:rsidRDefault="00AC59F4" w:rsidP="00AC59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Wpisać zgodnie z warunkami SWZ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5F8D595" w14:textId="1E4D6E4E" w:rsidR="00F203D9" w:rsidRPr="00C25DD5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Data realizacji inwestycji</w:t>
            </w:r>
          </w:p>
          <w:p w14:paraId="23632881" w14:textId="46CE9AC9" w:rsidR="00F203D9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(od – do )</w:t>
            </w:r>
          </w:p>
          <w:p w14:paraId="7F14EAEE" w14:textId="77777777" w:rsidR="00CE7617" w:rsidRDefault="00CE7617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  <w:p w14:paraId="3A81AFB8" w14:textId="0BAA8A89" w:rsidR="00CE7617" w:rsidRDefault="00D12054" w:rsidP="00CE76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>Wpisać :</w:t>
            </w:r>
            <w:r w:rsidR="00CE7617"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 xml:space="preserve"> datę zakończenia i </w:t>
            </w:r>
          </w:p>
          <w:p w14:paraId="12A5CDF0" w14:textId="7D582B4A" w:rsidR="00D12054" w:rsidRPr="00CE7617" w:rsidRDefault="00D12054" w:rsidP="00CE76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>datę oddania do użytkowania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5BA86D6" w14:textId="323FE92E" w:rsidR="00CE7617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Wartość inwestycji</w:t>
            </w:r>
            <w:r w:rsidR="00CE761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 </w:t>
            </w:r>
          </w:p>
          <w:p w14:paraId="58E15C48" w14:textId="77777777" w:rsidR="00CE7617" w:rsidRDefault="00CE7617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  <w:p w14:paraId="7DDA3412" w14:textId="35123ED2" w:rsidR="00F203D9" w:rsidRPr="00CE7617" w:rsidRDefault="00CE7617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 xml:space="preserve">(zł brutto) 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5D87D349" w14:textId="77777777" w:rsidR="00F203D9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Podstawa dysponowania</w:t>
            </w:r>
          </w:p>
          <w:p w14:paraId="66B63A32" w14:textId="6F4C4F37" w:rsidR="00F203D9" w:rsidRPr="00C25DD5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osobą</w:t>
            </w:r>
            <w:r w:rsidRPr="00C25DD5">
              <w:rPr>
                <w:rStyle w:val="Odwoanieprzypisudolnego"/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footnoteReference w:id="1"/>
            </w:r>
          </w:p>
          <w:p w14:paraId="77E37A2F" w14:textId="77777777" w:rsidR="00F203D9" w:rsidRPr="00C25DD5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F203D9" w:rsidRPr="00426458" w14:paraId="0B8693EF" w14:textId="3A71B630" w:rsidTr="00CE7617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14:paraId="0BAB813D" w14:textId="77777777" w:rsidR="00F203D9" w:rsidRPr="00C25DD5" w:rsidRDefault="00F203D9" w:rsidP="00E06F6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0" w:type="dxa"/>
            <w:shd w:val="clear" w:color="auto" w:fill="DEEAF6" w:themeFill="accent1" w:themeFillTint="33"/>
            <w:vAlign w:val="center"/>
          </w:tcPr>
          <w:p w14:paraId="4D89ABDE" w14:textId="77777777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93FB96C" w14:textId="44C9160F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5935205" w14:textId="5C12EE27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FBE52A5" w14:textId="36B1CB22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7375730F" w14:textId="4162EECF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59902FCC" w14:textId="2C976260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8</w:t>
            </w:r>
          </w:p>
        </w:tc>
      </w:tr>
      <w:tr w:rsidR="00F203D9" w:rsidRPr="00426458" w14:paraId="073CF1CE" w14:textId="12797961" w:rsidTr="00CE7617">
        <w:trPr>
          <w:trHeight w:val="251"/>
        </w:trPr>
        <w:tc>
          <w:tcPr>
            <w:tcW w:w="831" w:type="dxa"/>
            <w:vAlign w:val="center"/>
          </w:tcPr>
          <w:p w14:paraId="6C29030E" w14:textId="7D406CF7" w:rsidR="00F203D9" w:rsidRPr="00426458" w:rsidRDefault="00F203D9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2AF32E4B" w14:textId="77777777" w:rsidR="00F203D9" w:rsidRDefault="00F203D9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C673288" w14:textId="20AD145E" w:rsidR="00AC59F4" w:rsidRPr="00426458" w:rsidRDefault="00AC59F4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</w:tcPr>
          <w:p w14:paraId="157A9D59" w14:textId="77777777" w:rsidR="0045431A" w:rsidRDefault="0045431A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3E28AD4" w14:textId="2AE45060" w:rsidR="005A35F9" w:rsidRDefault="005A35F9" w:rsidP="00CE7617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4C9C4CD5" w14:textId="77777777" w:rsidR="005A35F9" w:rsidRDefault="005A35F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E12F1C0" w14:textId="2A4D573C" w:rsidR="00AC59F4" w:rsidRDefault="00F203D9" w:rsidP="00AC59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426458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Kierownik Budowy  </w:t>
            </w:r>
          </w:p>
          <w:p w14:paraId="1508BD04" w14:textId="7CE8334F" w:rsidR="00AC59F4" w:rsidRDefault="00AC59F4" w:rsidP="00AC59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426458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w specjalności </w:t>
            </w:r>
            <w:r w:rsidR="00BB3110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………………..</w:t>
            </w:r>
          </w:p>
          <w:p w14:paraId="0B73F9C2" w14:textId="77777777" w:rsidR="0045431A" w:rsidRDefault="0045431A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912E952" w14:textId="77777777" w:rsidR="0045431A" w:rsidRDefault="0045431A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180BD2C" w14:textId="563721DD" w:rsidR="0045431A" w:rsidRDefault="0045431A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C1AF86C" w14:textId="7B3A972A" w:rsidR="000B345D" w:rsidRDefault="000B345D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1C61528" w14:textId="77777777" w:rsidR="000B345D" w:rsidRDefault="000B345D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823ACE3" w14:textId="705900CD" w:rsidR="0045431A" w:rsidRPr="00426458" w:rsidRDefault="0045431A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32A186B6" w14:textId="77777777" w:rsidR="00F203D9" w:rsidRPr="00426458" w:rsidRDefault="00F203D9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7039ECCF" w14:textId="2926052E" w:rsidR="00F203D9" w:rsidRPr="00426458" w:rsidRDefault="00F203D9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793EC4D8" w14:textId="77777777" w:rsidR="00F203D9" w:rsidRPr="00426458" w:rsidRDefault="00F203D9" w:rsidP="00E06F6E">
            <w:pPr>
              <w:rPr>
                <w:rFonts w:ascii="Calibri Light" w:hAnsi="Calibri Light" w:cs="Calibri Light"/>
                <w:b w:val="0"/>
              </w:rPr>
            </w:pPr>
            <w:r w:rsidRPr="00426458">
              <w:rPr>
                <w:rFonts w:ascii="Calibri Light" w:hAnsi="Calibri Light" w:cs="Calibri Light"/>
                <w:b w:val="0"/>
              </w:rPr>
              <w:t xml:space="preserve">  </w:t>
            </w:r>
          </w:p>
        </w:tc>
        <w:tc>
          <w:tcPr>
            <w:tcW w:w="1276" w:type="dxa"/>
          </w:tcPr>
          <w:p w14:paraId="78129836" w14:textId="77777777" w:rsidR="00F203D9" w:rsidRPr="00426458" w:rsidRDefault="00F203D9" w:rsidP="00E06F6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842" w:type="dxa"/>
          </w:tcPr>
          <w:p w14:paraId="7D642DC6" w14:textId="77777777" w:rsidR="00F203D9" w:rsidRPr="00426458" w:rsidRDefault="00F203D9" w:rsidP="00E06F6E">
            <w:pPr>
              <w:rPr>
                <w:rFonts w:ascii="Calibri Light" w:hAnsi="Calibri Light" w:cs="Calibri Light"/>
                <w:b w:val="0"/>
              </w:rPr>
            </w:pPr>
          </w:p>
        </w:tc>
      </w:tr>
      <w:tr w:rsidR="00F203D9" w:rsidRPr="00426458" w14:paraId="7FCD78A0" w14:textId="099EE5C4" w:rsidTr="000B345D">
        <w:trPr>
          <w:trHeight w:val="1676"/>
        </w:trPr>
        <w:tc>
          <w:tcPr>
            <w:tcW w:w="831" w:type="dxa"/>
            <w:vAlign w:val="center"/>
          </w:tcPr>
          <w:p w14:paraId="48151C77" w14:textId="2BA12842" w:rsidR="00F203D9" w:rsidRPr="00426458" w:rsidRDefault="00F203D9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6CF1D6A5" w14:textId="77777777" w:rsidR="00F203D9" w:rsidRPr="00426458" w:rsidRDefault="00F203D9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</w:tcPr>
          <w:p w14:paraId="317BE173" w14:textId="77777777" w:rsidR="005A35F9" w:rsidRDefault="005A35F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0F4EF6DD" w14:textId="41FEAA85" w:rsidR="005A35F9" w:rsidRPr="00426458" w:rsidRDefault="005A35F9" w:rsidP="00BB3110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64678C7B" w14:textId="77777777" w:rsidR="00F203D9" w:rsidRPr="00426458" w:rsidRDefault="00F203D9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37EA84D4" w14:textId="79B9B527" w:rsidR="00F203D9" w:rsidRPr="00426458" w:rsidRDefault="00F203D9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3AF68957" w14:textId="77777777" w:rsidR="00F203D9" w:rsidRPr="00426458" w:rsidRDefault="00F203D9" w:rsidP="00E06F6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276" w:type="dxa"/>
          </w:tcPr>
          <w:p w14:paraId="1EFF9DA8" w14:textId="77777777" w:rsidR="00F203D9" w:rsidRPr="00426458" w:rsidRDefault="00F203D9" w:rsidP="00E06F6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842" w:type="dxa"/>
          </w:tcPr>
          <w:p w14:paraId="2FE15165" w14:textId="77777777" w:rsidR="00F203D9" w:rsidRPr="00426458" w:rsidRDefault="00F203D9">
            <w:pPr>
              <w:spacing w:after="0" w:line="240" w:lineRule="auto"/>
            </w:pPr>
          </w:p>
        </w:tc>
      </w:tr>
    </w:tbl>
    <w:p w14:paraId="1BE4E4F1" w14:textId="610B2F5A" w:rsidR="00416B89" w:rsidRPr="000B7D27" w:rsidRDefault="00416B89" w:rsidP="00302E91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412798C0" w14:textId="588E9650" w:rsidR="00E04CE6" w:rsidRPr="004F36F9" w:rsidRDefault="00E04CE6" w:rsidP="00E04CE6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załączeniu kopie uprawnień budowlanych wszystkich wyżej wymienionych osób. </w:t>
      </w:r>
    </w:p>
    <w:p w14:paraId="271BD2CC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7295CD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Prawdziwość powyższych danych potwierdzam podpisem świadomy odpowiedzialności karnej z art. 297 Kodeksu Karnego. </w:t>
      </w:r>
    </w:p>
    <w:p w14:paraId="05247035" w14:textId="77777777" w:rsidR="000B7D27" w:rsidRPr="004F36F9" w:rsidRDefault="000B7D27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A9886AE" w14:textId="4AFF2357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8FB8AB6" w14:textId="5B6589DF" w:rsidR="00E50844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16724B6" w14:textId="77777777" w:rsidR="00E50844" w:rsidRPr="00321B97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24708C36" w14:textId="28E8B120" w:rsidR="00321B97" w:rsidRPr="00E50844" w:rsidRDefault="00302E91" w:rsidP="00E50844">
      <w:pPr>
        <w:tabs>
          <w:tab w:val="center" w:pos="5954"/>
        </w:tabs>
        <w:spacing w:after="0"/>
        <w:jc w:val="both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50844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ab/>
        <w:t xml:space="preserve">lub podpisem zaufanym lub podpisem osobistym przez osobę lub osoby umocowane do złożenia podpisu w imieniu </w:t>
      </w:r>
      <w:r w:rsidR="007A55D1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W</w:t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ykonawcy</w:t>
      </w:r>
    </w:p>
    <w:p w14:paraId="31EF6C7A" w14:textId="1333E4BD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BD1E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4C6784" w:rsidRDefault="004C6784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4C6784" w:rsidRDefault="004C6784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07DE1EE2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BB311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BB311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2F0E485F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BB311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BB311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4C6784" w:rsidRDefault="004C6784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4C6784" w:rsidRDefault="004C6784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F203D9" w:rsidRPr="00C7263D" w:rsidRDefault="00F203D9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F203D9" w:rsidRDefault="00F203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3E199F2F" w:rsidR="00EC7015" w:rsidRPr="00426458" w:rsidRDefault="00BB3110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ZP.272.24</w:t>
    </w:r>
    <w:r w:rsidR="00426458"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B345D"/>
    <w:rsid w:val="000B7D27"/>
    <w:rsid w:val="00175CF7"/>
    <w:rsid w:val="001965B7"/>
    <w:rsid w:val="001A37E2"/>
    <w:rsid w:val="001A470C"/>
    <w:rsid w:val="00220D56"/>
    <w:rsid w:val="00302E91"/>
    <w:rsid w:val="00321B97"/>
    <w:rsid w:val="003A0410"/>
    <w:rsid w:val="00416B89"/>
    <w:rsid w:val="00426458"/>
    <w:rsid w:val="004274F9"/>
    <w:rsid w:val="0045431A"/>
    <w:rsid w:val="004C6784"/>
    <w:rsid w:val="004F36F9"/>
    <w:rsid w:val="005A35F9"/>
    <w:rsid w:val="005C5C0B"/>
    <w:rsid w:val="00644A2E"/>
    <w:rsid w:val="0067147B"/>
    <w:rsid w:val="006A7089"/>
    <w:rsid w:val="006D413A"/>
    <w:rsid w:val="007A55D1"/>
    <w:rsid w:val="00827445"/>
    <w:rsid w:val="008D7B04"/>
    <w:rsid w:val="009F1CC3"/>
    <w:rsid w:val="009F3AFF"/>
    <w:rsid w:val="00A1249C"/>
    <w:rsid w:val="00A21542"/>
    <w:rsid w:val="00A90675"/>
    <w:rsid w:val="00AC59F4"/>
    <w:rsid w:val="00B43BA9"/>
    <w:rsid w:val="00BB3110"/>
    <w:rsid w:val="00BD1EE7"/>
    <w:rsid w:val="00C13DBD"/>
    <w:rsid w:val="00C25DD5"/>
    <w:rsid w:val="00C7263D"/>
    <w:rsid w:val="00C92E3F"/>
    <w:rsid w:val="00CA6BC4"/>
    <w:rsid w:val="00CE7617"/>
    <w:rsid w:val="00CF05CC"/>
    <w:rsid w:val="00D12054"/>
    <w:rsid w:val="00D51982"/>
    <w:rsid w:val="00DC7D75"/>
    <w:rsid w:val="00DD5E14"/>
    <w:rsid w:val="00E04CE6"/>
    <w:rsid w:val="00E50844"/>
    <w:rsid w:val="00EA33B8"/>
    <w:rsid w:val="00EC7015"/>
    <w:rsid w:val="00F203D9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5DD2D-3B04-4526-8980-776D5F79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6968AE34.dotm</Template>
  <TotalTime>46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33</cp:revision>
  <cp:lastPrinted>2021-07-29T10:08:00Z</cp:lastPrinted>
  <dcterms:created xsi:type="dcterms:W3CDTF">2021-07-02T11:39:00Z</dcterms:created>
  <dcterms:modified xsi:type="dcterms:W3CDTF">2022-09-08T14:05:00Z</dcterms:modified>
</cp:coreProperties>
</file>