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CC9B" w14:textId="77777777" w:rsidR="00B37849" w:rsidRDefault="00B37849" w:rsidP="006468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66439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06901FD" w14:textId="32BB5B23" w:rsidR="0066439D" w:rsidRPr="0066439D" w:rsidRDefault="0066439D" w:rsidP="0066439D">
      <w:pPr>
        <w:tabs>
          <w:tab w:val="right" w:pos="9070"/>
        </w:tabs>
        <w:autoSpaceDE w:val="0"/>
        <w:autoSpaceDN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400C4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</w:t>
      </w:r>
      <w:r w:rsidRPr="00400C4F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 xml:space="preserve">                                  </w:t>
      </w:r>
      <w:r w:rsidRPr="0066439D">
        <w:rPr>
          <w:rFonts w:cstheme="minorHAnsi"/>
          <w:sz w:val="20"/>
          <w:szCs w:val="20"/>
        </w:rPr>
        <w:t xml:space="preserve">Załącznik nr </w:t>
      </w:r>
      <w:r w:rsidR="00745E6C" w:rsidRPr="00745E6C">
        <w:rPr>
          <w:rFonts w:cstheme="minorHAnsi"/>
          <w:sz w:val="20"/>
          <w:szCs w:val="20"/>
        </w:rPr>
        <w:t xml:space="preserve">3 </w:t>
      </w:r>
      <w:r w:rsidRPr="0066439D">
        <w:rPr>
          <w:rFonts w:cstheme="minorHAnsi"/>
          <w:sz w:val="20"/>
          <w:szCs w:val="20"/>
        </w:rPr>
        <w:t>do Zapytania ofertowego ZO/</w:t>
      </w:r>
      <w:r w:rsidR="005E3D4C">
        <w:rPr>
          <w:rFonts w:cstheme="minorHAnsi"/>
          <w:sz w:val="20"/>
          <w:szCs w:val="20"/>
        </w:rPr>
        <w:t>007</w:t>
      </w:r>
      <w:bookmarkStart w:id="0" w:name="_GoBack"/>
      <w:bookmarkEnd w:id="0"/>
      <w:r w:rsidRPr="0066439D">
        <w:rPr>
          <w:rFonts w:cstheme="minorHAnsi"/>
          <w:sz w:val="20"/>
          <w:szCs w:val="20"/>
        </w:rPr>
        <w:t>/22</w:t>
      </w:r>
    </w:p>
    <w:p w14:paraId="577DF5E4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66439D">
        <w:rPr>
          <w:rFonts w:cstheme="minorHAnsi"/>
          <w:i/>
          <w:sz w:val="20"/>
          <w:szCs w:val="20"/>
        </w:rPr>
        <w:t>(pełna nazwa/firma)</w:t>
      </w:r>
    </w:p>
    <w:p w14:paraId="7C63ABF3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16C8795F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23E5012A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236A5EF5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42C9A768" w14:textId="77777777" w:rsid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4D2828C8" w14:textId="77777777" w:rsidR="0066439D" w:rsidRPr="0066439D" w:rsidRDefault="0066439D" w:rsidP="0066439D">
      <w:pPr>
        <w:tabs>
          <w:tab w:val="left" w:pos="3969"/>
        </w:tabs>
        <w:spacing w:after="0" w:line="240" w:lineRule="auto"/>
        <w:ind w:right="5103"/>
        <w:rPr>
          <w:rFonts w:cstheme="minorHAnsi"/>
          <w:i/>
          <w:sz w:val="20"/>
          <w:szCs w:val="20"/>
        </w:rPr>
      </w:pPr>
    </w:p>
    <w:p w14:paraId="0C9DFD34" w14:textId="77777777" w:rsidR="00520F90" w:rsidRPr="0066439D" w:rsidRDefault="00520F90" w:rsidP="0066439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6DCE642" w:rsidR="00262D61" w:rsidRPr="0066439D" w:rsidRDefault="00C4103F" w:rsidP="0066439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6439D">
        <w:rPr>
          <w:rFonts w:cstheme="minorHAnsi"/>
          <w:b/>
          <w:sz w:val="20"/>
          <w:szCs w:val="20"/>
          <w:u w:val="single"/>
        </w:rPr>
        <w:t>Oświadczeni</w:t>
      </w:r>
      <w:r w:rsidR="002459B2" w:rsidRPr="0066439D">
        <w:rPr>
          <w:rFonts w:cstheme="minorHAnsi"/>
          <w:b/>
          <w:sz w:val="20"/>
          <w:szCs w:val="20"/>
          <w:u w:val="single"/>
        </w:rPr>
        <w:t>a</w:t>
      </w:r>
      <w:r w:rsidRPr="0066439D">
        <w:rPr>
          <w:rFonts w:cstheme="minorHAnsi"/>
          <w:b/>
          <w:sz w:val="20"/>
          <w:szCs w:val="20"/>
          <w:u w:val="single"/>
        </w:rPr>
        <w:t xml:space="preserve"> </w:t>
      </w:r>
      <w:r w:rsidR="00D9472B">
        <w:rPr>
          <w:rFonts w:cstheme="minorHAnsi"/>
          <w:b/>
          <w:sz w:val="20"/>
          <w:szCs w:val="20"/>
          <w:u w:val="single"/>
        </w:rPr>
        <w:t>W</w:t>
      </w:r>
      <w:r w:rsidR="00C00DDD" w:rsidRPr="0066439D">
        <w:rPr>
          <w:rFonts w:cstheme="minorHAnsi"/>
          <w:b/>
          <w:sz w:val="20"/>
          <w:szCs w:val="20"/>
          <w:u w:val="single"/>
        </w:rPr>
        <w:t>ykonawcy</w:t>
      </w:r>
      <w:r w:rsidR="00D9472B">
        <w:rPr>
          <w:rFonts w:cstheme="minorHAnsi"/>
          <w:b/>
          <w:sz w:val="20"/>
          <w:szCs w:val="20"/>
          <w:u w:val="single"/>
        </w:rPr>
        <w:t>/W</w:t>
      </w:r>
      <w:r w:rsidR="001542CB" w:rsidRPr="0066439D">
        <w:rPr>
          <w:rFonts w:cstheme="minorHAnsi"/>
          <w:b/>
          <w:sz w:val="20"/>
          <w:szCs w:val="20"/>
          <w:u w:val="single"/>
        </w:rPr>
        <w:t>ykonawcy wspólnie ubiegając</w:t>
      </w:r>
      <w:r w:rsidR="009024CA" w:rsidRPr="0066439D">
        <w:rPr>
          <w:rFonts w:cstheme="minorHAnsi"/>
          <w:b/>
          <w:sz w:val="20"/>
          <w:szCs w:val="20"/>
          <w:u w:val="single"/>
        </w:rPr>
        <w:t>ego</w:t>
      </w:r>
      <w:r w:rsidR="001542CB" w:rsidRPr="0066439D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66439D" w:rsidRDefault="006D4168" w:rsidP="0066439D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439D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66439D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66439D" w:rsidRDefault="00804F07" w:rsidP="0066439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BF310CA" w14:textId="77777777" w:rsidR="004C4854" w:rsidRPr="0066439D" w:rsidRDefault="004C4854" w:rsidP="00664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83F13E" w14:textId="23B0DEA6" w:rsidR="0066439D" w:rsidRDefault="001F027E" w:rsidP="0066439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6439D">
        <w:rPr>
          <w:rFonts w:cstheme="minorHAnsi"/>
          <w:sz w:val="20"/>
          <w:szCs w:val="20"/>
        </w:rPr>
        <w:t>Na potrzeby postę</w:t>
      </w:r>
      <w:r w:rsidR="008D0487" w:rsidRPr="0066439D">
        <w:rPr>
          <w:rFonts w:cstheme="minorHAnsi"/>
          <w:sz w:val="20"/>
          <w:szCs w:val="20"/>
        </w:rPr>
        <w:t xml:space="preserve">powania o udzielenie </w:t>
      </w:r>
      <w:r w:rsidR="007936D6" w:rsidRPr="0066439D">
        <w:rPr>
          <w:rFonts w:cstheme="minorHAnsi"/>
          <w:sz w:val="20"/>
          <w:szCs w:val="20"/>
        </w:rPr>
        <w:t>zamówienia publicznego</w:t>
      </w:r>
      <w:r w:rsidR="00F26557">
        <w:rPr>
          <w:rFonts w:cstheme="minorHAnsi"/>
          <w:sz w:val="20"/>
          <w:szCs w:val="20"/>
        </w:rPr>
        <w:t xml:space="preserve"> </w:t>
      </w:r>
      <w:r w:rsidR="002168A8" w:rsidRPr="0066439D">
        <w:rPr>
          <w:rFonts w:cstheme="minorHAnsi"/>
          <w:sz w:val="20"/>
          <w:szCs w:val="20"/>
        </w:rPr>
        <w:t>pn.</w:t>
      </w:r>
      <w:r w:rsidR="00745E6C">
        <w:rPr>
          <w:rFonts w:cstheme="minorHAnsi"/>
          <w:sz w:val="20"/>
          <w:szCs w:val="20"/>
        </w:rPr>
        <w:t>:</w:t>
      </w:r>
    </w:p>
    <w:p w14:paraId="535A3AC1" w14:textId="77777777" w:rsidR="00F26557" w:rsidRPr="0066439D" w:rsidRDefault="00F26557" w:rsidP="0066439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355B0D2" w14:textId="4F9716FD" w:rsidR="0066439D" w:rsidRPr="0066439D" w:rsidRDefault="0066439D" w:rsidP="0066439D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66439D">
        <w:rPr>
          <w:rFonts w:eastAsia="Calibri" w:cstheme="minorHAnsi"/>
          <w:b/>
          <w:sz w:val="20"/>
          <w:szCs w:val="20"/>
        </w:rPr>
        <w:t>Usługa utrzymania ruchu urządzeń telekomunikacyjnych oraz wewnętrznej sieci telefonicznej w obiektach Uniwersytetu Ekonomicznego w Poznaniu w okresie od 1 stycznia 2023 roku do 31 grudnia 2023 roku</w:t>
      </w:r>
    </w:p>
    <w:p w14:paraId="76D7DAC3" w14:textId="4BB46A71" w:rsidR="00D409DE" w:rsidRPr="0066439D" w:rsidRDefault="008D0487" w:rsidP="00664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439D">
        <w:rPr>
          <w:rFonts w:cstheme="minorHAnsi"/>
          <w:sz w:val="20"/>
          <w:szCs w:val="20"/>
        </w:rPr>
        <w:t xml:space="preserve">prowadzonego przez </w:t>
      </w:r>
      <w:r w:rsidR="0066439D" w:rsidRPr="0066439D">
        <w:rPr>
          <w:rFonts w:cstheme="minorHAnsi"/>
          <w:sz w:val="20"/>
          <w:szCs w:val="20"/>
        </w:rPr>
        <w:t xml:space="preserve">Uniwersytet Ekonomiczny w Poznaniu </w:t>
      </w:r>
      <w:r w:rsidR="00E65685" w:rsidRPr="0066439D">
        <w:rPr>
          <w:rFonts w:cstheme="minorHAnsi"/>
          <w:sz w:val="20"/>
          <w:szCs w:val="20"/>
        </w:rPr>
        <w:t>oświa</w:t>
      </w:r>
      <w:r w:rsidR="00825A09" w:rsidRPr="0066439D">
        <w:rPr>
          <w:rFonts w:cstheme="minorHAnsi"/>
          <w:sz w:val="20"/>
          <w:szCs w:val="20"/>
        </w:rPr>
        <w:t>dczam</w:t>
      </w:r>
      <w:r w:rsidR="00E65685" w:rsidRPr="0066439D">
        <w:rPr>
          <w:rFonts w:cstheme="minorHAnsi"/>
          <w:sz w:val="20"/>
          <w:szCs w:val="20"/>
        </w:rPr>
        <w:t>,</w:t>
      </w:r>
      <w:r w:rsidR="00825A09" w:rsidRPr="0066439D">
        <w:rPr>
          <w:rFonts w:cstheme="minorHAnsi"/>
          <w:sz w:val="20"/>
          <w:szCs w:val="20"/>
        </w:rPr>
        <w:t xml:space="preserve"> </w:t>
      </w:r>
      <w:r w:rsidR="00E65685" w:rsidRPr="0066439D">
        <w:rPr>
          <w:rFonts w:cstheme="minorHAnsi"/>
          <w:sz w:val="20"/>
          <w:szCs w:val="20"/>
        </w:rPr>
        <w:t>co następuje</w:t>
      </w:r>
      <w:r w:rsidRPr="0066439D">
        <w:rPr>
          <w:rFonts w:cstheme="minorHAnsi"/>
          <w:sz w:val="20"/>
          <w:szCs w:val="20"/>
        </w:rPr>
        <w:t>:</w:t>
      </w:r>
    </w:p>
    <w:p w14:paraId="51F072AF" w14:textId="77777777" w:rsidR="00B0088C" w:rsidRPr="0066439D" w:rsidRDefault="00B0088C" w:rsidP="0066439D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66439D" w:rsidRDefault="00B5040B" w:rsidP="0066439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66439D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66439D" w:rsidRDefault="00B5040B" w:rsidP="0066439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bookmarkStart w:id="1" w:name="_Hlk117145311"/>
    </w:p>
    <w:p w14:paraId="5E2C757E" w14:textId="1A7CF449" w:rsidR="004D7E48" w:rsidRPr="0066439D" w:rsidRDefault="00393007" w:rsidP="0066439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6439D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66439D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66439D">
        <w:rPr>
          <w:rFonts w:cstheme="minorHAnsi"/>
          <w:sz w:val="20"/>
          <w:szCs w:val="20"/>
        </w:rPr>
        <w:t>z dnia 13 kwietnia 2022 r.</w:t>
      </w:r>
      <w:r w:rsidR="00DD59F0" w:rsidRPr="0066439D">
        <w:rPr>
          <w:rFonts w:cstheme="minorHAnsi"/>
          <w:i/>
          <w:iCs/>
          <w:sz w:val="20"/>
          <w:szCs w:val="20"/>
        </w:rPr>
        <w:t xml:space="preserve"> </w:t>
      </w:r>
      <w:r w:rsidR="00DD59F0" w:rsidRPr="0066439D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66439D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66439D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66439D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66439D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66439D">
        <w:rPr>
          <w:rFonts w:cstheme="minorHAnsi"/>
          <w:color w:val="222222"/>
          <w:sz w:val="20"/>
          <w:szCs w:val="20"/>
        </w:rPr>
        <w:t xml:space="preserve"> </w:t>
      </w:r>
    </w:p>
    <w:bookmarkEnd w:id="1"/>
    <w:p w14:paraId="6AA44D78" w14:textId="77777777" w:rsidR="007961C8" w:rsidRPr="0066439D" w:rsidRDefault="007961C8" w:rsidP="0066439D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66439D" w:rsidRDefault="00A24C2D" w:rsidP="0066439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0"/>
          <w:szCs w:val="20"/>
        </w:rPr>
      </w:pPr>
      <w:r w:rsidRPr="0066439D">
        <w:rPr>
          <w:rFonts w:cstheme="minorHAnsi"/>
          <w:b/>
          <w:sz w:val="20"/>
          <w:szCs w:val="20"/>
        </w:rPr>
        <w:t>INFORMACJA W ZWIĄ</w:t>
      </w:r>
      <w:r w:rsidR="00E022A1" w:rsidRPr="0066439D">
        <w:rPr>
          <w:rFonts w:cstheme="minorHAnsi"/>
          <w:b/>
          <w:sz w:val="20"/>
          <w:szCs w:val="20"/>
        </w:rPr>
        <w:t xml:space="preserve">ZKU Z POLEGANIEM NA </w:t>
      </w:r>
      <w:r w:rsidR="00C81278" w:rsidRPr="0066439D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66439D">
        <w:rPr>
          <w:rFonts w:cstheme="minorHAnsi"/>
          <w:sz w:val="20"/>
          <w:szCs w:val="20"/>
        </w:rPr>
        <w:t>:</w:t>
      </w:r>
      <w:r w:rsidRPr="0066439D">
        <w:rPr>
          <w:rFonts w:cstheme="minorHAnsi"/>
          <w:sz w:val="20"/>
          <w:szCs w:val="20"/>
        </w:rPr>
        <w:t xml:space="preserve"> </w:t>
      </w:r>
    </w:p>
    <w:p w14:paraId="20FA87C9" w14:textId="2ABB5FB1" w:rsidR="00DE447D" w:rsidRPr="0066439D" w:rsidRDefault="00E022A1" w:rsidP="00664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439D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66439D" w:rsidRPr="0066439D">
        <w:rPr>
          <w:rFonts w:cstheme="minorHAnsi"/>
          <w:sz w:val="20"/>
          <w:szCs w:val="20"/>
        </w:rPr>
        <w:t xml:space="preserve"> niniejszym postępowaniu </w:t>
      </w:r>
      <w:r w:rsidRPr="0066439D">
        <w:rPr>
          <w:rFonts w:cstheme="minorHAnsi"/>
          <w:sz w:val="20"/>
          <w:szCs w:val="20"/>
        </w:rPr>
        <w:t xml:space="preserve"> polegam</w:t>
      </w:r>
      <w:r w:rsidR="00D531D5" w:rsidRPr="0066439D">
        <w:rPr>
          <w:rFonts w:cstheme="minorHAnsi"/>
          <w:sz w:val="20"/>
          <w:szCs w:val="20"/>
        </w:rPr>
        <w:t xml:space="preserve"> na </w:t>
      </w:r>
      <w:r w:rsidR="00F259C4" w:rsidRPr="0066439D">
        <w:rPr>
          <w:rFonts w:cstheme="minorHAnsi"/>
          <w:sz w:val="20"/>
          <w:szCs w:val="20"/>
        </w:rPr>
        <w:t>zdolnościach</w:t>
      </w:r>
      <w:r w:rsidR="00C81278" w:rsidRPr="0066439D">
        <w:rPr>
          <w:rFonts w:cstheme="minorHAnsi"/>
          <w:sz w:val="20"/>
          <w:szCs w:val="20"/>
        </w:rPr>
        <w:t xml:space="preserve"> lub sytuacji </w:t>
      </w:r>
      <w:r w:rsidR="00751725" w:rsidRPr="0066439D">
        <w:rPr>
          <w:rFonts w:cstheme="minorHAnsi"/>
          <w:sz w:val="20"/>
          <w:szCs w:val="20"/>
        </w:rPr>
        <w:t>następującego/</w:t>
      </w:r>
      <w:proofErr w:type="spellStart"/>
      <w:r w:rsidR="00D531D5" w:rsidRPr="0066439D">
        <w:rPr>
          <w:rFonts w:cstheme="minorHAnsi"/>
          <w:sz w:val="20"/>
          <w:szCs w:val="20"/>
        </w:rPr>
        <w:t>ych</w:t>
      </w:r>
      <w:proofErr w:type="spellEnd"/>
      <w:r w:rsidR="00D531D5" w:rsidRPr="0066439D">
        <w:rPr>
          <w:rFonts w:cstheme="minorHAnsi"/>
          <w:sz w:val="20"/>
          <w:szCs w:val="20"/>
        </w:rPr>
        <w:t xml:space="preserve"> </w:t>
      </w:r>
      <w:r w:rsidRPr="0066439D">
        <w:rPr>
          <w:rFonts w:cstheme="minorHAnsi"/>
          <w:sz w:val="20"/>
          <w:szCs w:val="20"/>
        </w:rPr>
        <w:t>podmiotu/ów</w:t>
      </w:r>
      <w:r w:rsidR="0025261D" w:rsidRPr="0066439D">
        <w:rPr>
          <w:rFonts w:cstheme="minorHAnsi"/>
          <w:sz w:val="20"/>
          <w:szCs w:val="20"/>
        </w:rPr>
        <w:t xml:space="preserve"> udostępniających zasoby</w:t>
      </w:r>
      <w:r w:rsidRPr="0066439D">
        <w:rPr>
          <w:rFonts w:cstheme="minorHAnsi"/>
          <w:sz w:val="20"/>
          <w:szCs w:val="20"/>
        </w:rPr>
        <w:t>:</w:t>
      </w:r>
      <w:r w:rsidR="00D531D5" w:rsidRPr="0066439D">
        <w:rPr>
          <w:rFonts w:cstheme="minorHAnsi"/>
          <w:sz w:val="20"/>
          <w:szCs w:val="20"/>
        </w:rPr>
        <w:t xml:space="preserve"> </w:t>
      </w:r>
      <w:bookmarkStart w:id="2" w:name="_Hlk99014455"/>
      <w:r w:rsidR="0025261D" w:rsidRPr="0066439D">
        <w:rPr>
          <w:rFonts w:cstheme="minorHAnsi"/>
          <w:i/>
          <w:sz w:val="20"/>
          <w:szCs w:val="20"/>
        </w:rPr>
        <w:t>(wskazać nazwę/y</w:t>
      </w:r>
      <w:r w:rsidR="002B0BDF" w:rsidRPr="0066439D">
        <w:rPr>
          <w:rFonts w:cstheme="minorHAnsi"/>
          <w:i/>
          <w:sz w:val="20"/>
          <w:szCs w:val="20"/>
        </w:rPr>
        <w:t xml:space="preserve"> </w:t>
      </w:r>
      <w:r w:rsidR="0025261D" w:rsidRPr="0066439D">
        <w:rPr>
          <w:rFonts w:cstheme="minorHAnsi"/>
          <w:i/>
          <w:sz w:val="20"/>
          <w:szCs w:val="20"/>
        </w:rPr>
        <w:t>podmiotu/ów)</w:t>
      </w:r>
      <w:bookmarkEnd w:id="2"/>
      <w:r w:rsidR="00D531D5" w:rsidRPr="0066439D">
        <w:rPr>
          <w:rFonts w:cstheme="minorHAnsi"/>
          <w:sz w:val="20"/>
          <w:szCs w:val="20"/>
        </w:rPr>
        <w:t>…………………</w:t>
      </w:r>
      <w:r w:rsidR="002B0BDF" w:rsidRPr="0066439D" w:rsidDel="002B0BDF">
        <w:rPr>
          <w:rFonts w:cstheme="minorHAnsi"/>
          <w:sz w:val="20"/>
          <w:szCs w:val="20"/>
        </w:rPr>
        <w:t xml:space="preserve"> </w:t>
      </w:r>
      <w:r w:rsidRPr="0066439D">
        <w:rPr>
          <w:rFonts w:cstheme="minorHAnsi"/>
          <w:sz w:val="20"/>
          <w:szCs w:val="20"/>
        </w:rPr>
        <w:t>………………………</w:t>
      </w:r>
      <w:r w:rsidR="00DE447D" w:rsidRPr="0066439D">
        <w:rPr>
          <w:rFonts w:cstheme="minorHAnsi"/>
          <w:sz w:val="20"/>
          <w:szCs w:val="20"/>
        </w:rPr>
        <w:t>..</w:t>
      </w:r>
      <w:r w:rsidRPr="0066439D">
        <w:rPr>
          <w:rFonts w:cstheme="minorHAnsi"/>
          <w:sz w:val="20"/>
          <w:szCs w:val="20"/>
        </w:rPr>
        <w:t>…………………………………………</w:t>
      </w:r>
      <w:r w:rsidR="009C7756" w:rsidRPr="0066439D">
        <w:rPr>
          <w:rFonts w:cstheme="minorHAnsi"/>
          <w:sz w:val="20"/>
          <w:szCs w:val="20"/>
        </w:rPr>
        <w:t>……</w:t>
      </w:r>
      <w:r w:rsidR="002B0BDF" w:rsidRPr="0066439D">
        <w:rPr>
          <w:rFonts w:cstheme="minorHAnsi"/>
          <w:sz w:val="20"/>
          <w:szCs w:val="20"/>
        </w:rPr>
        <w:t xml:space="preserve"> </w:t>
      </w:r>
      <w:r w:rsidRPr="0066439D">
        <w:rPr>
          <w:rFonts w:cstheme="minorHAnsi"/>
          <w:sz w:val="20"/>
          <w:szCs w:val="20"/>
        </w:rPr>
        <w:t>w następującym zakresie</w:t>
      </w:r>
      <w:r w:rsidR="002C1C7B" w:rsidRPr="0066439D">
        <w:rPr>
          <w:rFonts w:cstheme="minorHAnsi"/>
          <w:sz w:val="20"/>
          <w:szCs w:val="20"/>
        </w:rPr>
        <w:t>:</w:t>
      </w:r>
      <w:r w:rsidR="009C7756" w:rsidRPr="0066439D">
        <w:rPr>
          <w:rFonts w:cstheme="minorHAnsi"/>
          <w:sz w:val="20"/>
          <w:szCs w:val="20"/>
        </w:rPr>
        <w:t xml:space="preserve"> ……………………………</w:t>
      </w:r>
      <w:r w:rsidR="00FC0317" w:rsidRPr="0066439D">
        <w:rPr>
          <w:rFonts w:cstheme="minorHAnsi"/>
          <w:sz w:val="20"/>
          <w:szCs w:val="20"/>
        </w:rPr>
        <w:t>…………</w:t>
      </w:r>
      <w:r w:rsidR="00DE447D" w:rsidRPr="0066439D">
        <w:rPr>
          <w:rFonts w:cstheme="minorHAnsi"/>
          <w:sz w:val="20"/>
          <w:szCs w:val="20"/>
        </w:rPr>
        <w:t>…………………………….</w:t>
      </w:r>
    </w:p>
    <w:p w14:paraId="324A3FE6" w14:textId="1D19268C" w:rsidR="0072560B" w:rsidRDefault="00E022A1" w:rsidP="0066439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66439D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66439D">
        <w:rPr>
          <w:rFonts w:cstheme="minorHAnsi"/>
          <w:i/>
          <w:sz w:val="20"/>
          <w:szCs w:val="20"/>
        </w:rPr>
        <w:t xml:space="preserve">udostępnianych zasobów </w:t>
      </w:r>
      <w:r w:rsidRPr="0066439D">
        <w:rPr>
          <w:rFonts w:cstheme="minorHAnsi"/>
          <w:i/>
          <w:sz w:val="20"/>
          <w:szCs w:val="20"/>
        </w:rPr>
        <w:t xml:space="preserve">dla </w:t>
      </w:r>
      <w:r w:rsidR="00825A09" w:rsidRPr="0066439D">
        <w:rPr>
          <w:rFonts w:cstheme="minorHAnsi"/>
          <w:i/>
          <w:sz w:val="20"/>
          <w:szCs w:val="20"/>
        </w:rPr>
        <w:t xml:space="preserve">wskazanego </w:t>
      </w:r>
      <w:r w:rsidRPr="0066439D">
        <w:rPr>
          <w:rFonts w:cstheme="minorHAnsi"/>
          <w:i/>
          <w:sz w:val="20"/>
          <w:szCs w:val="20"/>
        </w:rPr>
        <w:t xml:space="preserve">podmiotu). </w:t>
      </w:r>
    </w:p>
    <w:p w14:paraId="43ADBC0B" w14:textId="77777777" w:rsidR="00CC2D67" w:rsidRPr="00CC2D67" w:rsidRDefault="00CC2D67" w:rsidP="00CC2D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E88759" w14:textId="006FB8A8" w:rsidR="00CC2D67" w:rsidRPr="00CC2D67" w:rsidRDefault="00CC2D67" w:rsidP="00CC2D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2D67">
        <w:rPr>
          <w:rFonts w:cstheme="minorHAnsi"/>
          <w:sz w:val="20"/>
          <w:szCs w:val="20"/>
        </w:rPr>
        <w:t xml:space="preserve">Oświadczam, że </w:t>
      </w:r>
      <w:r>
        <w:rPr>
          <w:rFonts w:cstheme="minorHAnsi"/>
          <w:sz w:val="20"/>
          <w:szCs w:val="20"/>
        </w:rPr>
        <w:t xml:space="preserve">w stosunku do w/w podmiotu/podmiotów </w:t>
      </w:r>
      <w:r w:rsidRPr="00CC2D67">
        <w:rPr>
          <w:rFonts w:cstheme="minorHAnsi"/>
          <w:sz w:val="20"/>
          <w:szCs w:val="20"/>
        </w:rPr>
        <w:t>nie zachodzą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7AF19911" w14:textId="77777777" w:rsidR="009D0CB7" w:rsidRPr="0066439D" w:rsidRDefault="009D0CB7" w:rsidP="00664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C36207" w14:textId="77777777" w:rsidR="0066439D" w:rsidRPr="0066439D" w:rsidRDefault="00B37849" w:rsidP="0066439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3" w:name="_Hlk99009560"/>
      <w:r w:rsidR="0066439D" w:rsidRPr="0066439D">
        <w:rPr>
          <w:rFonts w:cstheme="minorHAnsi"/>
          <w:b/>
          <w:sz w:val="20"/>
          <w:szCs w:val="20"/>
        </w:rPr>
        <w:t>OŚWIADCZENIE DOTYCZĄCE PODANYCH INFORMACJI:</w:t>
      </w:r>
    </w:p>
    <w:bookmarkEnd w:id="3"/>
    <w:p w14:paraId="4C949510" w14:textId="5FE9DF82" w:rsidR="0066439D" w:rsidRPr="0066439D" w:rsidRDefault="0066439D" w:rsidP="00664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439D">
        <w:rPr>
          <w:rFonts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37"/>
      </w:tblGrid>
      <w:tr w:rsidR="00745E6C" w14:paraId="7096CEAC" w14:textId="77777777" w:rsidTr="00745E6C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3C43" w14:textId="77777777" w:rsidR="00745E6C" w:rsidRDefault="00745E6C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</w:t>
            </w:r>
          </w:p>
        </w:tc>
      </w:tr>
      <w:tr w:rsidR="00745E6C" w14:paraId="2680F04F" w14:textId="77777777" w:rsidTr="00745E6C">
        <w:trPr>
          <w:trHeight w:val="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391E5" w14:textId="77777777" w:rsidR="00745E6C" w:rsidRDefault="00745E6C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 podpis i pieczątka Wykonawcy/</w:t>
            </w:r>
          </w:p>
        </w:tc>
      </w:tr>
    </w:tbl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31CADA4" w14:textId="18B15EFE" w:rsidR="00484F88" w:rsidRPr="0066439D" w:rsidRDefault="00520F90" w:rsidP="00AE6FF2">
      <w:pPr>
        <w:spacing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  <w:r w:rsidRPr="0066439D">
        <w:rPr>
          <w:rFonts w:ascii="Arial" w:hAnsi="Arial" w:cs="Arial"/>
          <w:i/>
          <w:strike/>
          <w:sz w:val="16"/>
          <w:szCs w:val="16"/>
        </w:rPr>
        <w:t xml:space="preserve"> </w:t>
      </w:r>
    </w:p>
    <w:sectPr w:rsidR="00484F88" w:rsidRPr="0066439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9D0CB7" w:rsidRDefault="009D0CB7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9D0CB7" w:rsidRDefault="009D0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9D0CB7" w:rsidRDefault="009D0CB7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9D0CB7" w:rsidRDefault="009D0C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9D0CB7" w:rsidRPr="0066439D" w:rsidRDefault="009D0CB7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66439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6439D">
        <w:rPr>
          <w:rFonts w:ascii="Arial" w:hAnsi="Arial" w:cs="Arial"/>
          <w:sz w:val="12"/>
          <w:szCs w:val="12"/>
        </w:rPr>
        <w:t xml:space="preserve"> </w:t>
      </w:r>
      <w:r w:rsidRPr="0066439D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6439D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66439D">
        <w:rPr>
          <w:rFonts w:ascii="Arial" w:hAnsi="Arial" w:cs="Arial"/>
          <w:color w:val="222222"/>
          <w:sz w:val="12"/>
          <w:szCs w:val="12"/>
        </w:rPr>
        <w:t xml:space="preserve">z </w:t>
      </w:r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743C1A65" w14:textId="77777777" w:rsidR="009D0CB7" w:rsidRPr="0066439D" w:rsidRDefault="009D0CB7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9D0CB7" w:rsidRPr="0066439D" w:rsidRDefault="009D0CB7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66439D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9D0CB7" w:rsidRPr="00761CEB" w:rsidRDefault="009D0CB7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6439D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D4C"/>
    <w:rsid w:val="00633724"/>
    <w:rsid w:val="0063384A"/>
    <w:rsid w:val="00633E88"/>
    <w:rsid w:val="00634311"/>
    <w:rsid w:val="006458A9"/>
    <w:rsid w:val="00646887"/>
    <w:rsid w:val="00652B7C"/>
    <w:rsid w:val="0066439D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5E6C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1E4D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CB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8EF"/>
    <w:rsid w:val="00C81012"/>
    <w:rsid w:val="00C81278"/>
    <w:rsid w:val="00CB7698"/>
    <w:rsid w:val="00CC2D67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72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3A4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55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rsid w:val="00745E6C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ADD4-7D24-4B91-8B5A-0520F1E0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261C1E0C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Glinkowska</cp:lastModifiedBy>
  <cp:revision>3</cp:revision>
  <cp:lastPrinted>2016-07-26T10:32:00Z</cp:lastPrinted>
  <dcterms:created xsi:type="dcterms:W3CDTF">2022-10-20T06:05:00Z</dcterms:created>
  <dcterms:modified xsi:type="dcterms:W3CDTF">2022-10-25T07:07:00Z</dcterms:modified>
</cp:coreProperties>
</file>