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9E" w:rsidRDefault="006B219E" w:rsidP="006B219E">
      <w:pPr>
        <w:tabs>
          <w:tab w:val="center" w:pos="-6804"/>
        </w:tabs>
        <w:jc w:val="right"/>
        <w:rPr>
          <w:rFonts w:ascii="Blogger Sans" w:eastAsia="Arial" w:hAnsi="Blogger Sans"/>
          <w:b/>
          <w:bCs/>
        </w:rPr>
      </w:pPr>
      <w:r>
        <w:rPr>
          <w:rFonts w:ascii="Blogger Sans" w:eastAsia="Arial" w:hAnsi="Blogger Sans"/>
          <w:b/>
          <w:bCs/>
        </w:rPr>
        <w:t>Załącznik nr 9 do SWZ</w:t>
      </w:r>
    </w:p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133F3F">
        <w:rPr>
          <w:rFonts w:ascii="Blogger Sans" w:eastAsia="Arial" w:hAnsi="Blogger Sans"/>
          <w:b/>
          <w:bCs/>
        </w:rPr>
        <w:t>53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</w:p>
    <w:p w:rsidR="00497091" w:rsidRPr="00C7551F" w:rsidRDefault="00497091" w:rsidP="00A80E0B">
      <w:pPr>
        <w:tabs>
          <w:tab w:val="left" w:pos="3402"/>
        </w:tabs>
        <w:jc w:val="right"/>
        <w:rPr>
          <w:rFonts w:ascii="Blogger Sans" w:hAnsi="Blogger Sans"/>
          <w:b/>
          <w:i/>
          <w:color w:val="FF0000"/>
        </w:rPr>
      </w:pPr>
      <w:r w:rsidRPr="00C7551F">
        <w:rPr>
          <w:rFonts w:ascii="Blogger Sans" w:hAnsi="Blogger Sans"/>
          <w:b/>
          <w:i/>
        </w:rPr>
        <w:tab/>
      </w:r>
    </w:p>
    <w:p w:rsidR="00497091" w:rsidRPr="00A80E0B" w:rsidRDefault="00497091" w:rsidP="00A80E0B">
      <w:pPr>
        <w:rPr>
          <w:rFonts w:ascii="Blogger Sans" w:hAnsi="Blogger Sans"/>
          <w:sz w:val="20"/>
          <w:szCs w:val="20"/>
        </w:rPr>
      </w:pPr>
      <w:bookmarkStart w:id="0" w:name="_Hlk61709527"/>
      <w:r w:rsidRPr="00A80E0B">
        <w:rPr>
          <w:rFonts w:ascii="Blogger Sans" w:hAnsi="Blogger Sans"/>
          <w:b/>
          <w:sz w:val="20"/>
          <w:szCs w:val="20"/>
        </w:rPr>
        <w:t>Nazwa Wykonawcy</w:t>
      </w:r>
      <w:r w:rsidRPr="00A80E0B">
        <w:rPr>
          <w:rFonts w:ascii="Blogger Sans" w:hAnsi="Blogger Sans"/>
          <w:sz w:val="20"/>
          <w:szCs w:val="20"/>
        </w:rPr>
        <w:t>……………………………………………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Adres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NIP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…........................................................................</w:t>
      </w:r>
    </w:p>
    <w:p w:rsidR="00497091" w:rsidRPr="00C7551F" w:rsidRDefault="00497091" w:rsidP="00497091">
      <w:pPr>
        <w:spacing w:line="300" w:lineRule="auto"/>
        <w:jc w:val="both"/>
        <w:rPr>
          <w:rFonts w:ascii="Blogger Sans" w:hAnsi="Blogger Sans"/>
        </w:rPr>
      </w:pPr>
    </w:p>
    <w:bookmarkEnd w:id="0"/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  <w:u w:val="single"/>
        </w:rPr>
        <w:t>OŚWIADCZENIE</w:t>
      </w: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sz w:val="28"/>
          <w:szCs w:val="28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</w:rPr>
        <w:t xml:space="preserve">o niepodleganiu wykluczeniu </w:t>
      </w:r>
      <w:r w:rsidR="008232C9">
        <w:rPr>
          <w:rFonts w:ascii="Blogger Sans" w:hAnsi="Blogger Sans" w:cs="Arial"/>
          <w:b/>
          <w:bCs/>
          <w:i/>
          <w:sz w:val="28"/>
          <w:szCs w:val="28"/>
        </w:rPr>
        <w:t xml:space="preserve"> </w:t>
      </w:r>
    </w:p>
    <w:p w:rsidR="00C7551F" w:rsidRDefault="00C7551F" w:rsidP="00B305D5">
      <w:pPr>
        <w:spacing w:before="240" w:after="0"/>
        <w:jc w:val="both"/>
        <w:rPr>
          <w:rFonts w:ascii="Blogger Sans" w:hAnsi="Blogger Sans" w:cs="Arial"/>
        </w:rPr>
      </w:pPr>
    </w:p>
    <w:p w:rsidR="00C7551F" w:rsidRPr="00C7551F" w:rsidRDefault="00C7551F" w:rsidP="00B305D5">
      <w:pPr>
        <w:spacing w:before="240" w:after="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O</w:t>
      </w:r>
      <w:r w:rsidRPr="00C7551F">
        <w:rPr>
          <w:rFonts w:ascii="Blogger Sans" w:eastAsia="TimesNewRoman" w:hAnsi="Blogger Sans" w:cs="Arial"/>
        </w:rPr>
        <w:t>ś</w:t>
      </w:r>
      <w:r w:rsidRPr="00C7551F">
        <w:rPr>
          <w:rFonts w:ascii="Blogger Sans" w:hAnsi="Blogger Sans" w:cs="Arial"/>
        </w:rPr>
        <w:t xml:space="preserve">wiadczam, </w:t>
      </w:r>
      <w:r w:rsidRPr="00C7551F">
        <w:rPr>
          <w:rFonts w:ascii="Blogger Sans" w:eastAsia="TimesNewRoman" w:hAnsi="Blogger Sans" w:cs="Arial"/>
        </w:rPr>
        <w:t>ż</w:t>
      </w:r>
      <w:r w:rsidRPr="00C7551F">
        <w:rPr>
          <w:rFonts w:ascii="Blogger Sans" w:hAnsi="Blogger Sans" w:cs="Arial"/>
        </w:rPr>
        <w:t xml:space="preserve">e wobec </w:t>
      </w:r>
      <w:r>
        <w:rPr>
          <w:rFonts w:ascii="Blogger Sans" w:hAnsi="Blogger Sans" w:cs="Arial"/>
        </w:rPr>
        <w:t>firm</w:t>
      </w:r>
      <w:r w:rsidR="00F70A04">
        <w:rPr>
          <w:rFonts w:ascii="Blogger Sans" w:hAnsi="Blogger Sans" w:cs="Arial"/>
        </w:rPr>
        <w:t>y</w:t>
      </w:r>
      <w:r>
        <w:rPr>
          <w:rFonts w:ascii="Blogger Sans" w:hAnsi="Blogger Sans" w:cs="Arial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>……………………………………………………………….. (podać nazwę firmy</w:t>
      </w:r>
      <w:r>
        <w:rPr>
          <w:rFonts w:ascii="Blogger Sans" w:hAnsi="Blogger Sans" w:cs="Arial"/>
        </w:rPr>
        <w:t>) nie</w:t>
      </w:r>
      <w:r w:rsidRPr="00C7551F">
        <w:rPr>
          <w:rFonts w:ascii="Blogger Sans" w:hAnsi="Blogger Sans" w:cs="Arial"/>
        </w:rPr>
        <w:t xml:space="preserve"> występują okoliczności z art. 7 ust. 1 ustawy z dnia 13 kwietnia 2022 r. o szczególnych rozwiązaniach </w:t>
      </w:r>
      <w:r w:rsidRPr="00C7551F">
        <w:rPr>
          <w:rFonts w:ascii="Blogger Sans" w:hAnsi="Blogger Sans" w:cs="Arial"/>
        </w:rPr>
        <w:br/>
        <w:t>w zakresie przeciwdziałania wspieraniu agresji na Ukrainę oraz służących ochronie bezpieczeństwa narodowego (Dz. U. z 2022 r. poz. 835), powodujące konieczność wykluczenia z post</w:t>
      </w:r>
      <w:r w:rsidRPr="00C7551F">
        <w:rPr>
          <w:rFonts w:ascii="Blogger Sans" w:eastAsia="TimesNewRoman" w:hAnsi="Blogger Sans" w:cs="Arial"/>
        </w:rPr>
        <w:t>ę</w:t>
      </w:r>
      <w:r w:rsidR="006B219E">
        <w:rPr>
          <w:rFonts w:ascii="Blogger Sans" w:hAnsi="Blogger Sans" w:cs="Arial"/>
        </w:rPr>
        <w:t xml:space="preserve">powania o udzielenie zamówienia pn. </w:t>
      </w:r>
      <w:r w:rsidR="00133F3F" w:rsidRPr="00133F3F">
        <w:rPr>
          <w:rFonts w:ascii="Blogger Sans" w:hAnsi="Blogger Sans" w:cs="Arial"/>
          <w:b/>
        </w:rPr>
        <w:t>Budowa parkingu</w:t>
      </w:r>
      <w:r w:rsidR="002B1DA7">
        <w:rPr>
          <w:rFonts w:ascii="Blogger Sans" w:hAnsi="Blogger Sans" w:cs="Arial"/>
          <w:b/>
        </w:rPr>
        <w:t xml:space="preserve"> wraz z drogą</w:t>
      </w:r>
      <w:r w:rsidR="00133F3F" w:rsidRPr="00133F3F">
        <w:rPr>
          <w:rFonts w:ascii="Blogger Sans" w:hAnsi="Blogger Sans" w:cs="Arial"/>
          <w:b/>
        </w:rPr>
        <w:t xml:space="preserve"> przy kościele p.w. św. Marcina z Tours w miejscowości Sierakowice</w:t>
      </w:r>
      <w:r w:rsidR="00133F3F">
        <w:rPr>
          <w:rFonts w:ascii="Blogger Sans" w:hAnsi="Blogger Sans" w:cs="Arial"/>
          <w:b/>
        </w:rPr>
        <w:t>.</w:t>
      </w:r>
    </w:p>
    <w:p w:rsidR="00C7551F" w:rsidRPr="00C7551F" w:rsidRDefault="00C7551F" w:rsidP="00B305D5">
      <w:pPr>
        <w:spacing w:before="120" w:after="12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Wszystkie informacje podane w oświadczeni</w:t>
      </w:r>
      <w:r w:rsidR="00F70A04">
        <w:rPr>
          <w:rFonts w:ascii="Blogger Sans" w:hAnsi="Blogger Sans" w:cs="Arial"/>
        </w:rPr>
        <w:t>u</w:t>
      </w:r>
      <w:r w:rsidRPr="00C7551F">
        <w:rPr>
          <w:rFonts w:ascii="Blogger Sans" w:hAnsi="Blogger Sans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497091" w:rsidRDefault="00497091" w:rsidP="00B305D5">
      <w:pPr>
        <w:spacing w:after="0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B305D5" w:rsidRDefault="00B305D5" w:rsidP="00497091">
      <w:pPr>
        <w:spacing w:after="0" w:line="300" w:lineRule="auto"/>
        <w:jc w:val="both"/>
        <w:rPr>
          <w:rFonts w:ascii="Blogger Sans" w:hAnsi="Blogger Sans"/>
        </w:rPr>
      </w:pPr>
    </w:p>
    <w:p w:rsidR="00B305D5" w:rsidRDefault="00B305D5" w:rsidP="00497091">
      <w:pPr>
        <w:spacing w:after="0" w:line="300" w:lineRule="auto"/>
        <w:jc w:val="both"/>
        <w:rPr>
          <w:rFonts w:ascii="Blogger Sans" w:hAnsi="Blogger Sans"/>
        </w:rPr>
      </w:pPr>
    </w:p>
    <w:p w:rsidR="00B305D5" w:rsidRDefault="00B305D5" w:rsidP="00497091">
      <w:pPr>
        <w:spacing w:after="0" w:line="300" w:lineRule="auto"/>
        <w:jc w:val="both"/>
        <w:rPr>
          <w:rFonts w:ascii="Blogger Sans" w:hAnsi="Blogger Sans"/>
        </w:rPr>
      </w:pPr>
    </w:p>
    <w:p w:rsidR="00B305D5" w:rsidRDefault="00B305D5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C7551F" w:rsidRPr="00F70A04" w:rsidRDefault="00C7551F" w:rsidP="00C7551F">
      <w:pPr>
        <w:tabs>
          <w:tab w:val="left" w:pos="1985"/>
        </w:tabs>
        <w:spacing w:before="120"/>
        <w:jc w:val="both"/>
        <w:rPr>
          <w:rFonts w:ascii="Blogger Sans" w:hAnsi="Blogger Sans" w:cs="Arial"/>
          <w:b/>
          <w:sz w:val="18"/>
          <w:szCs w:val="18"/>
          <w:u w:val="single"/>
        </w:rPr>
      </w:pPr>
      <w:r w:rsidRPr="00F70A04">
        <w:rPr>
          <w:rFonts w:ascii="Blogger Sans" w:hAnsi="Blogger Sans" w:cs="Arial"/>
          <w:b/>
          <w:sz w:val="18"/>
          <w:szCs w:val="18"/>
          <w:u w:val="single"/>
        </w:rPr>
        <w:lastRenderedPageBreak/>
        <w:t>Pouczenie:</w:t>
      </w: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bCs/>
          <w:sz w:val="18"/>
          <w:szCs w:val="18"/>
        </w:rPr>
        <w:t>Zgodnie z treścią art. 7 ust. 1</w:t>
      </w:r>
      <w:r w:rsidRPr="00F70A04">
        <w:rPr>
          <w:rFonts w:ascii="Blogger Sans" w:hAnsi="Blogger Sans" w:cs="Arial"/>
          <w:b/>
          <w:bCs/>
          <w:sz w:val="18"/>
          <w:szCs w:val="18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F70A04">
        <w:rPr>
          <w:rFonts w:ascii="Blogger Sans" w:hAnsi="Blogger Sans" w:cs="Arial"/>
          <w:sz w:val="18"/>
          <w:szCs w:val="18"/>
        </w:rPr>
        <w:br/>
        <w:t xml:space="preserve"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jednostką dominującą w rozumieniu art. 3 ust.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ustawy.</w:t>
      </w:r>
    </w:p>
    <w:p w:rsidR="00C7551F" w:rsidRPr="00F70A04" w:rsidRDefault="00C7551F" w:rsidP="00C7551F">
      <w:pPr>
        <w:pStyle w:val="Default"/>
        <w:rPr>
          <w:rFonts w:ascii="Blogger Sans" w:hAnsi="Blogger Sans" w:cs="Arial"/>
          <w:sz w:val="18"/>
          <w:szCs w:val="18"/>
        </w:rPr>
      </w:pP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F70A04">
        <w:rPr>
          <w:rFonts w:ascii="Blogger Sans" w:hAnsi="Blogger Sans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F70A04">
        <w:rPr>
          <w:rFonts w:ascii="Blogger Sans" w:hAnsi="Blogger Sans" w:cs="Arial"/>
          <w:sz w:val="18"/>
          <w:szCs w:val="18"/>
        </w:rPr>
        <w:br/>
        <w:t>20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 zł.</w:t>
      </w:r>
    </w:p>
    <w:p w:rsidR="00C7551F" w:rsidRPr="00F70A04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C7551F" w:rsidRPr="00C7551F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C7551F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1" w:name="_Hlk61710238"/>
      <w:r w:rsidRPr="00C7551F">
        <w:rPr>
          <w:rFonts w:ascii="Blogger Sans" w:hAnsi="Blogger Sans"/>
          <w:b/>
          <w:bCs/>
        </w:rPr>
        <w:t>OŚWIADCZENIE NALEŻY PODPISAĆ KWALIFIKOWANYM PODPISEM ELEKTRONICZNYM LUB</w:t>
      </w:r>
      <w:r w:rsidRPr="00C7551F">
        <w:rPr>
          <w:rFonts w:ascii="Blogger Sans" w:hAnsi="Blogger Sans"/>
          <w:b/>
        </w:rPr>
        <w:t xml:space="preserve"> PODPISEM ZAUFANYM LUB PODPISEM OSOBISTYM</w:t>
      </w:r>
      <w:r w:rsidRPr="00C7551F">
        <w:rPr>
          <w:rFonts w:ascii="Blogger Sans" w:hAnsi="Blogger Sans"/>
          <w:b/>
          <w:bCs/>
        </w:rPr>
        <w:t xml:space="preserve"> PRZEZ OSOBĘ/OSOBY UPOWAŻNIONE DO REPREZENTOWANIA.</w:t>
      </w:r>
      <w:bookmarkEnd w:id="1"/>
    </w:p>
    <w:p w:rsidR="005760AD" w:rsidRPr="00C7551F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C7551F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5A" w:rsidRDefault="0091225A" w:rsidP="00D054B1">
      <w:pPr>
        <w:spacing w:after="0" w:line="240" w:lineRule="auto"/>
      </w:pPr>
      <w:r>
        <w:separator/>
      </w:r>
    </w:p>
  </w:endnote>
  <w:endnote w:type="continuationSeparator" w:id="0">
    <w:p w:rsidR="0091225A" w:rsidRDefault="0091225A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1500DF">
    <w:pPr>
      <w:pStyle w:val="Stopka"/>
      <w:rPr>
        <w:color w:val="000000"/>
      </w:rPr>
    </w:pPr>
    <w:r w:rsidRPr="001500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1500DF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1500D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5A" w:rsidRDefault="0091225A" w:rsidP="00D054B1">
      <w:pPr>
        <w:spacing w:after="0" w:line="240" w:lineRule="auto"/>
      </w:pPr>
      <w:r>
        <w:separator/>
      </w:r>
    </w:p>
  </w:footnote>
  <w:footnote w:type="continuationSeparator" w:id="0">
    <w:p w:rsidR="0091225A" w:rsidRDefault="0091225A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1500DF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1500DF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B2469E" w:rsidRDefault="00631B82" w:rsidP="00B2469E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72CDF"/>
    <w:rsid w:val="00081BD3"/>
    <w:rsid w:val="000968DD"/>
    <w:rsid w:val="000E7D4D"/>
    <w:rsid w:val="001071A8"/>
    <w:rsid w:val="001078A0"/>
    <w:rsid w:val="00114CA7"/>
    <w:rsid w:val="00130F28"/>
    <w:rsid w:val="00132D10"/>
    <w:rsid w:val="00133F3F"/>
    <w:rsid w:val="00143408"/>
    <w:rsid w:val="001500DF"/>
    <w:rsid w:val="00153D88"/>
    <w:rsid w:val="00163301"/>
    <w:rsid w:val="00167C04"/>
    <w:rsid w:val="001A0266"/>
    <w:rsid w:val="001D0DD5"/>
    <w:rsid w:val="001D4B88"/>
    <w:rsid w:val="001D5E11"/>
    <w:rsid w:val="001E1792"/>
    <w:rsid w:val="001F3BD5"/>
    <w:rsid w:val="0020449B"/>
    <w:rsid w:val="002110B7"/>
    <w:rsid w:val="00216B74"/>
    <w:rsid w:val="0025516D"/>
    <w:rsid w:val="002567C6"/>
    <w:rsid w:val="0026324C"/>
    <w:rsid w:val="00281146"/>
    <w:rsid w:val="002939A7"/>
    <w:rsid w:val="002B1975"/>
    <w:rsid w:val="002B1DA7"/>
    <w:rsid w:val="002B5A8D"/>
    <w:rsid w:val="002C1A4B"/>
    <w:rsid w:val="002C3AC4"/>
    <w:rsid w:val="002D4297"/>
    <w:rsid w:val="002D7489"/>
    <w:rsid w:val="002E17BA"/>
    <w:rsid w:val="003004EC"/>
    <w:rsid w:val="0030303C"/>
    <w:rsid w:val="00323062"/>
    <w:rsid w:val="003335A8"/>
    <w:rsid w:val="0033524D"/>
    <w:rsid w:val="00347688"/>
    <w:rsid w:val="0036359D"/>
    <w:rsid w:val="003843BC"/>
    <w:rsid w:val="00395BE8"/>
    <w:rsid w:val="003A006F"/>
    <w:rsid w:val="003A4E52"/>
    <w:rsid w:val="003A743E"/>
    <w:rsid w:val="003D2740"/>
    <w:rsid w:val="003F3B86"/>
    <w:rsid w:val="00400FAC"/>
    <w:rsid w:val="004157BE"/>
    <w:rsid w:val="004322F3"/>
    <w:rsid w:val="00460F5D"/>
    <w:rsid w:val="00477419"/>
    <w:rsid w:val="004803FC"/>
    <w:rsid w:val="00484F59"/>
    <w:rsid w:val="00485226"/>
    <w:rsid w:val="00495335"/>
    <w:rsid w:val="00496596"/>
    <w:rsid w:val="00496ACB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C48DB"/>
    <w:rsid w:val="005D6724"/>
    <w:rsid w:val="005E7999"/>
    <w:rsid w:val="00631B82"/>
    <w:rsid w:val="00651E76"/>
    <w:rsid w:val="0066796E"/>
    <w:rsid w:val="0068491D"/>
    <w:rsid w:val="006A2168"/>
    <w:rsid w:val="006B219E"/>
    <w:rsid w:val="006C4F26"/>
    <w:rsid w:val="006C5E32"/>
    <w:rsid w:val="006D2D52"/>
    <w:rsid w:val="006E5637"/>
    <w:rsid w:val="006F72D0"/>
    <w:rsid w:val="00712620"/>
    <w:rsid w:val="0074180E"/>
    <w:rsid w:val="007535C8"/>
    <w:rsid w:val="0075748D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32C9"/>
    <w:rsid w:val="008B34E0"/>
    <w:rsid w:val="008B4DF6"/>
    <w:rsid w:val="008D3A84"/>
    <w:rsid w:val="008E4100"/>
    <w:rsid w:val="0091225A"/>
    <w:rsid w:val="00913800"/>
    <w:rsid w:val="00953336"/>
    <w:rsid w:val="00991D43"/>
    <w:rsid w:val="009955DC"/>
    <w:rsid w:val="009A7130"/>
    <w:rsid w:val="009D5016"/>
    <w:rsid w:val="009E4F8A"/>
    <w:rsid w:val="009F3DBA"/>
    <w:rsid w:val="00A041C4"/>
    <w:rsid w:val="00A13979"/>
    <w:rsid w:val="00A235E0"/>
    <w:rsid w:val="00A356DD"/>
    <w:rsid w:val="00A54989"/>
    <w:rsid w:val="00A75F58"/>
    <w:rsid w:val="00A764C4"/>
    <w:rsid w:val="00A80E0B"/>
    <w:rsid w:val="00A8714B"/>
    <w:rsid w:val="00A9197C"/>
    <w:rsid w:val="00AA154A"/>
    <w:rsid w:val="00AA6A50"/>
    <w:rsid w:val="00AC23A0"/>
    <w:rsid w:val="00AD5A33"/>
    <w:rsid w:val="00AF4230"/>
    <w:rsid w:val="00B23E0B"/>
    <w:rsid w:val="00B2469E"/>
    <w:rsid w:val="00B305D5"/>
    <w:rsid w:val="00B53501"/>
    <w:rsid w:val="00B57D7E"/>
    <w:rsid w:val="00B77DB8"/>
    <w:rsid w:val="00B845EA"/>
    <w:rsid w:val="00B86512"/>
    <w:rsid w:val="00BB07BB"/>
    <w:rsid w:val="00BB271A"/>
    <w:rsid w:val="00BB33CA"/>
    <w:rsid w:val="00BC4C3D"/>
    <w:rsid w:val="00BF34D1"/>
    <w:rsid w:val="00BF600F"/>
    <w:rsid w:val="00C253A3"/>
    <w:rsid w:val="00C255F6"/>
    <w:rsid w:val="00C60FAA"/>
    <w:rsid w:val="00C7551F"/>
    <w:rsid w:val="00C835FE"/>
    <w:rsid w:val="00C91A6B"/>
    <w:rsid w:val="00C93406"/>
    <w:rsid w:val="00CD133C"/>
    <w:rsid w:val="00CE1A6D"/>
    <w:rsid w:val="00D054B1"/>
    <w:rsid w:val="00D05BFC"/>
    <w:rsid w:val="00D969C6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B68A4"/>
    <w:rsid w:val="00ED339A"/>
    <w:rsid w:val="00EF6AE8"/>
    <w:rsid w:val="00F11CA8"/>
    <w:rsid w:val="00F36101"/>
    <w:rsid w:val="00F50615"/>
    <w:rsid w:val="00F62FEC"/>
    <w:rsid w:val="00F64C45"/>
    <w:rsid w:val="00F70A04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Default">
    <w:name w:val="Default"/>
    <w:rsid w:val="00C755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3</cp:revision>
  <cp:lastPrinted>2022-05-16T08:31:00Z</cp:lastPrinted>
  <dcterms:created xsi:type="dcterms:W3CDTF">2022-12-14T12:32:00Z</dcterms:created>
  <dcterms:modified xsi:type="dcterms:W3CDTF">2022-12-20T08:51:00Z</dcterms:modified>
</cp:coreProperties>
</file>