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</w:tblGrid>
      <w:tr w:rsidR="00D62EB8" w:rsidRPr="00545CB0" w:rsidTr="00D62EB8">
        <w:tc>
          <w:tcPr>
            <w:tcW w:w="1101" w:type="dxa"/>
            <w:shd w:val="clear" w:color="auto" w:fill="auto"/>
          </w:tcPr>
          <w:p w:rsidR="00D62EB8" w:rsidRPr="00D91955" w:rsidRDefault="00D62EB8" w:rsidP="00545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955">
              <w:rPr>
                <w:rFonts w:ascii="Times New Roman" w:hAnsi="Times New Roman"/>
                <w:b/>
                <w:sz w:val="20"/>
                <w:szCs w:val="20"/>
              </w:rPr>
              <w:t>PAKIET</w:t>
            </w:r>
          </w:p>
          <w:p w:rsidR="00D62EB8" w:rsidRPr="00D91955" w:rsidRDefault="00D62EB8" w:rsidP="00545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62EB8" w:rsidRPr="00D91955" w:rsidRDefault="00D62EB8" w:rsidP="00545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955">
              <w:rPr>
                <w:rFonts w:ascii="Times New Roman" w:hAnsi="Times New Roman"/>
                <w:b/>
                <w:sz w:val="20"/>
                <w:szCs w:val="20"/>
              </w:rPr>
              <w:t xml:space="preserve">WARTOŚĆ NETTO </w:t>
            </w:r>
          </w:p>
          <w:p w:rsidR="00D62EB8" w:rsidRPr="00D91955" w:rsidRDefault="00D62EB8" w:rsidP="00545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62EB8" w:rsidRPr="00D91955" w:rsidRDefault="00D62EB8" w:rsidP="00545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195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D62EB8" w:rsidRPr="00CC689D" w:rsidTr="00D62EB8">
        <w:trPr>
          <w:trHeight w:val="70"/>
        </w:trPr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340500,00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367740,00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11630,00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12560,40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23260,00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25120,80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41700,00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45036,00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43200,0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45656,00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74595,00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80562,60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1315,44</w:t>
            </w:r>
          </w:p>
        </w:tc>
      </w:tr>
      <w:tr w:rsidR="00D62EB8" w:rsidRPr="00CC689D" w:rsidTr="00CC689D">
        <w:trPr>
          <w:trHeight w:val="122"/>
        </w:trPr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95746,00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103405,68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24182,00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26116,56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23869,19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25778,72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163963,00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177080,04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450,87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581,86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14356,65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15505,18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ED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10215,20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D36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11032,41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7100,00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7668,00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42375,00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45765,00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56848,00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61395,84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158375,15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171045,16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2928,00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3162,24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30584,40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33031,15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127793,90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138078,61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22319,08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24185,89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153970,00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166287,60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62062,00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67026,96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20770,00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22431,60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17480,00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18878,40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2220,45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2398,09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63767,08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66020,97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86400,00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7776,00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5925,00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6399,00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4320,00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16800,00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18144,00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6300,00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6804,00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Poz. 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10368,00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61149,61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66041,58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129615,00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139984,20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138205,60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149262,05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34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52870,21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C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57014,40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34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13077,49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C2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14677,95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3011,50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3552,42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10792,50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11655,90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428373,73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472071,22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4620,00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4989,60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160703,03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174500,49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131649,50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142181,46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51000,00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55080,00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97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2524,42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78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2726,37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97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7407,15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781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9110,79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5340,00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5767,20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80504,13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86944,47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513,50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553,05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4991,00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D">
              <w:rPr>
                <w:rFonts w:ascii="Times New Roman" w:hAnsi="Times New Roman"/>
                <w:sz w:val="24"/>
                <w:szCs w:val="24"/>
              </w:rPr>
              <w:t>5390,28</w:t>
            </w:r>
          </w:p>
        </w:tc>
      </w:tr>
      <w:tr w:rsidR="00D62EB8" w:rsidRPr="00CC689D" w:rsidTr="00B877A7">
        <w:tc>
          <w:tcPr>
            <w:tcW w:w="1101" w:type="dxa"/>
            <w:shd w:val="clear" w:color="auto" w:fill="auto"/>
          </w:tcPr>
          <w:p w:rsidR="00D62EB8" w:rsidRPr="00CC689D" w:rsidRDefault="00D62EB8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D62EB8" w:rsidRPr="00CC689D" w:rsidRDefault="00053163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3054652,34</w:t>
            </w:r>
          </w:p>
        </w:tc>
        <w:tc>
          <w:tcPr>
            <w:tcW w:w="1418" w:type="dxa"/>
            <w:shd w:val="clear" w:color="auto" w:fill="auto"/>
          </w:tcPr>
          <w:p w:rsidR="00D62EB8" w:rsidRPr="00CC689D" w:rsidRDefault="00053163" w:rsidP="00545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3307661,63</w:t>
            </w:r>
            <w:bookmarkStart w:id="0" w:name="_GoBack"/>
            <w:bookmarkEnd w:id="0"/>
          </w:p>
        </w:tc>
      </w:tr>
    </w:tbl>
    <w:p w:rsidR="00C536A6" w:rsidRPr="00CC689D" w:rsidRDefault="00C536A6">
      <w:pPr>
        <w:rPr>
          <w:rFonts w:ascii="Times New Roman" w:hAnsi="Times New Roman"/>
          <w:sz w:val="24"/>
          <w:szCs w:val="24"/>
        </w:rPr>
      </w:pPr>
    </w:p>
    <w:p w:rsidR="0049052E" w:rsidRPr="00CC689D" w:rsidRDefault="0049052E">
      <w:pPr>
        <w:rPr>
          <w:rFonts w:ascii="Times New Roman" w:hAnsi="Times New Roman"/>
          <w:sz w:val="24"/>
          <w:szCs w:val="24"/>
        </w:rPr>
      </w:pPr>
    </w:p>
    <w:p w:rsidR="00CC689D" w:rsidRPr="00CC689D" w:rsidRDefault="00CC689D">
      <w:pPr>
        <w:rPr>
          <w:rFonts w:ascii="Times New Roman" w:hAnsi="Times New Roman"/>
          <w:sz w:val="24"/>
          <w:szCs w:val="24"/>
        </w:rPr>
      </w:pPr>
    </w:p>
    <w:sectPr w:rsidR="00CC689D" w:rsidRPr="00CC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C"/>
    <w:rsid w:val="00053163"/>
    <w:rsid w:val="0021050E"/>
    <w:rsid w:val="0049052E"/>
    <w:rsid w:val="004C67E9"/>
    <w:rsid w:val="00545CB0"/>
    <w:rsid w:val="00683176"/>
    <w:rsid w:val="00684D13"/>
    <w:rsid w:val="006B5126"/>
    <w:rsid w:val="008E521C"/>
    <w:rsid w:val="00B47E46"/>
    <w:rsid w:val="00B877A7"/>
    <w:rsid w:val="00BA166D"/>
    <w:rsid w:val="00C34851"/>
    <w:rsid w:val="00C536A6"/>
    <w:rsid w:val="00C60768"/>
    <w:rsid w:val="00CC689D"/>
    <w:rsid w:val="00D62EB8"/>
    <w:rsid w:val="00D84BC2"/>
    <w:rsid w:val="00D91955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1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esktop\Przetargi\Przetargi\przetarg%20na%20%20leki\2022\wyce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wycena</Template>
  <TotalTime>236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2023-06-22T08:13:00Z</cp:lastPrinted>
  <dcterms:created xsi:type="dcterms:W3CDTF">2022-07-07T06:44:00Z</dcterms:created>
  <dcterms:modified xsi:type="dcterms:W3CDTF">2023-06-22T08:13:00Z</dcterms:modified>
</cp:coreProperties>
</file>