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BC" w:rsidRPr="000A0F2C" w:rsidRDefault="00181CBC" w:rsidP="00181CBC">
      <w:pPr>
        <w:jc w:val="both"/>
        <w:rPr>
          <w:b/>
          <w:sz w:val="22"/>
          <w:szCs w:val="22"/>
          <w:u w:val="single"/>
        </w:rPr>
      </w:pPr>
      <w:r w:rsidRPr="00C83359">
        <w:rPr>
          <w:b/>
          <w:sz w:val="22"/>
          <w:szCs w:val="22"/>
          <w:u w:val="single"/>
        </w:rPr>
        <w:t xml:space="preserve">Dotyczy: </w:t>
      </w:r>
      <w:r>
        <w:rPr>
          <w:b/>
          <w:sz w:val="22"/>
          <w:szCs w:val="22"/>
          <w:u w:val="single"/>
        </w:rPr>
        <w:t xml:space="preserve">zaproszenia do złożenia oferty </w:t>
      </w:r>
      <w:r w:rsidRPr="00C83359">
        <w:rPr>
          <w:b/>
          <w:sz w:val="22"/>
          <w:szCs w:val="22"/>
          <w:u w:val="single"/>
        </w:rPr>
        <w:t>na Dost</w:t>
      </w:r>
      <w:bookmarkStart w:id="0" w:name="_GoBack"/>
      <w:bookmarkEnd w:id="0"/>
      <w:r w:rsidRPr="00C83359">
        <w:rPr>
          <w:b/>
          <w:sz w:val="22"/>
          <w:szCs w:val="22"/>
          <w:u w:val="single"/>
        </w:rPr>
        <w:t xml:space="preserve">awę </w:t>
      </w:r>
      <w:r>
        <w:rPr>
          <w:b/>
          <w:sz w:val="22"/>
          <w:szCs w:val="22"/>
          <w:u w:val="single"/>
        </w:rPr>
        <w:t>zestawu płyt i śrub do rekonstrukcji twarzoczaszki</w:t>
      </w:r>
      <w:r w:rsidRPr="00C83359">
        <w:rPr>
          <w:b/>
          <w:sz w:val="22"/>
          <w:szCs w:val="22"/>
          <w:u w:val="single"/>
        </w:rPr>
        <w:t>, znak postepowania  COZL/DZP/</w:t>
      </w:r>
      <w:r>
        <w:rPr>
          <w:b/>
          <w:sz w:val="22"/>
          <w:szCs w:val="22"/>
          <w:u w:val="single"/>
        </w:rPr>
        <w:t>BB</w:t>
      </w:r>
      <w:r w:rsidRPr="00C83359">
        <w:rPr>
          <w:b/>
          <w:sz w:val="22"/>
          <w:szCs w:val="22"/>
          <w:u w:val="single"/>
        </w:rPr>
        <w:t>/3413/Z-</w:t>
      </w:r>
      <w:r>
        <w:rPr>
          <w:b/>
          <w:sz w:val="22"/>
          <w:szCs w:val="22"/>
          <w:u w:val="single"/>
        </w:rPr>
        <w:t>32</w:t>
      </w:r>
      <w:r w:rsidRPr="00C83359">
        <w:rPr>
          <w:b/>
          <w:sz w:val="22"/>
          <w:szCs w:val="22"/>
          <w:u w:val="single"/>
        </w:rPr>
        <w:t>/202</w:t>
      </w:r>
      <w:r>
        <w:rPr>
          <w:b/>
          <w:sz w:val="22"/>
          <w:szCs w:val="22"/>
          <w:u w:val="single"/>
        </w:rPr>
        <w:t>3</w:t>
      </w:r>
      <w:r w:rsidRPr="00C83359">
        <w:rPr>
          <w:b/>
          <w:sz w:val="22"/>
          <w:szCs w:val="22"/>
          <w:u w:val="single"/>
        </w:rPr>
        <w:t>.</w:t>
      </w:r>
    </w:p>
    <w:p w:rsidR="00181CBC" w:rsidRDefault="00181CBC" w:rsidP="00181CBC">
      <w:pPr>
        <w:jc w:val="both"/>
        <w:rPr>
          <w:b/>
          <w:sz w:val="22"/>
          <w:szCs w:val="22"/>
        </w:rPr>
      </w:pPr>
    </w:p>
    <w:p w:rsidR="00181CBC" w:rsidRPr="002614ED" w:rsidRDefault="002614ED" w:rsidP="00181CBC">
      <w:pPr>
        <w:jc w:val="both"/>
        <w:rPr>
          <w:b/>
          <w:sz w:val="22"/>
          <w:szCs w:val="22"/>
        </w:rPr>
      </w:pPr>
      <w:r w:rsidRPr="002614ED">
        <w:rPr>
          <w:b/>
          <w:sz w:val="22"/>
          <w:szCs w:val="22"/>
        </w:rPr>
        <w:t>Pytanie 1:</w:t>
      </w:r>
    </w:p>
    <w:p w:rsidR="00181CBC" w:rsidRDefault="00181CBC" w:rsidP="00181CB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Dot. Kosztorys ofertowy – Załącznik nr 1</w:t>
      </w:r>
    </w:p>
    <w:p w:rsidR="002614ED" w:rsidRDefault="002614ED" w:rsidP="002614ED">
      <w:pPr>
        <w:ind w:left="360"/>
        <w:jc w:val="both"/>
        <w:rPr>
          <w:sz w:val="22"/>
          <w:szCs w:val="22"/>
        </w:rPr>
      </w:pPr>
    </w:p>
    <w:p w:rsidR="00181CBC" w:rsidRDefault="00181CBC" w:rsidP="002614ED">
      <w:pPr>
        <w:jc w:val="both"/>
        <w:rPr>
          <w:sz w:val="22"/>
          <w:szCs w:val="22"/>
        </w:rPr>
      </w:pPr>
      <w:r w:rsidRPr="00181CBC">
        <w:rPr>
          <w:sz w:val="22"/>
          <w:szCs w:val="22"/>
        </w:rPr>
        <w:t>Czy Zamawiający mógłby doprecyzować, jaką ilość płyt oraz jaką ilość wkrętów należy przyjąć do wyceny kompletu?</w:t>
      </w:r>
    </w:p>
    <w:p w:rsidR="00181CBC" w:rsidRDefault="00181CBC" w:rsidP="002614ED">
      <w:pPr>
        <w:jc w:val="both"/>
        <w:rPr>
          <w:sz w:val="22"/>
          <w:szCs w:val="22"/>
        </w:rPr>
      </w:pPr>
    </w:p>
    <w:p w:rsidR="00033FC9" w:rsidRDefault="00033FC9" w:rsidP="002614ED">
      <w:pPr>
        <w:jc w:val="both"/>
        <w:rPr>
          <w:sz w:val="22"/>
          <w:szCs w:val="22"/>
        </w:rPr>
      </w:pPr>
    </w:p>
    <w:p w:rsidR="002614ED" w:rsidRPr="002614ED" w:rsidRDefault="002614ED" w:rsidP="002614ED">
      <w:pPr>
        <w:jc w:val="both"/>
        <w:rPr>
          <w:b/>
          <w:sz w:val="22"/>
          <w:szCs w:val="22"/>
        </w:rPr>
      </w:pPr>
      <w:r w:rsidRPr="002614ED">
        <w:rPr>
          <w:b/>
          <w:sz w:val="22"/>
          <w:szCs w:val="22"/>
        </w:rPr>
        <w:t>Odpowiedź Zamawiającego:</w:t>
      </w:r>
    </w:p>
    <w:p w:rsidR="002614ED" w:rsidRDefault="002614ED" w:rsidP="002614ED">
      <w:pPr>
        <w:jc w:val="both"/>
        <w:rPr>
          <w:sz w:val="22"/>
          <w:szCs w:val="22"/>
        </w:rPr>
      </w:pPr>
    </w:p>
    <w:p w:rsidR="002614ED" w:rsidRPr="00FF4446" w:rsidRDefault="002614ED" w:rsidP="002614ED">
      <w:pPr>
        <w:rPr>
          <w:b/>
          <w:sz w:val="22"/>
          <w:szCs w:val="22"/>
        </w:rPr>
      </w:pPr>
      <w:r>
        <w:t xml:space="preserve">Zestaw implantów w składzie </w:t>
      </w:r>
      <w:r>
        <w:br/>
      </w:r>
      <w:r>
        <w:br/>
      </w:r>
      <w:r w:rsidRPr="00DF6B68">
        <w:rPr>
          <w:sz w:val="22"/>
          <w:szCs w:val="22"/>
        </w:rPr>
        <w:t xml:space="preserve">(6 Płytek kształtowych lub prostych pozwalających na dogięcie w żądany kształt </w:t>
      </w:r>
      <w:r w:rsidRPr="00DF6B68">
        <w:rPr>
          <w:sz w:val="22"/>
          <w:szCs w:val="22"/>
        </w:rPr>
        <w:br/>
        <w:t xml:space="preserve">(min. 20 otworów), </w:t>
      </w:r>
      <w:r w:rsidRPr="00DF6B68">
        <w:rPr>
          <w:sz w:val="22"/>
          <w:szCs w:val="22"/>
        </w:rPr>
        <w:br/>
        <w:t xml:space="preserve">płytki w wersji standardowej lub blokowanej – do wyboru przez zamawiającego + 120 wkrętów korowych lub blokowanych – do wyboru przez zamawiającego) </w:t>
      </w:r>
      <w:r w:rsidRPr="00DF6B68">
        <w:rPr>
          <w:sz w:val="22"/>
          <w:szCs w:val="22"/>
        </w:rPr>
        <w:br/>
      </w:r>
      <w:r w:rsidRPr="00FF4446">
        <w:rPr>
          <w:b/>
          <w:sz w:val="22"/>
          <w:szCs w:val="22"/>
        </w:rPr>
        <w:t>Wykonawca zobowiązuje</w:t>
      </w:r>
      <w:r w:rsidRPr="00FF4446">
        <w:rPr>
          <w:b/>
          <w:sz w:val="22"/>
          <w:szCs w:val="22"/>
        </w:rPr>
        <w:t xml:space="preserve"> </w:t>
      </w:r>
      <w:r w:rsidRPr="00FF4446">
        <w:rPr>
          <w:b/>
          <w:sz w:val="22"/>
          <w:szCs w:val="22"/>
        </w:rPr>
        <w:t>się uży</w:t>
      </w:r>
      <w:r w:rsidRPr="00FF4446">
        <w:rPr>
          <w:b/>
          <w:sz w:val="22"/>
          <w:szCs w:val="22"/>
        </w:rPr>
        <w:t>czy</w:t>
      </w:r>
      <w:r w:rsidRPr="00FF4446">
        <w:rPr>
          <w:b/>
          <w:sz w:val="22"/>
          <w:szCs w:val="22"/>
        </w:rPr>
        <w:t>ć instrumentarium</w:t>
      </w:r>
      <w:r w:rsidRPr="00FF4446">
        <w:rPr>
          <w:b/>
          <w:sz w:val="22"/>
          <w:szCs w:val="22"/>
        </w:rPr>
        <w:t xml:space="preserve"> do zabiegów</w:t>
      </w:r>
      <w:r w:rsidRPr="00FF4446">
        <w:rPr>
          <w:b/>
          <w:sz w:val="22"/>
          <w:szCs w:val="22"/>
        </w:rPr>
        <w:t>.</w:t>
      </w:r>
    </w:p>
    <w:p w:rsidR="002614ED" w:rsidRPr="00181CBC" w:rsidRDefault="002614ED" w:rsidP="00181CBC">
      <w:pPr>
        <w:ind w:left="720"/>
        <w:jc w:val="both"/>
        <w:rPr>
          <w:sz w:val="22"/>
          <w:szCs w:val="22"/>
        </w:rPr>
      </w:pPr>
    </w:p>
    <w:p w:rsidR="00181CBC" w:rsidRDefault="00181CBC" w:rsidP="00181CBC">
      <w:pPr>
        <w:jc w:val="both"/>
        <w:rPr>
          <w:b/>
          <w:sz w:val="22"/>
          <w:szCs w:val="22"/>
          <w:u w:val="single"/>
        </w:rPr>
      </w:pPr>
    </w:p>
    <w:p w:rsidR="00DF6B68" w:rsidRPr="00DF6B68" w:rsidRDefault="00DF6B68" w:rsidP="00181CBC">
      <w:pPr>
        <w:jc w:val="both"/>
        <w:rPr>
          <w:b/>
          <w:sz w:val="22"/>
          <w:szCs w:val="22"/>
        </w:rPr>
      </w:pPr>
      <w:r w:rsidRPr="00DF6B68">
        <w:rPr>
          <w:b/>
          <w:sz w:val="22"/>
          <w:szCs w:val="22"/>
        </w:rPr>
        <w:t>Pytanie 2:</w:t>
      </w:r>
    </w:p>
    <w:p w:rsidR="00181CBC" w:rsidRDefault="00181CBC" w:rsidP="00181CB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Dot. Pkt. VIII Projektowanych postanowień umowy</w:t>
      </w:r>
    </w:p>
    <w:p w:rsidR="00181CBC" w:rsidRPr="00AE077C" w:rsidRDefault="00181CBC" w:rsidP="00181CBC">
      <w:pPr>
        <w:numPr>
          <w:ilvl w:val="0"/>
          <w:numId w:val="19"/>
        </w:numPr>
        <w:tabs>
          <w:tab w:val="clear" w:pos="720"/>
          <w:tab w:val="num" w:pos="0"/>
        </w:tabs>
        <w:ind w:left="360"/>
        <w:jc w:val="both"/>
        <w:rPr>
          <w:b/>
          <w:bCs/>
          <w:iCs/>
        </w:rPr>
      </w:pPr>
      <w:r w:rsidRPr="00AE077C">
        <w:rPr>
          <w:b/>
          <w:sz w:val="22"/>
          <w:szCs w:val="22"/>
        </w:rPr>
        <w:t>Czy Zamawiający zmieni wysokość kar umownych określonych w:</w:t>
      </w:r>
    </w:p>
    <w:p w:rsidR="00181CBC" w:rsidRPr="00AE077C" w:rsidRDefault="00181CBC" w:rsidP="00181CBC">
      <w:pPr>
        <w:numPr>
          <w:ilvl w:val="1"/>
          <w:numId w:val="19"/>
        </w:numPr>
        <w:jc w:val="both"/>
        <w:rPr>
          <w:bCs/>
          <w:iCs/>
        </w:rPr>
      </w:pPr>
      <w:r w:rsidRPr="00AE077C">
        <w:rPr>
          <w:sz w:val="22"/>
          <w:szCs w:val="22"/>
        </w:rPr>
        <w:t>z 1% na 0</w:t>
      </w:r>
      <w:r>
        <w:rPr>
          <w:sz w:val="22"/>
          <w:szCs w:val="22"/>
        </w:rPr>
        <w:t xml:space="preserve">,5% wartości opóźnionej części </w:t>
      </w:r>
      <w:r w:rsidRPr="00AE077C">
        <w:rPr>
          <w:sz w:val="22"/>
          <w:szCs w:val="22"/>
        </w:rPr>
        <w:t>dostawy</w:t>
      </w:r>
    </w:p>
    <w:p w:rsidR="00181CBC" w:rsidRPr="00AE077C" w:rsidRDefault="00181CBC" w:rsidP="00181CBC">
      <w:pPr>
        <w:numPr>
          <w:ilvl w:val="1"/>
          <w:numId w:val="19"/>
        </w:numPr>
        <w:jc w:val="both"/>
        <w:rPr>
          <w:bCs/>
          <w:iCs/>
        </w:rPr>
      </w:pPr>
      <w:r w:rsidRPr="00AE077C">
        <w:rPr>
          <w:sz w:val="22"/>
          <w:szCs w:val="22"/>
        </w:rPr>
        <w:t>z 1 % na 0,5</w:t>
      </w:r>
      <w:r>
        <w:rPr>
          <w:sz w:val="22"/>
          <w:szCs w:val="22"/>
        </w:rPr>
        <w:t xml:space="preserve">% wartości reklamowanej części </w:t>
      </w:r>
      <w:r w:rsidRPr="00AE077C">
        <w:rPr>
          <w:sz w:val="22"/>
          <w:szCs w:val="22"/>
        </w:rPr>
        <w:t>dostawy</w:t>
      </w:r>
    </w:p>
    <w:p w:rsidR="00181CBC" w:rsidRPr="00DF6B68" w:rsidRDefault="00181CBC" w:rsidP="00181CBC">
      <w:pPr>
        <w:numPr>
          <w:ilvl w:val="1"/>
          <w:numId w:val="19"/>
        </w:numPr>
        <w:jc w:val="both"/>
        <w:rPr>
          <w:bCs/>
          <w:iCs/>
        </w:rPr>
      </w:pPr>
      <w:r w:rsidRPr="00AE077C">
        <w:rPr>
          <w:sz w:val="22"/>
          <w:szCs w:val="22"/>
        </w:rPr>
        <w:t>z 1 % na 0,5% wartości nienależycie wykonanej części umowy</w:t>
      </w:r>
    </w:p>
    <w:p w:rsidR="00DF6B68" w:rsidRDefault="00DF6B68" w:rsidP="00DF6B68">
      <w:pPr>
        <w:jc w:val="both"/>
        <w:rPr>
          <w:sz w:val="22"/>
          <w:szCs w:val="22"/>
        </w:rPr>
      </w:pPr>
    </w:p>
    <w:p w:rsidR="00033FC9" w:rsidRDefault="00033FC9" w:rsidP="00DF6B68">
      <w:pPr>
        <w:jc w:val="both"/>
        <w:rPr>
          <w:b/>
          <w:sz w:val="22"/>
          <w:szCs w:val="22"/>
        </w:rPr>
      </w:pPr>
    </w:p>
    <w:p w:rsidR="00DF6B68" w:rsidRPr="00DF6B68" w:rsidRDefault="00DF6B68" w:rsidP="00DF6B68">
      <w:pPr>
        <w:jc w:val="both"/>
        <w:rPr>
          <w:b/>
          <w:sz w:val="22"/>
          <w:szCs w:val="22"/>
        </w:rPr>
      </w:pPr>
      <w:r w:rsidRPr="00DF6B68">
        <w:rPr>
          <w:b/>
          <w:sz w:val="22"/>
          <w:szCs w:val="22"/>
        </w:rPr>
        <w:t>Odpowiedź Zamawiającego:</w:t>
      </w:r>
    </w:p>
    <w:p w:rsidR="00DF6B68" w:rsidRDefault="00DF6B68" w:rsidP="00DF6B68">
      <w:pPr>
        <w:jc w:val="both"/>
        <w:rPr>
          <w:sz w:val="22"/>
          <w:szCs w:val="22"/>
        </w:rPr>
      </w:pPr>
    </w:p>
    <w:p w:rsidR="00DF6B68" w:rsidRPr="00AE077C" w:rsidRDefault="00E6048A" w:rsidP="00DF6B68">
      <w:pPr>
        <w:jc w:val="both"/>
        <w:rPr>
          <w:bCs/>
          <w:iCs/>
        </w:rPr>
      </w:pPr>
      <w:r>
        <w:rPr>
          <w:sz w:val="22"/>
          <w:szCs w:val="22"/>
        </w:rPr>
        <w:t>Zamawiający nie wyraża zgody na zmianę kar umownych.</w:t>
      </w:r>
    </w:p>
    <w:p w:rsidR="00181CBC" w:rsidRPr="00AE077C" w:rsidRDefault="00181CBC" w:rsidP="00181CBC">
      <w:pPr>
        <w:jc w:val="both"/>
        <w:rPr>
          <w:sz w:val="22"/>
          <w:szCs w:val="22"/>
          <w:u w:val="single"/>
        </w:rPr>
      </w:pPr>
    </w:p>
    <w:p w:rsidR="00181CBC" w:rsidRDefault="00181CBC" w:rsidP="00181CBC">
      <w:pPr>
        <w:jc w:val="both"/>
        <w:rPr>
          <w:b/>
          <w:sz w:val="22"/>
          <w:szCs w:val="22"/>
          <w:u w:val="single"/>
        </w:rPr>
      </w:pPr>
    </w:p>
    <w:p w:rsidR="00181CBC" w:rsidRDefault="00181CBC" w:rsidP="00181CBC">
      <w:pPr>
        <w:jc w:val="both"/>
        <w:rPr>
          <w:b/>
          <w:sz w:val="22"/>
          <w:szCs w:val="22"/>
          <w:u w:val="single"/>
        </w:rPr>
      </w:pPr>
    </w:p>
    <w:sectPr w:rsidR="00181CBC" w:rsidSect="00FC72BB">
      <w:headerReference w:type="even" r:id="rId8"/>
      <w:headerReference w:type="default" r:id="rId9"/>
      <w:pgSz w:w="11906" w:h="16838"/>
      <w:pgMar w:top="1276" w:right="926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F2" w:rsidRDefault="00FA36F2" w:rsidP="00F5338A">
      <w:r>
        <w:separator/>
      </w:r>
    </w:p>
  </w:endnote>
  <w:endnote w:type="continuationSeparator" w:id="0">
    <w:p w:rsidR="00FA36F2" w:rsidRDefault="00FA36F2" w:rsidP="00F5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F2" w:rsidRDefault="00FA36F2" w:rsidP="00F5338A">
      <w:r>
        <w:separator/>
      </w:r>
    </w:p>
  </w:footnote>
  <w:footnote w:type="continuationSeparator" w:id="0">
    <w:p w:rsidR="00FA36F2" w:rsidRDefault="00FA36F2" w:rsidP="00F5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64" w:rsidRDefault="00195664">
    <w:pPr>
      <w:pStyle w:val="Nagwek"/>
    </w:pPr>
  </w:p>
  <w:p w:rsidR="00195664" w:rsidRDefault="00195664">
    <w:r>
      <w:t>istniej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64" w:rsidRDefault="00195664" w:rsidP="00F5338A">
    <w:pPr>
      <w:pStyle w:val="Nagwek"/>
      <w:jc w:val="center"/>
      <w:rPr>
        <w:rFonts w:ascii="Arial" w:hAnsi="Arial" w:cs="Arial"/>
        <w:b/>
        <w:noProof/>
        <w:sz w:val="12"/>
        <w:szCs w:val="12"/>
      </w:rPr>
    </w:pPr>
  </w:p>
  <w:p w:rsidR="00195664" w:rsidRDefault="00195664" w:rsidP="00F5338A">
    <w:pPr>
      <w:pStyle w:val="Nagwek"/>
      <w:jc w:val="center"/>
      <w:rPr>
        <w:rFonts w:ascii="Arial" w:hAnsi="Arial" w:cs="Arial"/>
        <w:b/>
        <w:noProof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D6B"/>
    <w:multiLevelType w:val="hybridMultilevel"/>
    <w:tmpl w:val="5290E778"/>
    <w:lvl w:ilvl="0" w:tplc="AEACB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B209B"/>
    <w:multiLevelType w:val="hybridMultilevel"/>
    <w:tmpl w:val="21261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A35FD"/>
    <w:multiLevelType w:val="hybridMultilevel"/>
    <w:tmpl w:val="29CCF82C"/>
    <w:lvl w:ilvl="0" w:tplc="6DFE2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55C21"/>
    <w:multiLevelType w:val="hybridMultilevel"/>
    <w:tmpl w:val="7E0E5720"/>
    <w:lvl w:ilvl="0" w:tplc="73FE6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D3E84"/>
    <w:multiLevelType w:val="hybridMultilevel"/>
    <w:tmpl w:val="653C46D6"/>
    <w:lvl w:ilvl="0" w:tplc="3D486C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7323A"/>
    <w:multiLevelType w:val="hybridMultilevel"/>
    <w:tmpl w:val="2EA62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76DC"/>
    <w:multiLevelType w:val="hybridMultilevel"/>
    <w:tmpl w:val="3C588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740D5"/>
    <w:multiLevelType w:val="hybridMultilevel"/>
    <w:tmpl w:val="3F18C69A"/>
    <w:lvl w:ilvl="0" w:tplc="1AA23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471BE3"/>
    <w:multiLevelType w:val="hybridMultilevel"/>
    <w:tmpl w:val="35626AB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17673"/>
    <w:multiLevelType w:val="hybridMultilevel"/>
    <w:tmpl w:val="2A24F176"/>
    <w:lvl w:ilvl="0" w:tplc="CD328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050E4"/>
    <w:multiLevelType w:val="hybridMultilevel"/>
    <w:tmpl w:val="0570D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00E10"/>
    <w:multiLevelType w:val="hybridMultilevel"/>
    <w:tmpl w:val="7EE21F60"/>
    <w:lvl w:ilvl="0" w:tplc="33A6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71375"/>
    <w:multiLevelType w:val="hybridMultilevel"/>
    <w:tmpl w:val="5B9A7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F4924"/>
    <w:multiLevelType w:val="hybridMultilevel"/>
    <w:tmpl w:val="3FDEAFD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7E394B"/>
    <w:multiLevelType w:val="hybridMultilevel"/>
    <w:tmpl w:val="5ABE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94EA1"/>
    <w:multiLevelType w:val="hybridMultilevel"/>
    <w:tmpl w:val="5A7EF748"/>
    <w:lvl w:ilvl="0" w:tplc="73FE6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37F52"/>
    <w:multiLevelType w:val="hybridMultilevel"/>
    <w:tmpl w:val="9D4C0180"/>
    <w:lvl w:ilvl="0" w:tplc="1AA23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21B26"/>
    <w:multiLevelType w:val="hybridMultilevel"/>
    <w:tmpl w:val="5B52B7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755212"/>
    <w:multiLevelType w:val="hybridMultilevel"/>
    <w:tmpl w:val="DFEE2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1221F"/>
    <w:multiLevelType w:val="hybridMultilevel"/>
    <w:tmpl w:val="3B2A4BC2"/>
    <w:lvl w:ilvl="0" w:tplc="B5A8734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5B470C3"/>
    <w:multiLevelType w:val="hybridMultilevel"/>
    <w:tmpl w:val="62E6A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D66E3"/>
    <w:multiLevelType w:val="hybridMultilevel"/>
    <w:tmpl w:val="46780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34B55"/>
    <w:multiLevelType w:val="hybridMultilevel"/>
    <w:tmpl w:val="6172C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253FB"/>
    <w:multiLevelType w:val="hybridMultilevel"/>
    <w:tmpl w:val="A238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32D81"/>
    <w:multiLevelType w:val="hybridMultilevel"/>
    <w:tmpl w:val="C870E9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AF56ECC"/>
    <w:multiLevelType w:val="hybridMultilevel"/>
    <w:tmpl w:val="5C6ADF02"/>
    <w:lvl w:ilvl="0" w:tplc="DBCC9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1224D2"/>
    <w:multiLevelType w:val="hybridMultilevel"/>
    <w:tmpl w:val="8CE4A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552EA"/>
    <w:multiLevelType w:val="hybridMultilevel"/>
    <w:tmpl w:val="536A9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F03C1"/>
    <w:multiLevelType w:val="hybridMultilevel"/>
    <w:tmpl w:val="CAAE0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65EA3"/>
    <w:multiLevelType w:val="hybridMultilevel"/>
    <w:tmpl w:val="D702E37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5658333B"/>
    <w:multiLevelType w:val="hybridMultilevel"/>
    <w:tmpl w:val="BF84C106"/>
    <w:lvl w:ilvl="0" w:tplc="BB7AD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FA6154"/>
    <w:multiLevelType w:val="hybridMultilevel"/>
    <w:tmpl w:val="608405A8"/>
    <w:lvl w:ilvl="0" w:tplc="663EC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DE75BD"/>
    <w:multiLevelType w:val="hybridMultilevel"/>
    <w:tmpl w:val="37065D20"/>
    <w:lvl w:ilvl="0" w:tplc="F06E7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CF72B0"/>
    <w:multiLevelType w:val="hybridMultilevel"/>
    <w:tmpl w:val="6478C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03636"/>
    <w:multiLevelType w:val="hybridMultilevel"/>
    <w:tmpl w:val="966AE55A"/>
    <w:lvl w:ilvl="0" w:tplc="8A5C5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920B14"/>
    <w:multiLevelType w:val="hybridMultilevel"/>
    <w:tmpl w:val="ECC01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1A1092"/>
    <w:multiLevelType w:val="hybridMultilevel"/>
    <w:tmpl w:val="653C46D6"/>
    <w:lvl w:ilvl="0" w:tplc="3D486C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F7FFE"/>
    <w:multiLevelType w:val="hybridMultilevel"/>
    <w:tmpl w:val="2392F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93995"/>
    <w:multiLevelType w:val="hybridMultilevel"/>
    <w:tmpl w:val="860622DE"/>
    <w:lvl w:ilvl="0" w:tplc="DBCC9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EE024E"/>
    <w:multiLevelType w:val="hybridMultilevel"/>
    <w:tmpl w:val="FEA0EA0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528E6278">
      <w:start w:val="1"/>
      <w:numFmt w:val="bullet"/>
      <w:lvlText w:val="−"/>
      <w:lvlJc w:val="left"/>
      <w:pPr>
        <w:tabs>
          <w:tab w:val="num" w:pos="2483"/>
        </w:tabs>
        <w:ind w:left="2483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ACB0693"/>
    <w:multiLevelType w:val="hybridMultilevel"/>
    <w:tmpl w:val="D0B41748"/>
    <w:lvl w:ilvl="0" w:tplc="7960F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1F60A5"/>
    <w:multiLevelType w:val="hybridMultilevel"/>
    <w:tmpl w:val="DA64B014"/>
    <w:lvl w:ilvl="0" w:tplc="6D96A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E5C0C"/>
    <w:multiLevelType w:val="hybridMultilevel"/>
    <w:tmpl w:val="7A942032"/>
    <w:lvl w:ilvl="0" w:tplc="6D96A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C51666"/>
    <w:multiLevelType w:val="hybridMultilevel"/>
    <w:tmpl w:val="76D42122"/>
    <w:lvl w:ilvl="0" w:tplc="03FC4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"/>
  </w:num>
  <w:num w:numId="3">
    <w:abstractNumId w:val="31"/>
  </w:num>
  <w:num w:numId="4">
    <w:abstractNumId w:val="30"/>
  </w:num>
  <w:num w:numId="5">
    <w:abstractNumId w:val="3"/>
  </w:num>
  <w:num w:numId="6">
    <w:abstractNumId w:val="15"/>
  </w:num>
  <w:num w:numId="7">
    <w:abstractNumId w:val="19"/>
  </w:num>
  <w:num w:numId="8">
    <w:abstractNumId w:val="39"/>
  </w:num>
  <w:num w:numId="9">
    <w:abstractNumId w:val="10"/>
  </w:num>
  <w:num w:numId="10">
    <w:abstractNumId w:val="0"/>
  </w:num>
  <w:num w:numId="11">
    <w:abstractNumId w:val="18"/>
  </w:num>
  <w:num w:numId="12">
    <w:abstractNumId w:val="32"/>
  </w:num>
  <w:num w:numId="13">
    <w:abstractNumId w:val="6"/>
  </w:num>
  <w:num w:numId="14">
    <w:abstractNumId w:val="43"/>
  </w:num>
  <w:num w:numId="15">
    <w:abstractNumId w:val="35"/>
  </w:num>
  <w:num w:numId="16">
    <w:abstractNumId w:val="33"/>
  </w:num>
  <w:num w:numId="17">
    <w:abstractNumId w:val="21"/>
  </w:num>
  <w:num w:numId="18">
    <w:abstractNumId w:val="22"/>
  </w:num>
  <w:num w:numId="19">
    <w:abstractNumId w:val="7"/>
  </w:num>
  <w:num w:numId="20">
    <w:abstractNumId w:val="25"/>
  </w:num>
  <w:num w:numId="21">
    <w:abstractNumId w:val="38"/>
  </w:num>
  <w:num w:numId="22">
    <w:abstractNumId w:val="37"/>
  </w:num>
  <w:num w:numId="23">
    <w:abstractNumId w:val="28"/>
  </w:num>
  <w:num w:numId="24">
    <w:abstractNumId w:val="29"/>
  </w:num>
  <w:num w:numId="25">
    <w:abstractNumId w:val="27"/>
  </w:num>
  <w:num w:numId="26">
    <w:abstractNumId w:val="11"/>
  </w:num>
  <w:num w:numId="27">
    <w:abstractNumId w:val="16"/>
  </w:num>
  <w:num w:numId="28">
    <w:abstractNumId w:val="9"/>
  </w:num>
  <w:num w:numId="29">
    <w:abstractNumId w:val="2"/>
  </w:num>
  <w:num w:numId="30">
    <w:abstractNumId w:val="34"/>
  </w:num>
  <w:num w:numId="31">
    <w:abstractNumId w:val="17"/>
  </w:num>
  <w:num w:numId="32">
    <w:abstractNumId w:val="13"/>
  </w:num>
  <w:num w:numId="33">
    <w:abstractNumId w:val="14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2"/>
  </w:num>
  <w:num w:numId="38">
    <w:abstractNumId w:val="41"/>
  </w:num>
  <w:num w:numId="39">
    <w:abstractNumId w:val="26"/>
  </w:num>
  <w:num w:numId="40">
    <w:abstractNumId w:val="23"/>
  </w:num>
  <w:num w:numId="41">
    <w:abstractNumId w:val="4"/>
  </w:num>
  <w:num w:numId="42">
    <w:abstractNumId w:val="36"/>
  </w:num>
  <w:num w:numId="43">
    <w:abstractNumId w:val="1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2E"/>
    <w:rsid w:val="00005C48"/>
    <w:rsid w:val="00012621"/>
    <w:rsid w:val="0002687F"/>
    <w:rsid w:val="00026F9F"/>
    <w:rsid w:val="00033FC9"/>
    <w:rsid w:val="00037A1E"/>
    <w:rsid w:val="00054B37"/>
    <w:rsid w:val="00055D32"/>
    <w:rsid w:val="00070480"/>
    <w:rsid w:val="00092E46"/>
    <w:rsid w:val="00093BF5"/>
    <w:rsid w:val="000961AD"/>
    <w:rsid w:val="000A0F2C"/>
    <w:rsid w:val="000A357D"/>
    <w:rsid w:val="000B151B"/>
    <w:rsid w:val="000B4C14"/>
    <w:rsid w:val="000E4296"/>
    <w:rsid w:val="000F16BA"/>
    <w:rsid w:val="000F7AEF"/>
    <w:rsid w:val="00102B67"/>
    <w:rsid w:val="00125111"/>
    <w:rsid w:val="0012715B"/>
    <w:rsid w:val="00135E3F"/>
    <w:rsid w:val="00136CCC"/>
    <w:rsid w:val="00155EF0"/>
    <w:rsid w:val="00165D37"/>
    <w:rsid w:val="00181CBC"/>
    <w:rsid w:val="00195664"/>
    <w:rsid w:val="001E08D9"/>
    <w:rsid w:val="001E3B64"/>
    <w:rsid w:val="001F79FF"/>
    <w:rsid w:val="00212AC2"/>
    <w:rsid w:val="0023467C"/>
    <w:rsid w:val="00237533"/>
    <w:rsid w:val="00241B65"/>
    <w:rsid w:val="00253718"/>
    <w:rsid w:val="00254C37"/>
    <w:rsid w:val="00257808"/>
    <w:rsid w:val="002614ED"/>
    <w:rsid w:val="0026354F"/>
    <w:rsid w:val="0028108D"/>
    <w:rsid w:val="002914D8"/>
    <w:rsid w:val="00292D9B"/>
    <w:rsid w:val="002C7463"/>
    <w:rsid w:val="002F53D8"/>
    <w:rsid w:val="002F634A"/>
    <w:rsid w:val="00323BDC"/>
    <w:rsid w:val="00344B4E"/>
    <w:rsid w:val="00347C19"/>
    <w:rsid w:val="00351505"/>
    <w:rsid w:val="0039192E"/>
    <w:rsid w:val="00394F6C"/>
    <w:rsid w:val="003C1718"/>
    <w:rsid w:val="003C2DC3"/>
    <w:rsid w:val="003C64FE"/>
    <w:rsid w:val="004230BD"/>
    <w:rsid w:val="00423F24"/>
    <w:rsid w:val="00426D37"/>
    <w:rsid w:val="00432866"/>
    <w:rsid w:val="004340E8"/>
    <w:rsid w:val="004A557E"/>
    <w:rsid w:val="004B2B54"/>
    <w:rsid w:val="004B4A8C"/>
    <w:rsid w:val="004B7D2E"/>
    <w:rsid w:val="004F707F"/>
    <w:rsid w:val="00504BA5"/>
    <w:rsid w:val="00544FD1"/>
    <w:rsid w:val="00557985"/>
    <w:rsid w:val="00561FDC"/>
    <w:rsid w:val="00567B17"/>
    <w:rsid w:val="005728C5"/>
    <w:rsid w:val="0058636B"/>
    <w:rsid w:val="00595AB9"/>
    <w:rsid w:val="005A381F"/>
    <w:rsid w:val="005B25B5"/>
    <w:rsid w:val="005C5D02"/>
    <w:rsid w:val="005C72D7"/>
    <w:rsid w:val="005C75A6"/>
    <w:rsid w:val="005D12BB"/>
    <w:rsid w:val="005D3B25"/>
    <w:rsid w:val="005E7F42"/>
    <w:rsid w:val="005F72E7"/>
    <w:rsid w:val="0061267E"/>
    <w:rsid w:val="00630E93"/>
    <w:rsid w:val="006704BD"/>
    <w:rsid w:val="006742FA"/>
    <w:rsid w:val="006874CE"/>
    <w:rsid w:val="00694778"/>
    <w:rsid w:val="006A3612"/>
    <w:rsid w:val="006C09B1"/>
    <w:rsid w:val="006C0A48"/>
    <w:rsid w:val="00713BC3"/>
    <w:rsid w:val="00737F3C"/>
    <w:rsid w:val="0074152F"/>
    <w:rsid w:val="00754E6E"/>
    <w:rsid w:val="00785EEE"/>
    <w:rsid w:val="007A57FC"/>
    <w:rsid w:val="007C20B4"/>
    <w:rsid w:val="007C5D64"/>
    <w:rsid w:val="007C70D4"/>
    <w:rsid w:val="007D6AFB"/>
    <w:rsid w:val="007E2F37"/>
    <w:rsid w:val="00821D83"/>
    <w:rsid w:val="008336A6"/>
    <w:rsid w:val="00835759"/>
    <w:rsid w:val="0084020C"/>
    <w:rsid w:val="00842EAC"/>
    <w:rsid w:val="0085209F"/>
    <w:rsid w:val="00861A71"/>
    <w:rsid w:val="0086262C"/>
    <w:rsid w:val="00892318"/>
    <w:rsid w:val="00893A02"/>
    <w:rsid w:val="008A1AE8"/>
    <w:rsid w:val="008D6D21"/>
    <w:rsid w:val="008E5C91"/>
    <w:rsid w:val="008F0D42"/>
    <w:rsid w:val="008F1894"/>
    <w:rsid w:val="00906D17"/>
    <w:rsid w:val="00924131"/>
    <w:rsid w:val="00947882"/>
    <w:rsid w:val="0095233A"/>
    <w:rsid w:val="009A0245"/>
    <w:rsid w:val="009A44B6"/>
    <w:rsid w:val="009D30AC"/>
    <w:rsid w:val="009D6FA5"/>
    <w:rsid w:val="009E02AB"/>
    <w:rsid w:val="009E45A8"/>
    <w:rsid w:val="00A11C05"/>
    <w:rsid w:val="00A17609"/>
    <w:rsid w:val="00A428E9"/>
    <w:rsid w:val="00A54ADE"/>
    <w:rsid w:val="00A55FDF"/>
    <w:rsid w:val="00A56A94"/>
    <w:rsid w:val="00A63FD1"/>
    <w:rsid w:val="00A66A0F"/>
    <w:rsid w:val="00AA0B11"/>
    <w:rsid w:val="00AB5500"/>
    <w:rsid w:val="00AD76A5"/>
    <w:rsid w:val="00AE077C"/>
    <w:rsid w:val="00AF4CD1"/>
    <w:rsid w:val="00B37024"/>
    <w:rsid w:val="00B62D66"/>
    <w:rsid w:val="00B65AAE"/>
    <w:rsid w:val="00B82348"/>
    <w:rsid w:val="00B971D7"/>
    <w:rsid w:val="00BA3846"/>
    <w:rsid w:val="00BA5134"/>
    <w:rsid w:val="00BC700C"/>
    <w:rsid w:val="00BD4874"/>
    <w:rsid w:val="00BD7002"/>
    <w:rsid w:val="00BE3D29"/>
    <w:rsid w:val="00C21898"/>
    <w:rsid w:val="00C23952"/>
    <w:rsid w:val="00C2451A"/>
    <w:rsid w:val="00C27C2E"/>
    <w:rsid w:val="00C45679"/>
    <w:rsid w:val="00C65E87"/>
    <w:rsid w:val="00C718A3"/>
    <w:rsid w:val="00C75A09"/>
    <w:rsid w:val="00C83359"/>
    <w:rsid w:val="00C8790E"/>
    <w:rsid w:val="00C97056"/>
    <w:rsid w:val="00C974A1"/>
    <w:rsid w:val="00CB2062"/>
    <w:rsid w:val="00CB4E48"/>
    <w:rsid w:val="00CB5ED2"/>
    <w:rsid w:val="00CC1DB8"/>
    <w:rsid w:val="00CC7DFC"/>
    <w:rsid w:val="00CD0D04"/>
    <w:rsid w:val="00CD543F"/>
    <w:rsid w:val="00CD549F"/>
    <w:rsid w:val="00CE491E"/>
    <w:rsid w:val="00CF13AB"/>
    <w:rsid w:val="00CF4EDE"/>
    <w:rsid w:val="00CF5BF6"/>
    <w:rsid w:val="00D00124"/>
    <w:rsid w:val="00D1414A"/>
    <w:rsid w:val="00D455F8"/>
    <w:rsid w:val="00D478AC"/>
    <w:rsid w:val="00D814A6"/>
    <w:rsid w:val="00DA2542"/>
    <w:rsid w:val="00DA3B88"/>
    <w:rsid w:val="00DE06B6"/>
    <w:rsid w:val="00DE5A10"/>
    <w:rsid w:val="00DF33AA"/>
    <w:rsid w:val="00DF6B68"/>
    <w:rsid w:val="00E057BF"/>
    <w:rsid w:val="00E16A29"/>
    <w:rsid w:val="00E2215E"/>
    <w:rsid w:val="00E35BFE"/>
    <w:rsid w:val="00E519D4"/>
    <w:rsid w:val="00E5616E"/>
    <w:rsid w:val="00E6048A"/>
    <w:rsid w:val="00E70A0D"/>
    <w:rsid w:val="00E7227F"/>
    <w:rsid w:val="00EB26E2"/>
    <w:rsid w:val="00EB4A9E"/>
    <w:rsid w:val="00EB5C21"/>
    <w:rsid w:val="00EC0583"/>
    <w:rsid w:val="00F33F81"/>
    <w:rsid w:val="00F4142E"/>
    <w:rsid w:val="00F46EF1"/>
    <w:rsid w:val="00F5338A"/>
    <w:rsid w:val="00F71551"/>
    <w:rsid w:val="00F8305B"/>
    <w:rsid w:val="00F955DD"/>
    <w:rsid w:val="00FA36F2"/>
    <w:rsid w:val="00FA5F53"/>
    <w:rsid w:val="00FC619F"/>
    <w:rsid w:val="00FC72BB"/>
    <w:rsid w:val="00FD3828"/>
    <w:rsid w:val="00FD53ED"/>
    <w:rsid w:val="00FE0FBD"/>
    <w:rsid w:val="00FE43C7"/>
    <w:rsid w:val="00FE7D47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78F46F2-D26D-48EF-B7B1-01652EFA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0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38A"/>
  </w:style>
  <w:style w:type="paragraph" w:styleId="Stopka">
    <w:name w:val="footer"/>
    <w:basedOn w:val="Normalny"/>
    <w:link w:val="StopkaZnak"/>
    <w:uiPriority w:val="99"/>
    <w:unhideWhenUsed/>
    <w:rsid w:val="00F53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38A"/>
  </w:style>
  <w:style w:type="paragraph" w:styleId="Tekstdymka">
    <w:name w:val="Balloon Text"/>
    <w:basedOn w:val="Normalny"/>
    <w:link w:val="TekstdymkaZnak"/>
    <w:uiPriority w:val="99"/>
    <w:semiHidden/>
    <w:unhideWhenUsed/>
    <w:rsid w:val="00F53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338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5338A"/>
    <w:rPr>
      <w:color w:val="0000FF"/>
      <w:u w:val="single"/>
    </w:rPr>
  </w:style>
  <w:style w:type="paragraph" w:customStyle="1" w:styleId="Tekstpodstawowy21">
    <w:name w:val="Tekst podstawowy 21"/>
    <w:basedOn w:val="Normalny"/>
    <w:rsid w:val="00CD0D0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Cs w:val="20"/>
      <w:lang w:eastAsia="en-US"/>
    </w:rPr>
  </w:style>
  <w:style w:type="paragraph" w:styleId="Tekstpodstawowy">
    <w:name w:val="Body Text"/>
    <w:basedOn w:val="Normalny"/>
    <w:rsid w:val="00CD0D04"/>
    <w:rPr>
      <w:b/>
      <w:sz w:val="28"/>
      <w:szCs w:val="20"/>
    </w:rPr>
  </w:style>
  <w:style w:type="paragraph" w:styleId="Tekstpodstawowywcity2">
    <w:name w:val="Body Text Indent 2"/>
    <w:basedOn w:val="Normalny"/>
    <w:rsid w:val="00CD0D04"/>
    <w:pPr>
      <w:spacing w:after="120" w:line="480" w:lineRule="auto"/>
      <w:ind w:left="283"/>
    </w:pPr>
  </w:style>
  <w:style w:type="paragraph" w:customStyle="1" w:styleId="ZnakZnak1ZnakZnakZnakZnak">
    <w:name w:val="Znak Znak1 Znak Znak Znak Znak"/>
    <w:basedOn w:val="Normalny"/>
    <w:rsid w:val="006A3612"/>
    <w:rPr>
      <w:rFonts w:ascii="Arial" w:hAnsi="Arial" w:cs="Arial"/>
    </w:rPr>
  </w:style>
  <w:style w:type="character" w:customStyle="1" w:styleId="malgorzatad">
    <w:name w:val="malgorzatad"/>
    <w:semiHidden/>
    <w:rsid w:val="00CB4E48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E2F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E2F37"/>
    <w:rPr>
      <w:rFonts w:ascii="Times New Roman" w:eastAsia="Times New Roman" w:hAnsi="Times New Roman"/>
    </w:rPr>
  </w:style>
  <w:style w:type="character" w:styleId="Odwoanieprzypisukocowego">
    <w:name w:val="endnote reference"/>
    <w:rsid w:val="007E2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209F"/>
    <w:pPr>
      <w:ind w:left="708"/>
    </w:pPr>
  </w:style>
  <w:style w:type="paragraph" w:customStyle="1" w:styleId="Tekstpodstawowy210">
    <w:name w:val="Tekst podstawowy 21"/>
    <w:basedOn w:val="Normalny"/>
    <w:rsid w:val="008F1894"/>
    <w:pPr>
      <w:overflowPunct w:val="0"/>
      <w:autoSpaceDE w:val="0"/>
      <w:autoSpaceDN w:val="0"/>
      <w:adjustRightInd w:val="0"/>
      <w:jc w:val="both"/>
    </w:pPr>
    <w:rPr>
      <w:rFonts w:ascii="Arial" w:hAnsi="Arial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k\Pulpit\PAPIER%20FIRM%20ChM%20ed_IV-200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4B88-B68C-41C1-88BC-D0C43993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 ChM ed_IV-2009</Template>
  <TotalTime>17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Lewickie, 19 sierpnia 2009</vt:lpstr>
    </vt:vector>
  </TitlesOfParts>
  <Company/>
  <LinksUpToDate>false</LinksUpToDate>
  <CharactersWithSpaces>1047</CharactersWithSpaces>
  <SharedDoc>false</SharedDoc>
  <HLinks>
    <vt:vector size="42" baseType="variant">
      <vt:variant>
        <vt:i4>458788</vt:i4>
      </vt:variant>
      <vt:variant>
        <vt:i4>30</vt:i4>
      </vt:variant>
      <vt:variant>
        <vt:i4>0</vt:i4>
      </vt:variant>
      <vt:variant>
        <vt:i4>5</vt:i4>
      </vt:variant>
      <vt:variant>
        <vt:lpwstr>mailto:chm@chm.eu</vt:lpwstr>
      </vt:variant>
      <vt:variant>
        <vt:lpwstr/>
      </vt:variant>
      <vt:variant>
        <vt:i4>458788</vt:i4>
      </vt:variant>
      <vt:variant>
        <vt:i4>27</vt:i4>
      </vt:variant>
      <vt:variant>
        <vt:i4>0</vt:i4>
      </vt:variant>
      <vt:variant>
        <vt:i4>5</vt:i4>
      </vt:variant>
      <vt:variant>
        <vt:lpwstr>mailto:chm@chm.eu</vt:lpwstr>
      </vt:variant>
      <vt:variant>
        <vt:lpwstr/>
      </vt:variant>
      <vt:variant>
        <vt:i4>7077981</vt:i4>
      </vt:variant>
      <vt:variant>
        <vt:i4>21</vt:i4>
      </vt:variant>
      <vt:variant>
        <vt:i4>0</vt:i4>
      </vt:variant>
      <vt:variant>
        <vt:i4>5</vt:i4>
      </vt:variant>
      <vt:variant>
        <vt:lpwstr>mailto:przetargi@chm.eu</vt:lpwstr>
      </vt:variant>
      <vt:variant>
        <vt:lpwstr/>
      </vt:variant>
      <vt:variant>
        <vt:i4>7077981</vt:i4>
      </vt:variant>
      <vt:variant>
        <vt:i4>15</vt:i4>
      </vt:variant>
      <vt:variant>
        <vt:i4>0</vt:i4>
      </vt:variant>
      <vt:variant>
        <vt:i4>5</vt:i4>
      </vt:variant>
      <vt:variant>
        <vt:lpwstr>mailto:przetargi@chm.eu</vt:lpwstr>
      </vt:variant>
      <vt:variant>
        <vt:lpwstr/>
      </vt:variant>
      <vt:variant>
        <vt:i4>7077981</vt:i4>
      </vt:variant>
      <vt:variant>
        <vt:i4>12</vt:i4>
      </vt:variant>
      <vt:variant>
        <vt:i4>0</vt:i4>
      </vt:variant>
      <vt:variant>
        <vt:i4>5</vt:i4>
      </vt:variant>
      <vt:variant>
        <vt:lpwstr>mailto:przetargi@chm.eu</vt:lpwstr>
      </vt:variant>
      <vt:variant>
        <vt:lpwstr/>
      </vt:variant>
      <vt:variant>
        <vt:i4>7077981</vt:i4>
      </vt:variant>
      <vt:variant>
        <vt:i4>6</vt:i4>
      </vt:variant>
      <vt:variant>
        <vt:i4>0</vt:i4>
      </vt:variant>
      <vt:variant>
        <vt:i4>5</vt:i4>
      </vt:variant>
      <vt:variant>
        <vt:lpwstr>mailto:przetargi@chm.eu</vt:lpwstr>
      </vt:variant>
      <vt:variant>
        <vt:lpwstr/>
      </vt:variant>
      <vt:variant>
        <vt:i4>7077981</vt:i4>
      </vt:variant>
      <vt:variant>
        <vt:i4>3</vt:i4>
      </vt:variant>
      <vt:variant>
        <vt:i4>0</vt:i4>
      </vt:variant>
      <vt:variant>
        <vt:i4>5</vt:i4>
      </vt:variant>
      <vt:variant>
        <vt:lpwstr>mailto:przetargi@chm.eu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Lewickie, 19 sierpnia 2009</dc:title>
  <dc:subject/>
  <dc:creator>bbator</dc:creator>
  <cp:keywords/>
  <cp:lastModifiedBy>bbator</cp:lastModifiedBy>
  <cp:revision>8</cp:revision>
  <cp:lastPrinted>2023-05-19T12:17:00Z</cp:lastPrinted>
  <dcterms:created xsi:type="dcterms:W3CDTF">2023-05-24T11:02:00Z</dcterms:created>
  <dcterms:modified xsi:type="dcterms:W3CDTF">2023-05-24T11:17:00Z</dcterms:modified>
</cp:coreProperties>
</file>