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4649" w14:textId="736041E8" w:rsidR="000C2176" w:rsidRDefault="00C92C32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WZ.271.</w:t>
      </w:r>
      <w:r w:rsidR="003D5A9D">
        <w:rPr>
          <w:rFonts w:cs="Arial"/>
          <w:sz w:val="20"/>
          <w:szCs w:val="20"/>
        </w:rPr>
        <w:t>76</w:t>
      </w:r>
      <w:r w:rsidR="00313244">
        <w:rPr>
          <w:rFonts w:cs="Arial"/>
          <w:sz w:val="20"/>
          <w:szCs w:val="20"/>
        </w:rPr>
        <w:t>.202</w:t>
      </w:r>
      <w:r w:rsidR="003D5A9D">
        <w:rPr>
          <w:rFonts w:cs="Arial"/>
          <w:sz w:val="20"/>
          <w:szCs w:val="20"/>
        </w:rPr>
        <w:t>2</w:t>
      </w:r>
    </w:p>
    <w:p w14:paraId="01BB6F43" w14:textId="77777777" w:rsidR="00A12309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  <w:r w:rsidR="00A12309">
        <w:rPr>
          <w:rFonts w:cs="Arial"/>
          <w:i/>
          <w:sz w:val="20"/>
          <w:szCs w:val="20"/>
        </w:rPr>
        <w:t xml:space="preserve"> </w:t>
      </w:r>
    </w:p>
    <w:p w14:paraId="77524FBC" w14:textId="48F88963" w:rsidR="00E2298C" w:rsidRPr="00A12309" w:rsidRDefault="00A12309" w:rsidP="000C2176">
      <w:pPr>
        <w:spacing w:line="23" w:lineRule="atLeast"/>
        <w:ind w:left="2484" w:firstLine="348"/>
        <w:jc w:val="right"/>
        <w:rPr>
          <w:rFonts w:cs="Arial"/>
          <w:b/>
          <w:bCs/>
          <w:i/>
          <w:sz w:val="20"/>
          <w:szCs w:val="20"/>
        </w:rPr>
      </w:pPr>
      <w:r w:rsidRPr="00A12309">
        <w:rPr>
          <w:rFonts w:cs="Arial"/>
          <w:b/>
          <w:bCs/>
          <w:i/>
          <w:sz w:val="20"/>
          <w:szCs w:val="20"/>
          <w:highlight w:val="yellow"/>
        </w:rPr>
        <w:t>zmieniony dn. 17.11.2022 r.</w:t>
      </w:r>
    </w:p>
    <w:p w14:paraId="2BC9CABF" w14:textId="77777777" w:rsidR="000C2176" w:rsidRPr="009E1AD7" w:rsidRDefault="000C2176" w:rsidP="000C2176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</w:t>
      </w:r>
    </w:p>
    <w:p w14:paraId="7773C724" w14:textId="77777777" w:rsidR="000C2176" w:rsidRPr="00E8370B" w:rsidRDefault="000C2176" w:rsidP="000C2176">
      <w:pPr>
        <w:jc w:val="right"/>
        <w:rPr>
          <w:rFonts w:cs="Arial"/>
          <w:strike/>
          <w:sz w:val="20"/>
          <w:szCs w:val="20"/>
        </w:rPr>
      </w:pPr>
      <w:r w:rsidRPr="009E1AD7">
        <w:rPr>
          <w:rFonts w:cs="Arial"/>
          <w:sz w:val="20"/>
          <w:szCs w:val="20"/>
        </w:rPr>
        <w:t xml:space="preserve">  </w:t>
      </w:r>
    </w:p>
    <w:p w14:paraId="2FABB467" w14:textId="77777777" w:rsidR="000C2176" w:rsidRPr="00313244" w:rsidRDefault="000C2176" w:rsidP="00313244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13244" w:rsidRPr="00313244">
        <w:rPr>
          <w:rFonts w:cs="Arial"/>
          <w:b/>
          <w:sz w:val="20"/>
          <w:szCs w:val="20"/>
        </w:rPr>
        <w:t>Gmina Czersk</w:t>
      </w:r>
    </w:p>
    <w:p w14:paraId="6934A4DD" w14:textId="77777777" w:rsid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>ul.</w:t>
      </w:r>
      <w:r>
        <w:rPr>
          <w:rFonts w:cs="Arial"/>
          <w:b/>
          <w:sz w:val="20"/>
          <w:szCs w:val="20"/>
        </w:rPr>
        <w:t xml:space="preserve"> Kościuszki 27</w:t>
      </w:r>
    </w:p>
    <w:p w14:paraId="23A59D23" w14:textId="77777777" w:rsidR="00313244" w:rsidRP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 xml:space="preserve"> 89-650 Czersk</w:t>
      </w:r>
    </w:p>
    <w:p w14:paraId="2389FBF1" w14:textId="77777777" w:rsidR="000C2176" w:rsidRPr="004071A2" w:rsidRDefault="000C2176" w:rsidP="000C2176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FORMULARZ OFERTOWY</w:t>
      </w:r>
    </w:p>
    <w:p w14:paraId="7F93172D" w14:textId="77777777" w:rsidR="000C2176" w:rsidRDefault="000C2176" w:rsidP="000C2176">
      <w:pPr>
        <w:rPr>
          <w:rFonts w:cs="Arial"/>
          <w:sz w:val="20"/>
          <w:szCs w:val="20"/>
        </w:rPr>
      </w:pPr>
    </w:p>
    <w:p w14:paraId="48ED1641" w14:textId="592008EE"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</w:p>
    <w:p w14:paraId="4A7B8DA9" w14:textId="48B78820"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</w:t>
      </w:r>
    </w:p>
    <w:p w14:paraId="00F66244" w14:textId="1F171970"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Województwo</w:t>
      </w:r>
      <w:r w:rsidR="009E1DE3">
        <w:rPr>
          <w:rFonts w:cs="Arial"/>
          <w:sz w:val="20"/>
          <w:szCs w:val="20"/>
        </w:rPr>
        <w:t>:</w:t>
      </w:r>
    </w:p>
    <w:p w14:paraId="07248454" w14:textId="7655210F" w:rsidR="000C2176" w:rsidRPr="00EB76C0" w:rsidRDefault="000C2176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Tel./fax:</w:t>
      </w:r>
    </w:p>
    <w:p w14:paraId="1EF531C8" w14:textId="147CE193" w:rsidR="00E8370B" w:rsidRDefault="00E8370B" w:rsidP="00E8370B">
      <w:pPr>
        <w:spacing w:line="48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Numer KRS</w:t>
      </w:r>
      <w:r w:rsidR="000C2176" w:rsidRPr="00EB76C0">
        <w:rPr>
          <w:rFonts w:cs="Arial"/>
          <w:sz w:val="20"/>
          <w:szCs w:val="20"/>
          <w:lang w:val="en-US"/>
        </w:rPr>
        <w:t>:</w:t>
      </w:r>
    </w:p>
    <w:p w14:paraId="3F838B87" w14:textId="15E67077" w:rsidR="000C2176" w:rsidRPr="00EB76C0" w:rsidRDefault="00E8370B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NIP:</w:t>
      </w:r>
    </w:p>
    <w:p w14:paraId="348C8F46" w14:textId="654556EB"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</w:t>
      </w:r>
      <w:r w:rsidR="009E1DE3">
        <w:rPr>
          <w:rFonts w:cs="Arial"/>
          <w:sz w:val="20"/>
          <w:szCs w:val="20"/>
        </w:rPr>
        <w:t>:</w:t>
      </w:r>
    </w:p>
    <w:p w14:paraId="0F614EB1" w14:textId="77777777" w:rsidR="000C2176" w:rsidRPr="00450B1F" w:rsidRDefault="000C2176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konta Wykonawcy</w:t>
      </w:r>
      <w:r w:rsidRPr="00EB76C0">
        <w:rPr>
          <w:rFonts w:cs="Arial"/>
          <w:sz w:val="20"/>
          <w:szCs w:val="20"/>
        </w:rPr>
        <w:t xml:space="preserve"> …………………………………</w:t>
      </w:r>
      <w:r>
        <w:rPr>
          <w:rFonts w:cs="Arial"/>
          <w:sz w:val="20"/>
          <w:szCs w:val="20"/>
        </w:rPr>
        <w:t>………………………… w banku ………………………...</w:t>
      </w:r>
    </w:p>
    <w:p w14:paraId="2314A31C" w14:textId="77777777"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14:paraId="69C23599" w14:textId="77777777"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  <w:lang w:eastAsia="x-none"/>
        </w:rPr>
      </w:pPr>
      <w:r w:rsidRPr="00E8370B">
        <w:rPr>
          <w:rFonts w:cs="Arial"/>
          <w:i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14:paraId="5A8F12E9" w14:textId="555D7366" w:rsidR="000C2176" w:rsidRPr="009523F9" w:rsidRDefault="00912057" w:rsidP="00EE5E35">
      <w:pPr>
        <w:pStyle w:val="Nagwek4"/>
        <w:jc w:val="both"/>
        <w:rPr>
          <w:rFonts w:ascii="Arial" w:hAnsi="Arial" w:cs="Arial"/>
          <w:sz w:val="20"/>
          <w:highlight w:val="yellow"/>
        </w:rPr>
      </w:pPr>
      <w:r w:rsidRPr="008F228F">
        <w:rPr>
          <w:rFonts w:ascii="Arial" w:hAnsi="Arial" w:cs="Arial"/>
          <w:b w:val="0"/>
          <w:sz w:val="20"/>
          <w:szCs w:val="20"/>
        </w:rPr>
        <w:t xml:space="preserve">Nawiązując do ogłoszenia o </w:t>
      </w:r>
      <w:r>
        <w:rPr>
          <w:rFonts w:ascii="Arial" w:hAnsi="Arial" w:cs="Arial"/>
          <w:b w:val="0"/>
          <w:sz w:val="20"/>
          <w:szCs w:val="20"/>
        </w:rPr>
        <w:t>zamówieniu</w:t>
      </w:r>
      <w:r w:rsidRPr="008F228F">
        <w:rPr>
          <w:rFonts w:ascii="Arial" w:hAnsi="Arial" w:cs="Arial"/>
          <w:b w:val="0"/>
          <w:sz w:val="20"/>
          <w:szCs w:val="20"/>
        </w:rPr>
        <w:t xml:space="preserve"> na wykonanie zadania pn.:</w:t>
      </w:r>
      <w:r w:rsidR="00C97724">
        <w:rPr>
          <w:rFonts w:ascii="Arial" w:hAnsi="Arial" w:cs="Arial"/>
          <w:b w:val="0"/>
          <w:sz w:val="20"/>
          <w:szCs w:val="20"/>
        </w:rPr>
        <w:t xml:space="preserve"> </w:t>
      </w:r>
      <w:r w:rsidR="00EA0B17" w:rsidRPr="006505ED">
        <w:rPr>
          <w:rFonts w:ascii="Arial" w:hAnsi="Arial" w:cs="Arial"/>
          <w:sz w:val="20"/>
          <w:szCs w:val="20"/>
        </w:rPr>
        <w:t>Świadczenie usług pocztowych na rzecz Gminy Czersk w okresie od 01.01.</w:t>
      </w:r>
      <w:r w:rsidR="00EA0B17" w:rsidRPr="004E19FD">
        <w:rPr>
          <w:rFonts w:ascii="Arial" w:hAnsi="Arial" w:cs="Arial"/>
          <w:sz w:val="20"/>
          <w:szCs w:val="20"/>
        </w:rPr>
        <w:t>202</w:t>
      </w:r>
      <w:r w:rsidR="003D5A9D">
        <w:rPr>
          <w:rFonts w:ascii="Arial" w:hAnsi="Arial" w:cs="Arial"/>
          <w:sz w:val="20"/>
          <w:szCs w:val="20"/>
        </w:rPr>
        <w:t>3</w:t>
      </w:r>
      <w:r w:rsidR="00EA0B17" w:rsidRPr="004E19FD">
        <w:rPr>
          <w:rFonts w:ascii="Arial" w:hAnsi="Arial" w:cs="Arial"/>
          <w:sz w:val="20"/>
          <w:szCs w:val="20"/>
        </w:rPr>
        <w:t>r.</w:t>
      </w:r>
      <w:r w:rsidR="00EA0B17" w:rsidRPr="006505ED">
        <w:rPr>
          <w:rFonts w:ascii="Arial" w:hAnsi="Arial" w:cs="Arial"/>
          <w:sz w:val="20"/>
          <w:szCs w:val="20"/>
        </w:rPr>
        <w:t xml:space="preserve"> – do 31.12.</w:t>
      </w:r>
      <w:r w:rsidR="00EA0B17" w:rsidRPr="003D5A9D">
        <w:rPr>
          <w:rFonts w:ascii="Arial" w:hAnsi="Arial" w:cs="Arial"/>
          <w:sz w:val="20"/>
          <w:szCs w:val="20"/>
        </w:rPr>
        <w:t>202</w:t>
      </w:r>
      <w:r w:rsidR="003D5A9D" w:rsidRPr="003D5A9D">
        <w:rPr>
          <w:rFonts w:ascii="Arial" w:hAnsi="Arial" w:cs="Arial"/>
          <w:sz w:val="20"/>
          <w:szCs w:val="20"/>
        </w:rPr>
        <w:t>3</w:t>
      </w:r>
      <w:r w:rsidR="00EA0B17" w:rsidRPr="003D5A9D">
        <w:rPr>
          <w:rFonts w:ascii="Arial" w:hAnsi="Arial" w:cs="Arial"/>
          <w:sz w:val="20"/>
          <w:szCs w:val="20"/>
        </w:rPr>
        <w:t>r.</w:t>
      </w:r>
      <w:r w:rsidR="000C2176" w:rsidRPr="003D5A9D">
        <w:rPr>
          <w:rFonts w:ascii="Arial" w:hAnsi="Arial" w:cs="Arial"/>
          <w:sz w:val="20"/>
        </w:rPr>
        <w:t>,</w:t>
      </w:r>
      <w:r w:rsidR="000C2176" w:rsidRPr="00D33AB2">
        <w:rPr>
          <w:rFonts w:ascii="Arial" w:hAnsi="Arial" w:cs="Arial"/>
          <w:sz w:val="20"/>
        </w:rPr>
        <w:t xml:space="preserve"> </w:t>
      </w:r>
      <w:r w:rsidR="000C2176" w:rsidRPr="008F228F">
        <w:rPr>
          <w:rFonts w:ascii="Arial" w:hAnsi="Arial" w:cs="Arial"/>
          <w:b w:val="0"/>
          <w:sz w:val="20"/>
          <w:szCs w:val="20"/>
        </w:rPr>
        <w:t>składam(y) niniejszą ofertę:</w:t>
      </w:r>
    </w:p>
    <w:p w14:paraId="3DD556CD" w14:textId="28EBAE38" w:rsidR="000C2176" w:rsidRPr="00C97724" w:rsidRDefault="00C97724" w:rsidP="00C97724">
      <w:pPr>
        <w:spacing w:after="200" w:line="23" w:lineRule="atLeast"/>
        <w:jc w:val="both"/>
        <w:rPr>
          <w:rFonts w:eastAsia="Calibri" w:cs="Arial"/>
          <w:b/>
          <w:sz w:val="20"/>
          <w:szCs w:val="22"/>
          <w:lang w:eastAsia="en-US"/>
        </w:rPr>
      </w:pPr>
      <w:r w:rsidRPr="00277EC5">
        <w:rPr>
          <w:rFonts w:eastAsia="Calibri" w:cs="Arial"/>
          <w:b/>
          <w:bCs/>
          <w:sz w:val="20"/>
          <w:szCs w:val="20"/>
          <w:u w:val="single"/>
          <w:lang w:eastAsia="en-US"/>
        </w:rPr>
        <w:t>na wykonanie części 1 pn.:</w:t>
      </w:r>
      <w:r w:rsidRPr="00277EC5">
        <w:rPr>
          <w:rFonts w:eastAsia="Calibri" w:cs="Arial"/>
          <w:b/>
          <w:bCs/>
          <w:sz w:val="20"/>
          <w:szCs w:val="20"/>
          <w:lang w:eastAsia="en-US"/>
        </w:rPr>
        <w:t xml:space="preserve"> </w:t>
      </w:r>
      <w:r w:rsidR="00EA0B17" w:rsidRPr="006505ED">
        <w:rPr>
          <w:rFonts w:cs="Arial"/>
          <w:b/>
          <w:sz w:val="20"/>
          <w:szCs w:val="20"/>
        </w:rPr>
        <w:t>Świadczenie usług pocztowych na rzecz Gminy Czersk w okresie od 01.01.202</w:t>
      </w:r>
      <w:r w:rsidR="003D5A9D">
        <w:rPr>
          <w:rFonts w:cs="Arial"/>
          <w:b/>
          <w:sz w:val="20"/>
          <w:szCs w:val="20"/>
        </w:rPr>
        <w:t>3</w:t>
      </w:r>
      <w:r w:rsidR="00EA0B17" w:rsidRPr="006505ED">
        <w:rPr>
          <w:rFonts w:cs="Arial"/>
          <w:b/>
          <w:sz w:val="20"/>
          <w:szCs w:val="20"/>
        </w:rPr>
        <w:t>r. – do 31.12.202</w:t>
      </w:r>
      <w:r w:rsidR="003D5A9D">
        <w:rPr>
          <w:rFonts w:cs="Arial"/>
          <w:b/>
          <w:sz w:val="20"/>
          <w:szCs w:val="20"/>
        </w:rPr>
        <w:t>3</w:t>
      </w:r>
      <w:r w:rsidR="00EA0B17" w:rsidRPr="006505ED">
        <w:rPr>
          <w:rFonts w:cs="Arial"/>
          <w:b/>
          <w:sz w:val="20"/>
          <w:szCs w:val="20"/>
        </w:rPr>
        <w:t>r.</w:t>
      </w:r>
    </w:p>
    <w:p w14:paraId="3C6FCE5D" w14:textId="583F3E09"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cs="Arial"/>
          <w:b/>
          <w:bCs/>
          <w:sz w:val="20"/>
          <w:szCs w:val="20"/>
        </w:rPr>
      </w:pPr>
      <w:r w:rsidRPr="00552AB8">
        <w:rPr>
          <w:rFonts w:cs="Arial"/>
          <w:b/>
          <w:sz w:val="20"/>
        </w:rPr>
        <w:t xml:space="preserve">za cenę </w:t>
      </w:r>
      <w:r w:rsidRPr="00552AB8">
        <w:rPr>
          <w:rFonts w:cs="Arial"/>
          <w:b/>
          <w:bCs/>
          <w:sz w:val="20"/>
          <w:szCs w:val="20"/>
        </w:rPr>
        <w:t>BRUTTO</w:t>
      </w:r>
      <w:r w:rsidRPr="00552AB8">
        <w:rPr>
          <w:rFonts w:cs="Arial"/>
          <w:b/>
          <w:sz w:val="20"/>
          <w:szCs w:val="20"/>
        </w:rPr>
        <w:t xml:space="preserve"> </w:t>
      </w:r>
      <w:r w:rsidRPr="00552AB8">
        <w:rPr>
          <w:rFonts w:cs="Arial"/>
          <w:bCs/>
          <w:sz w:val="20"/>
          <w:szCs w:val="20"/>
        </w:rPr>
        <w:t>..............................................................................................</w:t>
      </w:r>
      <w:r w:rsidR="00A12309">
        <w:rPr>
          <w:rFonts w:cs="Arial"/>
          <w:bCs/>
          <w:sz w:val="20"/>
          <w:szCs w:val="20"/>
        </w:rPr>
        <w:t>...............</w:t>
      </w:r>
      <w:r w:rsidRPr="00552AB8">
        <w:rPr>
          <w:rFonts w:cs="Arial"/>
          <w:bCs/>
          <w:sz w:val="20"/>
          <w:szCs w:val="20"/>
        </w:rPr>
        <w:t xml:space="preserve"> </w:t>
      </w:r>
      <w:r w:rsidRPr="00552AB8">
        <w:rPr>
          <w:rFonts w:cs="Arial"/>
          <w:b/>
          <w:bCs/>
          <w:sz w:val="20"/>
          <w:szCs w:val="20"/>
        </w:rPr>
        <w:t>zł</w:t>
      </w:r>
    </w:p>
    <w:p w14:paraId="284CA219" w14:textId="77777777" w:rsidR="000C2176" w:rsidRDefault="000C2176" w:rsidP="000C2176">
      <w:pPr>
        <w:spacing w:line="600" w:lineRule="auto"/>
        <w:jc w:val="both"/>
        <w:rPr>
          <w:rFonts w:cs="Arial"/>
          <w:bCs/>
          <w:sz w:val="20"/>
          <w:szCs w:val="20"/>
        </w:rPr>
      </w:pPr>
      <w:r w:rsidRPr="00BF6D7C">
        <w:rPr>
          <w:rFonts w:cs="Arial"/>
          <w:bCs/>
          <w:sz w:val="20"/>
          <w:szCs w:val="20"/>
        </w:rPr>
        <w:t>słownie: ..............................................................................................................................................</w:t>
      </w:r>
    </w:p>
    <w:p w14:paraId="3DD9673B" w14:textId="77777777" w:rsidR="00EA0B17" w:rsidRPr="00EA0B17" w:rsidRDefault="00EA0B17" w:rsidP="00EA0B17">
      <w:pPr>
        <w:pStyle w:val="Akapitzlist"/>
        <w:numPr>
          <w:ilvl w:val="0"/>
          <w:numId w:val="8"/>
        </w:numPr>
        <w:spacing w:line="600" w:lineRule="auto"/>
        <w:jc w:val="both"/>
        <w:rPr>
          <w:rFonts w:cs="Arial"/>
          <w:b/>
          <w:sz w:val="20"/>
          <w:szCs w:val="20"/>
        </w:rPr>
      </w:pPr>
      <w:r w:rsidRPr="00EA0B17">
        <w:rPr>
          <w:rFonts w:cs="Arial"/>
          <w:b/>
          <w:sz w:val="20"/>
          <w:szCs w:val="20"/>
        </w:rPr>
        <w:t>Oferujemy, : (zaznaczyć)</w:t>
      </w:r>
    </w:p>
    <w:p w14:paraId="585A0678" w14:textId="77777777" w:rsidR="00EA0B17" w:rsidRPr="00EA0B17" w:rsidRDefault="00EA0B17" w:rsidP="00EA0B17">
      <w:pPr>
        <w:pStyle w:val="Style44"/>
        <w:numPr>
          <w:ilvl w:val="0"/>
          <w:numId w:val="23"/>
        </w:numPr>
        <w:spacing w:before="5" w:line="360" w:lineRule="auto"/>
        <w:rPr>
          <w:rFonts w:ascii="Arial" w:hAnsi="Arial" w:cs="Arial"/>
          <w:sz w:val="20"/>
          <w:szCs w:val="20"/>
        </w:rPr>
      </w:pPr>
      <w:r w:rsidRPr="00EA0B17">
        <w:rPr>
          <w:rFonts w:ascii="Arial" w:hAnsi="Arial" w:cs="Arial"/>
          <w:sz w:val="20"/>
          <w:szCs w:val="20"/>
        </w:rPr>
        <w:t xml:space="preserve">termin płatności za fakturę  do 7 dni </w:t>
      </w:r>
    </w:p>
    <w:p w14:paraId="10B700BD" w14:textId="77777777" w:rsidR="00EA0B17" w:rsidRPr="00EA0B17" w:rsidRDefault="00EA0B17" w:rsidP="00EA0B17">
      <w:pPr>
        <w:pStyle w:val="Style44"/>
        <w:numPr>
          <w:ilvl w:val="0"/>
          <w:numId w:val="23"/>
        </w:numPr>
        <w:spacing w:before="5" w:line="360" w:lineRule="auto"/>
        <w:rPr>
          <w:rFonts w:ascii="Arial" w:hAnsi="Arial" w:cs="Arial"/>
          <w:sz w:val="20"/>
          <w:szCs w:val="20"/>
        </w:rPr>
      </w:pPr>
      <w:r w:rsidRPr="00EA0B17">
        <w:rPr>
          <w:rFonts w:ascii="Arial" w:hAnsi="Arial" w:cs="Arial"/>
          <w:sz w:val="20"/>
          <w:szCs w:val="20"/>
        </w:rPr>
        <w:t xml:space="preserve">termin płatności za fakturę do 14 dni </w:t>
      </w:r>
    </w:p>
    <w:p w14:paraId="57A40FA7" w14:textId="77777777" w:rsidR="00EA0B17" w:rsidRPr="00EA0B17" w:rsidRDefault="00EA0B17" w:rsidP="00EA0B17">
      <w:pPr>
        <w:pStyle w:val="Style44"/>
        <w:spacing w:before="5" w:line="360" w:lineRule="auto"/>
        <w:ind w:left="786" w:firstLine="0"/>
        <w:rPr>
          <w:i/>
          <w:sz w:val="20"/>
          <w:szCs w:val="20"/>
        </w:rPr>
      </w:pPr>
    </w:p>
    <w:p w14:paraId="4BF94DF6" w14:textId="77777777" w:rsidR="00EA0B17" w:rsidRPr="00EA0B17" w:rsidRDefault="00EA0B17" w:rsidP="00EA0B17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EA0B17">
        <w:rPr>
          <w:sz w:val="20"/>
          <w:szCs w:val="20"/>
        </w:rPr>
        <w:t xml:space="preserve">     (wpisać słownie ilość dni …….…………………… ………………………………………………..) </w:t>
      </w:r>
    </w:p>
    <w:p w14:paraId="119A6573" w14:textId="77777777" w:rsidR="00EA0B17" w:rsidRDefault="00EA0B17" w:rsidP="00C97724">
      <w:pPr>
        <w:spacing w:after="200" w:line="23" w:lineRule="atLeast"/>
        <w:jc w:val="both"/>
        <w:rPr>
          <w:rFonts w:eastAsia="Calibri" w:cs="Arial"/>
          <w:b/>
          <w:bCs/>
          <w:sz w:val="20"/>
          <w:szCs w:val="20"/>
          <w:u w:val="single"/>
          <w:lang w:eastAsia="en-US"/>
        </w:rPr>
      </w:pPr>
    </w:p>
    <w:p w14:paraId="65F43755" w14:textId="75169329" w:rsidR="00C97724" w:rsidRPr="00C97724" w:rsidRDefault="00C97724" w:rsidP="00C97724">
      <w:pPr>
        <w:spacing w:after="200" w:line="23" w:lineRule="atLeast"/>
        <w:jc w:val="both"/>
        <w:rPr>
          <w:rFonts w:eastAsia="Calibri" w:cs="Arial"/>
          <w:b/>
          <w:sz w:val="20"/>
          <w:szCs w:val="22"/>
          <w:lang w:eastAsia="en-US"/>
        </w:rPr>
      </w:pPr>
      <w:r w:rsidRPr="00277EC5">
        <w:rPr>
          <w:rFonts w:eastAsia="Calibri" w:cs="Arial"/>
          <w:b/>
          <w:bCs/>
          <w:sz w:val="20"/>
          <w:szCs w:val="20"/>
          <w:u w:val="single"/>
          <w:lang w:eastAsia="en-US"/>
        </w:rPr>
        <w:t xml:space="preserve">na wykonanie części </w:t>
      </w:r>
      <w:r>
        <w:rPr>
          <w:rFonts w:eastAsia="Calibri" w:cs="Arial"/>
          <w:b/>
          <w:bCs/>
          <w:sz w:val="20"/>
          <w:szCs w:val="20"/>
          <w:u w:val="single"/>
          <w:lang w:eastAsia="en-US"/>
        </w:rPr>
        <w:t>2</w:t>
      </w:r>
      <w:r w:rsidRPr="00277EC5">
        <w:rPr>
          <w:rFonts w:eastAsia="Calibri" w:cs="Arial"/>
          <w:b/>
          <w:bCs/>
          <w:sz w:val="20"/>
          <w:szCs w:val="20"/>
          <w:u w:val="single"/>
          <w:lang w:eastAsia="en-US"/>
        </w:rPr>
        <w:t xml:space="preserve"> pn.:</w:t>
      </w:r>
      <w:r w:rsidRPr="00277EC5">
        <w:rPr>
          <w:rFonts w:eastAsia="Calibri" w:cs="Arial"/>
          <w:b/>
          <w:bCs/>
          <w:sz w:val="20"/>
          <w:szCs w:val="20"/>
          <w:lang w:eastAsia="en-US"/>
        </w:rPr>
        <w:t xml:space="preserve"> </w:t>
      </w:r>
      <w:bookmarkStart w:id="0" w:name="_Hlk89072183"/>
      <w:r w:rsidR="00EA0B17" w:rsidRPr="00EE4226">
        <w:rPr>
          <w:rFonts w:cs="Arial"/>
          <w:b/>
          <w:bCs/>
          <w:sz w:val="20"/>
          <w:szCs w:val="20"/>
        </w:rPr>
        <w:t>Kolportaż biuletynu informacyjnego Panorama Czerska w ramach zadania pn.: Promocja walorów gminy</w:t>
      </w:r>
      <w:bookmarkEnd w:id="0"/>
      <w:r w:rsidR="00EA0B17" w:rsidRPr="00EE4226">
        <w:rPr>
          <w:rFonts w:cs="Arial"/>
          <w:b/>
          <w:bCs/>
          <w:sz w:val="20"/>
          <w:szCs w:val="20"/>
        </w:rPr>
        <w:t>.</w:t>
      </w:r>
    </w:p>
    <w:p w14:paraId="64FBB070" w14:textId="0D3BB990" w:rsidR="00C97724" w:rsidRPr="00552AB8" w:rsidRDefault="00C97724" w:rsidP="00C97724">
      <w:pPr>
        <w:pStyle w:val="Akapitzlist"/>
        <w:numPr>
          <w:ilvl w:val="0"/>
          <w:numId w:val="12"/>
        </w:numPr>
        <w:spacing w:line="600" w:lineRule="auto"/>
        <w:jc w:val="both"/>
        <w:rPr>
          <w:rFonts w:cs="Arial"/>
          <w:b/>
          <w:bCs/>
          <w:sz w:val="20"/>
          <w:szCs w:val="20"/>
        </w:rPr>
      </w:pPr>
      <w:r w:rsidRPr="00552AB8">
        <w:rPr>
          <w:rFonts w:cs="Arial"/>
          <w:b/>
          <w:sz w:val="20"/>
        </w:rPr>
        <w:t xml:space="preserve">za cenę </w:t>
      </w:r>
      <w:r w:rsidRPr="00552AB8">
        <w:rPr>
          <w:rFonts w:cs="Arial"/>
          <w:b/>
          <w:bCs/>
          <w:sz w:val="20"/>
          <w:szCs w:val="20"/>
        </w:rPr>
        <w:t>BRUTTO</w:t>
      </w:r>
      <w:r w:rsidRPr="00552AB8">
        <w:rPr>
          <w:rFonts w:cs="Arial"/>
          <w:b/>
          <w:sz w:val="20"/>
          <w:szCs w:val="20"/>
        </w:rPr>
        <w:t xml:space="preserve"> </w:t>
      </w:r>
      <w:r w:rsidRPr="00552AB8">
        <w:rPr>
          <w:rFonts w:cs="Arial"/>
          <w:bCs/>
          <w:sz w:val="20"/>
          <w:szCs w:val="20"/>
        </w:rPr>
        <w:t xml:space="preserve">.............................................................................................. </w:t>
      </w:r>
      <w:r w:rsidRPr="00552AB8">
        <w:rPr>
          <w:rFonts w:cs="Arial"/>
          <w:b/>
          <w:bCs/>
          <w:sz w:val="20"/>
          <w:szCs w:val="20"/>
        </w:rPr>
        <w:t>zł</w:t>
      </w:r>
    </w:p>
    <w:p w14:paraId="26AC9C7E" w14:textId="77777777" w:rsidR="00C97724" w:rsidRDefault="00C97724" w:rsidP="00C97724">
      <w:pPr>
        <w:spacing w:line="600" w:lineRule="auto"/>
        <w:jc w:val="both"/>
        <w:rPr>
          <w:rFonts w:cs="Arial"/>
          <w:bCs/>
          <w:sz w:val="20"/>
          <w:szCs w:val="20"/>
        </w:rPr>
      </w:pPr>
      <w:r w:rsidRPr="00BF6D7C">
        <w:rPr>
          <w:rFonts w:cs="Arial"/>
          <w:bCs/>
          <w:sz w:val="20"/>
          <w:szCs w:val="20"/>
        </w:rPr>
        <w:t>słownie: ..............................................................................................................................................</w:t>
      </w:r>
    </w:p>
    <w:p w14:paraId="79D7C392" w14:textId="77777777" w:rsidR="000C2176" w:rsidRDefault="000C2176" w:rsidP="000C2176">
      <w:pPr>
        <w:jc w:val="both"/>
        <w:rPr>
          <w:rFonts w:cs="Arial"/>
          <w:bCs/>
          <w:sz w:val="20"/>
          <w:szCs w:val="20"/>
        </w:rPr>
      </w:pPr>
    </w:p>
    <w:p w14:paraId="6576BBFC" w14:textId="77777777" w:rsidR="000C2176" w:rsidRPr="005A7E1F" w:rsidRDefault="000C2176" w:rsidP="000C2176">
      <w:pPr>
        <w:jc w:val="both"/>
        <w:rPr>
          <w:rFonts w:cs="Arial"/>
          <w:bCs/>
          <w:sz w:val="20"/>
          <w:szCs w:val="20"/>
        </w:rPr>
      </w:pPr>
      <w:r w:rsidRPr="005A7E1F">
        <w:rPr>
          <w:rFonts w:cs="Arial"/>
          <w:bCs/>
          <w:sz w:val="20"/>
          <w:szCs w:val="20"/>
        </w:rPr>
        <w:t>Ponadto oświadczam (-y), że:</w:t>
      </w:r>
    </w:p>
    <w:p w14:paraId="5C1689F5" w14:textId="238C80BC" w:rsidR="003934F9" w:rsidRPr="009E1AD7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 xml:space="preserve">oferowana kwota uwzględnia cenę realizacji zamówienia zgodnie z warunkami określonymi w </w:t>
      </w:r>
      <w:r>
        <w:rPr>
          <w:rFonts w:cs="Arial"/>
          <w:sz w:val="20"/>
          <w:szCs w:val="20"/>
        </w:rPr>
        <w:t>S</w:t>
      </w:r>
      <w:r w:rsidRPr="000F374F">
        <w:rPr>
          <w:rFonts w:cs="Arial"/>
          <w:sz w:val="20"/>
          <w:szCs w:val="20"/>
        </w:rPr>
        <w:t>WZ</w:t>
      </w:r>
      <w:r w:rsidR="00EA0B17">
        <w:rPr>
          <w:rFonts w:cs="Arial"/>
          <w:sz w:val="20"/>
          <w:szCs w:val="20"/>
        </w:rPr>
        <w:t>,</w:t>
      </w:r>
    </w:p>
    <w:p w14:paraId="67B758D7" w14:textId="77777777" w:rsidR="000C2176" w:rsidRPr="009E1AD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zapoznaliśmy się z postanowieniami specyfikacj</w:t>
      </w:r>
      <w:r>
        <w:rPr>
          <w:rFonts w:cs="Arial"/>
          <w:sz w:val="20"/>
          <w:szCs w:val="20"/>
        </w:rPr>
        <w:t xml:space="preserve">i </w:t>
      </w:r>
      <w:r w:rsidR="00964610">
        <w:rPr>
          <w:rFonts w:cs="Arial"/>
          <w:sz w:val="20"/>
          <w:szCs w:val="20"/>
        </w:rPr>
        <w:t>warunków zamówienia oraz PPU</w:t>
      </w:r>
      <w:r w:rsidRPr="009E1AD7">
        <w:rPr>
          <w:rFonts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14:paraId="7FD80BF7" w14:textId="77777777"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zawarte</w:t>
      </w:r>
      <w:r w:rsidRPr="009E1AD7">
        <w:rPr>
          <w:rFonts w:cs="Arial"/>
          <w:sz w:val="20"/>
          <w:szCs w:val="20"/>
        </w:rPr>
        <w:t xml:space="preserve"> w specyfikacji warunków zamówienia</w:t>
      </w:r>
      <w:r w:rsidR="003934F9">
        <w:rPr>
          <w:rFonts w:cs="Arial"/>
          <w:sz w:val="20"/>
          <w:szCs w:val="20"/>
        </w:rPr>
        <w:t>,</w:t>
      </w:r>
      <w:r w:rsidRPr="009E1AD7">
        <w:rPr>
          <w:rFonts w:cs="Arial"/>
          <w:sz w:val="20"/>
          <w:szCs w:val="20"/>
        </w:rPr>
        <w:t xml:space="preserve"> </w:t>
      </w:r>
      <w:r w:rsidR="00964610">
        <w:rPr>
          <w:rFonts w:cs="Arial"/>
          <w:sz w:val="20"/>
          <w:szCs w:val="20"/>
        </w:rPr>
        <w:t>projektowane postanowienia</w:t>
      </w:r>
      <w:r w:rsidRPr="009E1AD7">
        <w:rPr>
          <w:rFonts w:cs="Arial"/>
          <w:sz w:val="20"/>
          <w:szCs w:val="20"/>
        </w:rPr>
        <w:t xml:space="preserve"> umowy został</w:t>
      </w:r>
      <w:r>
        <w:rPr>
          <w:rFonts w:cs="Arial"/>
          <w:sz w:val="20"/>
          <w:szCs w:val="20"/>
        </w:rPr>
        <w:t>y</w:t>
      </w:r>
      <w:r w:rsidRPr="009E1AD7">
        <w:rPr>
          <w:rFonts w:cs="Arial"/>
          <w:sz w:val="20"/>
          <w:szCs w:val="20"/>
        </w:rPr>
        <w:t xml:space="preserve"> przez nas zaakce</w:t>
      </w:r>
      <w:r>
        <w:rPr>
          <w:rFonts w:cs="Arial"/>
          <w:sz w:val="20"/>
          <w:szCs w:val="20"/>
        </w:rPr>
        <w:t>ptowane</w:t>
      </w:r>
      <w:r w:rsidRPr="009E1AD7">
        <w:rPr>
          <w:rFonts w:cs="Arial"/>
          <w:sz w:val="20"/>
          <w:szCs w:val="20"/>
        </w:rPr>
        <w:t xml:space="preserve"> i zobowiązujemy się w przypadku wybrania naszej oferty do zawarcia umowy </w:t>
      </w:r>
      <w:r w:rsidR="00F74332">
        <w:rPr>
          <w:rFonts w:cs="Arial"/>
          <w:sz w:val="20"/>
          <w:szCs w:val="20"/>
        </w:rPr>
        <w:br/>
      </w:r>
      <w:r w:rsidRPr="009E1AD7">
        <w:rPr>
          <w:rFonts w:cs="Arial"/>
          <w:sz w:val="20"/>
          <w:szCs w:val="20"/>
        </w:rPr>
        <w:t>w miejscu i terminie w</w:t>
      </w:r>
      <w:r w:rsidR="00964610">
        <w:rPr>
          <w:rFonts w:cs="Arial"/>
          <w:sz w:val="20"/>
          <w:szCs w:val="20"/>
        </w:rPr>
        <w:t>yznaczonym przez z</w:t>
      </w:r>
      <w:r>
        <w:rPr>
          <w:rFonts w:cs="Arial"/>
          <w:sz w:val="20"/>
          <w:szCs w:val="20"/>
        </w:rPr>
        <w:t>amawiającego,</w:t>
      </w:r>
    </w:p>
    <w:p w14:paraId="1E4FF719" w14:textId="77777777"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D1B9A">
        <w:rPr>
          <w:rFonts w:cs="Arial"/>
          <w:sz w:val="20"/>
          <w:szCs w:val="20"/>
        </w:rPr>
        <w:t xml:space="preserve">akceptujemy warunki płatności określone </w:t>
      </w:r>
      <w:r>
        <w:rPr>
          <w:rFonts w:cs="Arial"/>
          <w:sz w:val="20"/>
          <w:szCs w:val="20"/>
        </w:rPr>
        <w:t xml:space="preserve">w </w:t>
      </w:r>
      <w:r w:rsidR="00E8370B">
        <w:rPr>
          <w:rFonts w:cs="Arial"/>
          <w:sz w:val="20"/>
          <w:szCs w:val="20"/>
        </w:rPr>
        <w:t>projektowanych postanowieniach</w:t>
      </w:r>
      <w:r>
        <w:rPr>
          <w:rFonts w:cs="Arial"/>
          <w:sz w:val="20"/>
          <w:szCs w:val="20"/>
        </w:rPr>
        <w:t xml:space="preserve"> umowy,</w:t>
      </w:r>
    </w:p>
    <w:p w14:paraId="7CC73100" w14:textId="77777777"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8173A">
        <w:rPr>
          <w:rFonts w:cs="Arial"/>
          <w:sz w:val="20"/>
          <w:szCs w:val="20"/>
        </w:rPr>
        <w:t xml:space="preserve">uważamy się za związanych niniejszą ofertą </w:t>
      </w:r>
      <w:r w:rsidR="00E8370B">
        <w:rPr>
          <w:rFonts w:cs="Arial"/>
          <w:sz w:val="20"/>
          <w:szCs w:val="20"/>
        </w:rPr>
        <w:t xml:space="preserve">przez </w:t>
      </w:r>
      <w:r w:rsidRPr="0028173A">
        <w:rPr>
          <w:rFonts w:cs="Arial"/>
          <w:sz w:val="20"/>
          <w:szCs w:val="20"/>
        </w:rPr>
        <w:t xml:space="preserve">okres </w:t>
      </w:r>
      <w:r w:rsidR="00964610">
        <w:rPr>
          <w:rFonts w:cs="Arial"/>
          <w:sz w:val="20"/>
          <w:szCs w:val="20"/>
        </w:rPr>
        <w:t>określony w SWZ,</w:t>
      </w:r>
    </w:p>
    <w:p w14:paraId="00AFD2AD" w14:textId="77777777"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 xml:space="preserve">Oświadczamy, że w przedmiotowym zamówieniu publicznym: </w:t>
      </w:r>
    </w:p>
    <w:p w14:paraId="2AA7B368" w14:textId="77777777" w:rsidR="00C97724" w:rsidRPr="00277EC5" w:rsidRDefault="00C97724" w:rsidP="00C97724">
      <w:pPr>
        <w:pStyle w:val="Akapitzlist"/>
        <w:spacing w:line="360" w:lineRule="auto"/>
        <w:ind w:left="360"/>
        <w:jc w:val="both"/>
        <w:rPr>
          <w:rFonts w:cs="Arial"/>
          <w:b/>
          <w:sz w:val="20"/>
          <w:szCs w:val="20"/>
          <w:u w:val="single"/>
        </w:rPr>
      </w:pPr>
      <w:r w:rsidRPr="00277EC5">
        <w:rPr>
          <w:rFonts w:cs="Arial"/>
          <w:b/>
          <w:sz w:val="20"/>
          <w:szCs w:val="20"/>
          <w:u w:val="single"/>
        </w:rPr>
        <w:t>Część 1:</w:t>
      </w:r>
    </w:p>
    <w:p w14:paraId="7E9A64DC" w14:textId="77777777" w:rsidR="00C97724" w:rsidRDefault="00C97724" w:rsidP="00C97724">
      <w:pPr>
        <w:numPr>
          <w:ilvl w:val="3"/>
          <w:numId w:val="2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22624E">
        <w:rPr>
          <w:rFonts w:cs="Arial"/>
          <w:sz w:val="20"/>
          <w:szCs w:val="20"/>
        </w:rPr>
        <w:t>zamierzam powierzyć do wykonania podwykonawcom następującą część zamówienia</w:t>
      </w:r>
      <w:r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C97724" w:rsidRPr="007B1C9D" w14:paraId="789FE565" w14:textId="77777777" w:rsidTr="00BC1AFD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041C4216" w14:textId="77777777" w:rsidR="00C97724" w:rsidRPr="007B1C9D" w:rsidRDefault="00C97724" w:rsidP="00BC1AFD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14:paraId="4B200AB3" w14:textId="77777777" w:rsidR="00C97724" w:rsidRPr="007B1C9D" w:rsidRDefault="00C97724" w:rsidP="00BC1AF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14:paraId="27476486" w14:textId="77777777" w:rsidR="00C97724" w:rsidRPr="007B1C9D" w:rsidRDefault="00C97724" w:rsidP="00BC1AF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78E826F1" w14:textId="77777777" w:rsidR="00C97724" w:rsidRPr="007B1C9D" w:rsidRDefault="00C97724" w:rsidP="00BC1AFD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7D2AE994" w14:textId="77777777" w:rsidR="00C97724" w:rsidRPr="007B1C9D" w:rsidRDefault="00C97724" w:rsidP="00BC1AFD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7B1C9D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4FC0AF" w14:textId="77777777" w:rsidR="00C97724" w:rsidRPr="007B1C9D" w:rsidRDefault="00C97724" w:rsidP="00BC1AFD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C97724" w:rsidRPr="007B1C9D" w14:paraId="6E6C6741" w14:textId="77777777" w:rsidTr="00BC1AFD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29303C38" w14:textId="77777777" w:rsidR="00C97724" w:rsidRPr="000C2176" w:rsidRDefault="00C97724" w:rsidP="00BC1AF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A82F2CE" w14:textId="77777777" w:rsidR="00C97724" w:rsidRPr="000C2176" w:rsidRDefault="00C97724" w:rsidP="00BC1AFD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4CA9A718" w14:textId="77777777" w:rsidR="00C97724" w:rsidRPr="000C2176" w:rsidRDefault="00C97724" w:rsidP="00BC1AFD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37C30E4" w14:textId="77777777" w:rsidR="00C97724" w:rsidRPr="000C2176" w:rsidRDefault="00C97724" w:rsidP="00BC1AFD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4</w:t>
            </w:r>
          </w:p>
        </w:tc>
      </w:tr>
      <w:tr w:rsidR="00C97724" w:rsidRPr="007B1C9D" w14:paraId="58771343" w14:textId="77777777" w:rsidTr="00BC1AFD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20CF1" w14:textId="77777777" w:rsidR="00C97724" w:rsidRPr="007B1C9D" w:rsidRDefault="00C97724" w:rsidP="00BC1AF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75BC8" w14:textId="77777777" w:rsidR="00C97724" w:rsidRPr="007B1C9D" w:rsidRDefault="00C97724" w:rsidP="00BC1AF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8E685" w14:textId="77777777" w:rsidR="00C97724" w:rsidRPr="007B1C9D" w:rsidRDefault="00C97724" w:rsidP="00BC1AF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2E25" w14:textId="77777777" w:rsidR="00C97724" w:rsidRPr="007B1C9D" w:rsidRDefault="00C97724" w:rsidP="00BC1AF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C97724" w:rsidRPr="007B1C9D" w14:paraId="2867F374" w14:textId="77777777" w:rsidTr="00BC1AFD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AD8AA" w14:textId="77777777" w:rsidR="00C97724" w:rsidRPr="007B1C9D" w:rsidRDefault="00C97724" w:rsidP="00BC1AF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6DE1A" w14:textId="77777777" w:rsidR="00C97724" w:rsidRPr="007B1C9D" w:rsidRDefault="00C97724" w:rsidP="00BC1AF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37E77" w14:textId="77777777" w:rsidR="00C97724" w:rsidRPr="007B1C9D" w:rsidRDefault="00C97724" w:rsidP="00BC1AF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47BD" w14:textId="77777777" w:rsidR="00C97724" w:rsidRPr="007B1C9D" w:rsidRDefault="00C97724" w:rsidP="00BC1AF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14:paraId="36F38228" w14:textId="77777777" w:rsidR="00C97724" w:rsidRPr="0022624E" w:rsidRDefault="00C97724" w:rsidP="00C97724">
      <w:pPr>
        <w:suppressAutoHyphens/>
        <w:jc w:val="both"/>
        <w:rPr>
          <w:rFonts w:cs="Arial"/>
          <w:sz w:val="20"/>
          <w:szCs w:val="20"/>
        </w:rPr>
      </w:pPr>
    </w:p>
    <w:p w14:paraId="36D50A47" w14:textId="77777777" w:rsidR="00C97724" w:rsidRPr="003E0E15" w:rsidRDefault="00C97724" w:rsidP="00C97724">
      <w:pPr>
        <w:numPr>
          <w:ilvl w:val="3"/>
          <w:numId w:val="2"/>
        </w:numPr>
        <w:suppressAutoHyphens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nie zamierzam powi</w:t>
      </w:r>
      <w:r>
        <w:rPr>
          <w:rFonts w:cs="Arial"/>
          <w:sz w:val="20"/>
          <w:szCs w:val="20"/>
        </w:rPr>
        <w:t>erzać podwykonawcom żadnej części</w:t>
      </w:r>
      <w:r w:rsidRPr="0022624E">
        <w:rPr>
          <w:rFonts w:cs="Arial"/>
          <w:sz w:val="20"/>
          <w:szCs w:val="20"/>
        </w:rPr>
        <w:t xml:space="preserve"> zamówienia</w:t>
      </w:r>
      <w:r>
        <w:rPr>
          <w:rFonts w:cs="Arial"/>
          <w:b/>
          <w:sz w:val="20"/>
          <w:szCs w:val="20"/>
        </w:rPr>
        <w:t xml:space="preserve"> *</w:t>
      </w:r>
    </w:p>
    <w:p w14:paraId="25F82627" w14:textId="77777777" w:rsidR="00C97724" w:rsidRDefault="00C97724" w:rsidP="00C97724">
      <w:pPr>
        <w:pStyle w:val="Akapitzlist"/>
        <w:spacing w:line="360" w:lineRule="auto"/>
        <w:ind w:left="360"/>
        <w:jc w:val="both"/>
        <w:rPr>
          <w:rFonts w:cs="Arial"/>
          <w:b/>
          <w:sz w:val="20"/>
          <w:szCs w:val="20"/>
          <w:u w:val="single"/>
        </w:rPr>
      </w:pPr>
    </w:p>
    <w:p w14:paraId="3BDC7046" w14:textId="77777777" w:rsidR="00C97724" w:rsidRPr="00277EC5" w:rsidRDefault="00C97724" w:rsidP="00C97724">
      <w:pPr>
        <w:pStyle w:val="Akapitzlist"/>
        <w:spacing w:line="360" w:lineRule="auto"/>
        <w:ind w:left="360"/>
        <w:jc w:val="both"/>
        <w:rPr>
          <w:rFonts w:cs="Arial"/>
          <w:b/>
          <w:sz w:val="20"/>
          <w:szCs w:val="20"/>
          <w:u w:val="single"/>
        </w:rPr>
      </w:pPr>
      <w:bookmarkStart w:id="1" w:name="_Hlk86744949"/>
      <w:r w:rsidRPr="00277EC5">
        <w:rPr>
          <w:rFonts w:cs="Arial"/>
          <w:b/>
          <w:sz w:val="20"/>
          <w:szCs w:val="20"/>
          <w:u w:val="single"/>
        </w:rPr>
        <w:t xml:space="preserve">Część </w:t>
      </w:r>
      <w:r>
        <w:rPr>
          <w:rFonts w:cs="Arial"/>
          <w:b/>
          <w:sz w:val="20"/>
          <w:szCs w:val="20"/>
          <w:u w:val="single"/>
        </w:rPr>
        <w:t>2</w:t>
      </w:r>
      <w:r w:rsidRPr="00277EC5">
        <w:rPr>
          <w:rFonts w:cs="Arial"/>
          <w:b/>
          <w:sz w:val="20"/>
          <w:szCs w:val="20"/>
          <w:u w:val="single"/>
        </w:rPr>
        <w:t>:</w:t>
      </w:r>
    </w:p>
    <w:p w14:paraId="12CBF98F" w14:textId="77777777" w:rsidR="00C97724" w:rsidRDefault="00C97724" w:rsidP="00C97724">
      <w:pPr>
        <w:numPr>
          <w:ilvl w:val="3"/>
          <w:numId w:val="13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22624E">
        <w:rPr>
          <w:rFonts w:cs="Arial"/>
          <w:sz w:val="20"/>
          <w:szCs w:val="20"/>
        </w:rPr>
        <w:t>zamierzam powierzyć do wykonania podwykonawcom następującą część zamówienia</w:t>
      </w:r>
      <w:r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C97724" w:rsidRPr="007B1C9D" w14:paraId="62367423" w14:textId="77777777" w:rsidTr="00BC1AFD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3631AB68" w14:textId="77777777" w:rsidR="00C97724" w:rsidRPr="007B1C9D" w:rsidRDefault="00C97724" w:rsidP="00BC1AFD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14:paraId="2A89810F" w14:textId="77777777" w:rsidR="00C97724" w:rsidRPr="007B1C9D" w:rsidRDefault="00C97724" w:rsidP="00BC1AF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14:paraId="7828F2D7" w14:textId="77777777" w:rsidR="00C97724" w:rsidRPr="007B1C9D" w:rsidRDefault="00C97724" w:rsidP="00BC1AFD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55F90C81" w14:textId="77777777" w:rsidR="00C97724" w:rsidRPr="007B1C9D" w:rsidRDefault="00C97724" w:rsidP="00BC1AFD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4E618801" w14:textId="77777777" w:rsidR="00C97724" w:rsidRPr="007B1C9D" w:rsidRDefault="00C97724" w:rsidP="00BC1AFD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7B1C9D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AB71B9" w14:textId="77777777" w:rsidR="00C97724" w:rsidRPr="007B1C9D" w:rsidRDefault="00C97724" w:rsidP="00BC1AFD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C97724" w:rsidRPr="007B1C9D" w14:paraId="018F88AF" w14:textId="77777777" w:rsidTr="00BC1AFD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E1249D1" w14:textId="77777777" w:rsidR="00C97724" w:rsidRPr="000C2176" w:rsidRDefault="00C97724" w:rsidP="00BC1AF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EA6AE5D" w14:textId="77777777" w:rsidR="00C97724" w:rsidRPr="000C2176" w:rsidRDefault="00C97724" w:rsidP="00BC1AFD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B7C2503" w14:textId="77777777" w:rsidR="00C97724" w:rsidRPr="000C2176" w:rsidRDefault="00C97724" w:rsidP="00BC1AFD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4A4CE6A" w14:textId="77777777" w:rsidR="00C97724" w:rsidRPr="000C2176" w:rsidRDefault="00C97724" w:rsidP="00BC1AFD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4</w:t>
            </w:r>
          </w:p>
        </w:tc>
      </w:tr>
      <w:tr w:rsidR="00C97724" w:rsidRPr="007B1C9D" w14:paraId="2B11C9A2" w14:textId="77777777" w:rsidTr="00BC1AFD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B62AF" w14:textId="77777777" w:rsidR="00C97724" w:rsidRPr="007B1C9D" w:rsidRDefault="00C97724" w:rsidP="00BC1AF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5CDDB" w14:textId="77777777" w:rsidR="00C97724" w:rsidRPr="007B1C9D" w:rsidRDefault="00C97724" w:rsidP="00BC1AF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740B9" w14:textId="77777777" w:rsidR="00C97724" w:rsidRPr="007B1C9D" w:rsidRDefault="00C97724" w:rsidP="00BC1AF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BDD8" w14:textId="77777777" w:rsidR="00C97724" w:rsidRPr="007B1C9D" w:rsidRDefault="00C97724" w:rsidP="00BC1AF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C97724" w:rsidRPr="007B1C9D" w14:paraId="32D6F8C8" w14:textId="77777777" w:rsidTr="00BC1AFD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10E3C" w14:textId="77777777" w:rsidR="00C97724" w:rsidRPr="007B1C9D" w:rsidRDefault="00C97724" w:rsidP="00BC1AFD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C1173" w14:textId="77777777" w:rsidR="00C97724" w:rsidRPr="007B1C9D" w:rsidRDefault="00C97724" w:rsidP="00BC1AF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65A11" w14:textId="77777777" w:rsidR="00C97724" w:rsidRPr="007B1C9D" w:rsidRDefault="00C97724" w:rsidP="00BC1AF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A3098" w14:textId="77777777" w:rsidR="00C97724" w:rsidRPr="007B1C9D" w:rsidRDefault="00C97724" w:rsidP="00BC1AFD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14:paraId="7C12E805" w14:textId="77777777" w:rsidR="00C97724" w:rsidRPr="0022624E" w:rsidRDefault="00C97724" w:rsidP="00C97724">
      <w:pPr>
        <w:suppressAutoHyphens/>
        <w:jc w:val="both"/>
        <w:rPr>
          <w:rFonts w:cs="Arial"/>
          <w:sz w:val="20"/>
          <w:szCs w:val="20"/>
        </w:rPr>
      </w:pPr>
    </w:p>
    <w:p w14:paraId="7C5C0013" w14:textId="77777777" w:rsidR="00C97724" w:rsidRPr="003E0E15" w:rsidRDefault="00C97724" w:rsidP="00C97724">
      <w:pPr>
        <w:numPr>
          <w:ilvl w:val="3"/>
          <w:numId w:val="13"/>
        </w:numPr>
        <w:suppressAutoHyphens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nie zamierzam powi</w:t>
      </w:r>
      <w:r>
        <w:rPr>
          <w:rFonts w:cs="Arial"/>
          <w:sz w:val="20"/>
          <w:szCs w:val="20"/>
        </w:rPr>
        <w:t>erzać podwykonawcom żadnej części</w:t>
      </w:r>
      <w:r w:rsidRPr="0022624E">
        <w:rPr>
          <w:rFonts w:cs="Arial"/>
          <w:sz w:val="20"/>
          <w:szCs w:val="20"/>
        </w:rPr>
        <w:t xml:space="preserve"> zamówienia</w:t>
      </w:r>
      <w:r>
        <w:rPr>
          <w:rFonts w:cs="Arial"/>
          <w:b/>
          <w:sz w:val="20"/>
          <w:szCs w:val="20"/>
        </w:rPr>
        <w:t xml:space="preserve"> *</w:t>
      </w:r>
    </w:p>
    <w:bookmarkEnd w:id="1"/>
    <w:p w14:paraId="08FB1622" w14:textId="77777777" w:rsidR="000954E0" w:rsidRDefault="000954E0" w:rsidP="000954E0">
      <w:pPr>
        <w:pStyle w:val="Akapitzlist"/>
        <w:spacing w:line="360" w:lineRule="auto"/>
        <w:ind w:left="360"/>
        <w:jc w:val="both"/>
        <w:rPr>
          <w:rFonts w:cs="Arial"/>
          <w:b/>
          <w:sz w:val="20"/>
          <w:szCs w:val="20"/>
          <w:u w:val="single"/>
        </w:rPr>
      </w:pPr>
    </w:p>
    <w:p w14:paraId="6C11D3E3" w14:textId="77777777" w:rsidR="000C2176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14:paraId="65F76C86" w14:textId="77777777" w:rsidR="000C2176" w:rsidRPr="00061553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14:paraId="600B3B87" w14:textId="77777777" w:rsidR="000C2176" w:rsidRPr="00061553" w:rsidRDefault="000C2176" w:rsidP="000C2176">
      <w:pPr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14:paraId="29F79BA3" w14:textId="77777777" w:rsidR="000C2176" w:rsidRPr="00061553" w:rsidRDefault="000C2176" w:rsidP="000C2176">
      <w:pPr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14:paraId="1B1A7DC8" w14:textId="6AAFA90F" w:rsidR="000C2176" w:rsidRDefault="000C2176" w:rsidP="000C2176">
      <w:pPr>
        <w:rPr>
          <w:rFonts w:cs="Arial"/>
          <w:i/>
          <w:sz w:val="16"/>
          <w:szCs w:val="16"/>
        </w:rPr>
      </w:pPr>
      <w:r w:rsidRPr="00061553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14:paraId="1EA0A478" w14:textId="77777777" w:rsidR="008B3BBA" w:rsidRPr="008C233D" w:rsidRDefault="008B3BBA" w:rsidP="00CB554D">
      <w:pPr>
        <w:pStyle w:val="Tekstprzypisudolnego"/>
        <w:spacing w:line="276" w:lineRule="auto"/>
        <w:jc w:val="both"/>
        <w:rPr>
          <w:rFonts w:ascii="Arial" w:hAnsi="Arial" w:cs="Arial"/>
        </w:rPr>
      </w:pPr>
    </w:p>
    <w:p w14:paraId="6F07D233" w14:textId="77777777" w:rsidR="008C233D" w:rsidRPr="008C233D" w:rsidRDefault="008C233D" w:rsidP="00912057">
      <w:pPr>
        <w:pStyle w:val="Tekstprzypisudolnego"/>
        <w:spacing w:line="276" w:lineRule="auto"/>
        <w:jc w:val="both"/>
        <w:rPr>
          <w:rFonts w:ascii="Arial" w:hAnsi="Arial" w:cs="Arial"/>
        </w:rPr>
      </w:pPr>
    </w:p>
    <w:p w14:paraId="4BE1982D" w14:textId="7B39AF52" w:rsidR="000C2176" w:rsidRPr="002A6B66" w:rsidRDefault="002A6B66" w:rsidP="000C2176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A6B66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2A6B66">
        <w:rPr>
          <w:rFonts w:ascii="Arial" w:hAnsi="Arial" w:cs="Arial"/>
          <w:u w:val="single"/>
        </w:rPr>
        <w:br/>
        <w:t>w szczególności w zakresie wypełnienia obowiązków informacyjnych przewidzianych w art. 13 lub art. 14 RODO</w:t>
      </w:r>
      <w:r w:rsidRPr="002A6B66">
        <w:rPr>
          <w:rFonts w:ascii="Arial" w:hAnsi="Arial" w:cs="Arial"/>
          <w:u w:val="single"/>
          <w:lang w:val="pl-PL"/>
        </w:rPr>
        <w:t>.</w:t>
      </w:r>
      <w:r w:rsidRPr="002A6B66">
        <w:rPr>
          <w:rFonts w:ascii="Arial" w:hAnsi="Arial" w:cs="Arial"/>
        </w:rPr>
        <w:t xml:space="preserve"> </w:t>
      </w:r>
      <w:r w:rsidRPr="002A6B66">
        <w:rPr>
          <w:rFonts w:ascii="Arial" w:hAnsi="Arial" w:cs="Arial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</w:t>
      </w:r>
      <w:r w:rsidRPr="002A6B66">
        <w:rPr>
          <w:rFonts w:ascii="Arial" w:hAnsi="Arial" w:cs="Arial"/>
          <w:color w:val="000000"/>
        </w:rPr>
        <w:lastRenderedPageBreak/>
        <w:t xml:space="preserve">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2A6B66">
        <w:rPr>
          <w:rFonts w:ascii="Arial" w:hAnsi="Arial" w:cs="Arial"/>
        </w:rPr>
        <w:t>od których dane osobowe bezpośrednio lub pośrednio pozyskałem</w:t>
      </w:r>
      <w:r w:rsidRPr="002A6B6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A6B66">
        <w:rPr>
          <w:rFonts w:ascii="Arial" w:hAnsi="Arial" w:cs="Arial"/>
        </w:rPr>
        <w:t>.</w:t>
      </w:r>
      <w:r w:rsidRPr="002A6B66">
        <w:rPr>
          <w:rFonts w:ascii="Arial" w:hAnsi="Arial" w:cs="Arial"/>
          <w:b/>
        </w:rPr>
        <w:t>*</w:t>
      </w:r>
      <w:r w:rsidRPr="002A6B66">
        <w:rPr>
          <w:rFonts w:ascii="Arial" w:hAnsi="Arial" w:cs="Arial"/>
        </w:rPr>
        <w:t xml:space="preserve">   </w:t>
      </w:r>
    </w:p>
    <w:p w14:paraId="2897DE93" w14:textId="77777777" w:rsidR="002A6B66" w:rsidRPr="002A6B66" w:rsidRDefault="002A6B66" w:rsidP="002A6B66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14:paraId="65427A47" w14:textId="77777777" w:rsidR="00E8370B" w:rsidRDefault="00E8370B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Upoważnionym do kontaktu w sprawie przedmiotowego postępowania jest:</w:t>
      </w:r>
    </w:p>
    <w:p w14:paraId="4259DD92" w14:textId="77777777" w:rsidR="00E8370B" w:rsidRDefault="00E8370B" w:rsidP="00E8370B">
      <w:pPr>
        <w:pStyle w:val="Akapitzlist"/>
        <w:rPr>
          <w:rFonts w:cs="Arial"/>
          <w:sz w:val="20"/>
          <w:szCs w:val="20"/>
        </w:rPr>
      </w:pPr>
    </w:p>
    <w:p w14:paraId="0C95F379" w14:textId="77777777" w:rsid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i nazwisko: ……………………………………………………………………………………….</w:t>
      </w:r>
    </w:p>
    <w:p w14:paraId="6C1D1F7A" w14:textId="73081AEA" w:rsidR="00E8370B" w:rsidRPr="009E1DE3" w:rsidRDefault="00E8370B" w:rsidP="009E1DE3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 ………………. E-mail: ………………………………………………</w:t>
      </w:r>
    </w:p>
    <w:p w14:paraId="344D7ABD" w14:textId="77777777" w:rsidR="000C2176" w:rsidRPr="004B199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4B1992">
        <w:rPr>
          <w:rFonts w:cs="Arial"/>
          <w:b/>
          <w:sz w:val="20"/>
          <w:szCs w:val="20"/>
        </w:rPr>
        <w:t>załącznikami do niniejszej oferty są</w:t>
      </w:r>
      <w:r w:rsidRPr="004B1992">
        <w:rPr>
          <w:rFonts w:cs="Arial"/>
          <w:sz w:val="20"/>
          <w:szCs w:val="20"/>
        </w:rPr>
        <w:t>:</w:t>
      </w:r>
    </w:p>
    <w:p w14:paraId="1B6A8266" w14:textId="77777777"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14:paraId="60193F72" w14:textId="77777777"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14:paraId="0115FEA6" w14:textId="22001E69" w:rsidR="000C2176" w:rsidRPr="000954E0" w:rsidRDefault="000C2176" w:rsidP="000954E0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14:paraId="239EA8A5" w14:textId="1150857E" w:rsidR="00313244" w:rsidRPr="000954E0" w:rsidRDefault="002A6B66" w:rsidP="000954E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A6B66">
        <w:rPr>
          <w:rFonts w:ascii="Arial" w:hAnsi="Arial" w:cs="Arial"/>
          <w:b/>
          <w:sz w:val="20"/>
          <w:szCs w:val="20"/>
        </w:rPr>
        <w:t>*</w:t>
      </w:r>
      <w:r w:rsidRPr="002A6B66">
        <w:rPr>
          <w:rFonts w:ascii="Arial" w:hAnsi="Arial" w:cs="Arial"/>
          <w:color w:val="000000"/>
          <w:sz w:val="16"/>
          <w:szCs w:val="16"/>
        </w:rPr>
        <w:t xml:space="preserve"> </w:t>
      </w:r>
      <w:r w:rsidRPr="002A6B66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A6B66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30AA3F" w14:textId="77777777" w:rsidR="000954E0" w:rsidRDefault="000954E0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14:paraId="18B8763E" w14:textId="591DED97" w:rsidR="000C2176" w:rsidRPr="00FB500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FB5006">
        <w:rPr>
          <w:rFonts w:cs="Arial"/>
          <w:sz w:val="20"/>
          <w:szCs w:val="20"/>
          <w:u w:val="single"/>
        </w:rPr>
        <w:t>Pozostałe dane Wykonawcy</w:t>
      </w:r>
    </w:p>
    <w:p w14:paraId="779CFA1E" w14:textId="77777777"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Czy wykonawca jest mikroprzedsiębiorstwem bądź małym lub średnim przedsiębiorstwem</w:t>
      </w:r>
      <w:r w:rsidR="002F0FA1">
        <w:rPr>
          <w:rFonts w:cs="Arial"/>
          <w:b/>
          <w:sz w:val="16"/>
          <w:szCs w:val="16"/>
        </w:rPr>
        <w:t xml:space="preserve"> czy dużym</w:t>
      </w:r>
      <w:r w:rsidRPr="004B1992">
        <w:rPr>
          <w:rFonts w:cs="Arial"/>
          <w:b/>
          <w:sz w:val="16"/>
          <w:szCs w:val="16"/>
        </w:rPr>
        <w:t>?</w:t>
      </w:r>
    </w:p>
    <w:p w14:paraId="5C3449AE" w14:textId="77777777" w:rsidR="002F0FA1" w:rsidRPr="004B1992" w:rsidRDefault="002F0FA1" w:rsidP="002F0FA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mikroprzedsiębiorstwem</w:t>
      </w:r>
    </w:p>
    <w:p w14:paraId="5CFB90EB" w14:textId="77777777" w:rsidR="002F0FA1" w:rsidRPr="004B1992" w:rsidRDefault="002F0FA1" w:rsidP="002F0FA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małym przedsiębiorstwem</w:t>
      </w:r>
    </w:p>
    <w:p w14:paraId="39F3791D" w14:textId="77777777" w:rsidR="002F0FA1" w:rsidRPr="004B1992" w:rsidRDefault="002F0FA1" w:rsidP="002F0FA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średnim przedsiębiorstwem</w:t>
      </w:r>
    </w:p>
    <w:p w14:paraId="4C7A1D09" w14:textId="77777777" w:rsidR="002F0FA1" w:rsidRPr="00930251" w:rsidRDefault="002F0FA1" w:rsidP="002F0FA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dużym przedsiębiorstwem</w:t>
      </w:r>
    </w:p>
    <w:p w14:paraId="03B8B166" w14:textId="77777777"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 xml:space="preserve">Czy Wykonawca pochodzi z innego </w:t>
      </w:r>
      <w:r>
        <w:rPr>
          <w:rFonts w:cs="Arial"/>
          <w:b/>
          <w:sz w:val="16"/>
          <w:szCs w:val="16"/>
        </w:rPr>
        <w:t xml:space="preserve">niż Polska </w:t>
      </w:r>
      <w:r w:rsidRPr="004B1992">
        <w:rPr>
          <w:rFonts w:cs="Arial"/>
          <w:b/>
          <w:sz w:val="16"/>
          <w:szCs w:val="16"/>
        </w:rPr>
        <w:t>państwa członkowskiego Unii Europejskiej:</w:t>
      </w:r>
    </w:p>
    <w:p w14:paraId="5F7A4256" w14:textId="77777777"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14:paraId="704FC47E" w14:textId="77777777"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14:paraId="3F31FB27" w14:textId="77777777" w:rsidR="000C2176" w:rsidRPr="004B1992" w:rsidRDefault="000C2176" w:rsidP="000C2176">
      <w:pPr>
        <w:tabs>
          <w:tab w:val="center" w:pos="-2127"/>
        </w:tabs>
        <w:spacing w:line="300" w:lineRule="atLeast"/>
        <w:ind w:left="720"/>
        <w:jc w:val="both"/>
        <w:rPr>
          <w:rFonts w:cs="Arial"/>
          <w:sz w:val="16"/>
          <w:szCs w:val="16"/>
        </w:rPr>
      </w:pPr>
    </w:p>
    <w:p w14:paraId="7B7CD7DD" w14:textId="77777777"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Czy Wykonawca pochodzi z</w:t>
      </w:r>
      <w:r w:rsidRPr="004B1992">
        <w:rPr>
          <w:rFonts w:cs="Arial"/>
          <w:b/>
          <w:sz w:val="16"/>
          <w:szCs w:val="16"/>
        </w:rPr>
        <w:t xml:space="preserve"> państwa </w:t>
      </w:r>
      <w:r>
        <w:rPr>
          <w:rFonts w:cs="Arial"/>
          <w:b/>
          <w:sz w:val="16"/>
          <w:szCs w:val="16"/>
        </w:rPr>
        <w:t>niebędącego członkiem</w:t>
      </w:r>
      <w:r w:rsidRPr="004B1992">
        <w:rPr>
          <w:rFonts w:cs="Arial"/>
          <w:b/>
          <w:sz w:val="16"/>
          <w:szCs w:val="16"/>
        </w:rPr>
        <w:t xml:space="preserve"> Unii Europejskiej:</w:t>
      </w:r>
    </w:p>
    <w:p w14:paraId="7F722B2C" w14:textId="77777777"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14:paraId="59EF3AC8" w14:textId="77777777" w:rsidR="000C2176" w:rsidRPr="00912B61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14:paraId="49AEF7FA" w14:textId="77777777" w:rsidR="000C2176" w:rsidRDefault="000C2176" w:rsidP="000C2176">
      <w:pPr>
        <w:rPr>
          <w:rFonts w:cs="Arial"/>
          <w:b/>
          <w:color w:val="FF0000"/>
          <w:sz w:val="16"/>
          <w:szCs w:val="16"/>
        </w:rPr>
      </w:pPr>
    </w:p>
    <w:p w14:paraId="586C0C2F" w14:textId="77777777" w:rsidR="000C2176" w:rsidRPr="003B72CA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3B72CA">
        <w:rPr>
          <w:rFonts w:cs="Arial"/>
          <w:b/>
          <w:sz w:val="16"/>
          <w:szCs w:val="16"/>
        </w:rPr>
        <w:t xml:space="preserve">Uwaga:  </w:t>
      </w:r>
      <w:r w:rsidRPr="003B72CA">
        <w:rPr>
          <w:rFonts w:cs="Arial"/>
          <w:sz w:val="16"/>
          <w:szCs w:val="16"/>
        </w:rPr>
        <w:t xml:space="preserve">zaznaczyć odpowiednie. </w:t>
      </w:r>
    </w:p>
    <w:p w14:paraId="441C4329" w14:textId="77777777"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Mikroprzedsiębiorstwo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10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2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14:paraId="0B495ECE" w14:textId="77777777"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Małe 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50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10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14:paraId="18C6AF53" w14:textId="77777777" w:rsidR="000C2176" w:rsidRPr="00FB5006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4B1992">
        <w:rPr>
          <w:rFonts w:cs="Arial"/>
          <w:sz w:val="16"/>
          <w:szCs w:val="16"/>
        </w:rPr>
        <w:t xml:space="preserve"> i które </w:t>
      </w:r>
      <w:r w:rsidRPr="004B1992">
        <w:rPr>
          <w:rFonts w:cs="Arial"/>
          <w:b/>
          <w:sz w:val="16"/>
          <w:szCs w:val="16"/>
        </w:rPr>
        <w:t>zatrudniają mniej niż 250 osób</w:t>
      </w:r>
      <w:r w:rsidRPr="004B1992">
        <w:rPr>
          <w:rFonts w:cs="Arial"/>
          <w:sz w:val="16"/>
          <w:szCs w:val="16"/>
        </w:rPr>
        <w:t xml:space="preserve"> i których </w:t>
      </w:r>
      <w:r w:rsidRPr="004B1992">
        <w:rPr>
          <w:rFonts w:cs="Arial"/>
          <w:b/>
          <w:sz w:val="16"/>
          <w:szCs w:val="16"/>
        </w:rPr>
        <w:t>roczny obrót nie przekracza 50 milionów EUR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i/>
          <w:sz w:val="16"/>
          <w:szCs w:val="16"/>
        </w:rPr>
        <w:t>lub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sz w:val="16"/>
          <w:szCs w:val="16"/>
        </w:rPr>
        <w:t>roczna suma bilansowa nie przekracza 43 milionów EUR.</w:t>
      </w:r>
    </w:p>
    <w:p w14:paraId="1940B642" w14:textId="77777777" w:rsidR="00CB7F6F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14:paraId="629CB0CE" w14:textId="77777777" w:rsidR="000C2176" w:rsidRPr="004B1992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4B1992">
        <w:rPr>
          <w:rFonts w:cs="Arial"/>
          <w:b/>
          <w:sz w:val="16"/>
          <w:szCs w:val="16"/>
          <w:u w:val="single"/>
        </w:rPr>
        <w:t>Powyższe informacje są wymagane wyłącznie do celów statystycznych</w:t>
      </w:r>
    </w:p>
    <w:p w14:paraId="3037BCD5" w14:textId="77777777" w:rsidR="000C2176" w:rsidRPr="00061553" w:rsidRDefault="000C2176" w:rsidP="000C2176">
      <w:pPr>
        <w:rPr>
          <w:rFonts w:cs="Arial"/>
          <w:sz w:val="20"/>
          <w:szCs w:val="20"/>
        </w:rPr>
      </w:pPr>
    </w:p>
    <w:p w14:paraId="655403BB" w14:textId="77777777" w:rsidR="00CA20F9" w:rsidRPr="00E2298C" w:rsidRDefault="00313244" w:rsidP="00E2298C">
      <w:pPr>
        <w:jc w:val="both"/>
        <w:rPr>
          <w:rFonts w:cs="Arial"/>
          <w:b/>
          <w:sz w:val="20"/>
          <w:szCs w:val="20"/>
        </w:rPr>
      </w:pPr>
      <w:r w:rsidRPr="003D5A9D">
        <w:rPr>
          <w:rFonts w:cs="Arial"/>
          <w:b/>
          <w:sz w:val="20"/>
          <w:szCs w:val="20"/>
          <w:highlight w:val="lightGray"/>
          <w:u w:val="single"/>
        </w:rPr>
        <w:t xml:space="preserve">UWAGA. </w:t>
      </w:r>
      <w:r w:rsidRPr="003D5A9D">
        <w:rPr>
          <w:rFonts w:cs="Arial"/>
          <w:b/>
          <w:sz w:val="20"/>
          <w:szCs w:val="20"/>
          <w:highlight w:val="lightGray"/>
        </w:rPr>
        <w:t xml:space="preserve">Plik należy podpisać kwalifikowanym podpisem elektronicznym lub podpisem zaufanym lub podpisem osobistym przez osobę/osoby uprawnioną/-ne do składania oświadczeń woli </w:t>
      </w:r>
      <w:r w:rsidRPr="003D5A9D">
        <w:rPr>
          <w:rFonts w:cs="Arial"/>
          <w:b/>
          <w:sz w:val="20"/>
          <w:szCs w:val="20"/>
          <w:highlight w:val="lightGray"/>
        </w:rPr>
        <w:br/>
        <w:t>w imieniu Wykonawcy</w:t>
      </w:r>
    </w:p>
    <w:sectPr w:rsidR="00CA20F9" w:rsidRPr="00E2298C" w:rsidSect="009523F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49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4468" w14:textId="77777777" w:rsidR="0090679E" w:rsidRDefault="0090679E">
      <w:r>
        <w:separator/>
      </w:r>
    </w:p>
  </w:endnote>
  <w:endnote w:type="continuationSeparator" w:id="0">
    <w:p w14:paraId="45C60B91" w14:textId="77777777" w:rsidR="0090679E" w:rsidRDefault="0090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3A3B" w14:textId="77777777" w:rsidR="009523F9" w:rsidRDefault="009523F9">
    <w:pPr>
      <w:pStyle w:val="Stopka"/>
    </w:pPr>
    <w:r>
      <w:rPr>
        <w:noProof/>
      </w:rPr>
      <w:drawing>
        <wp:inline distT="0" distB="0" distL="0" distR="0" wp14:anchorId="7E83CAEF" wp14:editId="210D3ECB">
          <wp:extent cx="5940425" cy="483870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B97B" w14:textId="77777777" w:rsidR="007B2500" w:rsidRPr="00B01F08" w:rsidRDefault="009523F9" w:rsidP="00B01F08">
    <w:pPr>
      <w:pStyle w:val="Stopka"/>
    </w:pPr>
    <w:r>
      <w:rPr>
        <w:noProof/>
      </w:rPr>
      <w:drawing>
        <wp:inline distT="0" distB="0" distL="0" distR="0" wp14:anchorId="33DEE292" wp14:editId="08A6DD59">
          <wp:extent cx="5939790" cy="5346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BD6D" w14:textId="77777777" w:rsidR="0090679E" w:rsidRDefault="0090679E">
      <w:r>
        <w:separator/>
      </w:r>
    </w:p>
  </w:footnote>
  <w:footnote w:type="continuationSeparator" w:id="0">
    <w:p w14:paraId="6F0C1ED4" w14:textId="77777777" w:rsidR="0090679E" w:rsidRDefault="0090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E298" w14:textId="77777777" w:rsidR="009523F9" w:rsidRPr="009523F9" w:rsidRDefault="009523F9" w:rsidP="009523F9">
    <w:pPr>
      <w:pStyle w:val="Nagwek"/>
    </w:pPr>
    <w:r>
      <w:rPr>
        <w:noProof/>
      </w:rPr>
      <w:drawing>
        <wp:inline distT="0" distB="0" distL="0" distR="0" wp14:anchorId="3EFF7DAA" wp14:editId="6A84AA3D">
          <wp:extent cx="5940425" cy="235358"/>
          <wp:effectExtent l="0" t="0" r="0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C97724" w14:paraId="14CC6C6E" w14:textId="77777777" w:rsidTr="00BC1AFD">
      <w:tc>
        <w:tcPr>
          <w:tcW w:w="5013" w:type="dxa"/>
        </w:tcPr>
        <w:p w14:paraId="44AC0B4D" w14:textId="77777777" w:rsidR="00C97724" w:rsidRDefault="00C97724" w:rsidP="00C97724">
          <w:pPr>
            <w:pStyle w:val="Nagwek"/>
            <w:rPr>
              <w:color w:val="3E80C1"/>
            </w:rPr>
          </w:pPr>
          <w:bookmarkStart w:id="2" w:name="_Hlk3180678"/>
          <w:r>
            <w:rPr>
              <w:noProof/>
            </w:rPr>
            <w:drawing>
              <wp:inline distT="0" distB="0" distL="0" distR="0" wp14:anchorId="01687901" wp14:editId="1FF6C1F4">
                <wp:extent cx="3183255" cy="705485"/>
                <wp:effectExtent l="0" t="0" r="0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173A50D5" w14:textId="77777777" w:rsidR="00C97724" w:rsidRPr="00B10572" w:rsidRDefault="00C97724" w:rsidP="00C97724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2"/>
        </w:p>
        <w:p w14:paraId="333BB646" w14:textId="77777777" w:rsidR="00C97724" w:rsidRDefault="00C97724" w:rsidP="00C97724">
          <w:pPr>
            <w:pStyle w:val="Nagwek"/>
            <w:rPr>
              <w:color w:val="3E80C1"/>
            </w:rPr>
          </w:pPr>
        </w:p>
      </w:tc>
    </w:tr>
  </w:tbl>
  <w:p w14:paraId="7B0B664D" w14:textId="1547EC64" w:rsidR="007B2500" w:rsidRPr="00C97724" w:rsidRDefault="007B2500" w:rsidP="00C977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A11"/>
    <w:multiLevelType w:val="hybridMultilevel"/>
    <w:tmpl w:val="96024CBC"/>
    <w:lvl w:ilvl="0" w:tplc="ECF62356">
      <w:start w:val="2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5C341D"/>
    <w:multiLevelType w:val="hybridMultilevel"/>
    <w:tmpl w:val="B79E98B0"/>
    <w:lvl w:ilvl="0" w:tplc="04045C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B67F7A"/>
    <w:multiLevelType w:val="hybridMultilevel"/>
    <w:tmpl w:val="875C4EF8"/>
    <w:lvl w:ilvl="0" w:tplc="9BB27A7E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41411D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D09EA"/>
    <w:multiLevelType w:val="hybridMultilevel"/>
    <w:tmpl w:val="8A2C2360"/>
    <w:lvl w:ilvl="0" w:tplc="2D489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0B051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0" w15:restartNumberingAfterBreak="0">
    <w:nsid w:val="293769F6"/>
    <w:multiLevelType w:val="hybridMultilevel"/>
    <w:tmpl w:val="FE2458F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42F72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39EF501B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09D4"/>
    <w:multiLevelType w:val="hybridMultilevel"/>
    <w:tmpl w:val="C5389F4A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53090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5" w15:restartNumberingAfterBreak="0">
    <w:nsid w:val="555C7071"/>
    <w:multiLevelType w:val="hybridMultilevel"/>
    <w:tmpl w:val="E3305AE4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00A4D"/>
    <w:multiLevelType w:val="hybridMultilevel"/>
    <w:tmpl w:val="FE2458F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A03A5"/>
    <w:multiLevelType w:val="hybridMultilevel"/>
    <w:tmpl w:val="C5389F4A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B26EE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9" w15:restartNumberingAfterBreak="0">
    <w:nsid w:val="618857C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0" w15:restartNumberingAfterBreak="0">
    <w:nsid w:val="62B57952"/>
    <w:multiLevelType w:val="hybridMultilevel"/>
    <w:tmpl w:val="FE2458F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1657B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2" w15:restartNumberingAfterBreak="0">
    <w:nsid w:val="7B0678CA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 w16cid:durableId="667248879">
    <w:abstractNumId w:val="8"/>
  </w:num>
  <w:num w:numId="2" w16cid:durableId="1925411348">
    <w:abstractNumId w:val="7"/>
  </w:num>
  <w:num w:numId="3" w16cid:durableId="415783401">
    <w:abstractNumId w:val="5"/>
  </w:num>
  <w:num w:numId="4" w16cid:durableId="1557207061">
    <w:abstractNumId w:val="4"/>
  </w:num>
  <w:num w:numId="5" w16cid:durableId="29571318">
    <w:abstractNumId w:val="11"/>
  </w:num>
  <w:num w:numId="6" w16cid:durableId="327171416">
    <w:abstractNumId w:val="21"/>
  </w:num>
  <w:num w:numId="7" w16cid:durableId="40331023">
    <w:abstractNumId w:val="1"/>
  </w:num>
  <w:num w:numId="8" w16cid:durableId="844323327">
    <w:abstractNumId w:val="13"/>
  </w:num>
  <w:num w:numId="9" w16cid:durableId="1365398536">
    <w:abstractNumId w:val="6"/>
  </w:num>
  <w:num w:numId="10" w16cid:durableId="1770152629">
    <w:abstractNumId w:val="2"/>
  </w:num>
  <w:num w:numId="11" w16cid:durableId="1567490584">
    <w:abstractNumId w:val="12"/>
  </w:num>
  <w:num w:numId="12" w16cid:durableId="639918470">
    <w:abstractNumId w:val="16"/>
  </w:num>
  <w:num w:numId="13" w16cid:durableId="858592685">
    <w:abstractNumId w:val="14"/>
  </w:num>
  <w:num w:numId="14" w16cid:durableId="650018655">
    <w:abstractNumId w:val="17"/>
  </w:num>
  <w:num w:numId="15" w16cid:durableId="140778527">
    <w:abstractNumId w:val="15"/>
  </w:num>
  <w:num w:numId="16" w16cid:durableId="1507131810">
    <w:abstractNumId w:val="10"/>
  </w:num>
  <w:num w:numId="17" w16cid:durableId="1273710733">
    <w:abstractNumId w:val="20"/>
  </w:num>
  <w:num w:numId="18" w16cid:durableId="1676499185">
    <w:abstractNumId w:val="19"/>
  </w:num>
  <w:num w:numId="19" w16cid:durableId="1730884059">
    <w:abstractNumId w:val="18"/>
  </w:num>
  <w:num w:numId="20" w16cid:durableId="1489709757">
    <w:abstractNumId w:val="22"/>
  </w:num>
  <w:num w:numId="21" w16cid:durableId="624652048">
    <w:abstractNumId w:val="9"/>
  </w:num>
  <w:num w:numId="22" w16cid:durableId="722407928">
    <w:abstractNumId w:val="0"/>
  </w:num>
  <w:num w:numId="23" w16cid:durableId="1655062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80D83"/>
    <w:rsid w:val="000954E0"/>
    <w:rsid w:val="000C2176"/>
    <w:rsid w:val="000D283E"/>
    <w:rsid w:val="00100DBB"/>
    <w:rsid w:val="00124D4A"/>
    <w:rsid w:val="00130B23"/>
    <w:rsid w:val="001413F0"/>
    <w:rsid w:val="001467B2"/>
    <w:rsid w:val="001B210F"/>
    <w:rsid w:val="001B77FC"/>
    <w:rsid w:val="001C7ACF"/>
    <w:rsid w:val="00241C1F"/>
    <w:rsid w:val="002425AE"/>
    <w:rsid w:val="00277839"/>
    <w:rsid w:val="002A5DC7"/>
    <w:rsid w:val="002A6B66"/>
    <w:rsid w:val="002C6347"/>
    <w:rsid w:val="002F0FA1"/>
    <w:rsid w:val="00313244"/>
    <w:rsid w:val="00320AAC"/>
    <w:rsid w:val="00325198"/>
    <w:rsid w:val="0035482A"/>
    <w:rsid w:val="003619F2"/>
    <w:rsid w:val="00365820"/>
    <w:rsid w:val="00365EDE"/>
    <w:rsid w:val="003865BB"/>
    <w:rsid w:val="003934F9"/>
    <w:rsid w:val="003B72CA"/>
    <w:rsid w:val="003C554F"/>
    <w:rsid w:val="003D5A9D"/>
    <w:rsid w:val="003E3CB7"/>
    <w:rsid w:val="003F331B"/>
    <w:rsid w:val="0040149C"/>
    <w:rsid w:val="00414478"/>
    <w:rsid w:val="00476E34"/>
    <w:rsid w:val="004861BD"/>
    <w:rsid w:val="00492BD3"/>
    <w:rsid w:val="004B70BD"/>
    <w:rsid w:val="004E19FD"/>
    <w:rsid w:val="005207F5"/>
    <w:rsid w:val="0052111D"/>
    <w:rsid w:val="00537F26"/>
    <w:rsid w:val="00552AB8"/>
    <w:rsid w:val="005760A9"/>
    <w:rsid w:val="005836D9"/>
    <w:rsid w:val="00592B13"/>
    <w:rsid w:val="00594464"/>
    <w:rsid w:val="005A0AB3"/>
    <w:rsid w:val="005A0BC7"/>
    <w:rsid w:val="005A7E1F"/>
    <w:rsid w:val="005C5001"/>
    <w:rsid w:val="005C6D87"/>
    <w:rsid w:val="00605F6B"/>
    <w:rsid w:val="00622781"/>
    <w:rsid w:val="006379C4"/>
    <w:rsid w:val="00640BFF"/>
    <w:rsid w:val="006957EA"/>
    <w:rsid w:val="0069621B"/>
    <w:rsid w:val="006C39C9"/>
    <w:rsid w:val="006F209E"/>
    <w:rsid w:val="00727F94"/>
    <w:rsid w:val="007337EB"/>
    <w:rsid w:val="00745D18"/>
    <w:rsid w:val="00776530"/>
    <w:rsid w:val="00791E8E"/>
    <w:rsid w:val="007A0109"/>
    <w:rsid w:val="007B2500"/>
    <w:rsid w:val="007B7E0B"/>
    <w:rsid w:val="007D61D6"/>
    <w:rsid w:val="007E1B19"/>
    <w:rsid w:val="007F3623"/>
    <w:rsid w:val="007F3A4D"/>
    <w:rsid w:val="0080528A"/>
    <w:rsid w:val="00827311"/>
    <w:rsid w:val="00834BB4"/>
    <w:rsid w:val="00835187"/>
    <w:rsid w:val="00856E3A"/>
    <w:rsid w:val="008945D9"/>
    <w:rsid w:val="008A2728"/>
    <w:rsid w:val="008B3BBA"/>
    <w:rsid w:val="008C0260"/>
    <w:rsid w:val="008C233D"/>
    <w:rsid w:val="0090679E"/>
    <w:rsid w:val="00912057"/>
    <w:rsid w:val="00921A8B"/>
    <w:rsid w:val="00923748"/>
    <w:rsid w:val="009523F9"/>
    <w:rsid w:val="00964610"/>
    <w:rsid w:val="009C302D"/>
    <w:rsid w:val="009D71C1"/>
    <w:rsid w:val="009E1DE3"/>
    <w:rsid w:val="009E22ED"/>
    <w:rsid w:val="009F2CF0"/>
    <w:rsid w:val="00A04690"/>
    <w:rsid w:val="00A12309"/>
    <w:rsid w:val="00A40DD3"/>
    <w:rsid w:val="00A8311B"/>
    <w:rsid w:val="00B01F08"/>
    <w:rsid w:val="00B16E8F"/>
    <w:rsid w:val="00B30401"/>
    <w:rsid w:val="00B541C5"/>
    <w:rsid w:val="00B6637D"/>
    <w:rsid w:val="00B81819"/>
    <w:rsid w:val="00BB7258"/>
    <w:rsid w:val="00BB76D0"/>
    <w:rsid w:val="00BC363C"/>
    <w:rsid w:val="00BD3396"/>
    <w:rsid w:val="00BF1314"/>
    <w:rsid w:val="00C62C24"/>
    <w:rsid w:val="00C635B6"/>
    <w:rsid w:val="00C74595"/>
    <w:rsid w:val="00C909B9"/>
    <w:rsid w:val="00C92C32"/>
    <w:rsid w:val="00C97724"/>
    <w:rsid w:val="00CA20F9"/>
    <w:rsid w:val="00CB554D"/>
    <w:rsid w:val="00CB7F6F"/>
    <w:rsid w:val="00CC263D"/>
    <w:rsid w:val="00CE005B"/>
    <w:rsid w:val="00CE0898"/>
    <w:rsid w:val="00CF1A4A"/>
    <w:rsid w:val="00CF427E"/>
    <w:rsid w:val="00D0361A"/>
    <w:rsid w:val="00D30ADD"/>
    <w:rsid w:val="00D33AB2"/>
    <w:rsid w:val="00D43A0D"/>
    <w:rsid w:val="00D46867"/>
    <w:rsid w:val="00D526F3"/>
    <w:rsid w:val="00DC733E"/>
    <w:rsid w:val="00DF57BE"/>
    <w:rsid w:val="00E06500"/>
    <w:rsid w:val="00E2298C"/>
    <w:rsid w:val="00E57060"/>
    <w:rsid w:val="00E8370B"/>
    <w:rsid w:val="00E87616"/>
    <w:rsid w:val="00E92047"/>
    <w:rsid w:val="00EA0B17"/>
    <w:rsid w:val="00EA5C16"/>
    <w:rsid w:val="00EE10DE"/>
    <w:rsid w:val="00EE5E35"/>
    <w:rsid w:val="00EF000D"/>
    <w:rsid w:val="00F545A3"/>
    <w:rsid w:val="00F74332"/>
    <w:rsid w:val="00F75DF3"/>
    <w:rsid w:val="00FA2C29"/>
    <w:rsid w:val="00FB5706"/>
    <w:rsid w:val="00F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1EF8C2E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552AB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912057"/>
    <w:rPr>
      <w:rFonts w:ascii="Arial" w:hAnsi="Arial"/>
      <w:sz w:val="24"/>
      <w:szCs w:val="24"/>
    </w:rPr>
  </w:style>
  <w:style w:type="paragraph" w:customStyle="1" w:styleId="Style44">
    <w:name w:val="Style44"/>
    <w:basedOn w:val="Normalny"/>
    <w:rsid w:val="00EA0B17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rsid w:val="00EA0B1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108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39</cp:revision>
  <cp:lastPrinted>2012-08-24T11:01:00Z</cp:lastPrinted>
  <dcterms:created xsi:type="dcterms:W3CDTF">2020-01-30T07:13:00Z</dcterms:created>
  <dcterms:modified xsi:type="dcterms:W3CDTF">2022-11-16T13:06:00Z</dcterms:modified>
</cp:coreProperties>
</file>