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3B72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bookmarkStart w:id="0" w:name="_GoBack"/>
      <w:bookmarkEnd w:id="0"/>
    </w:p>
    <w:p w14:paraId="49893B73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74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75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76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77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9893B78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79" w14:textId="77777777" w:rsidR="008B4A5E" w:rsidRPr="00B65FEF" w:rsidRDefault="008B4A5E" w:rsidP="008B4A5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7A" w14:textId="77777777" w:rsidR="008B4A5E" w:rsidRPr="00B65FEF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9893B7B" w14:textId="77777777" w:rsidR="008B4A5E" w:rsidRPr="00B65FEF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7C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9893B7D" w14:textId="77777777"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49893B7E" w14:textId="77777777"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7F" w14:textId="77777777" w:rsidR="00E95CCA" w:rsidRPr="00B65FEF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81" w14:textId="0B3ABAB3" w:rsidR="000D148F" w:rsidRPr="00B654B5" w:rsidRDefault="00E95CCA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</w:t>
      </w:r>
      <w:r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zamówienia </w:t>
      </w:r>
      <w:r w:rsidR="00B654B5"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="00B654B5"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0D148F"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893B82" w14:textId="77777777" w:rsidR="00E95CCA" w:rsidRPr="00B654B5" w:rsidRDefault="00E95CCA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83" w14:textId="77777777" w:rsidR="00E95CCA" w:rsidRPr="00B65FEF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Generalnego Wykonawcy</w:t>
      </w: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będę pełnić </w:t>
      </w:r>
      <w:r w:rsidRPr="00542C9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funkcję </w:t>
      </w:r>
      <w:r w:rsidR="00F950D3" w:rsidRPr="00542C9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</w:t>
      </w:r>
      <w:r w:rsidR="00B65FEF" w:rsidRPr="00542C9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Budowy.</w:t>
      </w:r>
    </w:p>
    <w:p w14:paraId="49893B84" w14:textId="77777777" w:rsidR="00E95CCA" w:rsidRPr="00B65FEF" w:rsidRDefault="00E95CCA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85" w14:textId="77777777"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86" w14:textId="77777777"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87" w14:textId="77777777"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49893B88" w14:textId="77777777"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9893B89" w14:textId="77777777" w:rsidR="008B4A5E" w:rsidRPr="00B65FEF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8A" w14:textId="77777777"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8B" w14:textId="77777777"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49893B8C" w14:textId="77777777" w:rsidR="00F67F69" w:rsidRPr="00B65FEF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9893B8D" w14:textId="77777777" w:rsidR="00E95CCA" w:rsidRPr="00B65FEF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8E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8F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0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1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2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3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4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5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6" w14:textId="77777777" w:rsidR="00E95CCA" w:rsidRPr="00B65FEF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7" w14:textId="77777777" w:rsidR="006975D0" w:rsidRPr="00B65FEF" w:rsidRDefault="006975D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8" w14:textId="77777777" w:rsidR="006975D0" w:rsidRPr="00B65FEF" w:rsidRDefault="006975D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99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9A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9B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9C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9D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9E" w14:textId="77777777" w:rsidR="000D148F" w:rsidRDefault="000D148F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A0" w14:textId="7B8CDD2C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A1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A2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A3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……………………</w:t>
      </w:r>
    </w:p>
    <w:p w14:paraId="49893BA4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A5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9893BA6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A7" w14:textId="77777777" w:rsidR="006975D0" w:rsidRPr="00B65FEF" w:rsidRDefault="006975D0" w:rsidP="006975D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A8" w14:textId="77777777" w:rsidR="006975D0" w:rsidRPr="00B65FEF" w:rsidRDefault="006975D0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9893BA9" w14:textId="77777777" w:rsidR="006975D0" w:rsidRPr="00B65FEF" w:rsidRDefault="006975D0" w:rsidP="00697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AA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9893BAB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49893BAC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AD" w14:textId="77777777" w:rsidR="006975D0" w:rsidRPr="00B65FEF" w:rsidRDefault="006975D0" w:rsidP="00697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70B8E80" w14:textId="77777777" w:rsidR="00B654B5" w:rsidRPr="00B654B5" w:rsidRDefault="006975D0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4B5"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="00B654B5"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B654B5"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893BAF" w14:textId="71669D70" w:rsidR="000D148F" w:rsidRDefault="000D148F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49893BB0" w14:textId="77777777"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B1" w14:textId="77777777" w:rsidR="006975D0" w:rsidRPr="00B65FEF" w:rsidRDefault="00B65FEF" w:rsidP="00B65FE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proofErr w:type="spellStart"/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konstrukcyjno</w:t>
      </w:r>
      <w:proofErr w:type="spellEnd"/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– budowlanych.</w:t>
      </w:r>
    </w:p>
    <w:p w14:paraId="49893BB2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B3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49893BB4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9893BB5" w14:textId="77777777" w:rsidR="006975D0" w:rsidRPr="00B65FEF" w:rsidRDefault="006975D0" w:rsidP="006975D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B6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B7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49893BB8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9893BB9" w14:textId="77777777" w:rsidR="006975D0" w:rsidRPr="00B65FEF" w:rsidRDefault="006975D0" w:rsidP="006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BA" w14:textId="77777777" w:rsidR="001A470C" w:rsidRPr="00B65FEF" w:rsidRDefault="001A470C">
      <w:pPr>
        <w:rPr>
          <w:rFonts w:ascii="Times New Roman" w:hAnsi="Times New Roman" w:cs="Times New Roman"/>
          <w:sz w:val="22"/>
          <w:szCs w:val="22"/>
        </w:rPr>
      </w:pPr>
    </w:p>
    <w:p w14:paraId="49893BBB" w14:textId="77777777"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14:paraId="49893BBC" w14:textId="77777777"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14:paraId="49893BBD" w14:textId="77777777"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14:paraId="49893BBE" w14:textId="77777777" w:rsidR="002E4749" w:rsidRDefault="002E4749">
      <w:pPr>
        <w:rPr>
          <w:rFonts w:ascii="Times New Roman" w:hAnsi="Times New Roman" w:cs="Times New Roman"/>
          <w:sz w:val="22"/>
          <w:szCs w:val="22"/>
        </w:rPr>
      </w:pPr>
    </w:p>
    <w:p w14:paraId="49893BBF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C0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C1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C2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C3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C6" w14:textId="08CCC331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C7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C8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C9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CA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CB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9893BCC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CD" w14:textId="77777777" w:rsidR="002E4749" w:rsidRPr="00B65FEF" w:rsidRDefault="002E4749" w:rsidP="002E4749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CE" w14:textId="77777777" w:rsidR="002E4749" w:rsidRPr="00B65FEF" w:rsidRDefault="002E4749" w:rsidP="002E47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9893BCF" w14:textId="77777777" w:rsidR="002E4749" w:rsidRPr="00B65FEF" w:rsidRDefault="002E4749" w:rsidP="002E47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D0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9893BD1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49893BD2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D3" w14:textId="77777777" w:rsidR="002E4749" w:rsidRPr="00B65FEF" w:rsidRDefault="002E4749" w:rsidP="002E4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E056396" w14:textId="404B3B72" w:rsidR="00B654B5" w:rsidRPr="00B654B5" w:rsidRDefault="002E4749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4B5"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="00B654B5"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B654B5"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893BD5" w14:textId="6FCA55D2" w:rsidR="000D148F" w:rsidRPr="000D148F" w:rsidRDefault="000D148F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2"/>
          <w:szCs w:val="22"/>
          <w:vertAlign w:val="superscript"/>
          <w:lang w:eastAsia="pl-PL"/>
        </w:rPr>
      </w:pPr>
      <w:r w:rsidRPr="000D148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 </w:t>
      </w:r>
    </w:p>
    <w:p w14:paraId="49893BD6" w14:textId="77777777"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D7" w14:textId="33A9C1F8" w:rsidR="002E4749" w:rsidRPr="00B65FEF" w:rsidRDefault="00B65FEF" w:rsidP="00B65FEF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r w:rsidR="002E4749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budowlanymi </w:t>
      </w:r>
      <w:r w:rsidR="00366F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sanitarnych</w:t>
      </w:r>
      <w:r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9893BD8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D9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DA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49893BDB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9893BDC" w14:textId="77777777" w:rsidR="002E4749" w:rsidRPr="00B65FEF" w:rsidRDefault="002E4749" w:rsidP="002E474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DD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DE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49893BDF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9893BE0" w14:textId="77777777" w:rsidR="002E4749" w:rsidRPr="00B65FEF" w:rsidRDefault="002E4749" w:rsidP="002E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E1" w14:textId="77777777" w:rsidR="002E4749" w:rsidRPr="00B65FEF" w:rsidRDefault="002E4749" w:rsidP="002E4749">
      <w:pPr>
        <w:rPr>
          <w:rFonts w:ascii="Times New Roman" w:hAnsi="Times New Roman" w:cs="Times New Roman"/>
          <w:sz w:val="22"/>
          <w:szCs w:val="22"/>
        </w:rPr>
      </w:pPr>
    </w:p>
    <w:p w14:paraId="49893BE2" w14:textId="77777777" w:rsidR="002E4749" w:rsidRPr="00B65FEF" w:rsidRDefault="002E4749">
      <w:pPr>
        <w:rPr>
          <w:rFonts w:ascii="Times New Roman" w:hAnsi="Times New Roman" w:cs="Times New Roman"/>
          <w:sz w:val="22"/>
          <w:szCs w:val="22"/>
        </w:rPr>
      </w:pPr>
    </w:p>
    <w:p w14:paraId="49893BE3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4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5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6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7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8" w14:textId="77777777" w:rsidR="00CE0607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BE9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BEC" w14:textId="660DC935" w:rsidR="00CE0607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9ECE992" w14:textId="50C94E6B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5D24A8B" w14:textId="7F829102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F01E3C0" w14:textId="168B177E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110EEF9" w14:textId="31ACBB1F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A93670F" w14:textId="13E57947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656A4F90" w14:textId="3A7B3F0C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52E933E" w14:textId="06D369E0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7915A43" w14:textId="1E40BCC5" w:rsidR="00265416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49691EE" w14:textId="77777777" w:rsidR="00265416" w:rsidRPr="00B65FEF" w:rsidRDefault="00265416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ED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EE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BEF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F0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BF1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9893BF2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F3" w14:textId="77777777" w:rsidR="00CE0607" w:rsidRPr="00B65FEF" w:rsidRDefault="00CE0607" w:rsidP="00CE060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F4" w14:textId="77777777" w:rsidR="00CE0607" w:rsidRPr="00B65FEF" w:rsidRDefault="00CE0607" w:rsidP="00CE06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9893BF5" w14:textId="77777777" w:rsidR="00CE0607" w:rsidRPr="00B65FEF" w:rsidRDefault="00CE0607" w:rsidP="00CE06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F6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9893BF7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49893BF8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F9" w14:textId="77777777" w:rsidR="00CE0607" w:rsidRPr="00B65FEF" w:rsidRDefault="00CE0607" w:rsidP="00CE0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3CF2897" w14:textId="77777777" w:rsidR="00B654B5" w:rsidRPr="00B654B5" w:rsidRDefault="00CE0607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 realizacji zamówienia </w:t>
      </w:r>
      <w:r w:rsidR="00B654B5"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="00B654B5"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B654B5"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893BFB" w14:textId="0D54D524" w:rsidR="000D148F" w:rsidRDefault="000D148F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49893BFC" w14:textId="65EAC640" w:rsidR="00CE0607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kierownika robót </w:t>
      </w:r>
      <w:r w:rsidR="00CE0607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 zakresie </w:t>
      </w:r>
      <w:r w:rsidR="00366F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robót </w:t>
      </w:r>
      <w:r w:rsidR="00CE0607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elektrycznych i elektroenergetycznych</w:t>
      </w:r>
      <w:r w:rsidR="00366F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9893BFD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BFE" w14:textId="2D544D5F" w:rsidR="00CE0607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1629114D" w14:textId="40897E01" w:rsidR="00366F1C" w:rsidRDefault="00366F1C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75B3CDB1" w14:textId="77777777" w:rsidR="00366F1C" w:rsidRPr="00B65FEF" w:rsidRDefault="00366F1C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BFF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49893C00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9893C01" w14:textId="77777777" w:rsidR="00CE0607" w:rsidRPr="00B65FEF" w:rsidRDefault="00CE0607" w:rsidP="00CE060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02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03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49893C04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9893C05" w14:textId="77777777" w:rsidR="00CE0607" w:rsidRPr="00B65FEF" w:rsidRDefault="00CE0607" w:rsidP="00CE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06" w14:textId="77777777" w:rsidR="00CE0607" w:rsidRPr="00B65FEF" w:rsidRDefault="00CE0607">
      <w:pPr>
        <w:rPr>
          <w:rFonts w:ascii="Times New Roman" w:hAnsi="Times New Roman" w:cs="Times New Roman"/>
          <w:sz w:val="22"/>
          <w:szCs w:val="22"/>
        </w:rPr>
      </w:pPr>
    </w:p>
    <w:p w14:paraId="49893C07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8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9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A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B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C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D" w14:textId="77777777" w:rsidR="00D82EF0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0E" w14:textId="77777777" w:rsidR="000D148F" w:rsidRDefault="000D148F">
      <w:pPr>
        <w:rPr>
          <w:rFonts w:ascii="Times New Roman" w:hAnsi="Times New Roman" w:cs="Times New Roman"/>
          <w:sz w:val="22"/>
          <w:szCs w:val="22"/>
        </w:rPr>
      </w:pPr>
    </w:p>
    <w:p w14:paraId="49893C11" w14:textId="302DF1FB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12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13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14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……………………</w:t>
      </w:r>
    </w:p>
    <w:p w14:paraId="49893C15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49893C16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9893C17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18" w14:textId="77777777" w:rsidR="00D82EF0" w:rsidRPr="00B65FEF" w:rsidRDefault="00D82EF0" w:rsidP="00D82EF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C19" w14:textId="77777777" w:rsidR="00D82EF0" w:rsidRPr="00B65FEF" w:rsidRDefault="00D82EF0" w:rsidP="00D82E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9893C1A" w14:textId="77777777" w:rsidR="00D82EF0" w:rsidRPr="00B65FEF" w:rsidRDefault="00D82EF0" w:rsidP="00D82E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C1B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9893C1C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49893C1D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1E" w14:textId="77777777" w:rsidR="00D82EF0" w:rsidRPr="00B65FEF" w:rsidRDefault="00D82EF0" w:rsidP="00D82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C07E14B" w14:textId="77777777" w:rsidR="00B654B5" w:rsidRPr="00B654B5" w:rsidRDefault="00D82EF0" w:rsidP="00B6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 realizacji zamówienia </w:t>
      </w:r>
      <w:r w:rsidR="00B654B5"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="00B654B5"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B654B5"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893C1F" w14:textId="455AB48A" w:rsidR="000D148F" w:rsidRPr="000D148F" w:rsidRDefault="000D148F" w:rsidP="000D1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893C20" w14:textId="77777777" w:rsidR="000D148F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49893C21" w14:textId="77777777" w:rsidR="00B65FEF" w:rsidRPr="00B65FEF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22" w14:textId="77777777" w:rsidR="00D82EF0" w:rsidRPr="00B65FEF" w:rsidRDefault="00B65FEF" w:rsidP="00B65FE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Generalnego Wykonawcy będę pełnić funkcję </w:t>
      </w:r>
      <w:r w:rsidRPr="00B65F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kierownika robót</w:t>
      </w:r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zakresie </w:t>
      </w:r>
      <w:proofErr w:type="spellStart"/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inżynieryjno</w:t>
      </w:r>
      <w:proofErr w:type="spellEnd"/>
      <w:r w:rsidR="00D82EF0"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drogowym</w:t>
      </w:r>
      <w:r w:rsidRPr="00B65F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9893C23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24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9893C25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49893C26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9893C27" w14:textId="77777777" w:rsidR="00D82EF0" w:rsidRPr="00B65FEF" w:rsidRDefault="00D82EF0" w:rsidP="00D82EF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28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29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49893C2A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9893C2B" w14:textId="77777777" w:rsidR="00D82EF0" w:rsidRPr="00B65FEF" w:rsidRDefault="00D82EF0" w:rsidP="00D8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2C" w14:textId="77777777" w:rsidR="00D82EF0" w:rsidRPr="00B65FEF" w:rsidRDefault="00D82EF0" w:rsidP="00D82EF0">
      <w:pPr>
        <w:rPr>
          <w:rFonts w:ascii="Times New Roman" w:hAnsi="Times New Roman" w:cs="Times New Roman"/>
          <w:sz w:val="22"/>
          <w:szCs w:val="22"/>
        </w:rPr>
      </w:pPr>
    </w:p>
    <w:p w14:paraId="49893C2D" w14:textId="77777777" w:rsidR="00D82EF0" w:rsidRPr="00B65FEF" w:rsidRDefault="00D82EF0">
      <w:pPr>
        <w:rPr>
          <w:rFonts w:ascii="Times New Roman" w:hAnsi="Times New Roman" w:cs="Times New Roman"/>
          <w:sz w:val="22"/>
          <w:szCs w:val="22"/>
        </w:rPr>
      </w:pPr>
    </w:p>
    <w:p w14:paraId="49893C2E" w14:textId="77777777" w:rsidR="00E77445" w:rsidRPr="00B65FEF" w:rsidRDefault="00E77445">
      <w:pPr>
        <w:rPr>
          <w:rFonts w:ascii="Times New Roman" w:hAnsi="Times New Roman" w:cs="Times New Roman"/>
          <w:sz w:val="22"/>
          <w:szCs w:val="22"/>
        </w:rPr>
      </w:pPr>
    </w:p>
    <w:p w14:paraId="49893C2F" w14:textId="77777777" w:rsidR="00E77445" w:rsidRDefault="00E77445">
      <w:pPr>
        <w:rPr>
          <w:sz w:val="24"/>
          <w:szCs w:val="24"/>
        </w:rPr>
      </w:pPr>
    </w:p>
    <w:p w14:paraId="49893C30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1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2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3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4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5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6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7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9893C38" w14:textId="77777777" w:rsidR="00D91F88" w:rsidRDefault="00D91F88" w:rsidP="00D91F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458F417" w14:textId="0F69326D" w:rsidR="00A00D7E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1C046B4" w14:textId="58654FB1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1AF0D25" w14:textId="73982818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F4710E3" w14:textId="545FAB28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535FD70" w14:textId="33489EB6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3FD6AB0" w14:textId="2BF288C0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2750B0A" w14:textId="2F353794" w:rsidR="00265416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7A20468" w14:textId="77777777" w:rsidR="00265416" w:rsidRPr="00B65FEF" w:rsidRDefault="00265416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398C9D5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783C20E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4B8461C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0C6694C4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5665C897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19CD3B33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164CE0B" w14:textId="77777777" w:rsidR="00A00D7E" w:rsidRPr="00B65FEF" w:rsidRDefault="00A00D7E" w:rsidP="00A00D7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434176E1" w14:textId="77777777" w:rsidR="00A00D7E" w:rsidRPr="00B65FEF" w:rsidRDefault="00A00D7E" w:rsidP="00A00D7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417A6B62" w14:textId="77777777" w:rsidR="00A00D7E" w:rsidRPr="00B65FEF" w:rsidRDefault="00A00D7E" w:rsidP="00A00D7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107659AF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275B4234" w14:textId="77777777" w:rsidR="00A00D7E" w:rsidRPr="00B65FEF" w:rsidRDefault="00A00D7E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73077E22" w14:textId="77777777" w:rsidR="00A00D7E" w:rsidRPr="00B65FEF" w:rsidRDefault="00A00D7E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17ED5DE" w14:textId="77777777" w:rsidR="00A00D7E" w:rsidRPr="00B65FEF" w:rsidRDefault="00A00D7E" w:rsidP="00A00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9DF4E55" w14:textId="77777777" w:rsidR="00A00D7E" w:rsidRPr="0027266C" w:rsidRDefault="00A00D7E" w:rsidP="00A00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że wyrażam zgodę na udział w Zespole Wykonawcy …………………………….do realizacji zamówienia do realizacji zamówienia </w:t>
      </w:r>
      <w:r w:rsidRPr="0027266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Pr="0027266C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14:paraId="06CD04ED" w14:textId="77777777" w:rsidR="00A00D7E" w:rsidRPr="0027266C" w:rsidRDefault="00A00D7E" w:rsidP="00A00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 w:rsidRPr="0027266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0242A249" w14:textId="77777777" w:rsidR="00A00D7E" w:rsidRPr="0027266C" w:rsidRDefault="00A00D7E" w:rsidP="00A00D7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2AD4BFE" w14:textId="420D5866" w:rsidR="00593D34" w:rsidRPr="0027266C" w:rsidRDefault="00A00D7E" w:rsidP="00593D34">
      <w:pPr>
        <w:pStyle w:val="Akapitzlist2"/>
        <w:keepLines/>
        <w:widowControl w:val="0"/>
        <w:spacing w:line="240" w:lineRule="auto"/>
        <w:ind w:left="0"/>
        <w:jc w:val="both"/>
        <w:rPr>
          <w:rFonts w:eastAsia="+mn-ea"/>
          <w:bCs/>
          <w:sz w:val="22"/>
          <w:szCs w:val="22"/>
        </w:rPr>
      </w:pPr>
      <w:r w:rsidRPr="0027266C">
        <w:rPr>
          <w:bCs/>
          <w:sz w:val="22"/>
          <w:szCs w:val="22"/>
          <w:lang w:eastAsia="pl-PL"/>
        </w:rPr>
        <w:t xml:space="preserve">W zespole Generalnego Wykonawcy będę pełnić funkcję projektanta </w:t>
      </w:r>
      <w:r w:rsidR="00A50574" w:rsidRPr="0027266C">
        <w:rPr>
          <w:bCs/>
          <w:sz w:val="22"/>
          <w:szCs w:val="22"/>
        </w:rPr>
        <w:t>w specjalności architektonicznej</w:t>
      </w:r>
      <w:r w:rsidR="0027266C" w:rsidRPr="0027266C">
        <w:rPr>
          <w:bCs/>
          <w:sz w:val="22"/>
          <w:szCs w:val="22"/>
        </w:rPr>
        <w:t xml:space="preserve"> </w:t>
      </w:r>
      <w:r w:rsidR="0027266C">
        <w:rPr>
          <w:bCs/>
          <w:sz w:val="22"/>
          <w:szCs w:val="22"/>
        </w:rPr>
        <w:t xml:space="preserve">i będę </w:t>
      </w:r>
      <w:r w:rsidR="0027266C" w:rsidRPr="0027266C">
        <w:rPr>
          <w:bCs/>
          <w:sz w:val="22"/>
          <w:szCs w:val="22"/>
        </w:rPr>
        <w:t>koordynatorem zespołu projektantów</w:t>
      </w:r>
      <w:r w:rsidR="00593D34" w:rsidRPr="0027266C">
        <w:rPr>
          <w:bCs/>
          <w:sz w:val="22"/>
          <w:szCs w:val="22"/>
        </w:rPr>
        <w:t>;</w:t>
      </w:r>
    </w:p>
    <w:p w14:paraId="4C6A7FDA" w14:textId="1B4C3460" w:rsidR="00A00D7E" w:rsidRPr="0027266C" w:rsidRDefault="00A00D7E" w:rsidP="00A00D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58213FA" w14:textId="7A453422" w:rsidR="00593D34" w:rsidRDefault="00593D34" w:rsidP="00A00D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BEE0625" w14:textId="77777777" w:rsidR="00593D34" w:rsidRPr="00B65FEF" w:rsidRDefault="00593D34" w:rsidP="00A00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CB7AB55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1D34AD41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08E75422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2D9354B3" w14:textId="77777777" w:rsidR="00A00D7E" w:rsidRPr="00B65FEF" w:rsidRDefault="00A00D7E" w:rsidP="00A00D7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8252149" w14:textId="77777777" w:rsidR="00A00D7E" w:rsidRPr="00B65FEF" w:rsidRDefault="00A00D7E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37AA139" w14:textId="77777777" w:rsidR="00A00D7E" w:rsidRPr="00B65FEF" w:rsidRDefault="00A00D7E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6287C7EB" w14:textId="1727EBD2" w:rsidR="00A00D7E" w:rsidRDefault="00A00D7E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718E93FA" w14:textId="05CFE2F9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3431565" w14:textId="0F987A3E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79658FD" w14:textId="0DE0D228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4EAFFC2" w14:textId="466263EF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7A092FA" w14:textId="763361C6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C3AEAC8" w14:textId="6B4DCC40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2A1AC09" w14:textId="3CAA4CE5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C54C0A9" w14:textId="0A6FFA93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4EC9187" w14:textId="02979D65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D7DEBC2" w14:textId="32CA3092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1B61946" w14:textId="11F449CE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3C0203A" w14:textId="5CA13A58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23EF3C4" w14:textId="0D8FC2E1" w:rsidR="00A50574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F33F4F3" w14:textId="6748E57E" w:rsidR="00265416" w:rsidRDefault="00265416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298FD18" w14:textId="72327841" w:rsidR="00265416" w:rsidRDefault="00265416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53C3D3E" w14:textId="43062F17" w:rsidR="00265416" w:rsidRDefault="00265416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F496EB4" w14:textId="1F28D811" w:rsidR="00265416" w:rsidRDefault="00265416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CF5D47F" w14:textId="77777777" w:rsidR="00265416" w:rsidRPr="00B65FEF" w:rsidRDefault="00265416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41A9AB7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AE49A1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84B7597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51EADC00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3A06C40B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309B9DE2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D04B04E" w14:textId="77777777" w:rsidR="00A50574" w:rsidRPr="00B65FEF" w:rsidRDefault="00A50574" w:rsidP="00A50574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17EC8BF0" w14:textId="77777777" w:rsidR="00A50574" w:rsidRPr="00B65FEF" w:rsidRDefault="00A50574" w:rsidP="00A505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68C1235E" w14:textId="77777777" w:rsidR="00A50574" w:rsidRPr="00B65FEF" w:rsidRDefault="00A50574" w:rsidP="00A505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5476BB4B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69FC0688" w14:textId="77777777" w:rsidR="00A50574" w:rsidRPr="00B65FEF" w:rsidRDefault="00A50574" w:rsidP="00A5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04938AE4" w14:textId="77777777" w:rsidR="00A50574" w:rsidRPr="00B65FEF" w:rsidRDefault="00A50574" w:rsidP="00A5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B440D7E" w14:textId="77777777" w:rsidR="00A50574" w:rsidRPr="00B65FEF" w:rsidRDefault="00A50574" w:rsidP="00A505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CC66B3E" w14:textId="77777777" w:rsidR="00A50574" w:rsidRPr="00B654B5" w:rsidRDefault="00A50574" w:rsidP="00A505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do realizacji zamówienia </w:t>
      </w:r>
      <w:r w:rsidRPr="00B654B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Pr="00B654B5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Pr="00B654B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130D2CE0" w14:textId="77777777" w:rsidR="00A50574" w:rsidRDefault="00A50574" w:rsidP="00A50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7B7F50E2" w14:textId="77777777" w:rsidR="00A50574" w:rsidRPr="00B65FEF" w:rsidRDefault="00A50574" w:rsidP="00A50574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E4EE131" w14:textId="77777777" w:rsidR="00A50574" w:rsidRPr="00593D34" w:rsidRDefault="00A50574" w:rsidP="00A50574">
      <w:pPr>
        <w:pStyle w:val="Akapitzlist2"/>
        <w:keepLines/>
        <w:widowControl w:val="0"/>
        <w:spacing w:line="240" w:lineRule="auto"/>
        <w:ind w:left="0"/>
        <w:jc w:val="both"/>
        <w:rPr>
          <w:rFonts w:eastAsia="+mn-ea"/>
          <w:bCs/>
          <w:sz w:val="22"/>
          <w:szCs w:val="22"/>
        </w:rPr>
      </w:pPr>
      <w:r w:rsidRPr="00B65FEF">
        <w:rPr>
          <w:bCs/>
          <w:sz w:val="22"/>
          <w:szCs w:val="22"/>
          <w:lang w:eastAsia="pl-PL"/>
        </w:rPr>
        <w:t xml:space="preserve">W zespole Generalnego Wykonawcy będę pełnić funkcję </w:t>
      </w:r>
      <w:r>
        <w:rPr>
          <w:bCs/>
          <w:sz w:val="22"/>
          <w:szCs w:val="22"/>
          <w:lang w:eastAsia="pl-PL"/>
        </w:rPr>
        <w:t xml:space="preserve">projektanta </w:t>
      </w:r>
      <w:r w:rsidRPr="00593D34">
        <w:rPr>
          <w:bCs/>
          <w:sz w:val="22"/>
          <w:szCs w:val="22"/>
          <w:lang w:eastAsia="pl-PL"/>
        </w:rPr>
        <w:t xml:space="preserve">w </w:t>
      </w:r>
      <w:r w:rsidRPr="00593D34">
        <w:rPr>
          <w:bCs/>
          <w:sz w:val="22"/>
          <w:szCs w:val="22"/>
        </w:rPr>
        <w:t xml:space="preserve">specjalności </w:t>
      </w:r>
      <w:proofErr w:type="spellStart"/>
      <w:r w:rsidRPr="00593D34">
        <w:rPr>
          <w:bCs/>
          <w:sz w:val="22"/>
          <w:szCs w:val="22"/>
        </w:rPr>
        <w:t>konstrukcyjno</w:t>
      </w:r>
      <w:proofErr w:type="spellEnd"/>
      <w:r w:rsidRPr="00593D34">
        <w:rPr>
          <w:bCs/>
          <w:sz w:val="22"/>
          <w:szCs w:val="22"/>
        </w:rPr>
        <w:t xml:space="preserve"> - budowlanej;</w:t>
      </w:r>
    </w:p>
    <w:p w14:paraId="1321EEA5" w14:textId="77777777" w:rsidR="00A50574" w:rsidRDefault="00A50574" w:rsidP="00A505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7CCDB41" w14:textId="77777777" w:rsidR="00A50574" w:rsidRDefault="00A50574" w:rsidP="00A505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903FFA4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97304CE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6C8C1E96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567E52D5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73C9669" w14:textId="77777777" w:rsidR="00A50574" w:rsidRPr="00B65FEF" w:rsidRDefault="00A50574" w:rsidP="00A50574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A631C99" w14:textId="77777777" w:rsidR="00A50574" w:rsidRPr="00B65FEF" w:rsidRDefault="00A50574" w:rsidP="00A50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74D0D59" w14:textId="77777777" w:rsidR="00A50574" w:rsidRPr="00B65FEF" w:rsidRDefault="00A50574" w:rsidP="00A50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7205DB3B" w14:textId="77777777" w:rsidR="00A50574" w:rsidRPr="00B65FEF" w:rsidRDefault="00A50574" w:rsidP="00A50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6A9823C6" w14:textId="69A158CA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DD832DE" w14:textId="1A2467A9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1A97F5D" w14:textId="5E87B267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6D40C49" w14:textId="5FE81CEA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AA3963" w14:textId="2B6878E3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1F261D9" w14:textId="03A3445B" w:rsidR="00A50574" w:rsidRDefault="00A50574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982109B" w14:textId="7DC3D0F6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C347895" w14:textId="6402D8D9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C45EC2D" w14:textId="0182510B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F6BCC8A" w14:textId="6592B727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88943A3" w14:textId="54F49057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552486D" w14:textId="00B149E1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C6BECC5" w14:textId="4367059A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24EC796" w14:textId="034BB789" w:rsidR="007435C7" w:rsidRDefault="007435C7" w:rsidP="00A0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FBBA171" w14:textId="39081131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C2D3730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DAAEEE1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19B13DF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……………………</w:t>
      </w:r>
    </w:p>
    <w:p w14:paraId="3555F53B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3DAD9A26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47FF6E3F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D353F27" w14:textId="77777777" w:rsidR="007435C7" w:rsidRPr="00B65FEF" w:rsidRDefault="007435C7" w:rsidP="007435C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6EC493F5" w14:textId="77777777" w:rsidR="007435C7" w:rsidRPr="00B65FEF" w:rsidRDefault="007435C7" w:rsidP="00743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066D0136" w14:textId="77777777" w:rsidR="007435C7" w:rsidRPr="00B65FEF" w:rsidRDefault="007435C7" w:rsidP="00743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1ED43AFA" w14:textId="77777777" w:rsidR="007435C7" w:rsidRPr="00B65FEF" w:rsidRDefault="007435C7" w:rsidP="00743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4EE751CD" w14:textId="77777777" w:rsidR="007435C7" w:rsidRPr="00B65FEF" w:rsidRDefault="007435C7" w:rsidP="007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1B39FC2B" w14:textId="77777777" w:rsidR="007435C7" w:rsidRPr="00B65FEF" w:rsidRDefault="007435C7" w:rsidP="007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A8BB72B" w14:textId="77777777" w:rsidR="007435C7" w:rsidRPr="00B65FEF" w:rsidRDefault="007435C7" w:rsidP="0074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CFEB346" w14:textId="77777777" w:rsidR="007435C7" w:rsidRPr="0027266C" w:rsidRDefault="007435C7" w:rsidP="0074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że wyrażam zgodę na udział w Zespole Wykonawcy …………………………….do realizacji zamówienia do realizacji zamówienia </w:t>
      </w:r>
      <w:r w:rsidRPr="0027266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Pr="0027266C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14:paraId="52308FA5" w14:textId="77777777" w:rsidR="007435C7" w:rsidRPr="0027266C" w:rsidRDefault="007435C7" w:rsidP="00743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 w:rsidRPr="0027266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2C0399AA" w14:textId="77777777" w:rsidR="007435C7" w:rsidRPr="0027266C" w:rsidRDefault="007435C7" w:rsidP="007435C7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12AD7BD" w14:textId="59430924" w:rsidR="007435C7" w:rsidRPr="00542C91" w:rsidRDefault="007435C7" w:rsidP="007435C7">
      <w:pPr>
        <w:pStyle w:val="Akapitzlist2"/>
        <w:keepLines/>
        <w:widowControl w:val="0"/>
        <w:spacing w:line="240" w:lineRule="auto"/>
        <w:ind w:left="0"/>
        <w:jc w:val="both"/>
        <w:rPr>
          <w:rFonts w:eastAsia="+mn-ea"/>
          <w:bCs/>
          <w:sz w:val="22"/>
          <w:szCs w:val="22"/>
        </w:rPr>
      </w:pPr>
      <w:r w:rsidRPr="00542C91">
        <w:rPr>
          <w:bCs/>
          <w:sz w:val="22"/>
          <w:szCs w:val="22"/>
          <w:lang w:eastAsia="pl-PL"/>
        </w:rPr>
        <w:t xml:space="preserve">W zespole Generalnego Wykonawcy będę pełnić funkcję projektanta </w:t>
      </w:r>
      <w:r w:rsidR="00542C91" w:rsidRPr="00542C91">
        <w:rPr>
          <w:bCs/>
          <w:sz w:val="22"/>
          <w:szCs w:val="22"/>
        </w:rPr>
        <w:t>w  zakresie sieci, instalacji i urządzeń cieplnych, wentylacyjnych, gazowych, wodociągowych i kanalizacyjnych</w:t>
      </w:r>
      <w:r w:rsidRPr="00542C91">
        <w:rPr>
          <w:bCs/>
          <w:sz w:val="22"/>
          <w:szCs w:val="22"/>
        </w:rPr>
        <w:t>;</w:t>
      </w:r>
    </w:p>
    <w:p w14:paraId="13589017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79C82CB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5A5287AD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2B2BE133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4D6B23D7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24ABF6E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89EAE03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6A8674C4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433A6E93" w14:textId="77777777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3B0E268" w14:textId="36AECD5E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B0951E8" w14:textId="5F982B6A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BC65E57" w14:textId="341E31D5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56A8688" w14:textId="62B7D430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1542BE6" w14:textId="5524F710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626F8DB" w14:textId="2025AD72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07BB79E" w14:textId="05401400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64BF130" w14:textId="2A705FDB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41A2ED9" w14:textId="6B840FF3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464C44E" w14:textId="68CBB4E2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9E7260E" w14:textId="63ABCCC3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0DB4156" w14:textId="06665AAF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FB1A845" w14:textId="7D91177C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23EE7A2" w14:textId="024907CC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6BCDDB3" w14:textId="5691E589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F8BD23B" w14:textId="0646D01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20CE2ED" w14:textId="7DE6018C" w:rsidR="00542C91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BD649F9" w14:textId="66E0C7DF" w:rsidR="00265416" w:rsidRDefault="00265416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8609DF0" w14:textId="0D97D78F" w:rsidR="00265416" w:rsidRDefault="00265416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535347C" w14:textId="352B40FB" w:rsidR="00265416" w:rsidRDefault="00265416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7689F0B" w14:textId="63AA5C3C" w:rsidR="00265416" w:rsidRDefault="00265416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9A15193" w14:textId="77777777" w:rsidR="00265416" w:rsidRPr="00B65FEF" w:rsidRDefault="00265416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36A4822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F5E165F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378D1912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14:paraId="3B07AA38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14:paraId="301A08A7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1CAAE21" w14:textId="77777777" w:rsidR="00542C91" w:rsidRPr="00B65FEF" w:rsidRDefault="00542C91" w:rsidP="00542C9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0787226D" w14:textId="77777777" w:rsidR="00542C91" w:rsidRPr="00B65FEF" w:rsidRDefault="00542C91" w:rsidP="00542C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14:paraId="66405B94" w14:textId="77777777" w:rsidR="00542C91" w:rsidRPr="00B65FEF" w:rsidRDefault="00542C91" w:rsidP="00542C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14:paraId="4E062E82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5E3300B9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14:paraId="65AFAEB1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FCDB550" w14:textId="77777777" w:rsidR="00542C91" w:rsidRPr="00B65FEF" w:rsidRDefault="00542C91" w:rsidP="00542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1B17EF4" w14:textId="77777777" w:rsidR="00542C91" w:rsidRPr="0027266C" w:rsidRDefault="00542C91" w:rsidP="00542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że wyrażam zgodę na udział w Zespole Wykonawcy …………………………….do realizacji zamówienia do realizacji zamówienia </w:t>
      </w:r>
      <w:r w:rsidRPr="0027266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pn.: </w:t>
      </w:r>
      <w:r w:rsidRPr="0027266C">
        <w:rPr>
          <w:rFonts w:ascii="Times New Roman" w:hAnsi="Times New Roman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2726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14:paraId="016015A9" w14:textId="77777777" w:rsidR="00542C91" w:rsidRPr="0027266C" w:rsidRDefault="00542C91" w:rsidP="00542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 w:rsidRPr="0027266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5E2B9EA7" w14:textId="77777777" w:rsidR="00542C91" w:rsidRPr="0027266C" w:rsidRDefault="00542C91" w:rsidP="00542C91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A725797" w14:textId="3A572A0B" w:rsidR="00542C91" w:rsidRPr="00542C91" w:rsidRDefault="00542C91" w:rsidP="00542C91">
      <w:pPr>
        <w:pStyle w:val="Akapitzlist2"/>
        <w:keepLines/>
        <w:widowControl w:val="0"/>
        <w:spacing w:line="240" w:lineRule="auto"/>
        <w:ind w:left="0"/>
        <w:jc w:val="both"/>
        <w:rPr>
          <w:rFonts w:eastAsia="+mn-ea"/>
          <w:bCs/>
          <w:sz w:val="22"/>
          <w:szCs w:val="22"/>
        </w:rPr>
      </w:pPr>
      <w:r w:rsidRPr="00542C91">
        <w:rPr>
          <w:bCs/>
          <w:sz w:val="22"/>
          <w:szCs w:val="22"/>
          <w:lang w:eastAsia="pl-PL"/>
        </w:rPr>
        <w:t xml:space="preserve">W zespole Generalnego Wykonawcy będę pełnić funkcję projektanta </w:t>
      </w:r>
      <w:r w:rsidRPr="00542C91">
        <w:rPr>
          <w:bCs/>
          <w:sz w:val="22"/>
          <w:szCs w:val="22"/>
        </w:rPr>
        <w:t>w  specjalności instalacyjnej w zakresie sieci, instalacji i urządzeń elektrycznych i elektroenergetycznych</w:t>
      </w:r>
    </w:p>
    <w:p w14:paraId="1F9728E1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507FE3B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14:paraId="1EB0E3A5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0319EBFD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14:paraId="147F017C" w14:textId="77777777" w:rsidR="00542C91" w:rsidRPr="00B65FEF" w:rsidRDefault="00542C91" w:rsidP="00542C9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768AAD8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56F052C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14:paraId="7F26479E" w14:textId="77777777" w:rsidR="00542C91" w:rsidRPr="00B65FEF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65F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14:paraId="7A96620B" w14:textId="77777777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9BFC813" w14:textId="4D6B6F6C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D9E5914" w14:textId="2ECC1BC0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751532A" w14:textId="35F057DD" w:rsidR="00542C91" w:rsidRDefault="00542C91" w:rsidP="00542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9893C5F" w14:textId="77777777" w:rsidR="00E77445" w:rsidRPr="008B4A5E" w:rsidRDefault="00E77445">
      <w:pPr>
        <w:rPr>
          <w:sz w:val="24"/>
          <w:szCs w:val="24"/>
        </w:rPr>
      </w:pPr>
    </w:p>
    <w:sectPr w:rsidR="00E77445" w:rsidRPr="008B4A5E" w:rsidSect="009F1CC3">
      <w:headerReference w:type="default" r:id="rId8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6E19" w14:textId="77777777" w:rsidR="000A13C0" w:rsidRDefault="000A13C0" w:rsidP="00E95CCA">
      <w:pPr>
        <w:spacing w:after="0" w:line="240" w:lineRule="auto"/>
      </w:pPr>
      <w:r>
        <w:separator/>
      </w:r>
    </w:p>
  </w:endnote>
  <w:endnote w:type="continuationSeparator" w:id="0">
    <w:p w14:paraId="340BEFC5" w14:textId="77777777" w:rsidR="000A13C0" w:rsidRDefault="000A13C0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C1AD" w14:textId="77777777" w:rsidR="000A13C0" w:rsidRDefault="000A13C0" w:rsidP="00E95CCA">
      <w:pPr>
        <w:spacing w:after="0" w:line="240" w:lineRule="auto"/>
      </w:pPr>
      <w:r>
        <w:separator/>
      </w:r>
    </w:p>
  </w:footnote>
  <w:footnote w:type="continuationSeparator" w:id="0">
    <w:p w14:paraId="4370E9F6" w14:textId="77777777" w:rsidR="000A13C0" w:rsidRDefault="000A13C0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3C64" w14:textId="1086EF4B" w:rsidR="006975D0" w:rsidRDefault="006975D0">
    <w:pPr>
      <w:pStyle w:val="Nagwek"/>
    </w:pPr>
    <w:r w:rsidRPr="00F10361">
      <w:t>ZP</w:t>
    </w:r>
    <w:r w:rsidR="00F10361" w:rsidRPr="00F10361">
      <w:t>P</w:t>
    </w:r>
    <w:r w:rsidRPr="00F10361">
      <w:t>.272.</w:t>
    </w:r>
    <w:r w:rsidR="00F10361" w:rsidRPr="00F10361">
      <w:t>5</w:t>
    </w:r>
    <w:r w:rsidRPr="00F10361">
      <w:t>2.2021</w:t>
    </w:r>
  </w:p>
  <w:p w14:paraId="2396CEBD" w14:textId="6B85EEDE" w:rsidR="00265416" w:rsidRDefault="00265416">
    <w:pPr>
      <w:pStyle w:val="Nagwek"/>
    </w:pPr>
  </w:p>
  <w:p w14:paraId="0C299C0F" w14:textId="28DBB17C" w:rsidR="00265416" w:rsidRDefault="00265416">
    <w:pPr>
      <w:pStyle w:val="Nagwek"/>
    </w:pPr>
    <w:r>
      <w:tab/>
    </w:r>
    <w:r>
      <w:tab/>
    </w:r>
    <w:r>
      <w:tab/>
    </w:r>
    <w:r>
      <w:tab/>
      <w:t>Zał. 6 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F54"/>
    <w:multiLevelType w:val="hybridMultilevel"/>
    <w:tmpl w:val="0064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09E5"/>
    <w:multiLevelType w:val="hybridMultilevel"/>
    <w:tmpl w:val="BDE226F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29B71ECB"/>
    <w:multiLevelType w:val="hybridMultilevel"/>
    <w:tmpl w:val="1380890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2A9B41A3"/>
    <w:multiLevelType w:val="hybridMultilevel"/>
    <w:tmpl w:val="8A6A98D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15172"/>
    <w:multiLevelType w:val="hybridMultilevel"/>
    <w:tmpl w:val="96384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91643"/>
    <w:multiLevelType w:val="hybridMultilevel"/>
    <w:tmpl w:val="224C18AE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7C8D706F"/>
    <w:multiLevelType w:val="hybridMultilevel"/>
    <w:tmpl w:val="BFE6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A13C0"/>
    <w:rsid w:val="000D148F"/>
    <w:rsid w:val="001A470C"/>
    <w:rsid w:val="001F6700"/>
    <w:rsid w:val="00222B13"/>
    <w:rsid w:val="00265416"/>
    <w:rsid w:val="0027266C"/>
    <w:rsid w:val="002E4749"/>
    <w:rsid w:val="00337992"/>
    <w:rsid w:val="00366F1C"/>
    <w:rsid w:val="00463EA7"/>
    <w:rsid w:val="0050702F"/>
    <w:rsid w:val="00542C91"/>
    <w:rsid w:val="00593D34"/>
    <w:rsid w:val="005D797D"/>
    <w:rsid w:val="005F0107"/>
    <w:rsid w:val="006975D0"/>
    <w:rsid w:val="007435C7"/>
    <w:rsid w:val="00883ED6"/>
    <w:rsid w:val="008A38E4"/>
    <w:rsid w:val="008B4A5E"/>
    <w:rsid w:val="009C353B"/>
    <w:rsid w:val="009F1B61"/>
    <w:rsid w:val="009F1CC3"/>
    <w:rsid w:val="00A00D7E"/>
    <w:rsid w:val="00A50574"/>
    <w:rsid w:val="00AF5DCC"/>
    <w:rsid w:val="00B654B5"/>
    <w:rsid w:val="00B65FEF"/>
    <w:rsid w:val="00CE0607"/>
    <w:rsid w:val="00D82EF0"/>
    <w:rsid w:val="00D91F88"/>
    <w:rsid w:val="00D9208E"/>
    <w:rsid w:val="00E77445"/>
    <w:rsid w:val="00E95CCA"/>
    <w:rsid w:val="00EE1ABE"/>
    <w:rsid w:val="00F10361"/>
    <w:rsid w:val="00F67F69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B71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  <w:style w:type="paragraph" w:styleId="Akapitzlist">
    <w:name w:val="List Paragraph"/>
    <w:aliases w:val="normalny tekst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E1AB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EE1AB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AkapitzlistZnak">
    <w:name w:val="Akapit z listą Znak"/>
    <w:aliases w:val="normalny tekst Znak,lp1 Znak,Preambuła Znak,CP-UC Znak,CP-Punkty Znak,Bullet List Znak,List - bullets Znak,Equipment Znak,Bullet 1 Znak,List Paragraph Char Char Znak,b1 Znak,Figure_name Znak,Numbered Indented Text Znak,Ref Znak"/>
    <w:basedOn w:val="Domylnaczcionkaakapitu"/>
    <w:link w:val="Akapitzlist"/>
    <w:uiPriority w:val="34"/>
    <w:qFormat/>
    <w:locked/>
    <w:rsid w:val="00EE1ABE"/>
    <w:rPr>
      <w:rFonts w:asciiTheme="minorHAnsi" w:hAnsiTheme="minorHAnsi" w:cstheme="minorBidi"/>
      <w:b w:val="0"/>
      <w:sz w:val="22"/>
      <w:szCs w:val="22"/>
    </w:rPr>
  </w:style>
  <w:style w:type="paragraph" w:customStyle="1" w:styleId="Akapitzlist2">
    <w:name w:val="Akapit z listą2"/>
    <w:basedOn w:val="Normalny"/>
    <w:rsid w:val="00EE1AB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CF43-B539-40A7-8649-FC29DC9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B2816F23.dotm</Template>
  <TotalTime>16</TotalTime>
  <Pages>9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dcterms:created xsi:type="dcterms:W3CDTF">2021-12-10T13:41:00Z</dcterms:created>
  <dcterms:modified xsi:type="dcterms:W3CDTF">2021-12-20T15:46:00Z</dcterms:modified>
</cp:coreProperties>
</file>