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EADB0" w14:textId="33138E4B" w:rsidR="007460C2" w:rsidRDefault="007460C2" w:rsidP="007460C2">
      <w:pPr>
        <w:pStyle w:val="Nagowek1"/>
      </w:pPr>
      <w:r>
        <w:t>Załącznik nr 6 do SWZ</w:t>
      </w:r>
    </w:p>
    <w:p w14:paraId="0AA70F97" w14:textId="33138E4B" w:rsidR="009A1E40" w:rsidRPr="00371B25" w:rsidRDefault="009A1E40" w:rsidP="007460C2">
      <w:pPr>
        <w:pStyle w:val="Nagowek1"/>
      </w:pPr>
      <w:r w:rsidRPr="00371B25">
        <w:t xml:space="preserve">UMOWA NR </w:t>
      </w:r>
      <w:sdt>
        <w:sdtPr>
          <w:alias w:val="Numer umowy"/>
          <w:tag w:val="Numer umowy"/>
          <w:id w:val="-531966007"/>
          <w:placeholder>
            <w:docPart w:val="F06D587396EE416FBDF5CD601891D6D3"/>
          </w:placeholder>
          <w:showingPlcHdr/>
          <w:text/>
        </w:sdtPr>
        <w:sdtEndPr/>
        <w:sdtContent>
          <w:r w:rsidR="00AF37AC" w:rsidRPr="00371B25">
            <w:rPr>
              <w:rStyle w:val="Tekstzastpczy"/>
              <w:color w:val="000000" w:themeColor="text1"/>
            </w:rPr>
            <w:t>Kliknij lub naciśnij tutaj, aby wprowadzić tekst.</w:t>
          </w:r>
        </w:sdtContent>
      </w:sdt>
    </w:p>
    <w:p w14:paraId="460DCB4D" w14:textId="44F45EAB" w:rsidR="009A1E40" w:rsidRDefault="009A1E40" w:rsidP="0092122F">
      <w:pPr>
        <w:tabs>
          <w:tab w:val="left" w:pos="6663"/>
        </w:tabs>
      </w:pPr>
      <w:r>
        <w:t>zawarta w dniu</w:t>
      </w:r>
      <w:r w:rsidR="00054FAC">
        <w:t xml:space="preserve"> </w:t>
      </w:r>
      <w:sdt>
        <w:sdtPr>
          <w:alias w:val="Wybierz datę"/>
          <w:tag w:val="Wybierz datę"/>
          <w:id w:val="-328515784"/>
          <w:placeholder>
            <w:docPart w:val="CA541011E3924BE087A62076BE3326ED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E11755" w:rsidRPr="005976C2">
            <w:rPr>
              <w:rStyle w:val="Tekstzastpczy"/>
            </w:rPr>
            <w:t>Kliknij lub naciśnij, aby wprowadzić datę.</w:t>
          </w:r>
        </w:sdtContent>
      </w:sdt>
      <w:r>
        <w:t xml:space="preserve"> pomiędzy: </w:t>
      </w:r>
      <w:r>
        <w:br/>
      </w:r>
      <w:r w:rsidRPr="00994DF6">
        <w:rPr>
          <w:b/>
          <w:bCs/>
        </w:rPr>
        <w:t>Miastem Poznań</w:t>
      </w:r>
      <w:r>
        <w:t xml:space="preserve">, Plac Kolegiacki 17; 61-841 Poznań </w:t>
      </w:r>
      <w:r>
        <w:br/>
        <w:t xml:space="preserve">NIP: 2090001440, REGON: 631257822, </w:t>
      </w:r>
      <w:r>
        <w:br/>
        <w:t xml:space="preserve">reprezentowanym przez </w:t>
      </w:r>
      <w:r w:rsidR="0092122F">
        <w:br/>
      </w:r>
      <w:sdt>
        <w:sdtPr>
          <w:alias w:val="Imię i nazwisko"/>
          <w:tag w:val="Imię i nazwisko"/>
          <w:id w:val="1602453980"/>
          <w:placeholder>
            <w:docPart w:val="288F0E1107EA460C9FA8EFC518422198"/>
          </w:placeholder>
          <w:text/>
        </w:sdtPr>
        <w:sdtEndPr/>
        <w:sdtContent>
          <w:r w:rsidR="00956DB7">
            <w:t>………………………….</w:t>
          </w:r>
        </w:sdtContent>
      </w:sdt>
      <w:r w:rsidR="00E964EF">
        <w:t xml:space="preserve"> </w:t>
      </w:r>
      <w:r w:rsidR="00A56230">
        <w:t xml:space="preserve">- </w:t>
      </w:r>
      <w:sdt>
        <w:sdtPr>
          <w:alias w:val="Stanowisko"/>
          <w:tag w:val="Stanowisko"/>
          <w:id w:val="49268755"/>
          <w:placeholder>
            <w:docPart w:val="062AF3C7287F45369645CF12100A9594"/>
          </w:placeholder>
          <w:text/>
        </w:sdtPr>
        <w:sdtEndPr/>
        <w:sdtContent>
          <w:r w:rsidR="0006253A">
            <w:t>Dyrektora</w:t>
          </w:r>
        </w:sdtContent>
      </w:sdt>
      <w:r w:rsidR="00E964EF">
        <w:t xml:space="preserve"> </w:t>
      </w:r>
      <w:sdt>
        <w:sdtPr>
          <w:alias w:val="Nazwa Urzędu/Wydziału/Biura"/>
          <w:tag w:val="Nazwa Urzędu/Wydziału/Biura"/>
          <w:id w:val="-440138914"/>
          <w:placeholder>
            <w:docPart w:val="0F7047FB651449FC9EE1A9AD6552F1F1"/>
          </w:placeholder>
          <w:text/>
        </w:sdtPr>
        <w:sdtEndPr/>
        <w:sdtContent>
          <w:r w:rsidR="0006253A">
            <w:t>Wydziału Obsługi Urzędu</w:t>
          </w:r>
        </w:sdtContent>
      </w:sdt>
      <w:r w:rsidR="002D0FBE">
        <w:t xml:space="preserve"> </w:t>
      </w:r>
      <w:r>
        <w:br/>
        <w:t xml:space="preserve">zwanym w treści umowy Zamawiającym, </w:t>
      </w:r>
      <w:r w:rsidR="003753FA">
        <w:br/>
      </w:r>
      <w:r>
        <w:t xml:space="preserve">a </w:t>
      </w:r>
      <w:r w:rsidR="003753FA">
        <w:br/>
      </w:r>
      <w:sdt>
        <w:sdtPr>
          <w:rPr>
            <w:b/>
            <w:bCs/>
          </w:rPr>
          <w:alias w:val="Nazwa firmy"/>
          <w:tag w:val="Nazwa firmy"/>
          <w:id w:val="1535922477"/>
          <w:placeholder>
            <w:docPart w:val="AF9EB92AE4074FEE90B5DF7BE1217AD5"/>
          </w:placeholder>
          <w:showingPlcHdr/>
          <w:text/>
        </w:sdtPr>
        <w:sdtEndPr>
          <w:rPr>
            <w:b w:val="0"/>
            <w:bCs w:val="0"/>
          </w:rPr>
        </w:sdtEndPr>
        <w:sdtContent>
          <w:r w:rsidR="00994DF6" w:rsidRPr="009F0A7A">
            <w:rPr>
              <w:rStyle w:val="Tekstzastpczy"/>
            </w:rPr>
            <w:t>Kliknij lub naciśnij tutaj, aby wprowadzić tekst.</w:t>
          </w:r>
        </w:sdtContent>
      </w:sdt>
      <w:r>
        <w:t xml:space="preserve"> z siedzibą w </w:t>
      </w:r>
      <w:sdt>
        <w:sdtPr>
          <w:alias w:val="Miejscowość (siedziba firmy)"/>
          <w:tag w:val="miejscowość (siedziba firmy)"/>
          <w:id w:val="-1364896927"/>
          <w:placeholder>
            <w:docPart w:val="541EDF7334784CCD91D8B026274F0CBE"/>
          </w:placeholder>
          <w:showingPlcHdr/>
          <w:text/>
        </w:sdtPr>
        <w:sdtEndPr/>
        <w:sdtContent>
          <w:r w:rsidR="00DE144E" w:rsidRPr="009F0A7A">
            <w:rPr>
              <w:rStyle w:val="Tekstzastpczy"/>
            </w:rPr>
            <w:t>Kliknij lub naciśnij tutaj, aby wprowadzić tekst.</w:t>
          </w:r>
        </w:sdtContent>
      </w:sdt>
      <w:r>
        <w:t xml:space="preserve"> </w:t>
      </w:r>
      <w:sdt>
        <w:sdtPr>
          <w:alias w:val="Kod pocztowy siedziby firmy"/>
          <w:tag w:val="Kod pocztowy siedziby firmy"/>
          <w:id w:val="-2052373786"/>
          <w:placeholder>
            <w:docPart w:val="DA19C3BC7BC74C8983B88843E66FAED5"/>
          </w:placeholder>
          <w:showingPlcHdr/>
          <w:text/>
        </w:sdtPr>
        <w:sdtEndPr/>
        <w:sdtContent>
          <w:r w:rsidR="00DC1E5A" w:rsidRPr="009F0A7A">
            <w:rPr>
              <w:rStyle w:val="Tekstzastpczy"/>
            </w:rPr>
            <w:t>Kliknij lub naciśnij tutaj, aby wprowadzić tekst.</w:t>
          </w:r>
        </w:sdtContent>
      </w:sdt>
      <w:r>
        <w:t xml:space="preserve"> przy ul.</w:t>
      </w:r>
      <w:sdt>
        <w:sdtPr>
          <w:alias w:val="Nazwa ulicy i nr budynku"/>
          <w:tag w:val="Nazwa ulicy i nr budynku"/>
          <w:id w:val="-1674558659"/>
          <w:placeholder>
            <w:docPart w:val="B92BEEC5DF8D4367945EDE6015F40FD9"/>
          </w:placeholder>
          <w:showingPlcHdr/>
        </w:sdtPr>
        <w:sdtEndPr/>
        <w:sdtContent>
          <w:r w:rsidR="00DC1E5A" w:rsidRPr="009F0A7A">
            <w:rPr>
              <w:rStyle w:val="Tekstzastpczy"/>
            </w:rPr>
            <w:t>Kliknij lub naciśnij tutaj, aby wprowadzić tekst.</w:t>
          </w:r>
        </w:sdtContent>
      </w:sdt>
      <w:r w:rsidR="00AF5CEF">
        <w:t xml:space="preserve"> </w:t>
      </w:r>
      <w:r>
        <w:t xml:space="preserve">zarejestrowaną w Rejestrze Przedsiębiorców KRS, prowadzonym przez Sąd Rejonowy </w:t>
      </w:r>
      <w:sdt>
        <w:sdtPr>
          <w:alias w:val="Nazwa Sądu Rejonowego"/>
          <w:tag w:val="Nazwa Sądu Rejonowego"/>
          <w:id w:val="853303274"/>
          <w:placeholder>
            <w:docPart w:val="936F653BB89143A2AD552B71EA92D629"/>
          </w:placeholder>
          <w:showingPlcHdr/>
          <w:text/>
        </w:sdtPr>
        <w:sdtEndPr/>
        <w:sdtContent>
          <w:r w:rsidR="00DE144E" w:rsidRPr="009F0A7A">
            <w:rPr>
              <w:rStyle w:val="Tekstzastpczy"/>
            </w:rPr>
            <w:t>Kliknij lub naciśnij tutaj, aby wprowadzić tekst.</w:t>
          </w:r>
        </w:sdtContent>
      </w:sdt>
      <w:r>
        <w:t xml:space="preserve"> Wydział Gospodarczy, pod nr KRS</w:t>
      </w:r>
      <w:r w:rsidR="00DE144E">
        <w:t xml:space="preserve"> </w:t>
      </w:r>
      <w:sdt>
        <w:sdtPr>
          <w:alias w:val="Numer KRS"/>
          <w:tag w:val="Numer KRS"/>
          <w:id w:val="-1088767386"/>
          <w:placeholder>
            <w:docPart w:val="EF3661D0F87343FA99594D274185DAFB"/>
          </w:placeholder>
          <w:showingPlcHdr/>
          <w:text/>
        </w:sdtPr>
        <w:sdtEndPr/>
        <w:sdtContent>
          <w:r w:rsidR="00DE144E" w:rsidRPr="009F0A7A">
            <w:rPr>
              <w:rStyle w:val="Tekstzastpczy"/>
            </w:rPr>
            <w:t>Kliknij lub naciśnij tutaj, aby wprowadzić tekst.</w:t>
          </w:r>
        </w:sdtContent>
      </w:sdt>
      <w:r>
        <w:t xml:space="preserve">, NIP </w:t>
      </w:r>
      <w:sdt>
        <w:sdtPr>
          <w:alias w:val="Numer NIP"/>
          <w:tag w:val="Numer NIP"/>
          <w:id w:val="70935900"/>
          <w:placeholder>
            <w:docPart w:val="AF9EB92AE4074FEE90B5DF7BE1217AD5"/>
          </w:placeholder>
          <w:showingPlcHdr/>
          <w:text/>
        </w:sdtPr>
        <w:sdtEndPr/>
        <w:sdtContent>
          <w:r w:rsidR="002D0FBE" w:rsidRPr="009F0A7A">
            <w:rPr>
              <w:rStyle w:val="Tekstzastpczy"/>
            </w:rPr>
            <w:t>Kliknij lub naciśnij tutaj, aby wprowadzić tekst.</w:t>
          </w:r>
        </w:sdtContent>
      </w:sdt>
      <w:r w:rsidR="00E47EFB">
        <w:t>,</w:t>
      </w:r>
      <w:r w:rsidR="00AF5CEF">
        <w:t xml:space="preserve"> </w:t>
      </w:r>
      <w:r>
        <w:t>REGON</w:t>
      </w:r>
      <w:r w:rsidR="00750B89">
        <w:t xml:space="preserve">: </w:t>
      </w:r>
      <w:sdt>
        <w:sdtPr>
          <w:alias w:val="REGON"/>
          <w:tag w:val="REGON"/>
          <w:id w:val="-6136670"/>
          <w:placeholder>
            <w:docPart w:val="48027EA878F24759825D7579E823D829"/>
          </w:placeholder>
          <w:showingPlcHdr/>
          <w:text/>
        </w:sdtPr>
        <w:sdtEndPr/>
        <w:sdtContent>
          <w:r w:rsidR="00DE144E" w:rsidRPr="009F0A7A">
            <w:rPr>
              <w:rStyle w:val="Tekstzastpczy"/>
            </w:rPr>
            <w:t>Kliknij lub naciśnij tutaj, aby wprowadzić tekst.</w:t>
          </w:r>
        </w:sdtContent>
      </w:sdt>
      <w:r w:rsidR="00AF5CEF">
        <w:t>,</w:t>
      </w:r>
      <w:r w:rsidR="003753FA">
        <w:t xml:space="preserve"> </w:t>
      </w:r>
      <w:r w:rsidR="003753FA">
        <w:br/>
      </w:r>
      <w:r>
        <w:t>reprezentowaną przez:</w:t>
      </w:r>
      <w:r w:rsidR="0092122F">
        <w:t xml:space="preserve"> </w:t>
      </w:r>
      <w:r w:rsidR="0092122F">
        <w:br/>
      </w:r>
      <w:sdt>
        <w:sdtPr>
          <w:alias w:val="Imię i nazwisko"/>
          <w:tag w:val="Imię i nazwisko"/>
          <w:id w:val="-536268307"/>
          <w:placeholder>
            <w:docPart w:val="9E468B09B12047699B9EC15658182639"/>
          </w:placeholder>
          <w:showingPlcHdr/>
          <w:text/>
        </w:sdtPr>
        <w:sdtEndPr/>
        <w:sdtContent>
          <w:r w:rsidR="00DE144E" w:rsidRPr="00BF6AA3">
            <w:rPr>
              <w:rStyle w:val="Tekstzastpczy"/>
            </w:rPr>
            <w:t>Kliknij lub naciśnij tutaj, aby wprowadzić tekst.</w:t>
          </w:r>
        </w:sdtContent>
      </w:sdt>
      <w:r w:rsidR="00BF02B6">
        <w:t xml:space="preserve"> - </w:t>
      </w:r>
      <w:sdt>
        <w:sdtPr>
          <w:alias w:val="Stanowisko"/>
          <w:tag w:val="Stanowisko"/>
          <w:id w:val="-388189068"/>
          <w:placeholder>
            <w:docPart w:val="552FBC68F5BA4434B00D9EA2C95DD40F"/>
          </w:placeholder>
          <w:showingPlcHdr/>
          <w:text/>
        </w:sdtPr>
        <w:sdtEndPr/>
        <w:sdtContent>
          <w:r w:rsidR="00994DF6" w:rsidRPr="00BF6AA3">
            <w:rPr>
              <w:rStyle w:val="Tekstzastpczy"/>
            </w:rPr>
            <w:t>Kliknij lub naciśnij tutaj, aby wprowadzić tekst.</w:t>
          </w:r>
        </w:sdtContent>
      </w:sdt>
      <w:r w:rsidR="003753FA">
        <w:t xml:space="preserve"> </w:t>
      </w:r>
      <w:r w:rsidR="003753FA">
        <w:br/>
      </w:r>
      <w:r>
        <w:t>zwanym w treści umowy Wykonawcą,</w:t>
      </w:r>
      <w:r w:rsidR="003753FA">
        <w:t xml:space="preserve"> </w:t>
      </w:r>
      <w:r w:rsidR="003753FA">
        <w:br/>
      </w:r>
      <w:r>
        <w:t>zwanymi dalej Stronami.</w:t>
      </w:r>
    </w:p>
    <w:p w14:paraId="1A2AB02D" w14:textId="77777777" w:rsidR="00E33AB1" w:rsidRDefault="00E33AB1" w:rsidP="0092122F">
      <w:pPr>
        <w:tabs>
          <w:tab w:val="left" w:pos="6663"/>
        </w:tabs>
      </w:pPr>
    </w:p>
    <w:p w14:paraId="1A3D32B3" w14:textId="77777777" w:rsidR="009A1E40" w:rsidRDefault="009A1E40" w:rsidP="00371B25">
      <w:pPr>
        <w:pStyle w:val="Nagwek2"/>
      </w:pPr>
      <w:r>
        <w:t>Preambuła</w:t>
      </w:r>
    </w:p>
    <w:p w14:paraId="38CEBBD1" w14:textId="2B134543" w:rsidR="00400537" w:rsidRDefault="00D3794D" w:rsidP="00400537">
      <w:r>
        <w:t>Zawarcie niniejszej umowy jest wynikiem rozstrzyg</w:t>
      </w:r>
      <w:r w:rsidR="00F1671D">
        <w:t>nięcia postępowania o udzielenie</w:t>
      </w:r>
      <w:r>
        <w:t xml:space="preserve"> zamówienia publicznego</w:t>
      </w:r>
      <w:r w:rsidR="00400537" w:rsidRPr="00400537">
        <w:t xml:space="preserve"> w trybie </w:t>
      </w:r>
      <w:sdt>
        <w:sdtPr>
          <w:alias w:val="Wpisz odpowiedni tryb"/>
          <w:tag w:val="Wpisz odpowiedni tryb"/>
          <w:id w:val="1736741540"/>
          <w:placeholder>
            <w:docPart w:val="3B44A1D5756246AA99D90431B3350FEE"/>
          </w:placeholder>
          <w:text/>
        </w:sdtPr>
        <w:sdtEndPr/>
        <w:sdtContent>
          <w:r w:rsidR="0006253A">
            <w:t>podstawowym</w:t>
          </w:r>
          <w:r>
            <w:t>, zgodnie z</w:t>
          </w:r>
          <w:r w:rsidR="0006253A">
            <w:t xml:space="preserve"> </w:t>
          </w:r>
        </w:sdtContent>
      </w:sdt>
      <w:r w:rsidR="00400537" w:rsidRPr="00400537">
        <w:t>art.</w:t>
      </w:r>
      <w:r w:rsidR="00400537">
        <w:t xml:space="preserve"> </w:t>
      </w:r>
      <w:sdt>
        <w:sdtPr>
          <w:alias w:val="artykuł ustalony z Biurem Zamówień Publicznych"/>
          <w:tag w:val="artykuł ustalony z Biurem Zamówień Publicznych"/>
          <w:id w:val="1061061840"/>
          <w:placeholder>
            <w:docPart w:val="5B335B6B0EF84C3084B7BF9DBEE96EA7"/>
          </w:placeholder>
          <w:text/>
        </w:sdtPr>
        <w:sdtEndPr/>
        <w:sdtContent>
          <w:r w:rsidR="00E51789">
            <w:t>275 pkt 1</w:t>
          </w:r>
        </w:sdtContent>
      </w:sdt>
      <w:r w:rsidR="00400537" w:rsidRPr="00400537">
        <w:t xml:space="preserve"> ustawy z dnia 11 września 2019 r. Prawo zamówień publicznych</w:t>
      </w:r>
      <w:r w:rsidR="00AF26BE">
        <w:t xml:space="preserve"> (tj. Dz.U. z 2023 r. poz. 1605</w:t>
      </w:r>
      <w:r>
        <w:t xml:space="preserve"> z </w:t>
      </w:r>
      <w:proofErr w:type="spellStart"/>
      <w:r>
        <w:t>późn</w:t>
      </w:r>
      <w:proofErr w:type="spellEnd"/>
      <w:r w:rsidR="00400537">
        <w:t>.</w:t>
      </w:r>
      <w:r>
        <w:t xml:space="preserve"> zmianami).</w:t>
      </w:r>
    </w:p>
    <w:p w14:paraId="3C890719" w14:textId="59409680" w:rsidR="009A1E40" w:rsidRDefault="009A1E40" w:rsidP="00371B25">
      <w:pPr>
        <w:pStyle w:val="Nagwek2"/>
      </w:pPr>
      <w:r>
        <w:t xml:space="preserve">§ </w:t>
      </w:r>
      <w:r w:rsidR="0006253A">
        <w:t>1</w:t>
      </w:r>
      <w:r w:rsidR="00DE144E">
        <w:t xml:space="preserve"> </w:t>
      </w:r>
      <w:r w:rsidR="00DE144E">
        <w:br/>
      </w:r>
      <w:r w:rsidR="00F855E2">
        <w:t>Przedmiot umowy</w:t>
      </w:r>
    </w:p>
    <w:p w14:paraId="17D19579" w14:textId="7C37CE97" w:rsidR="00855575" w:rsidRPr="002A31EE" w:rsidRDefault="00855575" w:rsidP="002A31EE">
      <w:pPr>
        <w:pStyle w:val="Akapitzlist"/>
      </w:pPr>
      <w:r w:rsidRPr="002A31EE">
        <w:t>Przedmiotem umowy</w:t>
      </w:r>
      <w:r w:rsidR="006968A4" w:rsidRPr="002A31EE">
        <w:t xml:space="preserve"> jest zakup, dostarczenie i zainstalowanie fabrycznie nowego sprzętu do nagłośnienia </w:t>
      </w:r>
      <w:r w:rsidR="002A31EE" w:rsidRPr="002A31EE">
        <w:t xml:space="preserve">oraz wykonanie instalacji pętli indukcyjnej </w:t>
      </w:r>
      <w:r w:rsidR="006968A4" w:rsidRPr="002A31EE">
        <w:t>w dwóch salkach konferencyjnych w Centrum Zdrowia i Profilaktyki w Poznaniu, ul. Świt 34 – 36.</w:t>
      </w:r>
    </w:p>
    <w:p w14:paraId="17CE7BBE" w14:textId="4572B379" w:rsidR="006968A4" w:rsidRDefault="006968A4" w:rsidP="002A31EE">
      <w:pPr>
        <w:pStyle w:val="Akapitzlist"/>
      </w:pPr>
      <w:r w:rsidRPr="006968A4">
        <w:t>Opis przedmiotu zamówienia</w:t>
      </w:r>
      <w:r w:rsidR="00AF26BE">
        <w:t xml:space="preserve"> </w:t>
      </w:r>
      <w:r w:rsidRPr="006968A4">
        <w:t xml:space="preserve">stanowi </w:t>
      </w:r>
      <w:r w:rsidRPr="002A31EE">
        <w:t xml:space="preserve">załącznik nr 1 </w:t>
      </w:r>
      <w:r w:rsidRPr="006968A4">
        <w:t>do niniejszej umowy.</w:t>
      </w:r>
    </w:p>
    <w:p w14:paraId="0E780B98" w14:textId="2E619079" w:rsidR="00AF26BE" w:rsidRPr="006968A4" w:rsidRDefault="00AF26BE" w:rsidP="002A31EE">
      <w:pPr>
        <w:pStyle w:val="Akapitzlist"/>
      </w:pPr>
      <w:r>
        <w:t>Wykaz dostarczonego sprzętu i urządzeń stanowi załącznik nr 2 do niniejszej umowy.</w:t>
      </w:r>
    </w:p>
    <w:p w14:paraId="3DE8FE63" w14:textId="34A4BDEA" w:rsidR="00800A2A" w:rsidRDefault="00B26763" w:rsidP="002A31EE">
      <w:pPr>
        <w:pStyle w:val="Akapitzlist"/>
      </w:pPr>
      <w:r>
        <w:t>Odbiór przedmiotu umowy nastąpi po dokonaniu jego montażu, k</w:t>
      </w:r>
      <w:r w:rsidR="00AF26BE">
        <w:t>onfiguracji i uruchomieniu. Dokumentem potwierdz</w:t>
      </w:r>
      <w:r w:rsidR="00760BD8">
        <w:t>ającym przyjęcie przez Zamawiają</w:t>
      </w:r>
      <w:r w:rsidR="00AF26BE">
        <w:t>cego wykonanie przedmiotu zamówienia jest protokół odbioru bez zastrzeżeń wraz z załącznikiem nr 2 do niniejszej umowy, zawierającym szczegółowy wykaz dostarczonego i zainstalowanego sprzętu i urządzeń, podpisany przez obie Strony.</w:t>
      </w:r>
    </w:p>
    <w:p w14:paraId="6D5AC6CF" w14:textId="6933654B" w:rsidR="007E2DD0" w:rsidRDefault="007E2DD0" w:rsidP="00371B25">
      <w:pPr>
        <w:pStyle w:val="Nagwek2"/>
      </w:pPr>
      <w:r>
        <w:lastRenderedPageBreak/>
        <w:t>§</w:t>
      </w:r>
      <w:r w:rsidR="002E065D">
        <w:t xml:space="preserve"> </w:t>
      </w:r>
      <w:r w:rsidR="00FF4420">
        <w:t>2</w:t>
      </w:r>
      <w:r w:rsidR="0096513A">
        <w:t xml:space="preserve"> </w:t>
      </w:r>
      <w:r w:rsidR="0096513A">
        <w:br/>
      </w:r>
      <w:r w:rsidR="00E527DC">
        <w:t>Czas trwania umowy</w:t>
      </w:r>
    </w:p>
    <w:p w14:paraId="16B70C09" w14:textId="1111F2F8" w:rsidR="0094312A" w:rsidRDefault="00E527DC" w:rsidP="00E527DC">
      <w:pPr>
        <w:rPr>
          <w:lang w:eastAsia="en-US"/>
        </w:rPr>
      </w:pPr>
      <w:r w:rsidRPr="00E527DC">
        <w:rPr>
          <w:lang w:eastAsia="en-US"/>
        </w:rPr>
        <w:t>Umowa zostaje zawarta na cza</w:t>
      </w:r>
      <w:r w:rsidR="00191D82">
        <w:rPr>
          <w:lang w:eastAsia="en-US"/>
        </w:rPr>
        <w:t>s okr</w:t>
      </w:r>
      <w:r w:rsidR="008C4D48">
        <w:rPr>
          <w:lang w:eastAsia="en-US"/>
        </w:rPr>
        <w:t>eślony od dnia …….do dnia …………….</w:t>
      </w:r>
      <w:r w:rsidRPr="00E527DC">
        <w:rPr>
          <w:lang w:eastAsia="en-US"/>
        </w:rPr>
        <w:t>2023 r.</w:t>
      </w:r>
    </w:p>
    <w:p w14:paraId="07557364" w14:textId="730605D2" w:rsidR="00CF151A" w:rsidRDefault="00F70618" w:rsidP="00371B25">
      <w:pPr>
        <w:pStyle w:val="Nagwek2"/>
      </w:pPr>
      <w:r>
        <w:t>§ 3</w:t>
      </w:r>
      <w:r w:rsidR="00CF151A">
        <w:t xml:space="preserve"> </w:t>
      </w:r>
      <w:r w:rsidR="00CF151A">
        <w:br/>
      </w:r>
      <w:r w:rsidR="00DE2171">
        <w:t>Obowiązki Wykonawcy</w:t>
      </w:r>
    </w:p>
    <w:p w14:paraId="23D345D4" w14:textId="718A72AD" w:rsidR="00DE2171" w:rsidRDefault="00FF4420" w:rsidP="00DE2171">
      <w:pPr>
        <w:rPr>
          <w:lang w:eastAsia="en-US"/>
        </w:rPr>
      </w:pPr>
      <w:r>
        <w:rPr>
          <w:lang w:eastAsia="en-US"/>
        </w:rPr>
        <w:t xml:space="preserve">1.   </w:t>
      </w:r>
      <w:r w:rsidR="00E33AB1">
        <w:rPr>
          <w:lang w:eastAsia="en-US"/>
        </w:rPr>
        <w:t xml:space="preserve">Wykonawca </w:t>
      </w:r>
      <w:r>
        <w:rPr>
          <w:lang w:eastAsia="en-US"/>
        </w:rPr>
        <w:t xml:space="preserve">przy wykonywaniu przedmiotu umowy </w:t>
      </w:r>
      <w:r w:rsidR="00DE2171">
        <w:rPr>
          <w:lang w:eastAsia="en-US"/>
        </w:rPr>
        <w:t xml:space="preserve">zobowiązany </w:t>
      </w:r>
      <w:r>
        <w:rPr>
          <w:lang w:eastAsia="en-US"/>
        </w:rPr>
        <w:t xml:space="preserve">jest </w:t>
      </w:r>
      <w:r w:rsidR="00DE2171">
        <w:rPr>
          <w:lang w:eastAsia="en-US"/>
        </w:rPr>
        <w:t>do:</w:t>
      </w:r>
    </w:p>
    <w:p w14:paraId="23A223E8" w14:textId="33060A81" w:rsidR="00DE2171" w:rsidRDefault="00FF4420" w:rsidP="002A31EE">
      <w:pPr>
        <w:ind w:left="360"/>
        <w:rPr>
          <w:lang w:eastAsia="en-US"/>
        </w:rPr>
      </w:pPr>
      <w:r>
        <w:rPr>
          <w:lang w:eastAsia="en-US"/>
        </w:rPr>
        <w:t xml:space="preserve">1) </w:t>
      </w:r>
      <w:r w:rsidR="00E33AB1">
        <w:rPr>
          <w:lang w:eastAsia="en-US"/>
        </w:rPr>
        <w:t xml:space="preserve">realizacji przedmiotu umowy </w:t>
      </w:r>
      <w:r w:rsidR="00DE2171">
        <w:rPr>
          <w:lang w:eastAsia="en-US"/>
        </w:rPr>
        <w:t>w terminie</w:t>
      </w:r>
      <w:r w:rsidR="00E33AB1">
        <w:rPr>
          <w:lang w:eastAsia="en-US"/>
        </w:rPr>
        <w:t xml:space="preserve"> określonym w </w:t>
      </w:r>
      <w:r w:rsidR="00E33AB1" w:rsidRPr="002A31EE">
        <w:rPr>
          <w:rFonts w:cs="Arial"/>
          <w:lang w:eastAsia="en-US"/>
        </w:rPr>
        <w:t>§</w:t>
      </w:r>
      <w:r>
        <w:rPr>
          <w:lang w:eastAsia="en-US"/>
        </w:rPr>
        <w:t xml:space="preserve"> 2</w:t>
      </w:r>
      <w:r w:rsidR="002A31EE">
        <w:rPr>
          <w:lang w:eastAsia="en-US"/>
        </w:rPr>
        <w:t xml:space="preserve"> </w:t>
      </w:r>
      <w:r w:rsidR="00DE2171">
        <w:rPr>
          <w:lang w:eastAsia="en-US"/>
        </w:rPr>
        <w:t xml:space="preserve">i </w:t>
      </w:r>
      <w:r w:rsidR="00E33AB1">
        <w:rPr>
          <w:lang w:eastAsia="en-US"/>
        </w:rPr>
        <w:t xml:space="preserve">miejscu wskazanym w </w:t>
      </w:r>
      <w:r w:rsidR="00E33AB1" w:rsidRPr="002A31EE">
        <w:rPr>
          <w:rFonts w:cs="Arial"/>
          <w:lang w:eastAsia="en-US"/>
        </w:rPr>
        <w:t>§</w:t>
      </w:r>
      <w:r w:rsidR="002A31EE">
        <w:rPr>
          <w:lang w:eastAsia="en-US"/>
        </w:rPr>
        <w:t xml:space="preserve"> 1,</w:t>
      </w:r>
    </w:p>
    <w:p w14:paraId="1E4840AB" w14:textId="7D9183CD" w:rsidR="00DE2171" w:rsidRDefault="00F6568D" w:rsidP="002A31EE">
      <w:pPr>
        <w:ind w:left="360"/>
        <w:rPr>
          <w:lang w:eastAsia="en-US"/>
        </w:rPr>
      </w:pPr>
      <w:r>
        <w:rPr>
          <w:lang w:eastAsia="en-US"/>
        </w:rPr>
        <w:t xml:space="preserve"> </w:t>
      </w:r>
      <w:r w:rsidR="00FF4420">
        <w:rPr>
          <w:lang w:eastAsia="en-US"/>
        </w:rPr>
        <w:t xml:space="preserve">2) </w:t>
      </w:r>
      <w:r w:rsidR="00740513">
        <w:rPr>
          <w:lang w:eastAsia="en-US"/>
        </w:rPr>
        <w:t>posprzątania i</w:t>
      </w:r>
      <w:r w:rsidR="00DE2171">
        <w:rPr>
          <w:lang w:eastAsia="en-US"/>
        </w:rPr>
        <w:t xml:space="preserve"> wywozu śmiec</w:t>
      </w:r>
      <w:r w:rsidR="00E33AB1">
        <w:rPr>
          <w:lang w:eastAsia="en-US"/>
        </w:rPr>
        <w:t>i pozostałych po realizacji przedmiotu umowy.</w:t>
      </w:r>
    </w:p>
    <w:p w14:paraId="5C0E021C" w14:textId="2110F5A0" w:rsidR="00F6568D" w:rsidRDefault="00F6568D" w:rsidP="00F6568D">
      <w:pPr>
        <w:ind w:left="360" w:hanging="360"/>
      </w:pPr>
      <w:r>
        <w:rPr>
          <w:lang w:eastAsia="en-US"/>
        </w:rPr>
        <w:t xml:space="preserve"> 2.  </w:t>
      </w:r>
      <w:r>
        <w:t>W sytuacji, gdy konsekwencją realizacji przedmiotu zamówienia będzie powstanie odpadów, Wykonawca postępować będzie zgodnie z przepisami ustawy z dnia 3 marca 2022 r.</w:t>
      </w:r>
      <w:r w:rsidR="00E51789">
        <w:t xml:space="preserve"> </w:t>
      </w:r>
      <w:r>
        <w:t xml:space="preserve">o odpadach </w:t>
      </w:r>
      <w:r w:rsidR="00E51789" w:rsidRPr="00E51789">
        <w:t>(</w:t>
      </w:r>
      <w:proofErr w:type="spellStart"/>
      <w:r w:rsidR="00E51789" w:rsidRPr="00E51789">
        <w:t>t.j</w:t>
      </w:r>
      <w:proofErr w:type="spellEnd"/>
      <w:r w:rsidR="00E51789" w:rsidRPr="00E51789">
        <w:t xml:space="preserve">. Dz. U. z 2023 r. poz. 1587 z </w:t>
      </w:r>
      <w:proofErr w:type="spellStart"/>
      <w:r w:rsidR="00E51789" w:rsidRPr="00E51789">
        <w:t>późn</w:t>
      </w:r>
      <w:proofErr w:type="spellEnd"/>
      <w:r w:rsidR="00E51789" w:rsidRPr="00E51789">
        <w:t>. zm.)</w:t>
      </w:r>
      <w:r w:rsidR="00BC61B2">
        <w:t xml:space="preserve">, </w:t>
      </w:r>
      <w:r>
        <w:t>w szczególności posługiwać się będzie przy gospodarowaniu odpadami podmiotami spełniającymi warunki określone ww. ustawą.</w:t>
      </w:r>
    </w:p>
    <w:p w14:paraId="4C7A67C3" w14:textId="0B37D605" w:rsidR="00F6568D" w:rsidRDefault="00F6568D" w:rsidP="00F6568D">
      <w:pPr>
        <w:ind w:left="360" w:hanging="360"/>
      </w:pPr>
      <w:r>
        <w:t xml:space="preserve"> 3.  W  związku z realizacją przedmiotu umowy wykonawca ponosi odpowiedzialność cywilną za wyrządzone szkody osobom trzecim.</w:t>
      </w:r>
    </w:p>
    <w:p w14:paraId="526EFC33" w14:textId="4EF1D7F6" w:rsidR="00CF151A" w:rsidRDefault="00F6568D" w:rsidP="00897745">
      <w:pPr>
        <w:ind w:left="360" w:hanging="360"/>
      </w:pPr>
      <w:r>
        <w:t xml:space="preserve"> 4.  Wykonawca zobowiązuje się do zawarcia na własny koszt odpowiednich umów ubezpieczenia z tytułu szkód, które mogą zaistnieć w związku z określonymi zdarzeniami losowymi oraz od odpowiedzialności cywilnej na czas realizacji przedmiotu umowy.</w:t>
      </w:r>
    </w:p>
    <w:p w14:paraId="4E11552D" w14:textId="6B48E70E" w:rsidR="00F6568D" w:rsidRDefault="00897745" w:rsidP="00F6568D">
      <w:pPr>
        <w:ind w:left="360" w:hanging="360"/>
        <w:rPr>
          <w:lang w:eastAsia="en-US"/>
        </w:rPr>
      </w:pPr>
      <w:r>
        <w:rPr>
          <w:lang w:eastAsia="en-US"/>
        </w:rPr>
        <w:t xml:space="preserve"> 5</w:t>
      </w:r>
      <w:r w:rsidR="00F6568D">
        <w:rPr>
          <w:lang w:eastAsia="en-US"/>
        </w:rPr>
        <w:t xml:space="preserve">.  </w:t>
      </w:r>
      <w:r w:rsidR="00F6568D" w:rsidRPr="00F6568D">
        <w:rPr>
          <w:lang w:eastAsia="en-US"/>
        </w:rPr>
        <w:t>Wykona</w:t>
      </w:r>
      <w:r w:rsidR="00AF26BE">
        <w:rPr>
          <w:lang w:eastAsia="en-US"/>
        </w:rPr>
        <w:t>wca udziela Zamawiającemu 24 miesięcy</w:t>
      </w:r>
      <w:r w:rsidR="00F6568D" w:rsidRPr="00F6568D">
        <w:rPr>
          <w:lang w:eastAsia="en-US"/>
        </w:rPr>
        <w:t xml:space="preserve"> gwarancji na zakupiony sprzęt i montaż licząc od dnia podpisania przez Strony protokołu odbioru bez zastrzeżeń.</w:t>
      </w:r>
    </w:p>
    <w:p w14:paraId="4E8ED7E5" w14:textId="2B417D42" w:rsidR="00F6568D" w:rsidRDefault="00897745" w:rsidP="00F6568D">
      <w:pPr>
        <w:ind w:left="360" w:hanging="360"/>
        <w:rPr>
          <w:lang w:eastAsia="en-US"/>
        </w:rPr>
      </w:pPr>
      <w:r>
        <w:rPr>
          <w:lang w:eastAsia="en-US"/>
        </w:rPr>
        <w:t xml:space="preserve"> 6</w:t>
      </w:r>
      <w:r w:rsidR="00F6568D">
        <w:rPr>
          <w:lang w:eastAsia="en-US"/>
        </w:rPr>
        <w:t xml:space="preserve">.  </w:t>
      </w:r>
      <w:r w:rsidR="00F6568D" w:rsidRPr="00F6568D">
        <w:rPr>
          <w:lang w:eastAsia="en-US"/>
        </w:rPr>
        <w:t xml:space="preserve">W okresie gwarancji </w:t>
      </w:r>
      <w:r w:rsidR="00FB042F">
        <w:rPr>
          <w:lang w:eastAsia="en-US"/>
        </w:rPr>
        <w:t xml:space="preserve">Zamawiający wymaga, aby Wykonawca podjął czynności związane  z usuwaniem ewentualnych wad w terminie 3 dni roboczych od momentu zawiadomienia oraz usunął </w:t>
      </w:r>
      <w:r w:rsidR="00E51789">
        <w:rPr>
          <w:lang w:eastAsia="en-US"/>
        </w:rPr>
        <w:t xml:space="preserve">zgłoszone wady </w:t>
      </w:r>
      <w:r w:rsidR="00FB042F">
        <w:rPr>
          <w:lang w:eastAsia="en-US"/>
        </w:rPr>
        <w:t>na swój koszt w terminie 14 dni roboczych od momentu zawiadomienia.</w:t>
      </w:r>
    </w:p>
    <w:p w14:paraId="06CE01E7" w14:textId="0E96AE90" w:rsidR="00CF151A" w:rsidRDefault="00CF151A" w:rsidP="00371B25">
      <w:pPr>
        <w:pStyle w:val="Nagwek2"/>
      </w:pPr>
      <w:r>
        <w:t xml:space="preserve">§ </w:t>
      </w:r>
      <w:r w:rsidR="00F70618">
        <w:t>4</w:t>
      </w:r>
      <w:r>
        <w:t xml:space="preserve"> </w:t>
      </w:r>
      <w:r>
        <w:br/>
      </w:r>
      <w:r w:rsidR="00DE2171">
        <w:t>Nadzór nad realizacją umowy</w:t>
      </w:r>
    </w:p>
    <w:p w14:paraId="0FA126E5" w14:textId="77777777" w:rsidR="00DE2171" w:rsidRDefault="00DE2171" w:rsidP="00DE2171">
      <w:pPr>
        <w:rPr>
          <w:lang w:eastAsia="en-US"/>
        </w:rPr>
      </w:pPr>
      <w:r>
        <w:rPr>
          <w:lang w:eastAsia="en-US"/>
        </w:rPr>
        <w:t>Nadzór nad realizacja umowy ze strony:</w:t>
      </w:r>
    </w:p>
    <w:p w14:paraId="345DDF8E" w14:textId="49F51BAE" w:rsidR="00DE2171" w:rsidRDefault="00DE2171" w:rsidP="002A31EE">
      <w:pPr>
        <w:pStyle w:val="Akapitzlist"/>
        <w:numPr>
          <w:ilvl w:val="0"/>
          <w:numId w:val="28"/>
        </w:numPr>
        <w:rPr>
          <w:lang w:eastAsia="en-US"/>
        </w:rPr>
      </w:pPr>
      <w:r>
        <w:rPr>
          <w:lang w:eastAsia="en-US"/>
        </w:rPr>
        <w:t xml:space="preserve">Zamawiającego sprawować będzie Izabela Bobińska-Talarczyk, tel. 61 878 5248, adres e-mail: </w:t>
      </w:r>
      <w:hyperlink r:id="rId5" w:history="1">
        <w:r w:rsidRPr="005C17C5">
          <w:rPr>
            <w:rStyle w:val="Hipercze"/>
            <w:lang w:eastAsia="en-US"/>
          </w:rPr>
          <w:t>izabela_bobinska@um.poznan.pl</w:t>
        </w:r>
      </w:hyperlink>
      <w:r>
        <w:rPr>
          <w:lang w:eastAsia="en-US"/>
        </w:rPr>
        <w:t xml:space="preserve"> ,</w:t>
      </w:r>
    </w:p>
    <w:p w14:paraId="283A5BD6" w14:textId="667BF4F5" w:rsidR="002D415F" w:rsidRDefault="00DE2171" w:rsidP="002A31EE">
      <w:pPr>
        <w:pStyle w:val="Akapitzlist"/>
        <w:numPr>
          <w:ilvl w:val="0"/>
          <w:numId w:val="28"/>
        </w:numPr>
        <w:rPr>
          <w:lang w:eastAsia="en-US"/>
        </w:rPr>
      </w:pPr>
      <w:r>
        <w:rPr>
          <w:lang w:eastAsia="en-US"/>
        </w:rPr>
        <w:t xml:space="preserve">Wykonawcy sprawować będzie </w:t>
      </w:r>
      <w:sdt>
        <w:sdtPr>
          <w:rPr>
            <w:lang w:eastAsia="en-US"/>
          </w:rPr>
          <w:alias w:val="Wpisz imię i nazwisko"/>
          <w:tag w:val="Wpisz imię i nazwisko"/>
          <w:id w:val="2146924262"/>
          <w:placeholder>
            <w:docPart w:val="FA3363F9B245489490AA0CD86DA450AB"/>
          </w:placeholder>
          <w:showingPlcHdr/>
          <w:text/>
        </w:sdtPr>
        <w:sdtEndPr/>
        <w:sdtContent>
          <w:r w:rsidRPr="005C17C5">
            <w:rPr>
              <w:rStyle w:val="Tekstzastpczy"/>
            </w:rPr>
            <w:t>Kliknij lub naciśnij tutaj, aby wprowadzić tekst.</w:t>
          </w:r>
        </w:sdtContent>
      </w:sdt>
      <w:r>
        <w:rPr>
          <w:lang w:eastAsia="en-US"/>
        </w:rPr>
        <w:t>, tel.</w:t>
      </w:r>
      <w:r w:rsidR="00633B8B">
        <w:rPr>
          <w:lang w:eastAsia="en-US"/>
        </w:rPr>
        <w:t xml:space="preserve"> </w:t>
      </w:r>
      <w:sdt>
        <w:sdtPr>
          <w:rPr>
            <w:lang w:eastAsia="en-US"/>
          </w:rPr>
          <w:alias w:val="Wpisz numer telefonu"/>
          <w:tag w:val="Wpisz numer telefonu"/>
          <w:id w:val="-1514688741"/>
          <w:placeholder>
            <w:docPart w:val="64E4AD99FBD742248ABF9E182849A973"/>
          </w:placeholder>
          <w:showingPlcHdr/>
          <w:text/>
        </w:sdtPr>
        <w:sdtEndPr/>
        <w:sdtContent>
          <w:r w:rsidR="00633B8B" w:rsidRPr="005C17C5">
            <w:rPr>
              <w:rStyle w:val="Tekstzastpczy"/>
            </w:rPr>
            <w:t>Kliknij lub naciśnij tutaj, aby wprowadzić tekst.</w:t>
          </w:r>
        </w:sdtContent>
      </w:sdt>
      <w:r>
        <w:rPr>
          <w:lang w:eastAsia="en-US"/>
        </w:rPr>
        <w:t>, adres e-mai:</w:t>
      </w:r>
      <w:r w:rsidR="00633B8B">
        <w:rPr>
          <w:lang w:eastAsia="en-US"/>
        </w:rPr>
        <w:t xml:space="preserve"> </w:t>
      </w:r>
      <w:sdt>
        <w:sdtPr>
          <w:rPr>
            <w:lang w:eastAsia="en-US"/>
          </w:rPr>
          <w:alias w:val="Wpisz adres e-mail"/>
          <w:tag w:val="Wpisz adres e-mail"/>
          <w:id w:val="697666796"/>
          <w:placeholder>
            <w:docPart w:val="DCA395CEAA774F619764F533CC5562C7"/>
          </w:placeholder>
          <w:showingPlcHdr/>
          <w:text/>
        </w:sdtPr>
        <w:sdtEndPr/>
        <w:sdtContent>
          <w:r w:rsidR="00633B8B" w:rsidRPr="005C17C5">
            <w:rPr>
              <w:rStyle w:val="Tekstzastpczy"/>
            </w:rPr>
            <w:t>Kliknij lub naciśnij tutaj, aby wprowadzić tekst.</w:t>
          </w:r>
        </w:sdtContent>
      </w:sdt>
      <w:r w:rsidR="00633B8B">
        <w:rPr>
          <w:lang w:eastAsia="en-US"/>
        </w:rPr>
        <w:t>.</w:t>
      </w:r>
    </w:p>
    <w:p w14:paraId="61E1E8D2" w14:textId="13FB8864" w:rsidR="00E5725C" w:rsidRDefault="00E5725C" w:rsidP="00371B25">
      <w:pPr>
        <w:pStyle w:val="Nagwek2"/>
      </w:pPr>
      <w:r>
        <w:t xml:space="preserve">§ </w:t>
      </w:r>
      <w:r w:rsidR="00F70618">
        <w:t>5</w:t>
      </w:r>
      <w:r>
        <w:t xml:space="preserve"> </w:t>
      </w:r>
      <w:r>
        <w:br/>
      </w:r>
      <w:r w:rsidR="00633B8B">
        <w:t>Wynagrodzenie</w:t>
      </w:r>
    </w:p>
    <w:p w14:paraId="445F12E5" w14:textId="5F157959" w:rsidR="0073647E" w:rsidRDefault="00633B8B" w:rsidP="00AF0504">
      <w:pPr>
        <w:pStyle w:val="Akapitzlist0"/>
        <w:rPr>
          <w:lang w:eastAsia="en-US"/>
        </w:rPr>
      </w:pPr>
      <w:r>
        <w:rPr>
          <w:lang w:eastAsia="en-US"/>
        </w:rPr>
        <w:t>Wynagrodzenie z tytułu wykonania przedmiotu umowy, zgodnie z ofertą złożoną w postępowaniu numer</w:t>
      </w:r>
      <w:r w:rsidR="006134C0">
        <w:rPr>
          <w:lang w:eastAsia="en-US"/>
        </w:rPr>
        <w:t xml:space="preserve"> </w:t>
      </w:r>
      <w:sdt>
        <w:sdtPr>
          <w:rPr>
            <w:lang w:eastAsia="en-US"/>
          </w:rPr>
          <w:alias w:val="Wpisz numer postepowania"/>
          <w:tag w:val="Wpisz numer postepowania"/>
          <w:id w:val="-2053919358"/>
          <w:placeholder>
            <w:docPart w:val="F1AAA24EFDDD4E06BD32CE4222A07124"/>
          </w:placeholder>
          <w:showingPlcHdr/>
          <w:text/>
        </w:sdtPr>
        <w:sdtEndPr/>
        <w:sdtContent>
          <w:r w:rsidR="006134C0" w:rsidRPr="005C17C5">
            <w:rPr>
              <w:rStyle w:val="Tekstzastpczy"/>
            </w:rPr>
            <w:t>Kliknij lub naciśnij tutaj, aby wprowadzić tekst.</w:t>
          </w:r>
        </w:sdtContent>
      </w:sdt>
      <w:r w:rsidR="00A530A9">
        <w:rPr>
          <w:lang w:eastAsia="en-US"/>
        </w:rPr>
        <w:t>,</w:t>
      </w:r>
      <w:r w:rsidR="00AF0504">
        <w:rPr>
          <w:lang w:eastAsia="en-US"/>
        </w:rPr>
        <w:t xml:space="preserve"> wynosi </w:t>
      </w:r>
      <w:r>
        <w:rPr>
          <w:lang w:eastAsia="en-US"/>
        </w:rPr>
        <w:t xml:space="preserve"> </w:t>
      </w:r>
      <w:sdt>
        <w:sdtPr>
          <w:rPr>
            <w:lang w:eastAsia="en-US"/>
          </w:rPr>
          <w:alias w:val="Wpisz kwotę"/>
          <w:tag w:val="Wpisz kwotę"/>
          <w:id w:val="1890143993"/>
          <w:placeholder>
            <w:docPart w:val="1C5C20FC9E484321A593CDB74FF70CBA"/>
          </w:placeholder>
          <w:showingPlcHdr/>
          <w:text/>
        </w:sdtPr>
        <w:sdtEndPr/>
        <w:sdtContent>
          <w:r w:rsidR="006134C0" w:rsidRPr="005C17C5">
            <w:rPr>
              <w:rStyle w:val="Tekstzastpczy"/>
            </w:rPr>
            <w:t>Kliknij lub naciśnij tutaj, aby wprowadzić tekst.</w:t>
          </w:r>
        </w:sdtContent>
      </w:sdt>
      <w:r w:rsidR="006134C0">
        <w:rPr>
          <w:lang w:eastAsia="en-US"/>
        </w:rPr>
        <w:t xml:space="preserve"> brutto słownie: </w:t>
      </w:r>
      <w:sdt>
        <w:sdtPr>
          <w:rPr>
            <w:lang w:eastAsia="en-US"/>
          </w:rPr>
          <w:alias w:val="Wpisz kwotę słownie"/>
          <w:tag w:val="Wpisz kwotę słownie"/>
          <w:id w:val="938031882"/>
          <w:placeholder>
            <w:docPart w:val="23E5FD9BB82C43409BE62AE515706F94"/>
          </w:placeholder>
          <w:showingPlcHdr/>
          <w:text/>
        </w:sdtPr>
        <w:sdtEndPr/>
        <w:sdtContent>
          <w:r w:rsidR="006134C0" w:rsidRPr="005C17C5">
            <w:rPr>
              <w:rStyle w:val="Tekstzastpczy"/>
            </w:rPr>
            <w:t>Kliknij lub naciśnij tutaj, aby wprowadzić tekst.</w:t>
          </w:r>
        </w:sdtContent>
      </w:sdt>
      <w:r w:rsidR="006134C0">
        <w:rPr>
          <w:lang w:eastAsia="en-US"/>
        </w:rPr>
        <w:t xml:space="preserve"> </w:t>
      </w:r>
      <w:r>
        <w:rPr>
          <w:lang w:eastAsia="en-US"/>
        </w:rPr>
        <w:t>,w tym podatek VAT w wysokości</w:t>
      </w:r>
      <w:r w:rsidR="006134C0">
        <w:rPr>
          <w:lang w:eastAsia="en-US"/>
        </w:rPr>
        <w:t xml:space="preserve"> </w:t>
      </w:r>
      <w:sdt>
        <w:sdtPr>
          <w:rPr>
            <w:lang w:eastAsia="en-US"/>
          </w:rPr>
          <w:alias w:val="Wpisz kwotę"/>
          <w:tag w:val="Wpisz kwotę"/>
          <w:id w:val="-1422175518"/>
          <w:placeholder>
            <w:docPart w:val="987F291CB1AE4BF6B6FF99A8235B1ED8"/>
          </w:placeholder>
          <w:showingPlcHdr/>
          <w:text/>
        </w:sdtPr>
        <w:sdtEndPr/>
        <w:sdtContent>
          <w:r w:rsidR="006134C0" w:rsidRPr="005C17C5">
            <w:rPr>
              <w:rStyle w:val="Tekstzastpczy"/>
            </w:rPr>
            <w:t>Kliknij lub naciśnij tutaj, aby wprowadzić tekst.</w:t>
          </w:r>
        </w:sdtContent>
      </w:sdt>
    </w:p>
    <w:p w14:paraId="56067B7E" w14:textId="77777777" w:rsidR="00AF0504" w:rsidRDefault="00AF0504" w:rsidP="00AF0504">
      <w:pPr>
        <w:rPr>
          <w:lang w:eastAsia="en-US"/>
        </w:rPr>
      </w:pPr>
      <w:r>
        <w:rPr>
          <w:lang w:eastAsia="en-US"/>
        </w:rPr>
        <w:t>2.   Wykonawca wystawi fakturę</w:t>
      </w:r>
      <w:r w:rsidR="0073647E">
        <w:rPr>
          <w:lang w:eastAsia="en-US"/>
        </w:rPr>
        <w:t xml:space="preserve"> na rzecz Miasta Poznań, Wydział Obsługi Urzędu, 61-841 </w:t>
      </w:r>
      <w:r>
        <w:rPr>
          <w:lang w:eastAsia="en-US"/>
        </w:rPr>
        <w:t xml:space="preserve"> </w:t>
      </w:r>
    </w:p>
    <w:p w14:paraId="0E64C0B9" w14:textId="46D0FDFF" w:rsidR="0073647E" w:rsidRDefault="00AF0504" w:rsidP="00AF0504">
      <w:pPr>
        <w:rPr>
          <w:lang w:eastAsia="en-US"/>
        </w:rPr>
      </w:pPr>
      <w:r>
        <w:rPr>
          <w:lang w:eastAsia="en-US"/>
        </w:rPr>
        <w:lastRenderedPageBreak/>
        <w:t xml:space="preserve">      </w:t>
      </w:r>
      <w:r w:rsidR="0073647E">
        <w:rPr>
          <w:lang w:eastAsia="en-US"/>
        </w:rPr>
        <w:t>Poznań, Plac Kolegiacki 17, NIP 209-00-01-44</w:t>
      </w:r>
      <w:r>
        <w:rPr>
          <w:lang w:eastAsia="en-US"/>
        </w:rPr>
        <w:t>0.</w:t>
      </w:r>
    </w:p>
    <w:p w14:paraId="68BCA300" w14:textId="0891C867" w:rsidR="0073647E" w:rsidRDefault="00AF0504" w:rsidP="00AF0504">
      <w:pPr>
        <w:ind w:left="360" w:hanging="360"/>
        <w:rPr>
          <w:lang w:eastAsia="en-US"/>
        </w:rPr>
      </w:pPr>
      <w:r>
        <w:rPr>
          <w:lang w:eastAsia="en-US"/>
        </w:rPr>
        <w:t xml:space="preserve">3.   </w:t>
      </w:r>
      <w:r w:rsidR="0073647E">
        <w:rPr>
          <w:lang w:eastAsia="en-US"/>
        </w:rPr>
        <w:t xml:space="preserve">W przypadku wystawienia faktury elektronicznej Zamawiający przyjmie od Wykonawcy ustrukturyzowaną fakturę elektroniczną przesłaną za pośrednictwem Platformy Elektronicznego Fakturowania zgodnie z przepisami ustawy z dnia 9 listopada 2018 roku o elektronicznym fakturowaniu w zamówieniach publicznych, koncesjach na roboty budowlane lub usługi oraz partnerstwie publiczno-prywatnym (Dz.U z 2020 poz. 1666 z </w:t>
      </w:r>
      <w:proofErr w:type="spellStart"/>
      <w:r w:rsidR="0073647E">
        <w:rPr>
          <w:lang w:eastAsia="en-US"/>
        </w:rPr>
        <w:t>późn</w:t>
      </w:r>
      <w:proofErr w:type="spellEnd"/>
      <w:r w:rsidR="0073647E">
        <w:rPr>
          <w:lang w:eastAsia="en-US"/>
        </w:rPr>
        <w:t>. zmianami). Zamawiający upoważnia do odbioru faktury elektronicznej wystaw</w:t>
      </w:r>
      <w:r w:rsidR="009028B1">
        <w:rPr>
          <w:lang w:eastAsia="en-US"/>
        </w:rPr>
        <w:t>ionej zgodnie z niniejszą umową</w:t>
      </w:r>
      <w:r w:rsidR="0073647E">
        <w:rPr>
          <w:lang w:eastAsia="en-US"/>
        </w:rPr>
        <w:t xml:space="preserve"> następującą jednostkę organizacyjną</w:t>
      </w:r>
      <w:r w:rsidR="009028B1">
        <w:rPr>
          <w:lang w:eastAsia="en-US"/>
        </w:rPr>
        <w:t xml:space="preserve"> - </w:t>
      </w:r>
      <w:r w:rsidR="0073647E">
        <w:rPr>
          <w:lang w:eastAsia="en-US"/>
        </w:rPr>
        <w:t xml:space="preserve"> Wydział Obsługi Urzędu Miasta Poznania. Faktura elektroniczna powinna zawierać następujące dane: </w:t>
      </w:r>
      <w:r w:rsidR="0073647E" w:rsidRPr="00AF0504">
        <w:rPr>
          <w:b/>
          <w:bCs/>
          <w:lang w:eastAsia="en-US"/>
        </w:rPr>
        <w:t>NABYWCA</w:t>
      </w:r>
      <w:r w:rsidR="0073647E">
        <w:rPr>
          <w:lang w:eastAsia="en-US"/>
        </w:rPr>
        <w:t xml:space="preserve">: Miasto Poznań </w:t>
      </w:r>
      <w:r w:rsidR="0073647E">
        <w:rPr>
          <w:lang w:eastAsia="en-US"/>
        </w:rPr>
        <w:br/>
        <w:t xml:space="preserve">pl. Kolegiacki 17, 61-841 Poznań </w:t>
      </w:r>
      <w:r w:rsidR="0073647E">
        <w:rPr>
          <w:lang w:eastAsia="en-US"/>
        </w:rPr>
        <w:br/>
        <w:t xml:space="preserve">NIP: 209-00-01-440. </w:t>
      </w:r>
      <w:r w:rsidR="0073647E">
        <w:rPr>
          <w:lang w:eastAsia="en-US"/>
        </w:rPr>
        <w:br/>
      </w:r>
      <w:r w:rsidR="0073647E" w:rsidRPr="00AF0504">
        <w:rPr>
          <w:b/>
          <w:bCs/>
          <w:lang w:eastAsia="en-US"/>
        </w:rPr>
        <w:t>ODBIORCA:</w:t>
      </w:r>
      <w:r w:rsidR="0073647E">
        <w:rPr>
          <w:lang w:eastAsia="en-US"/>
        </w:rPr>
        <w:t xml:space="preserve"> </w:t>
      </w:r>
      <w:r w:rsidR="0073647E">
        <w:rPr>
          <w:lang w:eastAsia="en-US"/>
        </w:rPr>
        <w:br/>
        <w:t xml:space="preserve">Wydział Obsługi Urzędu Miasta Poznania lub inna wskazana przez Zamawiającego jednostka organizacyjna </w:t>
      </w:r>
      <w:r w:rsidR="0073647E">
        <w:rPr>
          <w:lang w:eastAsia="en-US"/>
        </w:rPr>
        <w:br/>
        <w:t xml:space="preserve">pl. Kolegiacki 17, 61-841 Poznań </w:t>
      </w:r>
      <w:r w:rsidR="0073647E">
        <w:rPr>
          <w:lang w:eastAsia="en-US"/>
        </w:rPr>
        <w:br/>
        <w:t xml:space="preserve">GLN: 5907459620061 </w:t>
      </w:r>
      <w:r w:rsidR="0073647E">
        <w:rPr>
          <w:lang w:eastAsia="en-US"/>
        </w:rPr>
        <w:br/>
      </w:r>
      <w:r w:rsidR="0073647E" w:rsidRPr="00AF0504">
        <w:rPr>
          <w:b/>
          <w:bCs/>
          <w:lang w:eastAsia="en-US"/>
        </w:rPr>
        <w:t>Numer GLN identyfikuje jednostkę organizacyjną Zamawiającego upoważnioną do odbioru faktury</w:t>
      </w:r>
      <w:r w:rsidR="0073647E">
        <w:rPr>
          <w:lang w:eastAsia="en-US"/>
        </w:rPr>
        <w:t xml:space="preserve">. </w:t>
      </w:r>
      <w:r w:rsidR="0073647E">
        <w:rPr>
          <w:lang w:eastAsia="en-US"/>
        </w:rPr>
        <w:br/>
        <w:t>Zamawiający nie wyraża zgody na otrzymanie faktury elektronicznej na innych zasadach niż określone w ustawie z dnia 9 listopada 2018 roku o elektronicznym fakturowaniu w zamówieniach publicznych, koncesjach na roboty budowlane lub usługi oraz partnerstwie publiczno-</w:t>
      </w:r>
      <w:r w:rsidR="0072705C">
        <w:rPr>
          <w:lang w:eastAsia="en-US"/>
        </w:rPr>
        <w:t xml:space="preserve">prywatnym </w:t>
      </w:r>
      <w:r w:rsidR="0073647E">
        <w:rPr>
          <w:lang w:eastAsia="en-US"/>
        </w:rPr>
        <w:t xml:space="preserve">(Dz.U. z 2020 r. poz. 1666 z </w:t>
      </w:r>
      <w:proofErr w:type="spellStart"/>
      <w:r w:rsidR="0073647E">
        <w:rPr>
          <w:lang w:eastAsia="en-US"/>
        </w:rPr>
        <w:t>późn</w:t>
      </w:r>
      <w:proofErr w:type="spellEnd"/>
      <w:r w:rsidR="0073647E">
        <w:rPr>
          <w:lang w:eastAsia="en-US"/>
        </w:rPr>
        <w:t>. zmianami).</w:t>
      </w:r>
    </w:p>
    <w:p w14:paraId="27C618A2" w14:textId="22ABBF16" w:rsidR="0073647E" w:rsidRDefault="00AF0504" w:rsidP="00AF0504">
      <w:pPr>
        <w:ind w:left="360" w:hanging="360"/>
        <w:rPr>
          <w:lang w:eastAsia="en-US"/>
        </w:rPr>
      </w:pPr>
      <w:r>
        <w:rPr>
          <w:lang w:eastAsia="en-US"/>
        </w:rPr>
        <w:t xml:space="preserve">4.   </w:t>
      </w:r>
      <w:r w:rsidR="0073647E">
        <w:rPr>
          <w:lang w:eastAsia="en-US"/>
        </w:rPr>
        <w:t>Zamawiający</w:t>
      </w:r>
      <w:r>
        <w:rPr>
          <w:lang w:eastAsia="en-US"/>
        </w:rPr>
        <w:t xml:space="preserve"> dokona zapłaty za wykonany przedmiot umowy</w:t>
      </w:r>
      <w:r w:rsidR="0073647E">
        <w:rPr>
          <w:lang w:eastAsia="en-US"/>
        </w:rPr>
        <w:t xml:space="preserve"> z zastosowaniem </w:t>
      </w:r>
      <w:r w:rsidR="00DD0E9A">
        <w:rPr>
          <w:lang w:eastAsia="en-US"/>
        </w:rPr>
        <w:t xml:space="preserve">mechanizmu </w:t>
      </w:r>
      <w:r w:rsidR="0073647E">
        <w:rPr>
          <w:lang w:eastAsia="en-US"/>
        </w:rPr>
        <w:t xml:space="preserve">podzielonej płatności na rachunek rozliczeniowy Wykonawcy </w:t>
      </w:r>
      <w:sdt>
        <w:sdtPr>
          <w:rPr>
            <w:lang w:eastAsia="en-US"/>
          </w:rPr>
          <w:alias w:val="Tekst"/>
          <w:tag w:val="Tekst"/>
          <w:id w:val="1778598934"/>
          <w:placeholder>
            <w:docPart w:val="80D821DC87674EA6BE2D246D0EF61397"/>
          </w:placeholder>
          <w:showingPlcHdr/>
          <w:text/>
        </w:sdtPr>
        <w:sdtEndPr/>
        <w:sdtContent>
          <w:r w:rsidR="0073647E" w:rsidRPr="005C17C5">
            <w:rPr>
              <w:rStyle w:val="Tekstzastpczy"/>
            </w:rPr>
            <w:t>Kliknij lub naciśnij tutaj, aby wprowadzić tekst.</w:t>
          </w:r>
        </w:sdtContent>
      </w:sdt>
      <w:r w:rsidR="0073647E">
        <w:rPr>
          <w:lang w:eastAsia="en-US"/>
        </w:rPr>
        <w:t xml:space="preserve"> nr </w:t>
      </w:r>
      <w:sdt>
        <w:sdtPr>
          <w:rPr>
            <w:lang w:eastAsia="en-US"/>
          </w:rPr>
          <w:alias w:val="Wpisz numer rachunku"/>
          <w:tag w:val="Wpisz numer rachunku"/>
          <w:id w:val="1912729929"/>
          <w:placeholder>
            <w:docPart w:val="C68239A5FBB14B548651B843D8DC45CA"/>
          </w:placeholder>
          <w:showingPlcHdr/>
          <w:text/>
        </w:sdtPr>
        <w:sdtEndPr/>
        <w:sdtContent>
          <w:r w:rsidR="0073647E" w:rsidRPr="005C17C5">
            <w:rPr>
              <w:rStyle w:val="Tekstzastpczy"/>
            </w:rPr>
            <w:t>Kliknij lub naciśnij tutaj, aby wprowadzić tekst.</w:t>
          </w:r>
        </w:sdtContent>
      </w:sdt>
      <w:r w:rsidR="0073647E">
        <w:rPr>
          <w:lang w:eastAsia="en-US"/>
        </w:rPr>
        <w:t xml:space="preserve">. </w:t>
      </w:r>
      <w:r w:rsidR="00DD0E9A" w:rsidRPr="00DD0E9A">
        <w:rPr>
          <w:lang w:eastAsia="en-US"/>
        </w:rPr>
        <w:t>Wykonawca oświadcza, że wskazany w umowie oraz na fakturze rachunek rozliczeniowy jest umieszczony w wykazie podatników podatku VAT, o którym mowa w art. 96b ust. 1 ustawy z dnia 11 marca 2004 r. o podatku od towarów i usług (</w:t>
      </w:r>
      <w:proofErr w:type="spellStart"/>
      <w:r w:rsidR="00DD0E9A" w:rsidRPr="00DD0E9A">
        <w:rPr>
          <w:lang w:eastAsia="en-US"/>
        </w:rPr>
        <w:t>t.j</w:t>
      </w:r>
      <w:proofErr w:type="spellEnd"/>
      <w:r w:rsidR="00DD0E9A" w:rsidRPr="00DD0E9A">
        <w:rPr>
          <w:lang w:eastAsia="en-US"/>
        </w:rPr>
        <w:t xml:space="preserve">. Dz. U. z 2023 r. poz. 1570)  i umożliwia dokonanie płatności z zastosowaniem mechanizmu podzielonej płatności. Jeżeli wskazany przez Wykonawcę na fakturze rachunek bankowy nie będzie rachunkiem rozliczeniowym i nie został umieszczony w wykazie podatników VAT, Zamawiający dokona zapłaty na inny, wymieniony w wykazie podatników VAT rachunek rozliczeniowy Wykonawcy. W przypadku, gdy w wykazie podatników VAT brak jakiegokolwiek rachunku rozliczeniowego Wykonawcy, Zamawiający, według własnego wyboru, dokona zapłaty na rachunek bankowy podany na fakturze z zastosowaniem art. 117ba §3 ustawy Ordynacja podatkowa lub poinformuje Wykonawcę o wstrzymaniu płatności do czasu przedłożenia prawidłowego numeru rachunku rozliczeniowego. </w:t>
      </w:r>
      <w:r w:rsidR="0073647E">
        <w:rPr>
          <w:lang w:eastAsia="en-US"/>
        </w:rPr>
        <w:t xml:space="preserve">Zamawiający nie ponosi odpowiedzialności za płatność po terminie określonym w umowie spowodowaną brakiem możliwości dokonania płatności z zastosowaniem mechanizmu podzielonej płatności w szczególności związanym z brakiem właściwego </w:t>
      </w:r>
      <w:r w:rsidR="0073647E">
        <w:rPr>
          <w:lang w:eastAsia="en-US"/>
        </w:rPr>
        <w:lastRenderedPageBreak/>
        <w:t xml:space="preserve">rachunku rozliczeniowego na fakturze. Właściwy dla Wykonawcy Urząd Skarbowy to </w:t>
      </w:r>
      <w:sdt>
        <w:sdtPr>
          <w:rPr>
            <w:lang w:eastAsia="en-US"/>
          </w:rPr>
          <w:alias w:val="Wpisz właściwy Urząd Skarbowy"/>
          <w:tag w:val="Wpisz właściwy Urząd Skarbowy"/>
          <w:id w:val="-524489577"/>
          <w:placeholder>
            <w:docPart w:val="3D46CA89AC6D4DCEBFAA470E197A41F4"/>
          </w:placeholder>
          <w:showingPlcHdr/>
          <w:text/>
        </w:sdtPr>
        <w:sdtEndPr/>
        <w:sdtContent>
          <w:r w:rsidR="00794E91" w:rsidRPr="005C17C5">
            <w:rPr>
              <w:rStyle w:val="Tekstzastpczy"/>
            </w:rPr>
            <w:t>Kliknij lub naciśnij tutaj, aby wprowadzić tekst.</w:t>
          </w:r>
        </w:sdtContent>
      </w:sdt>
    </w:p>
    <w:p w14:paraId="75ABCC53" w14:textId="0BB12ED3" w:rsidR="0073647E" w:rsidRDefault="00AF0504" w:rsidP="00AF0504">
      <w:pPr>
        <w:ind w:left="360" w:hanging="360"/>
        <w:rPr>
          <w:lang w:eastAsia="en-US"/>
        </w:rPr>
      </w:pPr>
      <w:r>
        <w:rPr>
          <w:lang w:eastAsia="en-US"/>
        </w:rPr>
        <w:t xml:space="preserve">5.   </w:t>
      </w:r>
      <w:r w:rsidR="00A530A9">
        <w:rPr>
          <w:lang w:eastAsia="en-US"/>
        </w:rPr>
        <w:t>Zapłata należności wynikającej</w:t>
      </w:r>
      <w:r w:rsidR="0073647E">
        <w:rPr>
          <w:lang w:eastAsia="en-US"/>
        </w:rPr>
        <w:t xml:space="preserve"> z faktur</w:t>
      </w:r>
      <w:r w:rsidR="00A530A9">
        <w:rPr>
          <w:lang w:eastAsia="en-US"/>
        </w:rPr>
        <w:t>y</w:t>
      </w:r>
      <w:r w:rsidR="0073647E">
        <w:rPr>
          <w:lang w:eastAsia="en-US"/>
        </w:rPr>
        <w:t xml:space="preserve"> następować będzie na konto Wykonawcy w terminie 21 dni od dnia otrzymania przez Zamawiającego faktury.</w:t>
      </w:r>
    </w:p>
    <w:p w14:paraId="5CD94BEE" w14:textId="3E257765" w:rsidR="00E2076A" w:rsidRDefault="00AF0504" w:rsidP="00AF0504">
      <w:pPr>
        <w:ind w:left="360" w:hanging="360"/>
        <w:rPr>
          <w:lang w:eastAsia="en-US"/>
        </w:rPr>
      </w:pPr>
      <w:r>
        <w:rPr>
          <w:lang w:eastAsia="en-US"/>
        </w:rPr>
        <w:t xml:space="preserve">6.   </w:t>
      </w:r>
      <w:r w:rsidR="0073647E">
        <w:rPr>
          <w:lang w:eastAsia="en-US"/>
        </w:rPr>
        <w:t>Terminem płatności jest dzień obciążenia r</w:t>
      </w:r>
      <w:r>
        <w:rPr>
          <w:lang w:eastAsia="en-US"/>
        </w:rPr>
        <w:t>achunku bankowego Zamawiającego.</w:t>
      </w:r>
    </w:p>
    <w:p w14:paraId="1742DC7B" w14:textId="6DFFD5A6" w:rsidR="00E5725C" w:rsidRDefault="00E5725C" w:rsidP="00371B25">
      <w:pPr>
        <w:pStyle w:val="Nagwek2"/>
      </w:pPr>
      <w:r>
        <w:t xml:space="preserve">§ </w:t>
      </w:r>
      <w:r w:rsidR="00F70618">
        <w:t>6</w:t>
      </w:r>
      <w:r>
        <w:br/>
      </w:r>
      <w:r w:rsidR="007E3C70">
        <w:t>Kary umowne</w:t>
      </w:r>
    </w:p>
    <w:p w14:paraId="768DDE2C" w14:textId="07AACECE" w:rsidR="007E3C70" w:rsidRDefault="00AF0504" w:rsidP="002A31EE">
      <w:pPr>
        <w:pStyle w:val="Akapitzlist"/>
        <w:numPr>
          <w:ilvl w:val="0"/>
          <w:numId w:val="34"/>
        </w:numPr>
        <w:rPr>
          <w:lang w:eastAsia="en-US"/>
        </w:rPr>
      </w:pPr>
      <w:r>
        <w:rPr>
          <w:lang w:eastAsia="en-US"/>
        </w:rPr>
        <w:t>Za każdy dzień zwłoki w wykonaniu niniejszej umowy</w:t>
      </w:r>
      <w:r w:rsidR="007E3C70">
        <w:rPr>
          <w:lang w:eastAsia="en-US"/>
        </w:rPr>
        <w:t xml:space="preserve"> Wykonawca zapłaci karę </w:t>
      </w:r>
      <w:r>
        <w:rPr>
          <w:lang w:eastAsia="en-US"/>
        </w:rPr>
        <w:t>umowną w wysok</w:t>
      </w:r>
      <w:r w:rsidR="00661DD7">
        <w:rPr>
          <w:lang w:eastAsia="en-US"/>
        </w:rPr>
        <w:t>ości 3</w:t>
      </w:r>
      <w:r w:rsidR="00AD06FB">
        <w:rPr>
          <w:lang w:eastAsia="en-US"/>
        </w:rPr>
        <w:t xml:space="preserve">% wynagrodzenia brutto, określonego w </w:t>
      </w:r>
      <w:r w:rsidR="00AD06FB">
        <w:rPr>
          <w:rFonts w:cs="Arial"/>
          <w:lang w:eastAsia="en-US"/>
        </w:rPr>
        <w:t>§</w:t>
      </w:r>
      <w:r w:rsidR="00A530A9">
        <w:rPr>
          <w:lang w:eastAsia="en-US"/>
        </w:rPr>
        <w:t xml:space="preserve"> 5</w:t>
      </w:r>
      <w:r w:rsidR="00AD06FB">
        <w:rPr>
          <w:lang w:eastAsia="en-US"/>
        </w:rPr>
        <w:t xml:space="preserve"> ust. 1.</w:t>
      </w:r>
    </w:p>
    <w:p w14:paraId="23D252DE" w14:textId="7755C169" w:rsidR="00AF0504" w:rsidRDefault="00AF0504" w:rsidP="002A31EE">
      <w:pPr>
        <w:pStyle w:val="Akapitzlist"/>
        <w:numPr>
          <w:ilvl w:val="0"/>
          <w:numId w:val="34"/>
        </w:numPr>
        <w:rPr>
          <w:lang w:eastAsia="en-US"/>
        </w:rPr>
      </w:pPr>
      <w:r>
        <w:rPr>
          <w:lang w:eastAsia="en-US"/>
        </w:rPr>
        <w:t>Za każdy dzień zwłoki w usunięciu wad przedmiotu objętego gwarancją</w:t>
      </w:r>
      <w:r w:rsidR="00AD06FB">
        <w:rPr>
          <w:lang w:eastAsia="en-US"/>
        </w:rPr>
        <w:t xml:space="preserve"> lub wymianą wadliwego sprzętu na wolny od wad Wykonawca zapłaci karę umowną w </w:t>
      </w:r>
      <w:r w:rsidR="00661DD7">
        <w:rPr>
          <w:lang w:eastAsia="en-US"/>
        </w:rPr>
        <w:t>wysokości 1</w:t>
      </w:r>
      <w:r w:rsidR="00AD06FB">
        <w:rPr>
          <w:lang w:eastAsia="en-US"/>
        </w:rPr>
        <w:t xml:space="preserve">% wynagrodzenia brutto, określonego w </w:t>
      </w:r>
      <w:r w:rsidR="00AD06FB">
        <w:rPr>
          <w:rFonts w:cs="Arial"/>
          <w:lang w:eastAsia="en-US"/>
        </w:rPr>
        <w:t>§</w:t>
      </w:r>
      <w:r w:rsidR="00A530A9">
        <w:rPr>
          <w:lang w:eastAsia="en-US"/>
        </w:rPr>
        <w:t xml:space="preserve"> 5</w:t>
      </w:r>
      <w:r w:rsidR="00AD06FB">
        <w:rPr>
          <w:lang w:eastAsia="en-US"/>
        </w:rPr>
        <w:t xml:space="preserve"> ust. 1.</w:t>
      </w:r>
    </w:p>
    <w:p w14:paraId="11CC91BC" w14:textId="31CE7F2B" w:rsidR="00FB042F" w:rsidRDefault="00775C78" w:rsidP="002A31EE">
      <w:pPr>
        <w:pStyle w:val="Akapitzlist"/>
        <w:numPr>
          <w:ilvl w:val="0"/>
          <w:numId w:val="34"/>
        </w:numPr>
        <w:rPr>
          <w:lang w:eastAsia="en-US"/>
        </w:rPr>
      </w:pPr>
      <w:r>
        <w:rPr>
          <w:lang w:eastAsia="en-US"/>
        </w:rPr>
        <w:t>W przypadku</w:t>
      </w:r>
      <w:r w:rsidR="00FB042F">
        <w:rPr>
          <w:lang w:eastAsia="en-US"/>
        </w:rPr>
        <w:t xml:space="preserve"> </w:t>
      </w:r>
      <w:r w:rsidR="0020002B">
        <w:rPr>
          <w:lang w:eastAsia="en-US"/>
        </w:rPr>
        <w:t>nienależytego</w:t>
      </w:r>
      <w:r w:rsidR="00FB042F">
        <w:rPr>
          <w:lang w:eastAsia="en-US"/>
        </w:rPr>
        <w:t xml:space="preserve"> wykonania prac</w:t>
      </w:r>
      <w:r>
        <w:rPr>
          <w:lang w:eastAsia="en-US"/>
        </w:rPr>
        <w:t xml:space="preserve"> przez Wykonawcę</w:t>
      </w:r>
      <w:r w:rsidR="00FB042F">
        <w:rPr>
          <w:lang w:eastAsia="en-US"/>
        </w:rPr>
        <w:t xml:space="preserve"> (</w:t>
      </w:r>
      <w:r w:rsidR="00760BD8">
        <w:rPr>
          <w:lang w:eastAsia="en-US"/>
        </w:rPr>
        <w:t xml:space="preserve">np. </w:t>
      </w:r>
      <w:r w:rsidR="00FB042F">
        <w:rPr>
          <w:lang w:eastAsia="en-US"/>
        </w:rPr>
        <w:t>brak ukrycia kabli)</w:t>
      </w:r>
      <w:r>
        <w:rPr>
          <w:lang w:eastAsia="en-US"/>
        </w:rPr>
        <w:t>,</w:t>
      </w:r>
      <w:r w:rsidR="00FB042F">
        <w:rPr>
          <w:lang w:eastAsia="en-US"/>
        </w:rPr>
        <w:t xml:space="preserve"> </w:t>
      </w:r>
      <w:r>
        <w:rPr>
          <w:lang w:eastAsia="en-US"/>
        </w:rPr>
        <w:t xml:space="preserve"> powodującego konieczność wykonania</w:t>
      </w:r>
      <w:r w:rsidR="00FB042F">
        <w:rPr>
          <w:lang w:eastAsia="en-US"/>
        </w:rPr>
        <w:t xml:space="preserve"> dodatkowych prac remontowych (malowanie, szpachlowanie)</w:t>
      </w:r>
      <w:r w:rsidR="00F511CC">
        <w:rPr>
          <w:lang w:eastAsia="en-US"/>
        </w:rPr>
        <w:t xml:space="preserve"> </w:t>
      </w:r>
      <w:r>
        <w:rPr>
          <w:lang w:eastAsia="en-US"/>
        </w:rPr>
        <w:t>Zamawiający ma prawo wykonać te prace na koszt Wykonawcy</w:t>
      </w:r>
      <w:r w:rsidR="00F511CC">
        <w:rPr>
          <w:lang w:eastAsia="en-US"/>
        </w:rPr>
        <w:t>.</w:t>
      </w:r>
    </w:p>
    <w:p w14:paraId="3B913785" w14:textId="74D1C52F" w:rsidR="007E3C70" w:rsidRDefault="007E3C70" w:rsidP="002A31EE">
      <w:pPr>
        <w:pStyle w:val="Akapitzlist"/>
        <w:numPr>
          <w:ilvl w:val="0"/>
          <w:numId w:val="34"/>
        </w:numPr>
        <w:rPr>
          <w:lang w:eastAsia="en-US"/>
        </w:rPr>
      </w:pPr>
      <w:r>
        <w:rPr>
          <w:lang w:eastAsia="en-US"/>
        </w:rPr>
        <w:t>W przypadku odstąpienia od umowy przez którąkolwiek ze stron z przyczyn leżących po stronie Wykonawcy,</w:t>
      </w:r>
      <w:r w:rsidR="00775C78">
        <w:rPr>
          <w:lang w:eastAsia="en-US"/>
        </w:rPr>
        <w:t xml:space="preserve"> w tym w przypadku określonym w </w:t>
      </w:r>
      <w:r w:rsidR="00775C78" w:rsidRPr="00775C78">
        <w:rPr>
          <w:lang w:eastAsia="en-US"/>
        </w:rPr>
        <w:t xml:space="preserve">§ </w:t>
      </w:r>
      <w:r w:rsidR="00775C78">
        <w:rPr>
          <w:lang w:eastAsia="en-US"/>
        </w:rPr>
        <w:t>7 ust. 1 pkt 3),</w:t>
      </w:r>
      <w:r>
        <w:rPr>
          <w:lang w:eastAsia="en-US"/>
        </w:rPr>
        <w:t xml:space="preserve"> Wykonawca zapłaci Zamawiającemu karę umowną w wysokości 30 %</w:t>
      </w:r>
      <w:r w:rsidR="00A530A9">
        <w:rPr>
          <w:lang w:eastAsia="en-US"/>
        </w:rPr>
        <w:t xml:space="preserve"> wartości umowy określonej w § 5</w:t>
      </w:r>
      <w:r>
        <w:rPr>
          <w:lang w:eastAsia="en-US"/>
        </w:rPr>
        <w:t xml:space="preserve"> ust 1.</w:t>
      </w:r>
    </w:p>
    <w:p w14:paraId="2DD2909F" w14:textId="7D92B6EB" w:rsidR="00F511CC" w:rsidRDefault="00F511CC" w:rsidP="002A31EE">
      <w:pPr>
        <w:pStyle w:val="Akapitzlist"/>
        <w:numPr>
          <w:ilvl w:val="0"/>
          <w:numId w:val="34"/>
        </w:numPr>
        <w:rPr>
          <w:lang w:eastAsia="en-US"/>
        </w:rPr>
      </w:pPr>
      <w:r>
        <w:rPr>
          <w:lang w:eastAsia="en-US"/>
        </w:rPr>
        <w:t xml:space="preserve">Łączna maksymalna wysokość kar umownych nie może przekroczyć </w:t>
      </w:r>
      <w:r w:rsidR="00775C78">
        <w:rPr>
          <w:lang w:eastAsia="en-US"/>
        </w:rPr>
        <w:t>30</w:t>
      </w:r>
      <w:r>
        <w:rPr>
          <w:lang w:eastAsia="en-US"/>
        </w:rPr>
        <w:t xml:space="preserve">% wartości umowy określonej w </w:t>
      </w:r>
      <w:r>
        <w:rPr>
          <w:rFonts w:cs="Arial"/>
          <w:lang w:eastAsia="en-US"/>
        </w:rPr>
        <w:t>§</w:t>
      </w:r>
      <w:r>
        <w:rPr>
          <w:lang w:eastAsia="en-US"/>
        </w:rPr>
        <w:t xml:space="preserve"> 5 ust. 1.</w:t>
      </w:r>
    </w:p>
    <w:p w14:paraId="4D0BB4C5" w14:textId="0A639ACB" w:rsidR="007E3C70" w:rsidRDefault="007E3C70" w:rsidP="002A31EE">
      <w:pPr>
        <w:pStyle w:val="Akapitzlist"/>
        <w:numPr>
          <w:ilvl w:val="0"/>
          <w:numId w:val="34"/>
        </w:numPr>
        <w:rPr>
          <w:lang w:eastAsia="en-US"/>
        </w:rPr>
      </w:pPr>
      <w:r>
        <w:rPr>
          <w:lang w:eastAsia="en-US"/>
        </w:rPr>
        <w:t>Strony zastrzegają sobie prawo dochodzenia odszkodowania przewyższającego kary umowne jak również dochodzenia odszkodowań z innych tytułów niż określone w umowie na zasadach ogólnych.</w:t>
      </w:r>
    </w:p>
    <w:p w14:paraId="75A74769" w14:textId="20631805" w:rsidR="00EB2408" w:rsidRDefault="007E3C70" w:rsidP="002A31EE">
      <w:pPr>
        <w:pStyle w:val="Akapitzlist"/>
        <w:numPr>
          <w:ilvl w:val="0"/>
          <w:numId w:val="34"/>
        </w:numPr>
        <w:rPr>
          <w:lang w:eastAsia="en-US"/>
        </w:rPr>
      </w:pPr>
      <w:r>
        <w:rPr>
          <w:lang w:eastAsia="en-US"/>
        </w:rPr>
        <w:t>Należności z tytułu kar umownych mogą zostać potrącone przez Zamawiającego z wynagrodzenia przysługującego Wykonawcy.</w:t>
      </w:r>
    </w:p>
    <w:p w14:paraId="149D4838" w14:textId="645EC349" w:rsidR="00775C78" w:rsidRDefault="00775C78" w:rsidP="002A31EE">
      <w:pPr>
        <w:pStyle w:val="Akapitzlist"/>
        <w:numPr>
          <w:ilvl w:val="0"/>
          <w:numId w:val="34"/>
        </w:numPr>
        <w:rPr>
          <w:lang w:eastAsia="en-US"/>
        </w:rPr>
      </w:pPr>
      <w:r>
        <w:rPr>
          <w:lang w:eastAsia="en-US"/>
        </w:rPr>
        <w:t>Odstąpienie albo wypowiedzenie umowy nie powoduje wygaśnięcia obowiązku zapłaty naliczonych kar umownych.</w:t>
      </w:r>
    </w:p>
    <w:p w14:paraId="2D6B89BF" w14:textId="3F4D950B" w:rsidR="00E5725C" w:rsidRDefault="00E5725C" w:rsidP="00371B25">
      <w:pPr>
        <w:pStyle w:val="Nagwek2"/>
      </w:pPr>
      <w:r>
        <w:t xml:space="preserve">§ </w:t>
      </w:r>
      <w:r w:rsidR="00F70618">
        <w:t>7</w:t>
      </w:r>
      <w:r>
        <w:t xml:space="preserve"> </w:t>
      </w:r>
      <w:r>
        <w:br/>
      </w:r>
      <w:r w:rsidR="004F22A8">
        <w:t xml:space="preserve">Odstąpienie od </w:t>
      </w:r>
      <w:r w:rsidR="007B7E63">
        <w:t>umowy</w:t>
      </w:r>
    </w:p>
    <w:p w14:paraId="55D0390A" w14:textId="2D384D1B" w:rsidR="004F22A8" w:rsidRDefault="004F22A8" w:rsidP="002A31EE">
      <w:pPr>
        <w:pStyle w:val="Akapitzlist"/>
        <w:numPr>
          <w:ilvl w:val="0"/>
          <w:numId w:val="36"/>
        </w:numPr>
        <w:rPr>
          <w:lang w:eastAsia="en-US"/>
        </w:rPr>
      </w:pPr>
      <w:r w:rsidRPr="004F22A8">
        <w:rPr>
          <w:lang w:eastAsia="en-US"/>
        </w:rPr>
        <w:t>Zamawiający zastrzega sobie możliwość odstąpienia od umowy:</w:t>
      </w:r>
    </w:p>
    <w:p w14:paraId="5225466D" w14:textId="2778BAB7" w:rsidR="004F22A8" w:rsidRDefault="004F22A8" w:rsidP="002A31EE">
      <w:pPr>
        <w:pStyle w:val="Akapitzlist"/>
        <w:numPr>
          <w:ilvl w:val="1"/>
          <w:numId w:val="36"/>
        </w:numPr>
        <w:rPr>
          <w:lang w:eastAsia="en-US"/>
        </w:rPr>
      </w:pPr>
      <w:r>
        <w:rPr>
          <w:lang w:eastAsia="en-US"/>
        </w:rPr>
        <w:t>w przypadku, gdy wystąpi istotna zmiana okoliczności powodująca, że wykonanie umowy nie leży w interesie publicznym, czego nie można było przewidzieć w chwili zawar</w:t>
      </w:r>
      <w:r w:rsidR="00864F85">
        <w:rPr>
          <w:lang w:eastAsia="en-US"/>
        </w:rPr>
        <w:t xml:space="preserve">cia umowy. </w:t>
      </w:r>
      <w:r>
        <w:rPr>
          <w:lang w:eastAsia="en-US"/>
        </w:rPr>
        <w:t xml:space="preserve"> W takim wypadku Wykonawca może żądać jedynie wynagrodzenia należnego mu z tytułu wykonania części umowy</w:t>
      </w:r>
      <w:r w:rsidR="000A5123">
        <w:rPr>
          <w:lang w:eastAsia="en-US"/>
        </w:rPr>
        <w:t>;</w:t>
      </w:r>
    </w:p>
    <w:p w14:paraId="70F6F291" w14:textId="77777777" w:rsidR="00775C78" w:rsidRDefault="004F22A8" w:rsidP="002A31EE">
      <w:pPr>
        <w:pStyle w:val="Akapitzlist"/>
        <w:numPr>
          <w:ilvl w:val="1"/>
          <w:numId w:val="36"/>
        </w:numPr>
        <w:rPr>
          <w:lang w:eastAsia="en-US"/>
        </w:rPr>
      </w:pPr>
      <w:r>
        <w:rPr>
          <w:lang w:eastAsia="en-US"/>
        </w:rPr>
        <w:t>w sytuacjach określonych w kodeksie cywilnym</w:t>
      </w:r>
      <w:r w:rsidR="00775C78">
        <w:rPr>
          <w:lang w:eastAsia="en-US"/>
        </w:rPr>
        <w:t>,</w:t>
      </w:r>
    </w:p>
    <w:p w14:paraId="3894A979" w14:textId="59F155BC" w:rsidR="004F22A8" w:rsidRDefault="00775C78" w:rsidP="002A31EE">
      <w:pPr>
        <w:pStyle w:val="Akapitzlist"/>
        <w:numPr>
          <w:ilvl w:val="1"/>
          <w:numId w:val="36"/>
        </w:numPr>
        <w:rPr>
          <w:lang w:eastAsia="en-US"/>
        </w:rPr>
      </w:pPr>
      <w:r>
        <w:rPr>
          <w:lang w:eastAsia="en-US"/>
        </w:rPr>
        <w:t xml:space="preserve">w przypadku, gdy łączna wartość kar umownych naliczonych Wykonawcy przekroczy 30% wartości umowy, określonej w </w:t>
      </w:r>
      <w:r w:rsidRPr="00775C78">
        <w:rPr>
          <w:lang w:eastAsia="en-US"/>
        </w:rPr>
        <w:t>§ 5 ust. 1</w:t>
      </w:r>
      <w:r w:rsidR="00BC61B2">
        <w:rPr>
          <w:lang w:eastAsia="en-US"/>
        </w:rPr>
        <w:t>.</w:t>
      </w:r>
    </w:p>
    <w:p w14:paraId="3A364CA4" w14:textId="11CABDCF" w:rsidR="004F22A8" w:rsidRDefault="004F22A8" w:rsidP="002A31EE">
      <w:pPr>
        <w:pStyle w:val="Akapitzlist"/>
        <w:numPr>
          <w:ilvl w:val="0"/>
          <w:numId w:val="36"/>
        </w:numPr>
        <w:rPr>
          <w:lang w:eastAsia="en-US"/>
        </w:rPr>
      </w:pPr>
      <w:r>
        <w:rPr>
          <w:lang w:eastAsia="en-US"/>
        </w:rPr>
        <w:t xml:space="preserve">Odstąpienie od umowy powinno nastąpić w formie pisemnej pod rygorem nieważności takiego oświadczenia i musi zawierać uzasadnienie. Zamawiający może złożyć takie </w:t>
      </w:r>
      <w:r w:rsidR="00864F85">
        <w:rPr>
          <w:lang w:eastAsia="en-US"/>
        </w:rPr>
        <w:t xml:space="preserve">oświadczenie w </w:t>
      </w:r>
      <w:r w:rsidR="00F511CC">
        <w:rPr>
          <w:lang w:eastAsia="en-US"/>
        </w:rPr>
        <w:t>terminie 5</w:t>
      </w:r>
      <w:r>
        <w:rPr>
          <w:lang w:eastAsia="en-US"/>
        </w:rPr>
        <w:t xml:space="preserve"> dni od powzięcia informacji o przyczynach stanowiących podstawę odstąpienia.</w:t>
      </w:r>
    </w:p>
    <w:p w14:paraId="68256714" w14:textId="6E4026A0" w:rsidR="007B7E63" w:rsidRDefault="004F22A8" w:rsidP="002A31EE">
      <w:pPr>
        <w:pStyle w:val="Akapitzlist"/>
        <w:numPr>
          <w:ilvl w:val="0"/>
          <w:numId w:val="36"/>
        </w:numPr>
        <w:rPr>
          <w:lang w:eastAsia="en-US"/>
        </w:rPr>
      </w:pPr>
      <w:r>
        <w:rPr>
          <w:lang w:eastAsia="en-US"/>
        </w:rPr>
        <w:t>Zamawiający w razie odstąpienia od umowy z przyczyn, za które Wykonawca nie odpowiada, zapłaci wynagrodzenie za usługi, które zostały wykonane do dnia odstąpienia.</w:t>
      </w:r>
    </w:p>
    <w:p w14:paraId="7DF061C6" w14:textId="393C45B0" w:rsidR="00E5725C" w:rsidRDefault="00E5725C" w:rsidP="00371B25">
      <w:pPr>
        <w:pStyle w:val="Nagwek2"/>
      </w:pPr>
      <w:r>
        <w:t xml:space="preserve">§ </w:t>
      </w:r>
      <w:r w:rsidR="00F70618">
        <w:t>8</w:t>
      </w:r>
      <w:r>
        <w:t xml:space="preserve"> </w:t>
      </w:r>
      <w:r>
        <w:br/>
      </w:r>
      <w:r w:rsidR="008E3832">
        <w:t>Przetwarzanie danych osobowych</w:t>
      </w:r>
    </w:p>
    <w:p w14:paraId="57D6506F" w14:textId="44A9C22E" w:rsidR="008E3832" w:rsidRDefault="008E3832" w:rsidP="002A31EE">
      <w:pPr>
        <w:pStyle w:val="Akapitzlist"/>
        <w:numPr>
          <w:ilvl w:val="0"/>
          <w:numId w:val="37"/>
        </w:numPr>
        <w:rPr>
          <w:lang w:eastAsia="en-US"/>
        </w:rPr>
      </w:pPr>
      <w:r>
        <w:rPr>
          <w:lang w:eastAsia="en-US"/>
        </w:rPr>
        <w:t xml:space="preserve">Dane osobowe reprezentantów Stron będą przetwarzane w celu wykonania umowy. </w:t>
      </w:r>
    </w:p>
    <w:p w14:paraId="53D89BF9" w14:textId="5BC3025C" w:rsidR="008E3832" w:rsidRDefault="008E3832" w:rsidP="002A31EE">
      <w:pPr>
        <w:pStyle w:val="Akapitzlist"/>
        <w:numPr>
          <w:ilvl w:val="0"/>
          <w:numId w:val="37"/>
        </w:numPr>
        <w:rPr>
          <w:lang w:eastAsia="en-US"/>
        </w:rPr>
      </w:pPr>
      <w:r>
        <w:rPr>
          <w:lang w:eastAsia="en-US"/>
        </w:rPr>
        <w:t>Każda ze Stron oświadcza, że jest administratorem danych osobowych osób dedykowanych do realizacji Umowy i zobowiązuje się udostępnić je Stronom umowy, wyłącznie w celu i zakresie niezbędnym do jej realizacji, w tym dla zapewniania sprawnej komunikacji pomiędzy Stronami.</w:t>
      </w:r>
    </w:p>
    <w:p w14:paraId="37E47DA5" w14:textId="69F72BBC" w:rsidR="008E3832" w:rsidRDefault="008E3832" w:rsidP="002A31EE">
      <w:pPr>
        <w:pStyle w:val="Akapitzlist"/>
        <w:numPr>
          <w:ilvl w:val="0"/>
          <w:numId w:val="37"/>
        </w:numPr>
        <w:rPr>
          <w:lang w:eastAsia="en-US"/>
        </w:rPr>
      </w:pPr>
      <w:r>
        <w:rPr>
          <w:lang w:eastAsia="en-US"/>
        </w:rPr>
        <w:t xml:space="preserve">Dane, o których mowa w punkcie poprzedzającym, w zależności od rodzaju współpracy, mogą obejmować: imię i nazwisko pracownika, zakład pracy, stanowisko służbowe, służbowe dane kontaktowe (e-mail, numer telefonu) oraz dane zawarte w dokumentach potwierdzających uprawnienia lub doświadczenie zawodowe. </w:t>
      </w:r>
    </w:p>
    <w:p w14:paraId="53B4E2C8" w14:textId="55FA1B5D" w:rsidR="008E3832" w:rsidRDefault="008E3832" w:rsidP="002A31EE">
      <w:pPr>
        <w:pStyle w:val="Akapitzlist"/>
        <w:numPr>
          <w:ilvl w:val="0"/>
          <w:numId w:val="37"/>
        </w:numPr>
        <w:rPr>
          <w:lang w:eastAsia="en-US"/>
        </w:rPr>
      </w:pPr>
      <w:r>
        <w:rPr>
          <w:lang w:eastAsia="en-US"/>
        </w:rPr>
        <w:t xml:space="preserve">Każda ze Stron zobowiązuje się zrealizować tzw. obowiązek informacyjny administratora wobec ww. osób, których dane udostępnione zostały Stronom w celu realizacji Umowy, poprzez zapoznanie ich z informacjami, o których mowa w art. 14 RODO (tzw. ogólne rozporządzenie o ochronie danych). </w:t>
      </w:r>
    </w:p>
    <w:p w14:paraId="326E13BE" w14:textId="29F9B0B6" w:rsidR="008E3832" w:rsidRDefault="008E3832" w:rsidP="002A31EE">
      <w:pPr>
        <w:pStyle w:val="Akapitzlist"/>
        <w:numPr>
          <w:ilvl w:val="0"/>
          <w:numId w:val="37"/>
        </w:numPr>
        <w:rPr>
          <w:lang w:eastAsia="en-US"/>
        </w:rPr>
      </w:pPr>
      <w:r>
        <w:rPr>
          <w:lang w:eastAsia="en-US"/>
        </w:rPr>
        <w:t xml:space="preserve">Informacje na temat przetwarzania danych osobowych przez Zamawiającego znajdują się pod adresem: </w:t>
      </w:r>
      <w:hyperlink r:id="rId6" w:history="1">
        <w:r w:rsidRPr="005C17C5">
          <w:rPr>
            <w:rStyle w:val="Hipercze"/>
            <w:lang w:eastAsia="en-US"/>
          </w:rPr>
          <w:t>https://www.poznan.pl/klauzuladlakontrahenta/</w:t>
        </w:r>
      </w:hyperlink>
    </w:p>
    <w:p w14:paraId="355525D9" w14:textId="2DABCE5B" w:rsidR="008E3832" w:rsidRDefault="008E3832" w:rsidP="002A31EE">
      <w:pPr>
        <w:pStyle w:val="Akapitzlist"/>
        <w:numPr>
          <w:ilvl w:val="0"/>
          <w:numId w:val="37"/>
        </w:numPr>
        <w:rPr>
          <w:lang w:eastAsia="en-US"/>
        </w:rPr>
      </w:pPr>
      <w:r>
        <w:rPr>
          <w:lang w:eastAsia="en-US"/>
        </w:rPr>
        <w:t xml:space="preserve">Informacje na temat przetwarzania danych osobowych przez Wykonawcę znajdują się pod adresem: </w:t>
      </w:r>
      <w:sdt>
        <w:sdtPr>
          <w:rPr>
            <w:lang w:eastAsia="en-US"/>
          </w:rPr>
          <w:alias w:val="Wpisz adres e-mail"/>
          <w:tag w:val="Wpisz adres e-mail"/>
          <w:id w:val="-152295128"/>
          <w:placeholder>
            <w:docPart w:val="9F717174D29A45A9839259F1A407F072"/>
          </w:placeholder>
          <w:showingPlcHdr/>
          <w:text/>
        </w:sdtPr>
        <w:sdtEndPr/>
        <w:sdtContent>
          <w:r w:rsidRPr="005C17C5">
            <w:rPr>
              <w:rStyle w:val="Tekstzastpczy"/>
            </w:rPr>
            <w:t>Kliknij lub naciśnij tutaj, aby wprowadzić tekst.</w:t>
          </w:r>
        </w:sdtContent>
      </w:sdt>
    </w:p>
    <w:p w14:paraId="2E715747" w14:textId="77777777" w:rsidR="003D418E" w:rsidRDefault="003D418E" w:rsidP="00371B25">
      <w:pPr>
        <w:pStyle w:val="Nagwek2"/>
      </w:pPr>
    </w:p>
    <w:p w14:paraId="037E67CA" w14:textId="1AA7FF94" w:rsidR="003D418E" w:rsidRDefault="003D418E" w:rsidP="003D418E">
      <w:pPr>
        <w:pStyle w:val="Nagwek2"/>
      </w:pPr>
      <w:r>
        <w:t xml:space="preserve">§ 9. </w:t>
      </w:r>
      <w:proofErr w:type="spellStart"/>
      <w:r>
        <w:t>Elektromobilnoś</w:t>
      </w:r>
      <w:r w:rsidR="0020002B">
        <w:t>ć</w:t>
      </w:r>
      <w:proofErr w:type="spellEnd"/>
    </w:p>
    <w:p w14:paraId="2360717F" w14:textId="2932E7FD" w:rsidR="003D418E" w:rsidRPr="0020002B" w:rsidRDefault="003D418E" w:rsidP="0020002B">
      <w:pPr>
        <w:pStyle w:val="Nagwek2"/>
        <w:jc w:val="left"/>
        <w:rPr>
          <w:b w:val="0"/>
        </w:rPr>
      </w:pPr>
      <w:r w:rsidRPr="0020002B">
        <w:rPr>
          <w:b w:val="0"/>
        </w:rPr>
        <w:t>1.</w:t>
      </w:r>
      <w:r w:rsidRPr="0020002B">
        <w:rPr>
          <w:b w:val="0"/>
        </w:rPr>
        <w:tab/>
        <w:t xml:space="preserve">Wykonawca oświadcza, iż we flocie pojazdów samochodowych (w rozumieniu art. 2 pkt 33 ustawy z dnia 20 czerwca 1997 r. Prawo o ruchu drogowym) użytkowanych przy wykonywaniu zadania publicznego zleconego przez Zamawiającego będzie dysponował odpowiednim udziałem pojazdów elektrycznych lub napędzanych gazem ziemnym, w momencie konieczności spełnienia postanowień ustawy z dnia 11 stycznia 2018 r. o </w:t>
      </w:r>
      <w:proofErr w:type="spellStart"/>
      <w:r w:rsidRPr="0020002B">
        <w:rPr>
          <w:b w:val="0"/>
        </w:rPr>
        <w:t>elektromobilności</w:t>
      </w:r>
      <w:proofErr w:type="spellEnd"/>
      <w:r w:rsidRPr="0020002B">
        <w:rPr>
          <w:b w:val="0"/>
        </w:rPr>
        <w:t xml:space="preserve"> i paliwach alternatywnych – (</w:t>
      </w:r>
      <w:proofErr w:type="spellStart"/>
      <w:r w:rsidRPr="0020002B">
        <w:rPr>
          <w:b w:val="0"/>
        </w:rPr>
        <w:t>t.j</w:t>
      </w:r>
      <w:proofErr w:type="spellEnd"/>
      <w:r w:rsidRPr="0020002B">
        <w:rPr>
          <w:b w:val="0"/>
        </w:rPr>
        <w:t>. Dz. U. z 2023 r. poz. 875</w:t>
      </w:r>
      <w:r>
        <w:rPr>
          <w:b w:val="0"/>
        </w:rPr>
        <w:t xml:space="preserve"> z </w:t>
      </w:r>
      <w:proofErr w:type="spellStart"/>
      <w:r>
        <w:rPr>
          <w:b w:val="0"/>
        </w:rPr>
        <w:t>późn</w:t>
      </w:r>
      <w:proofErr w:type="spellEnd"/>
      <w:r>
        <w:rPr>
          <w:b w:val="0"/>
        </w:rPr>
        <w:t>. zm.</w:t>
      </w:r>
      <w:r w:rsidRPr="0020002B">
        <w:rPr>
          <w:b w:val="0"/>
        </w:rPr>
        <w:t>) - dot. udziałów pojazdów elektrycznych lub napędzanych gazem ziemnym, w rozumieniu art. 2 pkt 12 i 14 ww. ustawy, w ramach wykonywania zadań publicznych zlecanych przez jednostkę samorządu terytorialnego, o ile wykonanie zadania publicznego wymaga dysponowania pojazdami samochodowymi.</w:t>
      </w:r>
      <w:bookmarkStart w:id="0" w:name="_GoBack"/>
      <w:bookmarkEnd w:id="0"/>
    </w:p>
    <w:p w14:paraId="45EEE90E" w14:textId="77777777" w:rsidR="003D418E" w:rsidRPr="0020002B" w:rsidRDefault="003D418E" w:rsidP="0020002B">
      <w:pPr>
        <w:pStyle w:val="Nagwek2"/>
        <w:jc w:val="left"/>
        <w:rPr>
          <w:b w:val="0"/>
        </w:rPr>
      </w:pPr>
      <w:r w:rsidRPr="0020002B">
        <w:rPr>
          <w:b w:val="0"/>
        </w:rPr>
        <w:t>2.</w:t>
      </w:r>
      <w:r w:rsidRPr="0020002B">
        <w:rPr>
          <w:b w:val="0"/>
        </w:rPr>
        <w:tab/>
        <w:t xml:space="preserve">Wykonawca oświadcza, iż wykonywanie przedmiotu umowy wymaga/nie wymaga* od niego dysponowania pojazdami samochodowymi w rozumieniu wskazanym w ust. 1 powyżej i Wykonawca* do realizacji zadania będzie się posługiwać następującą liczbą pojazdów samochodowych ________________,  z czego ___________________________ to pojazdy samochodowe elektryczne  lub napędzane gazem ziemnym,  w tym  _____________ samochód/y elektryczne oraz _________samochód/y napędzane gazem ziemnym.  </w:t>
      </w:r>
    </w:p>
    <w:p w14:paraId="7BBBD8CC" w14:textId="796FA8B5" w:rsidR="003D418E" w:rsidRPr="0020002B" w:rsidRDefault="003D418E" w:rsidP="0020002B">
      <w:pPr>
        <w:pStyle w:val="Nagwek2"/>
        <w:jc w:val="left"/>
        <w:rPr>
          <w:b w:val="0"/>
        </w:rPr>
      </w:pPr>
      <w:r w:rsidRPr="0020002B">
        <w:rPr>
          <w:b w:val="0"/>
        </w:rPr>
        <w:t>3.</w:t>
      </w:r>
      <w:r w:rsidRPr="0020002B">
        <w:rPr>
          <w:b w:val="0"/>
        </w:rPr>
        <w:tab/>
        <w:t>Wykonawca jest zobowiązany do niezwłocznego pisemnego poinformowania Zamawiającego o ewentualnej zmianie informacji zawartej w ust. 2.</w:t>
      </w:r>
    </w:p>
    <w:p w14:paraId="6DC439DC" w14:textId="77777777" w:rsidR="003D418E" w:rsidRDefault="003D418E" w:rsidP="00371B25">
      <w:pPr>
        <w:pStyle w:val="Nagwek2"/>
      </w:pPr>
    </w:p>
    <w:p w14:paraId="10F0F55C" w14:textId="13947DAE" w:rsidR="00EB2408" w:rsidRDefault="00E5725C" w:rsidP="00371B25">
      <w:pPr>
        <w:pStyle w:val="Nagwek2"/>
      </w:pPr>
      <w:r>
        <w:t xml:space="preserve">§ </w:t>
      </w:r>
      <w:r w:rsidR="003D418E">
        <w:t xml:space="preserve">10 </w:t>
      </w:r>
      <w:r>
        <w:br/>
      </w:r>
      <w:r w:rsidR="006413E5">
        <w:t>Postanowienia końcowe</w:t>
      </w:r>
    </w:p>
    <w:p w14:paraId="7F4F5C8E" w14:textId="5BC333E1" w:rsidR="002D0FBE" w:rsidRDefault="002D0FBE" w:rsidP="002A31EE">
      <w:pPr>
        <w:pStyle w:val="Akapitzlist"/>
        <w:numPr>
          <w:ilvl w:val="0"/>
          <w:numId w:val="39"/>
        </w:numPr>
        <w:rPr>
          <w:lang w:eastAsia="en-US"/>
        </w:rPr>
      </w:pPr>
      <w:r>
        <w:rPr>
          <w:lang w:eastAsia="en-US"/>
        </w:rPr>
        <w:t>W sprawach nie unormowanych umową będą miały zastosowanie przepisy ustawy z dnia 23 kwietnia 1964 roku Kodeks cywilny, ustawy z dnia 11 września 2019 r. Prawo zamówień publicznych.</w:t>
      </w:r>
    </w:p>
    <w:p w14:paraId="229EB48A" w14:textId="4436E59A" w:rsidR="002D0FBE" w:rsidRDefault="002D0FBE" w:rsidP="002A31EE">
      <w:pPr>
        <w:pStyle w:val="Akapitzlist"/>
        <w:numPr>
          <w:ilvl w:val="0"/>
          <w:numId w:val="39"/>
        </w:numPr>
        <w:rPr>
          <w:lang w:eastAsia="en-US"/>
        </w:rPr>
      </w:pPr>
      <w:r>
        <w:rPr>
          <w:lang w:eastAsia="en-US"/>
        </w:rPr>
        <w:t>Wszelkie spory mogą</w:t>
      </w:r>
      <w:r w:rsidR="00A530A9">
        <w:rPr>
          <w:lang w:eastAsia="en-US"/>
        </w:rPr>
        <w:t>ce powstać w związku z realizacją umowy</w:t>
      </w:r>
      <w:r>
        <w:rPr>
          <w:lang w:eastAsia="en-US"/>
        </w:rPr>
        <w:t xml:space="preserve"> Strony umowy poddają pod rozstrzygnięcie </w:t>
      </w:r>
      <w:r w:rsidR="003D418E">
        <w:rPr>
          <w:lang w:eastAsia="en-US"/>
        </w:rPr>
        <w:t>sądu właściwego miejscowo ze względu na siedzibę Zamawiającego.</w:t>
      </w:r>
    </w:p>
    <w:p w14:paraId="3D80DCD6" w14:textId="79C044C1" w:rsidR="002D0FBE" w:rsidRDefault="002D0FBE" w:rsidP="002A31EE">
      <w:pPr>
        <w:pStyle w:val="Akapitzlist"/>
        <w:numPr>
          <w:ilvl w:val="0"/>
          <w:numId w:val="39"/>
        </w:numPr>
        <w:rPr>
          <w:lang w:eastAsia="en-US"/>
        </w:rPr>
      </w:pPr>
      <w:r>
        <w:rPr>
          <w:lang w:eastAsia="en-US"/>
        </w:rPr>
        <w:t xml:space="preserve">Zmiany umowy oraz wszelkie uzupełnienia jej treści wymagają formy pisemnej pod rygorem nieważności w formie aneksu. </w:t>
      </w:r>
    </w:p>
    <w:p w14:paraId="13A4DB41" w14:textId="19A8AFCA" w:rsidR="002D0FBE" w:rsidRDefault="002D0FBE" w:rsidP="002A31EE">
      <w:pPr>
        <w:pStyle w:val="Akapitzlist"/>
        <w:numPr>
          <w:ilvl w:val="0"/>
          <w:numId w:val="39"/>
        </w:numPr>
        <w:rPr>
          <w:lang w:eastAsia="en-US"/>
        </w:rPr>
      </w:pPr>
      <w:r>
        <w:rPr>
          <w:lang w:eastAsia="en-US"/>
        </w:rPr>
        <w:t xml:space="preserve">Wykonawca oświadcza, że jest świadomy ciążącego na Zamawiającym obowiązku ujawnienia informacji na temat treści niniejszej umowy (w tym nazwy Wykonawcy) w ramach realizacji dostępu do informacji publicznej, m.in. poprzez zamieszczenie tego rodzaju informacji w Biuletynie Informacji Publicznej Miasta Poznania (w Rejestrze Umów). </w:t>
      </w:r>
    </w:p>
    <w:p w14:paraId="367C1A77" w14:textId="1714A3E6" w:rsidR="002D0FBE" w:rsidRDefault="002D0FBE" w:rsidP="002A31EE">
      <w:pPr>
        <w:pStyle w:val="Akapitzlist"/>
        <w:numPr>
          <w:ilvl w:val="0"/>
          <w:numId w:val="39"/>
        </w:numPr>
        <w:rPr>
          <w:lang w:eastAsia="en-US"/>
        </w:rPr>
      </w:pPr>
      <w:r>
        <w:rPr>
          <w:lang w:eastAsia="en-US"/>
        </w:rPr>
        <w:t>Wykonawca oświadcza, że nie podlega wykluczeniu z postępowania na podstawie art. 7 ust. 1 ustawy z dnia 13 kwietnia 2022 roku o szczególnych rozwiązaniach w zakresie przeciwdziałania wspieraniu agresji na Ukrainę oraz służących ochronie bezpieczeństwa na</w:t>
      </w:r>
      <w:r w:rsidR="002A31EE">
        <w:rPr>
          <w:lang w:eastAsia="en-US"/>
        </w:rPr>
        <w:t>rodowego (Dz. U. poz. 1497 z 2023</w:t>
      </w:r>
      <w:r>
        <w:rPr>
          <w:lang w:eastAsia="en-US"/>
        </w:rPr>
        <w:t xml:space="preserve"> r.</w:t>
      </w:r>
      <w:r w:rsidR="003D418E">
        <w:rPr>
          <w:lang w:eastAsia="en-US"/>
        </w:rPr>
        <w:t xml:space="preserve"> z </w:t>
      </w:r>
      <w:proofErr w:type="spellStart"/>
      <w:r w:rsidR="003D418E">
        <w:rPr>
          <w:lang w:eastAsia="en-US"/>
        </w:rPr>
        <w:t>późn</w:t>
      </w:r>
      <w:proofErr w:type="spellEnd"/>
      <w:r w:rsidR="003D418E">
        <w:rPr>
          <w:lang w:eastAsia="en-US"/>
        </w:rPr>
        <w:t>. zm.</w:t>
      </w:r>
      <w:r>
        <w:rPr>
          <w:lang w:eastAsia="en-US"/>
        </w:rPr>
        <w:t>).</w:t>
      </w:r>
    </w:p>
    <w:p w14:paraId="5176ED70" w14:textId="2AD26E1F" w:rsidR="002D0FBE" w:rsidRDefault="002D0FBE" w:rsidP="002A31EE">
      <w:pPr>
        <w:pStyle w:val="Akapitzlist"/>
        <w:numPr>
          <w:ilvl w:val="0"/>
          <w:numId w:val="39"/>
        </w:numPr>
        <w:rPr>
          <w:lang w:eastAsia="en-US"/>
        </w:rPr>
      </w:pPr>
      <w:r>
        <w:rPr>
          <w:lang w:eastAsia="en-US"/>
        </w:rPr>
        <w:t xml:space="preserve">Strony zobowiązują się wzajemnie do zawiadomienia drugiej Strony o każdorazowej zmianie adresu wskazanego w umowie. Doręczenie pod adres wskazany przez Stronę, w przypadku odesłania zwrotnego przez pocztę przesyłki  wysłanej na podany adres uważa się za skuteczne z upływem siódmego dnia, licząc od dnia następującego po dniu wysłania, jeżeli przesyłka nie została podjęta  przez adresata, bez względu na przyczynę niepodjęcia. </w:t>
      </w:r>
      <w:r>
        <w:rPr>
          <w:lang w:eastAsia="en-US"/>
        </w:rPr>
        <w:br/>
        <w:t xml:space="preserve">Adresy do doręczeń: </w:t>
      </w:r>
      <w:r>
        <w:rPr>
          <w:lang w:eastAsia="en-US"/>
        </w:rPr>
        <w:br/>
        <w:t xml:space="preserve">Wykonawcy: </w:t>
      </w:r>
      <w:sdt>
        <w:sdtPr>
          <w:rPr>
            <w:lang w:eastAsia="en-US"/>
          </w:rPr>
          <w:alias w:val="Wpisz adres"/>
          <w:tag w:val="Wpisz adres"/>
          <w:id w:val="-492261131"/>
          <w:placeholder>
            <w:docPart w:val="80891A65038C4505B03B1F37FC157855"/>
          </w:placeholder>
          <w:showingPlcHdr/>
          <w:text/>
        </w:sdtPr>
        <w:sdtEndPr/>
        <w:sdtContent>
          <w:r w:rsidRPr="005C17C5">
            <w:rPr>
              <w:rStyle w:val="Tekstzastpczy"/>
            </w:rPr>
            <w:t>Kliknij lub naciśnij tutaj, aby wprowadzić tekst.</w:t>
          </w:r>
        </w:sdtContent>
      </w:sdt>
      <w:r>
        <w:rPr>
          <w:lang w:eastAsia="en-US"/>
        </w:rPr>
        <w:t xml:space="preserve"> </w:t>
      </w:r>
      <w:r>
        <w:rPr>
          <w:lang w:eastAsia="en-US"/>
        </w:rPr>
        <w:br/>
        <w:t>Zamawiającego: Miasto Poznań, Wydział Obsługi Urzędu, Plac Kolegiacki 17, 61-841 Poznań.</w:t>
      </w:r>
    </w:p>
    <w:p w14:paraId="5A7FD0BB" w14:textId="05B11CA2" w:rsidR="002D0FBE" w:rsidRDefault="002D0FBE" w:rsidP="002A31EE">
      <w:pPr>
        <w:pStyle w:val="Akapitzlist"/>
        <w:numPr>
          <w:ilvl w:val="0"/>
          <w:numId w:val="39"/>
        </w:numPr>
        <w:rPr>
          <w:lang w:eastAsia="en-US"/>
        </w:rPr>
      </w:pPr>
      <w:r>
        <w:rPr>
          <w:lang w:eastAsia="en-US"/>
        </w:rPr>
        <w:t>Umowę sporządzono w dwóch jednobrzmiących egzemplarzach, po jednej dla każdej ze Stron.</w:t>
      </w:r>
    </w:p>
    <w:p w14:paraId="7477771D" w14:textId="364690AD" w:rsidR="002D0FBE" w:rsidRDefault="00A530A9" w:rsidP="002A31EE">
      <w:pPr>
        <w:pStyle w:val="Akapitzlist"/>
        <w:numPr>
          <w:ilvl w:val="0"/>
          <w:numId w:val="39"/>
        </w:numPr>
        <w:rPr>
          <w:lang w:eastAsia="en-US"/>
        </w:rPr>
      </w:pPr>
      <w:r>
        <w:rPr>
          <w:lang w:eastAsia="en-US"/>
        </w:rPr>
        <w:t>Załącznik</w:t>
      </w:r>
      <w:r w:rsidR="003D418E">
        <w:rPr>
          <w:lang w:eastAsia="en-US"/>
        </w:rPr>
        <w:t>i</w:t>
      </w:r>
      <w:r>
        <w:rPr>
          <w:lang w:eastAsia="en-US"/>
        </w:rPr>
        <w:t xml:space="preserve"> do umowy stanowi</w:t>
      </w:r>
      <w:r w:rsidR="003D418E">
        <w:rPr>
          <w:lang w:eastAsia="en-US"/>
        </w:rPr>
        <w:t>ą</w:t>
      </w:r>
      <w:r w:rsidR="002D0FBE">
        <w:rPr>
          <w:lang w:eastAsia="en-US"/>
        </w:rPr>
        <w:t xml:space="preserve"> jej integralną część.</w:t>
      </w:r>
    </w:p>
    <w:p w14:paraId="262183EE" w14:textId="3AE5271E" w:rsidR="002D0FBE" w:rsidRDefault="00A530A9" w:rsidP="002A31EE">
      <w:pPr>
        <w:pStyle w:val="Akapitzlist"/>
        <w:numPr>
          <w:ilvl w:val="0"/>
          <w:numId w:val="39"/>
        </w:numPr>
        <w:rPr>
          <w:lang w:eastAsia="en-US"/>
        </w:rPr>
      </w:pPr>
      <w:r>
        <w:rPr>
          <w:lang w:eastAsia="en-US"/>
        </w:rPr>
        <w:t>Umowa zawiera …..</w:t>
      </w:r>
      <w:r w:rsidR="002D0FBE">
        <w:rPr>
          <w:lang w:eastAsia="en-US"/>
        </w:rPr>
        <w:t xml:space="preserve"> parafowanych stron.</w:t>
      </w:r>
    </w:p>
    <w:p w14:paraId="1C250C66" w14:textId="5B36A04C" w:rsidR="00EB2408" w:rsidRDefault="002D0FBE" w:rsidP="002A31EE">
      <w:pPr>
        <w:pStyle w:val="Akapitzlist"/>
        <w:numPr>
          <w:ilvl w:val="0"/>
          <w:numId w:val="39"/>
        </w:numPr>
        <w:rPr>
          <w:lang w:eastAsia="en-US"/>
        </w:rPr>
      </w:pPr>
      <w:r>
        <w:rPr>
          <w:lang w:eastAsia="en-US"/>
        </w:rPr>
        <w:t>Umowa zostaje zawarta z dniem jej podpisania przez ostatnią ze Stron</w:t>
      </w:r>
      <w:r w:rsidR="00D72C80">
        <w:rPr>
          <w:lang w:eastAsia="en-US"/>
        </w:rPr>
        <w:t>.</w:t>
      </w:r>
    </w:p>
    <w:p w14:paraId="3D998CD3" w14:textId="77777777" w:rsidR="00EC0C1F" w:rsidRDefault="00EC0C1F" w:rsidP="0096513A">
      <w:pPr>
        <w:pStyle w:val="Podpis"/>
        <w:ind w:left="6663" w:hanging="6663"/>
        <w:rPr>
          <w:lang w:eastAsia="en-US"/>
        </w:rPr>
      </w:pPr>
      <w:r w:rsidRPr="004D01C7">
        <w:t xml:space="preserve">Wykonawca </w:t>
      </w:r>
      <w:r>
        <w:rPr>
          <w:lang w:eastAsia="en-US"/>
        </w:rPr>
        <w:tab/>
        <w:t>Z</w:t>
      </w:r>
      <w:r w:rsidR="00AF37AC">
        <w:rPr>
          <w:lang w:eastAsia="en-US"/>
        </w:rPr>
        <w:t>amawiający</w:t>
      </w:r>
    </w:p>
    <w:p w14:paraId="46BC5876" w14:textId="77777777" w:rsidR="004D01C7" w:rsidRDefault="004D01C7" w:rsidP="004D01C7">
      <w:pPr>
        <w:rPr>
          <w:lang w:eastAsia="en-US"/>
        </w:rPr>
      </w:pPr>
      <w:r w:rsidRPr="004D01C7">
        <w:t>Załączniki</w:t>
      </w:r>
      <w:r>
        <w:rPr>
          <w:lang w:eastAsia="en-US"/>
        </w:rPr>
        <w:t>:</w:t>
      </w:r>
    </w:p>
    <w:p w14:paraId="3EA9D602" w14:textId="452D9C8D" w:rsidR="004D01C7" w:rsidRDefault="00A12782" w:rsidP="002A31EE">
      <w:pPr>
        <w:pStyle w:val="Akapitzlist"/>
        <w:numPr>
          <w:ilvl w:val="0"/>
          <w:numId w:val="48"/>
        </w:numPr>
        <w:rPr>
          <w:lang w:eastAsia="en-US"/>
        </w:rPr>
      </w:pPr>
      <w:r>
        <w:rPr>
          <w:lang w:eastAsia="en-US"/>
        </w:rPr>
        <w:t>Opis przedmiotu zamówienia.</w:t>
      </w:r>
    </w:p>
    <w:p w14:paraId="3A3CAFB6" w14:textId="01DBB959" w:rsidR="00A12782" w:rsidRDefault="00A12782" w:rsidP="002A31EE">
      <w:pPr>
        <w:pStyle w:val="Akapitzlist"/>
        <w:numPr>
          <w:ilvl w:val="0"/>
          <w:numId w:val="48"/>
        </w:numPr>
        <w:rPr>
          <w:lang w:eastAsia="en-US"/>
        </w:rPr>
      </w:pPr>
      <w:r>
        <w:rPr>
          <w:lang w:eastAsia="en-US"/>
        </w:rPr>
        <w:t>Wykaz dostarczonego sprzętu i urządzeń</w:t>
      </w:r>
    </w:p>
    <w:p w14:paraId="1483ECD0" w14:textId="77777777" w:rsidR="004D01C7" w:rsidRDefault="004D01C7" w:rsidP="004D01C7">
      <w:pPr>
        <w:rPr>
          <w:lang w:eastAsia="en-US"/>
        </w:rPr>
      </w:pPr>
      <w:r>
        <w:rPr>
          <w:lang w:eastAsia="en-US"/>
        </w:rPr>
        <w:t>Nr pozycji w Planie Zamówień Publicznych</w:t>
      </w:r>
      <w:r w:rsidR="00583FCF">
        <w:rPr>
          <w:lang w:eastAsia="en-US"/>
        </w:rPr>
        <w:t xml:space="preserve"> </w:t>
      </w:r>
      <w:sdt>
        <w:sdtPr>
          <w:rPr>
            <w:lang w:eastAsia="en-US"/>
          </w:rPr>
          <w:alias w:val="Numer pozycji w planie zamówień publicznych"/>
          <w:tag w:val="Numer pozycji w planie zamówień publicznych"/>
          <w:id w:val="-834764018"/>
          <w:placeholder>
            <w:docPart w:val="CE40CB85FAFC424DAD1FA8DA430ADEE9"/>
          </w:placeholder>
          <w:showingPlcHdr/>
          <w:text/>
        </w:sdtPr>
        <w:sdtEndPr/>
        <w:sdtContent>
          <w:r w:rsidR="00583FCF" w:rsidRPr="00E84342">
            <w:rPr>
              <w:rStyle w:val="Tekstzastpczy"/>
            </w:rPr>
            <w:t>Kliknij lub naciśnij tutaj, aby wprowadzić tekst.</w:t>
          </w:r>
        </w:sdtContent>
      </w:sdt>
      <w:r w:rsidR="00D0254D">
        <w:rPr>
          <w:lang w:eastAsia="en-US"/>
        </w:rPr>
        <w:t>.</w:t>
      </w:r>
    </w:p>
    <w:sectPr w:rsidR="004D01C7" w:rsidSect="00AF0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7A1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8C48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686B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A44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229F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A6B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F285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14BF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EE8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2C1D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F6A27"/>
    <w:multiLevelType w:val="multilevel"/>
    <w:tmpl w:val="460A4790"/>
    <w:lvl w:ilvl="0">
      <w:start w:val="1"/>
      <w:numFmt w:val="decimal"/>
      <w:pStyle w:val="Akapitzlis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046548E6"/>
    <w:multiLevelType w:val="multilevel"/>
    <w:tmpl w:val="1C22C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Restart w:val="1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06A75AE7"/>
    <w:multiLevelType w:val="multilevel"/>
    <w:tmpl w:val="1C22C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Restart w:val="1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0BE92AFD"/>
    <w:multiLevelType w:val="multilevel"/>
    <w:tmpl w:val="8A545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Restart w:val="1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0DB507FC"/>
    <w:multiLevelType w:val="hybridMultilevel"/>
    <w:tmpl w:val="C8782D66"/>
    <w:lvl w:ilvl="0" w:tplc="03AAE904">
      <w:start w:val="1"/>
      <w:numFmt w:val="decimal"/>
      <w:pStyle w:val="regPunktowanie1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FDE7227"/>
    <w:multiLevelType w:val="multilevel"/>
    <w:tmpl w:val="24DC919E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Restart w:val="1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154E00F8"/>
    <w:multiLevelType w:val="multilevel"/>
    <w:tmpl w:val="24DC919E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Restart w:val="1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 w15:restartNumberingAfterBreak="0">
    <w:nsid w:val="1B7634ED"/>
    <w:multiLevelType w:val="multilevel"/>
    <w:tmpl w:val="07FA59FA"/>
    <w:lvl w:ilvl="0">
      <w:start w:val="1"/>
      <w:numFmt w:val="decimal"/>
      <w:pStyle w:val="Akapitz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Restart w:val="1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22997243"/>
    <w:multiLevelType w:val="multilevel"/>
    <w:tmpl w:val="1C22C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Restart w:val="1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 w15:restartNumberingAfterBreak="0">
    <w:nsid w:val="25130C2E"/>
    <w:multiLevelType w:val="multilevel"/>
    <w:tmpl w:val="19762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Restart w:val="1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 w15:restartNumberingAfterBreak="0">
    <w:nsid w:val="26984A6F"/>
    <w:multiLevelType w:val="multilevel"/>
    <w:tmpl w:val="1C22C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Restart w:val="1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2BFD434D"/>
    <w:multiLevelType w:val="multilevel"/>
    <w:tmpl w:val="8A545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Restart w:val="1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 w15:restartNumberingAfterBreak="0">
    <w:nsid w:val="2CBA2408"/>
    <w:multiLevelType w:val="multilevel"/>
    <w:tmpl w:val="1C22C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Restart w:val="1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 w15:restartNumberingAfterBreak="0">
    <w:nsid w:val="2EAF1DEC"/>
    <w:multiLevelType w:val="multilevel"/>
    <w:tmpl w:val="A32682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Restart w:val="1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4" w15:restartNumberingAfterBreak="0">
    <w:nsid w:val="30416012"/>
    <w:multiLevelType w:val="multilevel"/>
    <w:tmpl w:val="1C22C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Restart w:val="1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 w15:restartNumberingAfterBreak="0">
    <w:nsid w:val="319600C0"/>
    <w:multiLevelType w:val="multilevel"/>
    <w:tmpl w:val="37C01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Restart w:val="1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" w15:restartNumberingAfterBreak="0">
    <w:nsid w:val="31CE7414"/>
    <w:multiLevelType w:val="multilevel"/>
    <w:tmpl w:val="CFB861E4"/>
    <w:lvl w:ilvl="0">
      <w:start w:val="1"/>
      <w:numFmt w:val="decimal"/>
      <w:pStyle w:val="te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3374214D"/>
    <w:multiLevelType w:val="multilevel"/>
    <w:tmpl w:val="37C01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Restart w:val="1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8" w15:restartNumberingAfterBreak="0">
    <w:nsid w:val="35571BAB"/>
    <w:multiLevelType w:val="hybridMultilevel"/>
    <w:tmpl w:val="9CA63ACE"/>
    <w:lvl w:ilvl="0" w:tplc="5308C4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5C2376"/>
    <w:multiLevelType w:val="multilevel"/>
    <w:tmpl w:val="24DC919E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Restart w:val="1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0" w15:restartNumberingAfterBreak="0">
    <w:nsid w:val="370907A5"/>
    <w:multiLevelType w:val="multilevel"/>
    <w:tmpl w:val="1C22C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Restart w:val="1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1" w15:restartNumberingAfterBreak="0">
    <w:nsid w:val="3AE81021"/>
    <w:multiLevelType w:val="multilevel"/>
    <w:tmpl w:val="1C22C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Restart w:val="1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2" w15:restartNumberingAfterBreak="0">
    <w:nsid w:val="3D55291B"/>
    <w:multiLevelType w:val="multilevel"/>
    <w:tmpl w:val="1C22C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Restart w:val="1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3" w15:restartNumberingAfterBreak="0">
    <w:nsid w:val="3DA75ECB"/>
    <w:multiLevelType w:val="hybridMultilevel"/>
    <w:tmpl w:val="6B4CA3D6"/>
    <w:lvl w:ilvl="0" w:tplc="ED625968">
      <w:start w:val="1"/>
      <w:numFmt w:val="decimal"/>
      <w:pStyle w:val="Styl2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517149"/>
    <w:multiLevelType w:val="multilevel"/>
    <w:tmpl w:val="24DC919E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Restart w:val="1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5" w15:restartNumberingAfterBreak="0">
    <w:nsid w:val="519B6B71"/>
    <w:multiLevelType w:val="multilevel"/>
    <w:tmpl w:val="ADC63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Restart w:val="1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6" w15:restartNumberingAfterBreak="0">
    <w:nsid w:val="541618C3"/>
    <w:multiLevelType w:val="hybridMultilevel"/>
    <w:tmpl w:val="17B6FD08"/>
    <w:lvl w:ilvl="0" w:tplc="D2F22570">
      <w:start w:val="1"/>
      <w:numFmt w:val="decimal"/>
      <w:pStyle w:val="regpkt1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594483E"/>
    <w:multiLevelType w:val="multilevel"/>
    <w:tmpl w:val="8A545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Restart w:val="1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8" w15:restartNumberingAfterBreak="0">
    <w:nsid w:val="55974370"/>
    <w:multiLevelType w:val="multilevel"/>
    <w:tmpl w:val="8A545496"/>
    <w:lvl w:ilvl="0">
      <w:start w:val="1"/>
      <w:numFmt w:val="decimal"/>
      <w:pStyle w:val="Akapitzlist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Restart w:val="1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9" w15:restartNumberingAfterBreak="0">
    <w:nsid w:val="57CA2DEC"/>
    <w:multiLevelType w:val="hybridMultilevel"/>
    <w:tmpl w:val="05BC6A7A"/>
    <w:lvl w:ilvl="0" w:tplc="4D46F5E6">
      <w:start w:val="1"/>
      <w:numFmt w:val="lowerLetter"/>
      <w:pStyle w:val="regpkta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0" w15:restartNumberingAfterBreak="0">
    <w:nsid w:val="5D0840A0"/>
    <w:multiLevelType w:val="multilevel"/>
    <w:tmpl w:val="24DC919E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Restart w:val="1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1" w15:restartNumberingAfterBreak="0">
    <w:nsid w:val="6555430E"/>
    <w:multiLevelType w:val="hybridMultilevel"/>
    <w:tmpl w:val="196A6296"/>
    <w:lvl w:ilvl="0" w:tplc="9648D688">
      <w:start w:val="1"/>
      <w:numFmt w:val="decimal"/>
      <w:pStyle w:val="regpkt10"/>
      <w:lvlText w:val="%1)"/>
      <w:lvlJc w:val="left"/>
      <w:pPr>
        <w:ind w:left="1776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 w15:restartNumberingAfterBreak="0">
    <w:nsid w:val="67213157"/>
    <w:multiLevelType w:val="multilevel"/>
    <w:tmpl w:val="24DC919E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Restart w:val="1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3" w15:restartNumberingAfterBreak="0">
    <w:nsid w:val="6A631C1C"/>
    <w:multiLevelType w:val="hybridMultilevel"/>
    <w:tmpl w:val="C7CA0B80"/>
    <w:lvl w:ilvl="0" w:tplc="DEDE9D38">
      <w:start w:val="1"/>
      <w:numFmt w:val="decimal"/>
      <w:pStyle w:val="Styl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C750F8"/>
    <w:multiLevelType w:val="multilevel"/>
    <w:tmpl w:val="6324C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Restart w:val="1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5" w15:restartNumberingAfterBreak="0">
    <w:nsid w:val="79A169E9"/>
    <w:multiLevelType w:val="multilevel"/>
    <w:tmpl w:val="1C22C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Restart w:val="1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6" w15:restartNumberingAfterBreak="0">
    <w:nsid w:val="7AC228E4"/>
    <w:multiLevelType w:val="multilevel"/>
    <w:tmpl w:val="24DC919E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Restart w:val="1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7" w15:restartNumberingAfterBreak="0">
    <w:nsid w:val="7F332137"/>
    <w:multiLevelType w:val="multilevel"/>
    <w:tmpl w:val="1C22C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Restart w:val="1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4"/>
  </w:num>
  <w:num w:numId="2">
    <w:abstractNumId w:val="36"/>
  </w:num>
  <w:num w:numId="3">
    <w:abstractNumId w:val="41"/>
  </w:num>
  <w:num w:numId="4">
    <w:abstractNumId w:val="39"/>
  </w:num>
  <w:num w:numId="5">
    <w:abstractNumId w:val="43"/>
  </w:num>
  <w:num w:numId="6">
    <w:abstractNumId w:val="33"/>
  </w:num>
  <w:num w:numId="7">
    <w:abstractNumId w:val="10"/>
  </w:num>
  <w:num w:numId="8">
    <w:abstractNumId w:val="26"/>
  </w:num>
  <w:num w:numId="9">
    <w:abstractNumId w:val="30"/>
  </w:num>
  <w:num w:numId="10">
    <w:abstractNumId w:val="23"/>
  </w:num>
  <w:num w:numId="11">
    <w:abstractNumId w:val="17"/>
    <w:lvlOverride w:ilvl="0">
      <w:lvl w:ilvl="0">
        <w:start w:val="1"/>
        <w:numFmt w:val="decimal"/>
        <w:pStyle w:val="Akapitzlist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851" w:hanging="454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right"/>
        <w:pPr>
          <w:ind w:left="1134" w:firstLine="0"/>
        </w:pPr>
        <w:rPr>
          <w:rFonts w:hint="default"/>
        </w:rPr>
      </w:lvl>
    </w:lvlOverride>
    <w:lvlOverride w:ilvl="3">
      <w:lvl w:ilvl="3">
        <w:start w:val="1"/>
        <w:numFmt w:val="bullet"/>
        <w:lvlRestart w:val="1"/>
        <w:lvlText w:val=""/>
        <w:lvlJc w:val="left"/>
        <w:pPr>
          <w:ind w:left="1531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12">
    <w:abstractNumId w:val="16"/>
  </w:num>
  <w:num w:numId="13">
    <w:abstractNumId w:val="35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8"/>
  </w:num>
  <w:num w:numId="25">
    <w:abstractNumId w:val="16"/>
    <w:lvlOverride w:ilvl="0">
      <w:lvl w:ilvl="0">
        <w:start w:val="1"/>
        <w:numFmt w:val="none"/>
        <w:lvlText w:val="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851" w:hanging="454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right"/>
        <w:pPr>
          <w:ind w:left="1134" w:firstLine="0"/>
        </w:pPr>
        <w:rPr>
          <w:rFonts w:hint="default"/>
        </w:rPr>
      </w:lvl>
    </w:lvlOverride>
    <w:lvlOverride w:ilvl="3">
      <w:lvl w:ilvl="3">
        <w:start w:val="1"/>
        <w:numFmt w:val="bullet"/>
        <w:lvlRestart w:val="1"/>
        <w:lvlText w:val=""/>
        <w:lvlJc w:val="left"/>
        <w:pPr>
          <w:ind w:left="1531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26">
    <w:abstractNumId w:val="19"/>
  </w:num>
  <w:num w:numId="27">
    <w:abstractNumId w:val="13"/>
  </w:num>
  <w:num w:numId="28">
    <w:abstractNumId w:val="27"/>
  </w:num>
  <w:num w:numId="29">
    <w:abstractNumId w:val="38"/>
  </w:num>
  <w:num w:numId="30">
    <w:abstractNumId w:val="21"/>
  </w:num>
  <w:num w:numId="31">
    <w:abstractNumId w:val="15"/>
  </w:num>
  <w:num w:numId="32">
    <w:abstractNumId w:val="47"/>
  </w:num>
  <w:num w:numId="33">
    <w:abstractNumId w:val="44"/>
  </w:num>
  <w:num w:numId="34">
    <w:abstractNumId w:val="37"/>
  </w:num>
  <w:num w:numId="35">
    <w:abstractNumId w:val="29"/>
  </w:num>
  <w:num w:numId="36">
    <w:abstractNumId w:val="24"/>
  </w:num>
  <w:num w:numId="37">
    <w:abstractNumId w:val="45"/>
  </w:num>
  <w:num w:numId="38">
    <w:abstractNumId w:val="40"/>
  </w:num>
  <w:num w:numId="39">
    <w:abstractNumId w:val="18"/>
  </w:num>
  <w:num w:numId="40">
    <w:abstractNumId w:val="42"/>
  </w:num>
  <w:num w:numId="41">
    <w:abstractNumId w:val="20"/>
  </w:num>
  <w:num w:numId="42">
    <w:abstractNumId w:val="34"/>
  </w:num>
  <w:num w:numId="43">
    <w:abstractNumId w:val="12"/>
  </w:num>
  <w:num w:numId="44">
    <w:abstractNumId w:val="46"/>
  </w:num>
  <w:num w:numId="45">
    <w:abstractNumId w:val="22"/>
  </w:num>
  <w:num w:numId="46">
    <w:abstractNumId w:val="31"/>
  </w:num>
  <w:num w:numId="47">
    <w:abstractNumId w:val="11"/>
  </w:num>
  <w:num w:numId="48">
    <w:abstractNumId w:val="32"/>
  </w:num>
  <w:num w:numId="49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BF"/>
    <w:rsid w:val="000169AB"/>
    <w:rsid w:val="00047963"/>
    <w:rsid w:val="0005469F"/>
    <w:rsid w:val="00054FAC"/>
    <w:rsid w:val="0006253A"/>
    <w:rsid w:val="00071FDD"/>
    <w:rsid w:val="00082326"/>
    <w:rsid w:val="00085883"/>
    <w:rsid w:val="000A5123"/>
    <w:rsid w:val="000B3AB3"/>
    <w:rsid w:val="000E1BED"/>
    <w:rsid w:val="000F5188"/>
    <w:rsid w:val="00114D60"/>
    <w:rsid w:val="001240B2"/>
    <w:rsid w:val="0012562B"/>
    <w:rsid w:val="001303E9"/>
    <w:rsid w:val="00142FB9"/>
    <w:rsid w:val="00150ABF"/>
    <w:rsid w:val="0015688C"/>
    <w:rsid w:val="00164157"/>
    <w:rsid w:val="00186945"/>
    <w:rsid w:val="00191D82"/>
    <w:rsid w:val="001A2E1B"/>
    <w:rsid w:val="001B15DB"/>
    <w:rsid w:val="001B6A55"/>
    <w:rsid w:val="0020002B"/>
    <w:rsid w:val="00200BA8"/>
    <w:rsid w:val="002062EF"/>
    <w:rsid w:val="00255C09"/>
    <w:rsid w:val="00262D0C"/>
    <w:rsid w:val="00264E78"/>
    <w:rsid w:val="00267BC9"/>
    <w:rsid w:val="0028035C"/>
    <w:rsid w:val="002916A9"/>
    <w:rsid w:val="002A31EE"/>
    <w:rsid w:val="002D0FBE"/>
    <w:rsid w:val="002D415F"/>
    <w:rsid w:val="002E065D"/>
    <w:rsid w:val="002E6BD0"/>
    <w:rsid w:val="00336155"/>
    <w:rsid w:val="00367440"/>
    <w:rsid w:val="00371B25"/>
    <w:rsid w:val="003753FA"/>
    <w:rsid w:val="00390DB2"/>
    <w:rsid w:val="003A5E88"/>
    <w:rsid w:val="003B12D0"/>
    <w:rsid w:val="003D418E"/>
    <w:rsid w:val="003E0782"/>
    <w:rsid w:val="003E51C5"/>
    <w:rsid w:val="00400537"/>
    <w:rsid w:val="00422D25"/>
    <w:rsid w:val="00434A01"/>
    <w:rsid w:val="004B77EF"/>
    <w:rsid w:val="004D01C7"/>
    <w:rsid w:val="004D611B"/>
    <w:rsid w:val="004F22A8"/>
    <w:rsid w:val="004F737F"/>
    <w:rsid w:val="00566C84"/>
    <w:rsid w:val="00583FCF"/>
    <w:rsid w:val="005D4256"/>
    <w:rsid w:val="006054AE"/>
    <w:rsid w:val="006134C0"/>
    <w:rsid w:val="00615761"/>
    <w:rsid w:val="00633B8B"/>
    <w:rsid w:val="00633C5F"/>
    <w:rsid w:val="006413E5"/>
    <w:rsid w:val="00661DD7"/>
    <w:rsid w:val="006968A4"/>
    <w:rsid w:val="00703988"/>
    <w:rsid w:val="007111D7"/>
    <w:rsid w:val="007201D0"/>
    <w:rsid w:val="0072705C"/>
    <w:rsid w:val="0073647E"/>
    <w:rsid w:val="00740513"/>
    <w:rsid w:val="007409DC"/>
    <w:rsid w:val="0074439B"/>
    <w:rsid w:val="007460C2"/>
    <w:rsid w:val="00750B89"/>
    <w:rsid w:val="00760BD8"/>
    <w:rsid w:val="00773A80"/>
    <w:rsid w:val="00775C78"/>
    <w:rsid w:val="00781107"/>
    <w:rsid w:val="00794E91"/>
    <w:rsid w:val="007B7E63"/>
    <w:rsid w:val="007C3501"/>
    <w:rsid w:val="007C59D3"/>
    <w:rsid w:val="007D6BAB"/>
    <w:rsid w:val="007E2DD0"/>
    <w:rsid w:val="007E3C70"/>
    <w:rsid w:val="007F7E83"/>
    <w:rsid w:val="00800A2A"/>
    <w:rsid w:val="00806E0A"/>
    <w:rsid w:val="008148C4"/>
    <w:rsid w:val="008359F7"/>
    <w:rsid w:val="00855575"/>
    <w:rsid w:val="00864379"/>
    <w:rsid w:val="00864F85"/>
    <w:rsid w:val="0087095F"/>
    <w:rsid w:val="00871B44"/>
    <w:rsid w:val="00892C0A"/>
    <w:rsid w:val="00897745"/>
    <w:rsid w:val="008A0328"/>
    <w:rsid w:val="008A78D9"/>
    <w:rsid w:val="008C4D48"/>
    <w:rsid w:val="008E3832"/>
    <w:rsid w:val="009028B1"/>
    <w:rsid w:val="00903720"/>
    <w:rsid w:val="0092122F"/>
    <w:rsid w:val="009319EF"/>
    <w:rsid w:val="00942D45"/>
    <w:rsid w:val="0094312A"/>
    <w:rsid w:val="00956DB7"/>
    <w:rsid w:val="0096513A"/>
    <w:rsid w:val="0097197A"/>
    <w:rsid w:val="009836B0"/>
    <w:rsid w:val="00994DF6"/>
    <w:rsid w:val="009A1E40"/>
    <w:rsid w:val="00A12782"/>
    <w:rsid w:val="00A3316F"/>
    <w:rsid w:val="00A530A9"/>
    <w:rsid w:val="00A56230"/>
    <w:rsid w:val="00A650CE"/>
    <w:rsid w:val="00A8336A"/>
    <w:rsid w:val="00A907B9"/>
    <w:rsid w:val="00AB5AAD"/>
    <w:rsid w:val="00AD06FB"/>
    <w:rsid w:val="00AD1D88"/>
    <w:rsid w:val="00AD4C4E"/>
    <w:rsid w:val="00AF0504"/>
    <w:rsid w:val="00AF0F23"/>
    <w:rsid w:val="00AF26BE"/>
    <w:rsid w:val="00AF37AC"/>
    <w:rsid w:val="00AF5CEF"/>
    <w:rsid w:val="00B04FB2"/>
    <w:rsid w:val="00B26763"/>
    <w:rsid w:val="00B50045"/>
    <w:rsid w:val="00B52FD9"/>
    <w:rsid w:val="00BC61B2"/>
    <w:rsid w:val="00BE5159"/>
    <w:rsid w:val="00BF02B6"/>
    <w:rsid w:val="00BF1EAA"/>
    <w:rsid w:val="00BF6AA3"/>
    <w:rsid w:val="00C1089D"/>
    <w:rsid w:val="00C74A0F"/>
    <w:rsid w:val="00C944C3"/>
    <w:rsid w:val="00CD7332"/>
    <w:rsid w:val="00CF151A"/>
    <w:rsid w:val="00D0254D"/>
    <w:rsid w:val="00D07D35"/>
    <w:rsid w:val="00D3794D"/>
    <w:rsid w:val="00D57210"/>
    <w:rsid w:val="00D72C80"/>
    <w:rsid w:val="00D76779"/>
    <w:rsid w:val="00DA3439"/>
    <w:rsid w:val="00DB1B73"/>
    <w:rsid w:val="00DC1E5A"/>
    <w:rsid w:val="00DD0E9A"/>
    <w:rsid w:val="00DD663D"/>
    <w:rsid w:val="00DE144E"/>
    <w:rsid w:val="00DE2171"/>
    <w:rsid w:val="00E11755"/>
    <w:rsid w:val="00E2076A"/>
    <w:rsid w:val="00E3243C"/>
    <w:rsid w:val="00E33AB1"/>
    <w:rsid w:val="00E3518C"/>
    <w:rsid w:val="00E35349"/>
    <w:rsid w:val="00E401B8"/>
    <w:rsid w:val="00E4502C"/>
    <w:rsid w:val="00E45959"/>
    <w:rsid w:val="00E47EFB"/>
    <w:rsid w:val="00E51789"/>
    <w:rsid w:val="00E527DC"/>
    <w:rsid w:val="00E5725C"/>
    <w:rsid w:val="00E964EF"/>
    <w:rsid w:val="00EB2408"/>
    <w:rsid w:val="00EC0C1F"/>
    <w:rsid w:val="00EE7332"/>
    <w:rsid w:val="00EF2BA3"/>
    <w:rsid w:val="00F1671D"/>
    <w:rsid w:val="00F41EAA"/>
    <w:rsid w:val="00F511CC"/>
    <w:rsid w:val="00F6568D"/>
    <w:rsid w:val="00F70618"/>
    <w:rsid w:val="00F855E2"/>
    <w:rsid w:val="00FB042F"/>
    <w:rsid w:val="00FB0CEF"/>
    <w:rsid w:val="00FB3347"/>
    <w:rsid w:val="00FF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B9908"/>
  <w15:docId w15:val="{5700DB17-7D5C-4E4A-A420-1080B4AF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B25"/>
    <w:pPr>
      <w:suppressAutoHyphens/>
      <w:spacing w:after="0" w:line="312" w:lineRule="auto"/>
    </w:pPr>
    <w:rPr>
      <w:rFonts w:ascii="Arial" w:hAnsi="Arial" w:cs="Times New Roman"/>
      <w:color w:val="000000" w:themeColor="text1"/>
      <w:szCs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4B77EF"/>
    <w:pPr>
      <w:keepNext/>
      <w:keepLines/>
      <w:spacing w:before="360" w:after="240"/>
      <w:outlineLvl w:val="0"/>
    </w:pPr>
    <w:rPr>
      <w:rFonts w:eastAsia="SimSun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371B25"/>
    <w:pPr>
      <w:keepNext/>
      <w:keepLines/>
      <w:spacing w:before="120" w:after="120"/>
      <w:jc w:val="center"/>
      <w:outlineLvl w:val="1"/>
    </w:pPr>
    <w:rPr>
      <w:b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703988"/>
    <w:pPr>
      <w:keepNext/>
      <w:keepLines/>
      <w:spacing w:before="480" w:after="240" w:line="240" w:lineRule="auto"/>
      <w:jc w:val="center"/>
      <w:outlineLvl w:val="2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gulamin1">
    <w:name w:val="regulamin1"/>
    <w:basedOn w:val="Tytu"/>
    <w:link w:val="regulamin1Znak"/>
    <w:qFormat/>
    <w:rsid w:val="00267BC9"/>
    <w:rPr>
      <w:rFonts w:cs="Arial"/>
      <w:sz w:val="24"/>
      <w:szCs w:val="24"/>
    </w:rPr>
  </w:style>
  <w:style w:type="character" w:customStyle="1" w:styleId="regulamin1Znak">
    <w:name w:val="regulamin1 Znak"/>
    <w:basedOn w:val="TytuZnak"/>
    <w:link w:val="regulamin1"/>
    <w:rsid w:val="00267BC9"/>
    <w:rPr>
      <w:rFonts w:ascii="Arial" w:eastAsiaTheme="majorEastAsia" w:hAnsi="Arial" w:cs="Arial"/>
      <w:b w:val="0"/>
      <w:spacing w:val="-10"/>
      <w:kern w:val="28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autoRedefine/>
    <w:uiPriority w:val="99"/>
    <w:qFormat/>
    <w:rsid w:val="00AD4C4E"/>
    <w:pPr>
      <w:spacing w:before="480" w:after="480" w:line="240" w:lineRule="auto"/>
      <w:contextualSpacing/>
      <w:jc w:val="center"/>
    </w:pPr>
    <w:rPr>
      <w:spacing w:val="-10"/>
      <w:kern w:val="2"/>
      <w:szCs w:val="56"/>
    </w:rPr>
  </w:style>
  <w:style w:type="character" w:customStyle="1" w:styleId="TytuZnak">
    <w:name w:val="Tytuł Znak"/>
    <w:link w:val="Tytu"/>
    <w:uiPriority w:val="99"/>
    <w:qFormat/>
    <w:rsid w:val="00AD4C4E"/>
    <w:rPr>
      <w:rFonts w:ascii="Arial" w:eastAsia="Times New Roman" w:hAnsi="Arial" w:cs="Times New Roman"/>
      <w:spacing w:val="-10"/>
      <w:kern w:val="2"/>
      <w:szCs w:val="56"/>
    </w:rPr>
  </w:style>
  <w:style w:type="paragraph" w:customStyle="1" w:styleId="regrozdzia">
    <w:name w:val="reg rozdział"/>
    <w:basedOn w:val="Nagwek1"/>
    <w:link w:val="regrozdziaZnak"/>
    <w:qFormat/>
    <w:rsid w:val="001240B2"/>
    <w:rPr>
      <w:rFonts w:cs="Arial"/>
      <w:sz w:val="24"/>
      <w:szCs w:val="24"/>
    </w:rPr>
  </w:style>
  <w:style w:type="character" w:customStyle="1" w:styleId="regrozdziaZnak">
    <w:name w:val="reg rozdział Znak"/>
    <w:basedOn w:val="Nagwek1Znak"/>
    <w:link w:val="regrozdzia"/>
    <w:rsid w:val="001240B2"/>
    <w:rPr>
      <w:rFonts w:ascii="Arial" w:eastAsiaTheme="majorEastAsia" w:hAnsi="Arial" w:cs="Arial"/>
      <w:b w:val="0"/>
      <w:color w:val="2F5496" w:themeColor="accent1" w:themeShade="BF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4B77EF"/>
    <w:rPr>
      <w:rFonts w:ascii="Arial" w:eastAsia="SimSun" w:hAnsi="Arial"/>
      <w:color w:val="000000" w:themeColor="text1"/>
      <w:szCs w:val="32"/>
    </w:rPr>
  </w:style>
  <w:style w:type="paragraph" w:customStyle="1" w:styleId="Styl1">
    <w:name w:val="Styl1"/>
    <w:basedOn w:val="Tytu"/>
    <w:link w:val="Styl1Znak"/>
    <w:autoRedefine/>
    <w:qFormat/>
    <w:rsid w:val="00AD4C4E"/>
    <w:pPr>
      <w:numPr>
        <w:numId w:val="5"/>
      </w:numPr>
      <w:jc w:val="left"/>
    </w:pPr>
  </w:style>
  <w:style w:type="character" w:customStyle="1" w:styleId="Styl1Znak">
    <w:name w:val="Styl1 Znak"/>
    <w:link w:val="Styl1"/>
    <w:rsid w:val="00AD4C4E"/>
    <w:rPr>
      <w:rFonts w:ascii="Arial" w:hAnsi="Arial" w:cs="Times New Roman"/>
      <w:spacing w:val="-10"/>
      <w:kern w:val="2"/>
      <w:szCs w:val="56"/>
      <w:lang w:eastAsia="pl-PL"/>
    </w:rPr>
  </w:style>
  <w:style w:type="paragraph" w:customStyle="1" w:styleId="regtytu">
    <w:name w:val="reg tytuł"/>
    <w:basedOn w:val="Tytu"/>
    <w:link w:val="regtytuZnak"/>
    <w:qFormat/>
    <w:rsid w:val="001240B2"/>
    <w:rPr>
      <w:rFonts w:cs="Arial"/>
      <w:sz w:val="24"/>
      <w:szCs w:val="24"/>
    </w:rPr>
  </w:style>
  <w:style w:type="character" w:customStyle="1" w:styleId="regtytuZnak">
    <w:name w:val="reg tytuł Znak"/>
    <w:basedOn w:val="TytuZnak"/>
    <w:link w:val="regtytu"/>
    <w:rsid w:val="001240B2"/>
    <w:rPr>
      <w:rFonts w:ascii="Arial" w:eastAsiaTheme="majorEastAsia" w:hAnsi="Arial" w:cs="Arial"/>
      <w:b w:val="0"/>
      <w:spacing w:val="-10"/>
      <w:kern w:val="28"/>
      <w:sz w:val="24"/>
      <w:szCs w:val="24"/>
      <w:lang w:eastAsia="pl-PL"/>
    </w:rPr>
  </w:style>
  <w:style w:type="paragraph" w:customStyle="1" w:styleId="regPunktowanie1">
    <w:name w:val="reg Punktowanie1"/>
    <w:basedOn w:val="Akapitzlist"/>
    <w:link w:val="regPunktowanie1Znak"/>
    <w:qFormat/>
    <w:rsid w:val="001240B2"/>
    <w:pPr>
      <w:numPr>
        <w:numId w:val="1"/>
      </w:numPr>
    </w:pPr>
    <w:rPr>
      <w:rFonts w:eastAsia="Calibri" w:cs="Arial"/>
      <w:sz w:val="24"/>
      <w:szCs w:val="24"/>
    </w:rPr>
  </w:style>
  <w:style w:type="character" w:customStyle="1" w:styleId="regPunktowanie1Znak">
    <w:name w:val="reg Punktowanie1 Znak"/>
    <w:basedOn w:val="Domylnaczcionkaakapitu"/>
    <w:link w:val="regPunktowanie1"/>
    <w:rsid w:val="001240B2"/>
    <w:rPr>
      <w:rFonts w:ascii="Arial" w:eastAsia="Calibri" w:hAnsi="Arial" w:cs="Arial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autoRedefine/>
    <w:uiPriority w:val="34"/>
    <w:qFormat/>
    <w:rsid w:val="002A31EE"/>
    <w:pPr>
      <w:numPr>
        <w:numId w:val="11"/>
      </w:numPr>
      <w:contextualSpacing/>
    </w:pPr>
    <w:rPr>
      <w:rFonts w:eastAsiaTheme="minorHAnsi"/>
      <w:color w:val="auto"/>
    </w:rPr>
  </w:style>
  <w:style w:type="paragraph" w:customStyle="1" w:styleId="regpkt1">
    <w:name w:val="reg pkt 1"/>
    <w:basedOn w:val="Akapitzlist"/>
    <w:link w:val="regpkt1Znak"/>
    <w:qFormat/>
    <w:rsid w:val="001240B2"/>
    <w:pPr>
      <w:numPr>
        <w:numId w:val="2"/>
      </w:numPr>
    </w:pPr>
    <w:rPr>
      <w:rFonts w:eastAsia="Calibri" w:cs="Arial"/>
      <w:sz w:val="24"/>
      <w:szCs w:val="24"/>
    </w:rPr>
  </w:style>
  <w:style w:type="character" w:customStyle="1" w:styleId="regpkt1Znak">
    <w:name w:val="reg pkt 1 Znak"/>
    <w:basedOn w:val="Domylnaczcionkaakapitu"/>
    <w:link w:val="regpkt1"/>
    <w:rsid w:val="001240B2"/>
    <w:rPr>
      <w:rFonts w:ascii="Arial" w:eastAsia="Calibri" w:hAnsi="Arial" w:cs="Arial"/>
      <w:sz w:val="24"/>
      <w:szCs w:val="24"/>
      <w:lang w:eastAsia="pl-PL"/>
    </w:rPr>
  </w:style>
  <w:style w:type="paragraph" w:customStyle="1" w:styleId="regpkta">
    <w:name w:val="reg pkt a)"/>
    <w:basedOn w:val="Akapitzlist"/>
    <w:link w:val="regpktaZnak"/>
    <w:qFormat/>
    <w:rsid w:val="001240B2"/>
    <w:pPr>
      <w:numPr>
        <w:numId w:val="4"/>
      </w:numPr>
    </w:pPr>
    <w:rPr>
      <w:rFonts w:eastAsia="Calibri" w:cs="Arial"/>
      <w:sz w:val="24"/>
      <w:szCs w:val="24"/>
    </w:rPr>
  </w:style>
  <w:style w:type="character" w:customStyle="1" w:styleId="regpktaZnak">
    <w:name w:val="reg pkt a) Znak"/>
    <w:basedOn w:val="Domylnaczcionkaakapitu"/>
    <w:link w:val="regpkta"/>
    <w:rsid w:val="001240B2"/>
    <w:rPr>
      <w:rFonts w:ascii="Arial" w:eastAsia="Calibri" w:hAnsi="Arial" w:cs="Arial"/>
      <w:sz w:val="24"/>
      <w:szCs w:val="24"/>
      <w:lang w:eastAsia="pl-PL"/>
    </w:rPr>
  </w:style>
  <w:style w:type="paragraph" w:customStyle="1" w:styleId="regpkt10">
    <w:name w:val="reg pkt 1)"/>
    <w:basedOn w:val="Akapitzlist"/>
    <w:link w:val="regpkt1Znak0"/>
    <w:qFormat/>
    <w:rsid w:val="001240B2"/>
    <w:pPr>
      <w:numPr>
        <w:numId w:val="3"/>
      </w:numPr>
    </w:pPr>
    <w:rPr>
      <w:rFonts w:eastAsia="Calibri" w:cs="Arial"/>
      <w:sz w:val="24"/>
      <w:szCs w:val="24"/>
    </w:rPr>
  </w:style>
  <w:style w:type="character" w:customStyle="1" w:styleId="regpkt1Znak0">
    <w:name w:val="reg pkt 1) Znak"/>
    <w:basedOn w:val="Domylnaczcionkaakapitu"/>
    <w:link w:val="regpkt10"/>
    <w:rsid w:val="001240B2"/>
    <w:rPr>
      <w:rFonts w:ascii="Arial" w:eastAsia="Calibri" w:hAnsi="Arial" w:cs="Arial"/>
      <w:sz w:val="24"/>
      <w:szCs w:val="24"/>
      <w:lang w:eastAsia="pl-PL"/>
    </w:rPr>
  </w:style>
  <w:style w:type="paragraph" w:customStyle="1" w:styleId="regparagraf">
    <w:name w:val="reg paragraf"/>
    <w:basedOn w:val="regrozdzia"/>
    <w:link w:val="regparagrafZnak"/>
    <w:qFormat/>
    <w:rsid w:val="001240B2"/>
  </w:style>
  <w:style w:type="character" w:customStyle="1" w:styleId="regparagrafZnak">
    <w:name w:val="reg paragraf Znak"/>
    <w:basedOn w:val="regrozdziaZnak"/>
    <w:link w:val="regparagraf"/>
    <w:rsid w:val="001240B2"/>
    <w:rPr>
      <w:rFonts w:ascii="Arial" w:eastAsiaTheme="majorEastAsia" w:hAnsi="Arial" w:cs="Arial"/>
      <w:b w:val="0"/>
      <w:color w:val="2F5496" w:themeColor="accent1" w:themeShade="BF"/>
      <w:sz w:val="24"/>
      <w:szCs w:val="24"/>
      <w:lang w:eastAsia="pl-PL"/>
    </w:rPr>
  </w:style>
  <w:style w:type="paragraph" w:customStyle="1" w:styleId="regtekst">
    <w:name w:val="reg tekst"/>
    <w:basedOn w:val="Normalny"/>
    <w:link w:val="regtekstZnak"/>
    <w:qFormat/>
    <w:rsid w:val="001240B2"/>
    <w:rPr>
      <w:rFonts w:cs="Arial"/>
      <w:sz w:val="24"/>
      <w:szCs w:val="24"/>
    </w:rPr>
  </w:style>
  <w:style w:type="character" w:customStyle="1" w:styleId="regtekstZnak">
    <w:name w:val="reg tekst Znak"/>
    <w:basedOn w:val="Domylnaczcionkaakapitu"/>
    <w:link w:val="regtekst"/>
    <w:rsid w:val="001240B2"/>
    <w:rPr>
      <w:rFonts w:ascii="Arial" w:hAnsi="Arial" w:cs="Arial"/>
      <w:sz w:val="24"/>
      <w:szCs w:val="24"/>
    </w:rPr>
  </w:style>
  <w:style w:type="paragraph" w:customStyle="1" w:styleId="regrozdz">
    <w:name w:val="reg rozdz"/>
    <w:basedOn w:val="regPunktowanie1"/>
    <w:link w:val="regrozdzZnak"/>
    <w:qFormat/>
    <w:rsid w:val="001240B2"/>
    <w:pPr>
      <w:numPr>
        <w:numId w:val="0"/>
      </w:numPr>
      <w:ind w:left="1080"/>
    </w:pPr>
  </w:style>
  <w:style w:type="character" w:customStyle="1" w:styleId="regrozdzZnak">
    <w:name w:val="reg rozdz Znak"/>
    <w:basedOn w:val="regPunktowanie1Znak"/>
    <w:link w:val="regrozdz"/>
    <w:rsid w:val="001240B2"/>
    <w:rPr>
      <w:rFonts w:ascii="Arial" w:eastAsia="Calibri" w:hAnsi="Arial" w:cs="Arial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9"/>
    <w:qFormat/>
    <w:rsid w:val="00371B25"/>
    <w:rPr>
      <w:rFonts w:ascii="Arial" w:hAnsi="Arial" w:cs="Times New Roman"/>
      <w:b/>
      <w:color w:val="000000" w:themeColor="text1"/>
      <w:szCs w:val="26"/>
    </w:rPr>
  </w:style>
  <w:style w:type="paragraph" w:customStyle="1" w:styleId="Styl2">
    <w:name w:val="Styl2"/>
    <w:basedOn w:val="Nagwek1"/>
    <w:link w:val="Styl2Znak"/>
    <w:autoRedefine/>
    <w:qFormat/>
    <w:rsid w:val="00AD4C4E"/>
    <w:pPr>
      <w:numPr>
        <w:numId w:val="6"/>
      </w:numPr>
      <w:tabs>
        <w:tab w:val="clear" w:pos="4536"/>
        <w:tab w:val="clear" w:pos="9072"/>
      </w:tabs>
      <w:spacing w:after="120" w:line="240" w:lineRule="auto"/>
    </w:pPr>
    <w:rPr>
      <w:rFonts w:eastAsia="Times New Roman" w:cs="Arial"/>
      <w:color w:val="auto"/>
      <w:szCs w:val="22"/>
    </w:rPr>
  </w:style>
  <w:style w:type="character" w:customStyle="1" w:styleId="Styl2Znak">
    <w:name w:val="Styl2 Znak"/>
    <w:link w:val="Styl2"/>
    <w:rsid w:val="00AD4C4E"/>
    <w:rPr>
      <w:rFonts w:ascii="Arial" w:hAnsi="Arial" w:cs="Arial"/>
      <w:lang w:eastAsia="pl-PL"/>
    </w:rPr>
  </w:style>
  <w:style w:type="paragraph" w:customStyle="1" w:styleId="Styl3">
    <w:name w:val="Styl3"/>
    <w:basedOn w:val="Nagwek1"/>
    <w:link w:val="Styl3Znak"/>
    <w:qFormat/>
    <w:rsid w:val="0012562B"/>
  </w:style>
  <w:style w:type="character" w:customStyle="1" w:styleId="Styl3Znak">
    <w:name w:val="Styl3 Znak"/>
    <w:basedOn w:val="Nagwek1Znak"/>
    <w:link w:val="Styl3"/>
    <w:rsid w:val="0012562B"/>
    <w:rPr>
      <w:rFonts w:ascii="Arial" w:eastAsia="SimSun" w:hAnsi="Arial" w:cs="Times New Roman"/>
      <w:b w:val="0"/>
      <w:color w:val="000000" w:themeColor="text1"/>
      <w:szCs w:val="32"/>
      <w:lang w:eastAsia="pl-PL"/>
    </w:rPr>
  </w:style>
  <w:style w:type="paragraph" w:customStyle="1" w:styleId="Styl4">
    <w:name w:val="Styl4"/>
    <w:basedOn w:val="Nagwek2"/>
    <w:link w:val="Styl4Znak"/>
    <w:qFormat/>
    <w:rsid w:val="0012562B"/>
    <w:rPr>
      <w:sz w:val="26"/>
    </w:rPr>
  </w:style>
  <w:style w:type="character" w:customStyle="1" w:styleId="Styl4Znak">
    <w:name w:val="Styl4 Znak"/>
    <w:basedOn w:val="Nagwek2Znak"/>
    <w:link w:val="Styl4"/>
    <w:rsid w:val="0012562B"/>
    <w:rPr>
      <w:rFonts w:ascii="Arial" w:eastAsia="Times New Roman" w:hAnsi="Arial" w:cs="Times New Roman"/>
      <w:b/>
      <w:color w:val="000000" w:themeColor="text1"/>
      <w:sz w:val="26"/>
      <w:szCs w:val="26"/>
      <w:lang w:eastAsia="pl-PL"/>
    </w:rPr>
  </w:style>
  <w:style w:type="paragraph" w:customStyle="1" w:styleId="Styl5">
    <w:name w:val="Styl5"/>
    <w:basedOn w:val="Nagwek2"/>
    <w:link w:val="Styl5Znak"/>
    <w:qFormat/>
    <w:rsid w:val="0012562B"/>
    <w:pPr>
      <w:spacing w:before="160"/>
    </w:pPr>
    <w:rPr>
      <w:sz w:val="26"/>
    </w:rPr>
  </w:style>
  <w:style w:type="character" w:customStyle="1" w:styleId="Styl5Znak">
    <w:name w:val="Styl5 Znak"/>
    <w:basedOn w:val="Nagwek2Znak"/>
    <w:link w:val="Styl5"/>
    <w:rsid w:val="0012562B"/>
    <w:rPr>
      <w:rFonts w:ascii="Arial" w:eastAsia="Times New Roman" w:hAnsi="Arial" w:cs="Times New Roman"/>
      <w:b/>
      <w:color w:val="000000" w:themeColor="text1"/>
      <w:sz w:val="26"/>
      <w:szCs w:val="2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D4256"/>
    <w:pPr>
      <w:numPr>
        <w:ilvl w:val="1"/>
      </w:numPr>
    </w:pPr>
    <w:rPr>
      <w:b/>
      <w:spacing w:val="15"/>
    </w:rPr>
  </w:style>
  <w:style w:type="character" w:customStyle="1" w:styleId="PodtytuZnak">
    <w:name w:val="Podtytuł Znak"/>
    <w:link w:val="Podtytu"/>
    <w:uiPriority w:val="11"/>
    <w:rsid w:val="005D4256"/>
    <w:rPr>
      <w:rFonts w:ascii="Arial" w:hAnsi="Arial"/>
      <w:b/>
      <w:spacing w:val="15"/>
    </w:rPr>
  </w:style>
  <w:style w:type="paragraph" w:styleId="Cytat">
    <w:name w:val="Quote"/>
    <w:basedOn w:val="Normalny"/>
    <w:next w:val="Normalny"/>
    <w:link w:val="CytatZnak"/>
    <w:uiPriority w:val="29"/>
    <w:qFormat/>
    <w:rsid w:val="005D4256"/>
    <w:pPr>
      <w:spacing w:before="800" w:after="760"/>
      <w:ind w:left="5664" w:right="864"/>
    </w:pPr>
    <w:rPr>
      <w:iCs/>
      <w:color w:val="404040"/>
    </w:rPr>
  </w:style>
  <w:style w:type="character" w:customStyle="1" w:styleId="CytatZnak">
    <w:name w:val="Cytat Znak"/>
    <w:link w:val="Cytat"/>
    <w:uiPriority w:val="29"/>
    <w:rsid w:val="005D4256"/>
    <w:rPr>
      <w:rFonts w:ascii="Arial" w:hAnsi="Arial"/>
      <w:iCs/>
      <w:color w:val="404040"/>
    </w:rPr>
  </w:style>
  <w:style w:type="paragraph" w:styleId="Nagwek">
    <w:name w:val="header"/>
    <w:basedOn w:val="Normalny"/>
    <w:link w:val="NagwekZnak"/>
    <w:uiPriority w:val="99"/>
    <w:semiHidden/>
    <w:unhideWhenUsed/>
    <w:rsid w:val="004B77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77EF"/>
    <w:rPr>
      <w:rFonts w:ascii="Arial" w:hAnsi="Arial" w:cs="Times New Roman"/>
      <w:szCs w:val="20"/>
      <w:lang w:eastAsia="pl-PL"/>
    </w:rPr>
  </w:style>
  <w:style w:type="paragraph" w:customStyle="1" w:styleId="Nagowek1">
    <w:name w:val="Nagłowek 1"/>
    <w:basedOn w:val="Normalny"/>
    <w:link w:val="Nagowek1Znak"/>
    <w:autoRedefine/>
    <w:qFormat/>
    <w:rsid w:val="007460C2"/>
    <w:pPr>
      <w:spacing w:before="240" w:after="120"/>
    </w:pPr>
    <w:rPr>
      <w:rFonts w:eastAsiaTheme="minorHAnsi" w:cs="Arial"/>
      <w:b/>
      <w:sz w:val="24"/>
      <w:szCs w:val="28"/>
    </w:rPr>
  </w:style>
  <w:style w:type="character" w:customStyle="1" w:styleId="Nagowek1Znak">
    <w:name w:val="Nagłowek 1 Znak"/>
    <w:basedOn w:val="Domylnaczcionkaakapitu"/>
    <w:link w:val="Nagowek1"/>
    <w:rsid w:val="007460C2"/>
    <w:rPr>
      <w:rFonts w:ascii="Arial" w:eastAsiaTheme="minorHAnsi" w:hAnsi="Arial" w:cs="Arial"/>
      <w:b/>
      <w:color w:val="000000" w:themeColor="text1"/>
      <w:sz w:val="24"/>
      <w:szCs w:val="28"/>
      <w:lang w:eastAsia="pl-PL"/>
    </w:rPr>
  </w:style>
  <w:style w:type="paragraph" w:customStyle="1" w:styleId="Cytaty">
    <w:name w:val="Cytaty"/>
    <w:basedOn w:val="Normalny"/>
    <w:autoRedefine/>
    <w:qFormat/>
    <w:rsid w:val="00AD4C4E"/>
    <w:pPr>
      <w:spacing w:after="120" w:line="240" w:lineRule="auto"/>
      <w:ind w:left="5954" w:right="567"/>
    </w:pPr>
    <w:rPr>
      <w:sz w:val="21"/>
    </w:rPr>
  </w:style>
  <w:style w:type="character" w:customStyle="1" w:styleId="Nagwek3Znak">
    <w:name w:val="Nagłówek 3 Znak"/>
    <w:link w:val="Nagwek3"/>
    <w:uiPriority w:val="99"/>
    <w:qFormat/>
    <w:rsid w:val="00703988"/>
    <w:rPr>
      <w:rFonts w:ascii="Arial" w:eastAsia="Times New Roman" w:hAnsi="Arial" w:cs="Times New Roman"/>
      <w:b/>
      <w:color w:val="000000" w:themeColor="text1"/>
      <w:sz w:val="24"/>
      <w:szCs w:val="24"/>
    </w:rPr>
  </w:style>
  <w:style w:type="paragraph" w:customStyle="1" w:styleId="Akapitzlist1">
    <w:name w:val="Akapit  z listą 1"/>
    <w:basedOn w:val="Styl1"/>
    <w:autoRedefine/>
    <w:qFormat/>
    <w:rsid w:val="00AD4C4E"/>
    <w:pPr>
      <w:numPr>
        <w:numId w:val="7"/>
      </w:numPr>
      <w:ind w:left="357" w:hanging="357"/>
    </w:pPr>
  </w:style>
  <w:style w:type="paragraph" w:customStyle="1" w:styleId="Akapitzlist2">
    <w:name w:val="Akapit z listą 2"/>
    <w:basedOn w:val="Styl2"/>
    <w:link w:val="Akapitzlist2Znak"/>
    <w:autoRedefine/>
    <w:qFormat/>
    <w:rsid w:val="00AD4C4E"/>
    <w:pPr>
      <w:numPr>
        <w:numId w:val="0"/>
      </w:numPr>
      <w:tabs>
        <w:tab w:val="num" w:pos="720"/>
      </w:tabs>
      <w:ind w:left="527" w:hanging="357"/>
    </w:pPr>
  </w:style>
  <w:style w:type="character" w:customStyle="1" w:styleId="Akapitzlist2Znak">
    <w:name w:val="Akapit z listą 2 Znak"/>
    <w:basedOn w:val="Styl2Znak"/>
    <w:link w:val="Akapitzlist2"/>
    <w:rsid w:val="00AD4C4E"/>
    <w:rPr>
      <w:rFonts w:ascii="Arial" w:eastAsia="Times New Roman" w:hAnsi="Arial" w:cs="Arial"/>
      <w:lang w:eastAsia="pl-PL"/>
    </w:rPr>
  </w:style>
  <w:style w:type="paragraph" w:customStyle="1" w:styleId="Nagowek4">
    <w:name w:val="Nagłowek 4"/>
    <w:basedOn w:val="Normalny"/>
    <w:link w:val="Nagowek4Znak"/>
    <w:autoRedefine/>
    <w:qFormat/>
    <w:rsid w:val="00703988"/>
    <w:pPr>
      <w:keepNext/>
      <w:keepLines/>
      <w:spacing w:before="280" w:after="240" w:line="240" w:lineRule="auto"/>
      <w:jc w:val="center"/>
      <w:outlineLvl w:val="1"/>
    </w:pPr>
    <w:rPr>
      <w:b/>
      <w:color w:val="000000"/>
      <w:sz w:val="24"/>
      <w:szCs w:val="26"/>
    </w:rPr>
  </w:style>
  <w:style w:type="character" w:customStyle="1" w:styleId="Nagowek4Znak">
    <w:name w:val="Nagłowek 4 Znak"/>
    <w:basedOn w:val="Domylnaczcionkaakapitu"/>
    <w:link w:val="Nagowek4"/>
    <w:rsid w:val="00703988"/>
    <w:rPr>
      <w:rFonts w:ascii="Arial" w:eastAsia="Times New Roman" w:hAnsi="Arial" w:cs="Times New Roman"/>
      <w:b/>
      <w:color w:val="000000"/>
      <w:sz w:val="24"/>
      <w:szCs w:val="26"/>
    </w:rPr>
  </w:style>
  <w:style w:type="character" w:customStyle="1" w:styleId="AkapitzlistZnak">
    <w:name w:val="Akapit z listą Znak"/>
    <w:link w:val="Akapitzlist"/>
    <w:uiPriority w:val="34"/>
    <w:rsid w:val="002A31EE"/>
    <w:rPr>
      <w:rFonts w:ascii="Arial" w:eastAsiaTheme="minorHAnsi" w:hAnsi="Arial" w:cs="Times New Roman"/>
      <w:szCs w:val="20"/>
      <w:lang w:eastAsia="pl-PL"/>
    </w:rPr>
  </w:style>
  <w:style w:type="paragraph" w:customStyle="1" w:styleId="test">
    <w:name w:val="test"/>
    <w:basedOn w:val="Normalny"/>
    <w:link w:val="testZnak"/>
    <w:qFormat/>
    <w:rsid w:val="0074439B"/>
    <w:pPr>
      <w:numPr>
        <w:numId w:val="8"/>
      </w:numPr>
      <w:ind w:left="644" w:hanging="360"/>
      <w:contextualSpacing/>
    </w:pPr>
    <w:rPr>
      <w:rFonts w:eastAsiaTheme="minorHAnsi"/>
    </w:rPr>
  </w:style>
  <w:style w:type="character" w:customStyle="1" w:styleId="testZnak">
    <w:name w:val="test Znak"/>
    <w:basedOn w:val="Domylnaczcionkaakapitu"/>
    <w:link w:val="test"/>
    <w:rsid w:val="0074439B"/>
    <w:rPr>
      <w:rFonts w:ascii="Arial" w:eastAsiaTheme="minorHAnsi" w:hAnsi="Arial" w:cs="Times New Roman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DE144E"/>
    <w:rPr>
      <w:color w:val="808080"/>
    </w:rPr>
  </w:style>
  <w:style w:type="table" w:styleId="Tabela-Siatka">
    <w:name w:val="Table Grid"/>
    <w:basedOn w:val="Standardowy"/>
    <w:uiPriority w:val="39"/>
    <w:rsid w:val="00DC1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0">
    <w:name w:val="Akapit  z listą"/>
    <w:basedOn w:val="Normalny"/>
    <w:rsid w:val="00D57210"/>
    <w:pPr>
      <w:numPr>
        <w:numId w:val="29"/>
      </w:numPr>
    </w:pPr>
  </w:style>
  <w:style w:type="paragraph" w:styleId="Podpis">
    <w:name w:val="Signature"/>
    <w:basedOn w:val="Normalny"/>
    <w:link w:val="PodpisZnak"/>
    <w:autoRedefine/>
    <w:uiPriority w:val="99"/>
    <w:unhideWhenUsed/>
    <w:rsid w:val="004D01C7"/>
    <w:pPr>
      <w:spacing w:before="2040" w:after="2040" w:line="480" w:lineRule="auto"/>
      <w:ind w:left="4253"/>
    </w:pPr>
    <w:rPr>
      <w:b/>
    </w:rPr>
  </w:style>
  <w:style w:type="character" w:customStyle="1" w:styleId="PodpisZnak">
    <w:name w:val="Podpis Znak"/>
    <w:basedOn w:val="Domylnaczcionkaakapitu"/>
    <w:link w:val="Podpis"/>
    <w:uiPriority w:val="99"/>
    <w:rsid w:val="004D01C7"/>
    <w:rPr>
      <w:rFonts w:ascii="Arial" w:hAnsi="Arial" w:cs="Times New Roman"/>
      <w:b/>
      <w:szCs w:val="20"/>
      <w:lang w:eastAsia="pl-PL"/>
    </w:rPr>
  </w:style>
  <w:style w:type="paragraph" w:customStyle="1" w:styleId="Domylnie">
    <w:name w:val="Domyślnie"/>
    <w:rsid w:val="00892C0A"/>
    <w:pPr>
      <w:keepNext/>
      <w:suppressAutoHyphens/>
      <w:spacing w:after="0" w:line="240" w:lineRule="auto"/>
      <w:jc w:val="both"/>
    </w:pPr>
    <w:rPr>
      <w:rFonts w:ascii="Times New Roman" w:hAnsi="Times New Roman" w:cs="Times New Roman"/>
      <w:color w:val="00000A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7F7E8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F7E8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7D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7D3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7D35"/>
    <w:rPr>
      <w:rFonts w:ascii="Arial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D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D35"/>
    <w:rPr>
      <w:rFonts w:ascii="Arial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1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157"/>
    <w:rPr>
      <w:rFonts w:ascii="Segoe UI" w:hAnsi="Segoe UI" w:cs="Segoe UI"/>
      <w:color w:val="000000" w:themeColor="text1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znan.pl/klauzuladlakontrahenta/" TargetMode="External"/><Relationship Id="rId5" Type="http://schemas.openxmlformats.org/officeDocument/2006/relationships/hyperlink" Target="mailto:izabela_bobinska@um.pozna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nkoz\Documents\Niestandardowe%20szablony%20pakietu%20Office\umowa_pzp_szablon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06D587396EE416FBDF5CD601891D6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119447-A512-409B-9E78-32855E5E5A9E}"/>
      </w:docPartPr>
      <w:docPartBody>
        <w:p w:rsidR="003E088A" w:rsidRDefault="00B26C64" w:rsidP="00B26C64">
          <w:pPr>
            <w:pStyle w:val="F06D587396EE416FBDF5CD601891D6D325"/>
          </w:pPr>
          <w:r w:rsidRPr="00371B2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A541011E3924BE087A62076BE3326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EED2AA-EF46-4754-83DF-04F51FF80D30}"/>
      </w:docPartPr>
      <w:docPartBody>
        <w:p w:rsidR="003E088A" w:rsidRDefault="00B26C64" w:rsidP="00B26C64">
          <w:pPr>
            <w:pStyle w:val="CA541011E3924BE087A62076BE3326ED25"/>
          </w:pPr>
          <w:r w:rsidRPr="005976C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88F0E1107EA460C9FA8EFC5184221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2298CD-0C0D-482A-BB8F-10D4AB561941}"/>
      </w:docPartPr>
      <w:docPartBody>
        <w:p w:rsidR="003E088A" w:rsidRDefault="00B26C64" w:rsidP="00B26C64">
          <w:pPr>
            <w:pStyle w:val="288F0E1107EA460C9FA8EFC5184221983"/>
          </w:pPr>
          <w:r w:rsidRPr="00BF6AA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62AF3C7287F45369645CF12100A95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16B8FE-59D9-4A30-B69B-01C6D9FE7437}"/>
      </w:docPartPr>
      <w:docPartBody>
        <w:p w:rsidR="003E088A" w:rsidRDefault="00B26C64" w:rsidP="00B26C64">
          <w:pPr>
            <w:pStyle w:val="062AF3C7287F45369645CF12100A95943"/>
          </w:pPr>
          <w:r w:rsidRPr="00994DF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F7047FB651449FC9EE1A9AD6552F1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D24B82-35A0-4DDD-8131-EE99E4731B81}"/>
      </w:docPartPr>
      <w:docPartBody>
        <w:p w:rsidR="003E088A" w:rsidRDefault="00B26C64" w:rsidP="00B26C64">
          <w:pPr>
            <w:pStyle w:val="0F7047FB651449FC9EE1A9AD6552F1F13"/>
          </w:pPr>
          <w:r w:rsidRPr="00BF6AA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F9EB92AE4074FEE90B5DF7BE1217A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542F6D-6709-4069-8B19-6A65B6F675DB}"/>
      </w:docPartPr>
      <w:docPartBody>
        <w:p w:rsidR="003E088A" w:rsidRDefault="00B26C64" w:rsidP="00B26C64">
          <w:pPr>
            <w:pStyle w:val="AF9EB92AE4074FEE90B5DF7BE1217AD525"/>
          </w:pPr>
          <w:r w:rsidRPr="009F0A7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41EDF7334784CCD91D8B026274F0C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328D03-3C2C-4FCB-B4DB-07BFD8D13C90}"/>
      </w:docPartPr>
      <w:docPartBody>
        <w:p w:rsidR="003E088A" w:rsidRDefault="00B26C64" w:rsidP="00B26C64">
          <w:pPr>
            <w:pStyle w:val="541EDF7334784CCD91D8B026274F0CBE25"/>
          </w:pPr>
          <w:r w:rsidRPr="009F0A7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A19C3BC7BC74C8983B88843E66FAE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3370D0-5504-4928-99C6-4EEFB04ADFAD}"/>
      </w:docPartPr>
      <w:docPartBody>
        <w:p w:rsidR="003E088A" w:rsidRDefault="00B26C64" w:rsidP="00B26C64">
          <w:pPr>
            <w:pStyle w:val="DA19C3BC7BC74C8983B88843E66FAED525"/>
          </w:pPr>
          <w:r w:rsidRPr="009F0A7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92BEEC5DF8D4367945EDE6015F40F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6E5590-6AE2-46CF-8DA3-3535B5414953}"/>
      </w:docPartPr>
      <w:docPartBody>
        <w:p w:rsidR="003E088A" w:rsidRDefault="00B26C64" w:rsidP="00B26C64">
          <w:pPr>
            <w:pStyle w:val="B92BEEC5DF8D4367945EDE6015F40FD925"/>
          </w:pPr>
          <w:r w:rsidRPr="009F0A7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36F653BB89143A2AD552B71EA92D6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320D39-84BD-4D74-99BE-76B81B54E093}"/>
      </w:docPartPr>
      <w:docPartBody>
        <w:p w:rsidR="003E088A" w:rsidRDefault="00B26C64" w:rsidP="00B26C64">
          <w:pPr>
            <w:pStyle w:val="936F653BB89143A2AD552B71EA92D62925"/>
          </w:pPr>
          <w:r w:rsidRPr="009F0A7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F3661D0F87343FA99594D274185DA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107185-3D9C-43CD-9B72-3286C8882390}"/>
      </w:docPartPr>
      <w:docPartBody>
        <w:p w:rsidR="003E088A" w:rsidRDefault="00B26C64" w:rsidP="00B26C64">
          <w:pPr>
            <w:pStyle w:val="EF3661D0F87343FA99594D274185DAFB25"/>
          </w:pPr>
          <w:r w:rsidRPr="009F0A7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8027EA878F24759825D7579E823D8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551F9C-E278-4C73-B13C-95DFD1CF055C}"/>
      </w:docPartPr>
      <w:docPartBody>
        <w:p w:rsidR="003E088A" w:rsidRDefault="00B26C64" w:rsidP="00B26C64">
          <w:pPr>
            <w:pStyle w:val="48027EA878F24759825D7579E823D82925"/>
          </w:pPr>
          <w:r w:rsidRPr="009F0A7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E468B09B12047699B9EC156581826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EBBC61-458A-4E18-AC78-518D820244FA}"/>
      </w:docPartPr>
      <w:docPartBody>
        <w:p w:rsidR="003E088A" w:rsidRDefault="00B26C64" w:rsidP="00B26C64">
          <w:pPr>
            <w:pStyle w:val="9E468B09B12047699B9EC1565818263925"/>
          </w:pPr>
          <w:r w:rsidRPr="00BF6AA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52FBC68F5BA4434B00D9EA2C95DD4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A95BFD-ADEF-48B6-87C8-67EB9E04FAA8}"/>
      </w:docPartPr>
      <w:docPartBody>
        <w:p w:rsidR="003E088A" w:rsidRDefault="00B26C64" w:rsidP="00B26C64">
          <w:pPr>
            <w:pStyle w:val="552FBC68F5BA4434B00D9EA2C95DD40F25"/>
          </w:pPr>
          <w:r w:rsidRPr="00BF6AA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B335B6B0EF84C3084B7BF9DBEE96E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8D973D-DCBA-483C-8BA0-30218EF7DDDC}"/>
      </w:docPartPr>
      <w:docPartBody>
        <w:p w:rsidR="003E088A" w:rsidRDefault="00B26C64" w:rsidP="00B26C64">
          <w:pPr>
            <w:pStyle w:val="5B335B6B0EF84C3084B7BF9DBEE96EA72"/>
          </w:pPr>
          <w:r w:rsidRPr="00E8434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E40CB85FAFC424DAD1FA8DA430ADE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C374EB-9E24-4ABE-ADA7-11DB3D2BC37B}"/>
      </w:docPartPr>
      <w:docPartBody>
        <w:p w:rsidR="003E088A" w:rsidRDefault="00B26C64" w:rsidP="00B26C64">
          <w:pPr>
            <w:pStyle w:val="CE40CB85FAFC424DAD1FA8DA430ADEE918"/>
          </w:pPr>
          <w:r w:rsidRPr="00E8434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B44A1D5756246AA99D90431B3350F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ADA44D-0460-47DD-A397-78A5A8222909}"/>
      </w:docPartPr>
      <w:docPartBody>
        <w:p w:rsidR="003E088A" w:rsidRDefault="00B26C64" w:rsidP="00B26C64">
          <w:pPr>
            <w:pStyle w:val="3B44A1D5756246AA99D90431B3350FEE"/>
          </w:pPr>
          <w:r w:rsidRPr="005C17C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A3363F9B245489490AA0CD86DA450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8C3957-CBD0-48A0-B74A-A10104FCDDD5}"/>
      </w:docPartPr>
      <w:docPartBody>
        <w:p w:rsidR="003E088A" w:rsidRDefault="00B26C64" w:rsidP="00B26C64">
          <w:pPr>
            <w:pStyle w:val="FA3363F9B245489490AA0CD86DA450AB16"/>
          </w:pPr>
          <w:r w:rsidRPr="005C17C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4E4AD99FBD742248ABF9E182849A9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26ECB3-9E00-4E81-BFAA-8C6367FB8C09}"/>
      </w:docPartPr>
      <w:docPartBody>
        <w:p w:rsidR="003E088A" w:rsidRDefault="00B26C64" w:rsidP="00B26C64">
          <w:pPr>
            <w:pStyle w:val="64E4AD99FBD742248ABF9E182849A97315"/>
          </w:pPr>
          <w:r w:rsidRPr="005C17C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CA395CEAA774F619764F533CC5562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910C04-8F62-404D-9F6D-A3F565C9B03C}"/>
      </w:docPartPr>
      <w:docPartBody>
        <w:p w:rsidR="003E088A" w:rsidRDefault="00B26C64" w:rsidP="00B26C64">
          <w:pPr>
            <w:pStyle w:val="DCA395CEAA774F619764F533CC5562C714"/>
          </w:pPr>
          <w:r w:rsidRPr="005C17C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1AAA24EFDDD4E06BD32CE4222A071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0C9936-FCB0-4792-A478-05AAD60416DC}"/>
      </w:docPartPr>
      <w:docPartBody>
        <w:p w:rsidR="003E088A" w:rsidRDefault="00B26C64" w:rsidP="00B26C64">
          <w:pPr>
            <w:pStyle w:val="F1AAA24EFDDD4E06BD32CE4222A0712410"/>
          </w:pPr>
          <w:r w:rsidRPr="005C17C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C5C20FC9E484321A593CDB74FF70C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A71BDD-3AD2-4E50-B255-942209074CF5}"/>
      </w:docPartPr>
      <w:docPartBody>
        <w:p w:rsidR="003E088A" w:rsidRDefault="00B26C64" w:rsidP="00B26C64">
          <w:pPr>
            <w:pStyle w:val="1C5C20FC9E484321A593CDB74FF70CBA9"/>
          </w:pPr>
          <w:r w:rsidRPr="005C17C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3E5FD9BB82C43409BE62AE515706F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319736-B09E-4F1C-BDEE-C58A047F7A4F}"/>
      </w:docPartPr>
      <w:docPartBody>
        <w:p w:rsidR="003E088A" w:rsidRDefault="00B26C64" w:rsidP="00B26C64">
          <w:pPr>
            <w:pStyle w:val="23E5FD9BB82C43409BE62AE515706F949"/>
          </w:pPr>
          <w:r w:rsidRPr="005C17C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87F291CB1AE4BF6B6FF99A8235B1E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505B73-5835-4E3F-B835-66812E53FE7E}"/>
      </w:docPartPr>
      <w:docPartBody>
        <w:p w:rsidR="003E088A" w:rsidRDefault="00B26C64" w:rsidP="00B26C64">
          <w:pPr>
            <w:pStyle w:val="987F291CB1AE4BF6B6FF99A8235B1ED85"/>
          </w:pPr>
          <w:r w:rsidRPr="005C17C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0D821DC87674EA6BE2D246D0EF613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5AEB05-49B5-4F38-86E6-A8BF116D03A0}"/>
      </w:docPartPr>
      <w:docPartBody>
        <w:p w:rsidR="003E088A" w:rsidRDefault="00B26C64" w:rsidP="00B26C64">
          <w:pPr>
            <w:pStyle w:val="80D821DC87674EA6BE2D246D0EF613974"/>
          </w:pPr>
          <w:r w:rsidRPr="005C17C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68239A5FBB14B548651B843D8DC45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6A56AE-5A11-462B-9E40-77A3D36AF6CA}"/>
      </w:docPartPr>
      <w:docPartBody>
        <w:p w:rsidR="003E088A" w:rsidRDefault="00B26C64" w:rsidP="00B26C64">
          <w:pPr>
            <w:pStyle w:val="C68239A5FBB14B548651B843D8DC45CA3"/>
          </w:pPr>
          <w:r w:rsidRPr="005C17C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D46CA89AC6D4DCEBFAA470E197A41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1FBF69-9FC8-40D3-8A5B-F10ECED0D501}"/>
      </w:docPartPr>
      <w:docPartBody>
        <w:p w:rsidR="003E088A" w:rsidRDefault="00B26C64" w:rsidP="00B26C64">
          <w:pPr>
            <w:pStyle w:val="3D46CA89AC6D4DCEBFAA470E197A41F42"/>
          </w:pPr>
          <w:r w:rsidRPr="005C17C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F717174D29A45A9839259F1A407F0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0B2511-EC8D-4A03-B076-2C3B348945E1}"/>
      </w:docPartPr>
      <w:docPartBody>
        <w:p w:rsidR="003E088A" w:rsidRDefault="00B26C64" w:rsidP="00B26C64">
          <w:pPr>
            <w:pStyle w:val="9F717174D29A45A9839259F1A407F0721"/>
          </w:pPr>
          <w:r w:rsidRPr="005C17C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0891A65038C4505B03B1F37FC1578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854C57-653F-4593-A9C0-96178307B5CA}"/>
      </w:docPartPr>
      <w:docPartBody>
        <w:p w:rsidR="003E088A" w:rsidRDefault="00B26C64" w:rsidP="00B26C64">
          <w:pPr>
            <w:pStyle w:val="80891A65038C4505B03B1F37FC157855"/>
          </w:pPr>
          <w:r w:rsidRPr="005C17C5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119CE"/>
    <w:multiLevelType w:val="multilevel"/>
    <w:tmpl w:val="6BC26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64"/>
    <w:rsid w:val="00140A84"/>
    <w:rsid w:val="00142030"/>
    <w:rsid w:val="00171988"/>
    <w:rsid w:val="00204C62"/>
    <w:rsid w:val="003E088A"/>
    <w:rsid w:val="005C322B"/>
    <w:rsid w:val="005F60B4"/>
    <w:rsid w:val="006438DC"/>
    <w:rsid w:val="006F659C"/>
    <w:rsid w:val="00783B07"/>
    <w:rsid w:val="007B4879"/>
    <w:rsid w:val="00A25145"/>
    <w:rsid w:val="00A91786"/>
    <w:rsid w:val="00AF5B53"/>
    <w:rsid w:val="00B042E1"/>
    <w:rsid w:val="00B26C64"/>
    <w:rsid w:val="00CC65CD"/>
    <w:rsid w:val="00E314E1"/>
    <w:rsid w:val="00E8439E"/>
    <w:rsid w:val="00EA7E07"/>
    <w:rsid w:val="00FA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26C64"/>
    <w:rPr>
      <w:color w:val="808080"/>
    </w:rPr>
  </w:style>
  <w:style w:type="paragraph" w:customStyle="1" w:styleId="288F0E1107EA460C9FA8EFC5184221983">
    <w:name w:val="288F0E1107EA460C9FA8EFC5184221983"/>
    <w:rsid w:val="00B26C64"/>
    <w:pPr>
      <w:suppressAutoHyphens/>
      <w:spacing w:after="0" w:line="312" w:lineRule="auto"/>
    </w:pPr>
    <w:rPr>
      <w:rFonts w:ascii="Arial" w:eastAsia="Times New Roman" w:hAnsi="Arial" w:cs="Times New Roman"/>
      <w:color w:val="000000" w:themeColor="text1"/>
      <w:szCs w:val="20"/>
    </w:rPr>
  </w:style>
  <w:style w:type="paragraph" w:customStyle="1" w:styleId="062AF3C7287F45369645CF12100A95943">
    <w:name w:val="062AF3C7287F45369645CF12100A95943"/>
    <w:rsid w:val="00B26C64"/>
    <w:pPr>
      <w:suppressAutoHyphens/>
      <w:spacing w:after="0" w:line="312" w:lineRule="auto"/>
    </w:pPr>
    <w:rPr>
      <w:rFonts w:ascii="Arial" w:eastAsia="Times New Roman" w:hAnsi="Arial" w:cs="Times New Roman"/>
      <w:color w:val="000000" w:themeColor="text1"/>
      <w:szCs w:val="20"/>
    </w:rPr>
  </w:style>
  <w:style w:type="paragraph" w:customStyle="1" w:styleId="0F7047FB651449FC9EE1A9AD6552F1F13">
    <w:name w:val="0F7047FB651449FC9EE1A9AD6552F1F13"/>
    <w:rsid w:val="00B26C64"/>
    <w:pPr>
      <w:suppressAutoHyphens/>
      <w:spacing w:after="0" w:line="312" w:lineRule="auto"/>
    </w:pPr>
    <w:rPr>
      <w:rFonts w:ascii="Arial" w:eastAsia="Times New Roman" w:hAnsi="Arial" w:cs="Times New Roman"/>
      <w:color w:val="000000" w:themeColor="text1"/>
      <w:szCs w:val="20"/>
    </w:rPr>
  </w:style>
  <w:style w:type="paragraph" w:customStyle="1" w:styleId="3B44A1D5756246AA99D90431B3350FEE">
    <w:name w:val="3B44A1D5756246AA99D90431B3350FEE"/>
    <w:rsid w:val="00B26C64"/>
    <w:pPr>
      <w:suppressAutoHyphens/>
      <w:spacing w:after="0" w:line="312" w:lineRule="auto"/>
    </w:pPr>
    <w:rPr>
      <w:rFonts w:ascii="Arial" w:eastAsia="Times New Roman" w:hAnsi="Arial" w:cs="Times New Roman"/>
      <w:color w:val="000000" w:themeColor="text1"/>
      <w:szCs w:val="20"/>
    </w:rPr>
  </w:style>
  <w:style w:type="paragraph" w:customStyle="1" w:styleId="5B335B6B0EF84C3084B7BF9DBEE96EA72">
    <w:name w:val="5B335B6B0EF84C3084B7BF9DBEE96EA72"/>
    <w:rsid w:val="00B26C64"/>
    <w:pPr>
      <w:suppressAutoHyphens/>
      <w:spacing w:after="0" w:line="312" w:lineRule="auto"/>
    </w:pPr>
    <w:rPr>
      <w:rFonts w:ascii="Arial" w:eastAsia="Times New Roman" w:hAnsi="Arial" w:cs="Times New Roman"/>
      <w:color w:val="000000" w:themeColor="text1"/>
      <w:szCs w:val="20"/>
    </w:rPr>
  </w:style>
  <w:style w:type="paragraph" w:customStyle="1" w:styleId="6F5CF8C7F3ED486389F8F9CF33E5AC442">
    <w:name w:val="6F5CF8C7F3ED486389F8F9CF33E5AC442"/>
    <w:rsid w:val="00B26C64"/>
    <w:pPr>
      <w:suppressAutoHyphens/>
      <w:spacing w:after="0" w:line="312" w:lineRule="auto"/>
    </w:pPr>
    <w:rPr>
      <w:rFonts w:ascii="Arial" w:eastAsia="Times New Roman" w:hAnsi="Arial" w:cs="Times New Roman"/>
      <w:color w:val="000000" w:themeColor="text1"/>
      <w:szCs w:val="20"/>
    </w:rPr>
  </w:style>
  <w:style w:type="paragraph" w:customStyle="1" w:styleId="F06D587396EE416FBDF5CD601891D6D325">
    <w:name w:val="F06D587396EE416FBDF5CD601891D6D325"/>
    <w:rsid w:val="00B26C64"/>
    <w:pPr>
      <w:suppressAutoHyphens/>
      <w:spacing w:before="240" w:after="120" w:line="312" w:lineRule="auto"/>
      <w:jc w:val="center"/>
    </w:pPr>
    <w:rPr>
      <w:rFonts w:ascii="Arial" w:eastAsiaTheme="minorHAnsi" w:hAnsi="Arial" w:cs="Arial"/>
      <w:b/>
      <w:color w:val="000000" w:themeColor="text1"/>
      <w:sz w:val="24"/>
      <w:szCs w:val="28"/>
    </w:rPr>
  </w:style>
  <w:style w:type="paragraph" w:customStyle="1" w:styleId="CA541011E3924BE087A62076BE3326ED25">
    <w:name w:val="CA541011E3924BE087A62076BE3326ED25"/>
    <w:rsid w:val="00B26C64"/>
    <w:pPr>
      <w:suppressAutoHyphens/>
      <w:spacing w:after="0" w:line="312" w:lineRule="auto"/>
    </w:pPr>
    <w:rPr>
      <w:rFonts w:ascii="Arial" w:eastAsia="Times New Roman" w:hAnsi="Arial" w:cs="Times New Roman"/>
      <w:color w:val="000000" w:themeColor="text1"/>
      <w:szCs w:val="20"/>
    </w:rPr>
  </w:style>
  <w:style w:type="paragraph" w:customStyle="1" w:styleId="AF9EB92AE4074FEE90B5DF7BE1217AD525">
    <w:name w:val="AF9EB92AE4074FEE90B5DF7BE1217AD525"/>
    <w:rsid w:val="00B26C64"/>
    <w:pPr>
      <w:suppressAutoHyphens/>
      <w:spacing w:after="0" w:line="312" w:lineRule="auto"/>
    </w:pPr>
    <w:rPr>
      <w:rFonts w:ascii="Arial" w:eastAsia="Times New Roman" w:hAnsi="Arial" w:cs="Times New Roman"/>
      <w:color w:val="000000" w:themeColor="text1"/>
      <w:szCs w:val="20"/>
    </w:rPr>
  </w:style>
  <w:style w:type="paragraph" w:customStyle="1" w:styleId="541EDF7334784CCD91D8B026274F0CBE25">
    <w:name w:val="541EDF7334784CCD91D8B026274F0CBE25"/>
    <w:rsid w:val="00B26C64"/>
    <w:pPr>
      <w:suppressAutoHyphens/>
      <w:spacing w:after="0" w:line="312" w:lineRule="auto"/>
    </w:pPr>
    <w:rPr>
      <w:rFonts w:ascii="Arial" w:eastAsia="Times New Roman" w:hAnsi="Arial" w:cs="Times New Roman"/>
      <w:color w:val="000000" w:themeColor="text1"/>
      <w:szCs w:val="20"/>
    </w:rPr>
  </w:style>
  <w:style w:type="paragraph" w:customStyle="1" w:styleId="DA19C3BC7BC74C8983B88843E66FAED525">
    <w:name w:val="DA19C3BC7BC74C8983B88843E66FAED525"/>
    <w:rsid w:val="00B26C64"/>
    <w:pPr>
      <w:suppressAutoHyphens/>
      <w:spacing w:after="0" w:line="312" w:lineRule="auto"/>
    </w:pPr>
    <w:rPr>
      <w:rFonts w:ascii="Arial" w:eastAsia="Times New Roman" w:hAnsi="Arial" w:cs="Times New Roman"/>
      <w:color w:val="000000" w:themeColor="text1"/>
      <w:szCs w:val="20"/>
    </w:rPr>
  </w:style>
  <w:style w:type="paragraph" w:customStyle="1" w:styleId="B92BEEC5DF8D4367945EDE6015F40FD925">
    <w:name w:val="B92BEEC5DF8D4367945EDE6015F40FD925"/>
    <w:rsid w:val="00B26C64"/>
    <w:pPr>
      <w:suppressAutoHyphens/>
      <w:spacing w:after="0" w:line="312" w:lineRule="auto"/>
    </w:pPr>
    <w:rPr>
      <w:rFonts w:ascii="Arial" w:eastAsia="Times New Roman" w:hAnsi="Arial" w:cs="Times New Roman"/>
      <w:color w:val="000000" w:themeColor="text1"/>
      <w:szCs w:val="20"/>
    </w:rPr>
  </w:style>
  <w:style w:type="paragraph" w:customStyle="1" w:styleId="936F653BB89143A2AD552B71EA92D62925">
    <w:name w:val="936F653BB89143A2AD552B71EA92D62925"/>
    <w:rsid w:val="00B26C64"/>
    <w:pPr>
      <w:suppressAutoHyphens/>
      <w:spacing w:after="0" w:line="312" w:lineRule="auto"/>
    </w:pPr>
    <w:rPr>
      <w:rFonts w:ascii="Arial" w:eastAsia="Times New Roman" w:hAnsi="Arial" w:cs="Times New Roman"/>
      <w:color w:val="000000" w:themeColor="text1"/>
      <w:szCs w:val="20"/>
    </w:rPr>
  </w:style>
  <w:style w:type="paragraph" w:customStyle="1" w:styleId="EF3661D0F87343FA99594D274185DAFB25">
    <w:name w:val="EF3661D0F87343FA99594D274185DAFB25"/>
    <w:rsid w:val="00B26C64"/>
    <w:pPr>
      <w:suppressAutoHyphens/>
      <w:spacing w:after="0" w:line="312" w:lineRule="auto"/>
    </w:pPr>
    <w:rPr>
      <w:rFonts w:ascii="Arial" w:eastAsia="Times New Roman" w:hAnsi="Arial" w:cs="Times New Roman"/>
      <w:color w:val="000000" w:themeColor="text1"/>
      <w:szCs w:val="20"/>
    </w:rPr>
  </w:style>
  <w:style w:type="paragraph" w:customStyle="1" w:styleId="48027EA878F24759825D7579E823D82925">
    <w:name w:val="48027EA878F24759825D7579E823D82925"/>
    <w:rsid w:val="00B26C64"/>
    <w:pPr>
      <w:suppressAutoHyphens/>
      <w:spacing w:after="0" w:line="312" w:lineRule="auto"/>
    </w:pPr>
    <w:rPr>
      <w:rFonts w:ascii="Arial" w:eastAsia="Times New Roman" w:hAnsi="Arial" w:cs="Times New Roman"/>
      <w:color w:val="000000" w:themeColor="text1"/>
      <w:szCs w:val="20"/>
    </w:rPr>
  </w:style>
  <w:style w:type="paragraph" w:customStyle="1" w:styleId="9E468B09B12047699B9EC1565818263925">
    <w:name w:val="9E468B09B12047699B9EC1565818263925"/>
    <w:rsid w:val="00B26C64"/>
    <w:pPr>
      <w:suppressAutoHyphens/>
      <w:spacing w:after="0" w:line="312" w:lineRule="auto"/>
    </w:pPr>
    <w:rPr>
      <w:rFonts w:ascii="Arial" w:eastAsia="Times New Roman" w:hAnsi="Arial" w:cs="Times New Roman"/>
      <w:color w:val="000000" w:themeColor="text1"/>
      <w:szCs w:val="20"/>
    </w:rPr>
  </w:style>
  <w:style w:type="paragraph" w:customStyle="1" w:styleId="552FBC68F5BA4434B00D9EA2C95DD40F25">
    <w:name w:val="552FBC68F5BA4434B00D9EA2C95DD40F25"/>
    <w:rsid w:val="00B26C64"/>
    <w:pPr>
      <w:suppressAutoHyphens/>
      <w:spacing w:after="0" w:line="312" w:lineRule="auto"/>
    </w:pPr>
    <w:rPr>
      <w:rFonts w:ascii="Arial" w:eastAsia="Times New Roman" w:hAnsi="Arial" w:cs="Times New Roman"/>
      <w:color w:val="000000" w:themeColor="text1"/>
      <w:szCs w:val="20"/>
    </w:rPr>
  </w:style>
  <w:style w:type="paragraph" w:customStyle="1" w:styleId="99248C59F3DF4F898A82ECB7BFEABF6720">
    <w:name w:val="99248C59F3DF4F898A82ECB7BFEABF6720"/>
    <w:rsid w:val="00B26C64"/>
    <w:pPr>
      <w:tabs>
        <w:tab w:val="num" w:pos="720"/>
      </w:tabs>
      <w:suppressAutoHyphens/>
      <w:spacing w:after="0" w:line="312" w:lineRule="auto"/>
      <w:ind w:left="360" w:hanging="360"/>
      <w:contextualSpacing/>
    </w:pPr>
    <w:rPr>
      <w:rFonts w:ascii="Arial" w:eastAsiaTheme="minorHAnsi" w:hAnsi="Arial" w:cs="Times New Roman"/>
      <w:color w:val="000000" w:themeColor="text1"/>
      <w:szCs w:val="20"/>
    </w:rPr>
  </w:style>
  <w:style w:type="paragraph" w:customStyle="1" w:styleId="F1BFB710ED7D4164A33EEDE9FBFD104219">
    <w:name w:val="F1BFB710ED7D4164A33EEDE9FBFD104219"/>
    <w:rsid w:val="00B26C64"/>
    <w:pPr>
      <w:tabs>
        <w:tab w:val="num" w:pos="720"/>
      </w:tabs>
      <w:suppressAutoHyphens/>
      <w:spacing w:after="0" w:line="312" w:lineRule="auto"/>
      <w:ind w:left="360" w:hanging="360"/>
      <w:contextualSpacing/>
    </w:pPr>
    <w:rPr>
      <w:rFonts w:ascii="Arial" w:eastAsiaTheme="minorHAnsi" w:hAnsi="Arial" w:cs="Times New Roman"/>
      <w:color w:val="000000" w:themeColor="text1"/>
      <w:szCs w:val="20"/>
    </w:rPr>
  </w:style>
  <w:style w:type="paragraph" w:customStyle="1" w:styleId="983CDF7B511547AE96B33C9A6CF2D5FA18">
    <w:name w:val="983CDF7B511547AE96B33C9A6CF2D5FA18"/>
    <w:rsid w:val="00B26C64"/>
    <w:pPr>
      <w:tabs>
        <w:tab w:val="num" w:pos="720"/>
      </w:tabs>
      <w:suppressAutoHyphens/>
      <w:spacing w:after="0" w:line="312" w:lineRule="auto"/>
      <w:ind w:left="360" w:hanging="360"/>
      <w:contextualSpacing/>
    </w:pPr>
    <w:rPr>
      <w:rFonts w:ascii="Arial" w:eastAsiaTheme="minorHAnsi" w:hAnsi="Arial" w:cs="Times New Roman"/>
      <w:color w:val="000000" w:themeColor="text1"/>
      <w:szCs w:val="20"/>
    </w:rPr>
  </w:style>
  <w:style w:type="paragraph" w:customStyle="1" w:styleId="8743398F12224F2283D691E2C301EBDE18">
    <w:name w:val="8743398F12224F2283D691E2C301EBDE18"/>
    <w:rsid w:val="00B26C64"/>
    <w:pPr>
      <w:tabs>
        <w:tab w:val="num" w:pos="720"/>
      </w:tabs>
      <w:suppressAutoHyphens/>
      <w:spacing w:after="0" w:line="312" w:lineRule="auto"/>
      <w:ind w:left="360" w:hanging="360"/>
      <w:contextualSpacing/>
    </w:pPr>
    <w:rPr>
      <w:rFonts w:ascii="Arial" w:eastAsiaTheme="minorHAnsi" w:hAnsi="Arial" w:cs="Times New Roman"/>
      <w:color w:val="000000" w:themeColor="text1"/>
      <w:szCs w:val="20"/>
    </w:rPr>
  </w:style>
  <w:style w:type="paragraph" w:customStyle="1" w:styleId="F1CC1F501D4E4A86AE9B9F6725F58A1D17">
    <w:name w:val="F1CC1F501D4E4A86AE9B9F6725F58A1D17"/>
    <w:rsid w:val="00B26C64"/>
    <w:pPr>
      <w:tabs>
        <w:tab w:val="num" w:pos="720"/>
      </w:tabs>
      <w:suppressAutoHyphens/>
      <w:spacing w:after="0" w:line="312" w:lineRule="auto"/>
      <w:ind w:left="360" w:hanging="360"/>
      <w:contextualSpacing/>
    </w:pPr>
    <w:rPr>
      <w:rFonts w:ascii="Arial" w:eastAsiaTheme="minorHAnsi" w:hAnsi="Arial" w:cs="Times New Roman"/>
      <w:color w:val="000000" w:themeColor="text1"/>
      <w:szCs w:val="20"/>
    </w:rPr>
  </w:style>
  <w:style w:type="paragraph" w:customStyle="1" w:styleId="FA3363F9B245489490AA0CD86DA450AB16">
    <w:name w:val="FA3363F9B245489490AA0CD86DA450AB16"/>
    <w:rsid w:val="00B26C64"/>
    <w:pPr>
      <w:tabs>
        <w:tab w:val="num" w:pos="720"/>
      </w:tabs>
      <w:suppressAutoHyphens/>
      <w:spacing w:after="0" w:line="312" w:lineRule="auto"/>
      <w:ind w:left="360" w:hanging="360"/>
      <w:contextualSpacing/>
    </w:pPr>
    <w:rPr>
      <w:rFonts w:ascii="Arial" w:eastAsiaTheme="minorHAnsi" w:hAnsi="Arial" w:cs="Times New Roman"/>
      <w:color w:val="000000" w:themeColor="text1"/>
      <w:szCs w:val="20"/>
    </w:rPr>
  </w:style>
  <w:style w:type="paragraph" w:customStyle="1" w:styleId="64E4AD99FBD742248ABF9E182849A97315">
    <w:name w:val="64E4AD99FBD742248ABF9E182849A97315"/>
    <w:rsid w:val="00B26C64"/>
    <w:pPr>
      <w:tabs>
        <w:tab w:val="num" w:pos="720"/>
      </w:tabs>
      <w:suppressAutoHyphens/>
      <w:spacing w:after="0" w:line="312" w:lineRule="auto"/>
      <w:ind w:left="360" w:hanging="360"/>
      <w:contextualSpacing/>
    </w:pPr>
    <w:rPr>
      <w:rFonts w:ascii="Arial" w:eastAsiaTheme="minorHAnsi" w:hAnsi="Arial" w:cs="Times New Roman"/>
      <w:color w:val="000000" w:themeColor="text1"/>
      <w:szCs w:val="20"/>
    </w:rPr>
  </w:style>
  <w:style w:type="paragraph" w:customStyle="1" w:styleId="DCA395CEAA774F619764F533CC5562C714">
    <w:name w:val="DCA395CEAA774F619764F533CC5562C714"/>
    <w:rsid w:val="00B26C64"/>
    <w:pPr>
      <w:tabs>
        <w:tab w:val="num" w:pos="720"/>
      </w:tabs>
      <w:suppressAutoHyphens/>
      <w:spacing w:after="0" w:line="312" w:lineRule="auto"/>
      <w:ind w:left="360" w:hanging="360"/>
      <w:contextualSpacing/>
    </w:pPr>
    <w:rPr>
      <w:rFonts w:ascii="Arial" w:eastAsiaTheme="minorHAnsi" w:hAnsi="Arial" w:cs="Times New Roman"/>
      <w:color w:val="000000" w:themeColor="text1"/>
      <w:szCs w:val="20"/>
    </w:rPr>
  </w:style>
  <w:style w:type="paragraph" w:customStyle="1" w:styleId="F1AAA24EFDDD4E06BD32CE4222A0712410">
    <w:name w:val="F1AAA24EFDDD4E06BD32CE4222A0712410"/>
    <w:rsid w:val="00B26C64"/>
    <w:pPr>
      <w:tabs>
        <w:tab w:val="num" w:pos="720"/>
      </w:tabs>
      <w:suppressAutoHyphens/>
      <w:spacing w:after="0" w:line="312" w:lineRule="auto"/>
      <w:ind w:left="360" w:hanging="360"/>
    </w:pPr>
    <w:rPr>
      <w:rFonts w:ascii="Arial" w:eastAsia="Times New Roman" w:hAnsi="Arial" w:cs="Times New Roman"/>
      <w:color w:val="000000" w:themeColor="text1"/>
      <w:szCs w:val="20"/>
    </w:rPr>
  </w:style>
  <w:style w:type="paragraph" w:customStyle="1" w:styleId="1C5C20FC9E484321A593CDB74FF70CBA9">
    <w:name w:val="1C5C20FC9E484321A593CDB74FF70CBA9"/>
    <w:rsid w:val="00B26C64"/>
    <w:pPr>
      <w:tabs>
        <w:tab w:val="num" w:pos="720"/>
      </w:tabs>
      <w:suppressAutoHyphens/>
      <w:spacing w:after="0" w:line="312" w:lineRule="auto"/>
      <w:ind w:left="360" w:hanging="360"/>
    </w:pPr>
    <w:rPr>
      <w:rFonts w:ascii="Arial" w:eastAsia="Times New Roman" w:hAnsi="Arial" w:cs="Times New Roman"/>
      <w:color w:val="000000" w:themeColor="text1"/>
      <w:szCs w:val="20"/>
    </w:rPr>
  </w:style>
  <w:style w:type="paragraph" w:customStyle="1" w:styleId="23E5FD9BB82C43409BE62AE515706F949">
    <w:name w:val="23E5FD9BB82C43409BE62AE515706F949"/>
    <w:rsid w:val="00B26C64"/>
    <w:pPr>
      <w:tabs>
        <w:tab w:val="num" w:pos="720"/>
      </w:tabs>
      <w:suppressAutoHyphens/>
      <w:spacing w:after="0" w:line="312" w:lineRule="auto"/>
      <w:ind w:left="360" w:hanging="360"/>
    </w:pPr>
    <w:rPr>
      <w:rFonts w:ascii="Arial" w:eastAsia="Times New Roman" w:hAnsi="Arial" w:cs="Times New Roman"/>
      <w:color w:val="000000" w:themeColor="text1"/>
      <w:szCs w:val="20"/>
    </w:rPr>
  </w:style>
  <w:style w:type="paragraph" w:customStyle="1" w:styleId="987F291CB1AE4BF6B6FF99A8235B1ED85">
    <w:name w:val="987F291CB1AE4BF6B6FF99A8235B1ED85"/>
    <w:rsid w:val="00B26C64"/>
    <w:pPr>
      <w:tabs>
        <w:tab w:val="num" w:pos="720"/>
      </w:tabs>
      <w:suppressAutoHyphens/>
      <w:spacing w:after="0" w:line="312" w:lineRule="auto"/>
      <w:ind w:left="360" w:hanging="360"/>
    </w:pPr>
    <w:rPr>
      <w:rFonts w:ascii="Arial" w:eastAsia="Times New Roman" w:hAnsi="Arial" w:cs="Times New Roman"/>
      <w:color w:val="000000" w:themeColor="text1"/>
      <w:szCs w:val="20"/>
    </w:rPr>
  </w:style>
  <w:style w:type="paragraph" w:customStyle="1" w:styleId="E6E0EA6715344D0B8977EF9A8E5B14FC5">
    <w:name w:val="E6E0EA6715344D0B8977EF9A8E5B14FC5"/>
    <w:rsid w:val="00B26C64"/>
    <w:pPr>
      <w:tabs>
        <w:tab w:val="num" w:pos="720"/>
      </w:tabs>
      <w:suppressAutoHyphens/>
      <w:spacing w:after="0" w:line="312" w:lineRule="auto"/>
      <w:ind w:left="360" w:hanging="360"/>
    </w:pPr>
    <w:rPr>
      <w:rFonts w:ascii="Arial" w:eastAsia="Times New Roman" w:hAnsi="Arial" w:cs="Times New Roman"/>
      <w:color w:val="000000" w:themeColor="text1"/>
      <w:szCs w:val="20"/>
    </w:rPr>
  </w:style>
  <w:style w:type="paragraph" w:customStyle="1" w:styleId="80D821DC87674EA6BE2D246D0EF613974">
    <w:name w:val="80D821DC87674EA6BE2D246D0EF613974"/>
    <w:rsid w:val="00B26C64"/>
    <w:pPr>
      <w:tabs>
        <w:tab w:val="num" w:pos="720"/>
      </w:tabs>
      <w:suppressAutoHyphens/>
      <w:spacing w:after="0" w:line="312" w:lineRule="auto"/>
      <w:ind w:left="360" w:hanging="360"/>
      <w:contextualSpacing/>
    </w:pPr>
    <w:rPr>
      <w:rFonts w:ascii="Arial" w:eastAsiaTheme="minorHAnsi" w:hAnsi="Arial" w:cs="Times New Roman"/>
      <w:color w:val="000000" w:themeColor="text1"/>
      <w:szCs w:val="20"/>
    </w:rPr>
  </w:style>
  <w:style w:type="paragraph" w:customStyle="1" w:styleId="C68239A5FBB14B548651B843D8DC45CA3">
    <w:name w:val="C68239A5FBB14B548651B843D8DC45CA3"/>
    <w:rsid w:val="00B26C64"/>
    <w:pPr>
      <w:tabs>
        <w:tab w:val="num" w:pos="720"/>
      </w:tabs>
      <w:suppressAutoHyphens/>
      <w:spacing w:after="0" w:line="312" w:lineRule="auto"/>
      <w:ind w:left="360" w:hanging="360"/>
      <w:contextualSpacing/>
    </w:pPr>
    <w:rPr>
      <w:rFonts w:ascii="Arial" w:eastAsiaTheme="minorHAnsi" w:hAnsi="Arial" w:cs="Times New Roman"/>
      <w:color w:val="000000" w:themeColor="text1"/>
      <w:szCs w:val="20"/>
    </w:rPr>
  </w:style>
  <w:style w:type="paragraph" w:customStyle="1" w:styleId="3D46CA89AC6D4DCEBFAA470E197A41F42">
    <w:name w:val="3D46CA89AC6D4DCEBFAA470E197A41F42"/>
    <w:rsid w:val="00B26C64"/>
    <w:pPr>
      <w:tabs>
        <w:tab w:val="num" w:pos="720"/>
      </w:tabs>
      <w:suppressAutoHyphens/>
      <w:spacing w:after="0" w:line="312" w:lineRule="auto"/>
      <w:ind w:left="360" w:hanging="360"/>
      <w:contextualSpacing/>
    </w:pPr>
    <w:rPr>
      <w:rFonts w:ascii="Arial" w:eastAsiaTheme="minorHAnsi" w:hAnsi="Arial" w:cs="Times New Roman"/>
      <w:color w:val="000000" w:themeColor="text1"/>
      <w:szCs w:val="20"/>
    </w:rPr>
  </w:style>
  <w:style w:type="paragraph" w:customStyle="1" w:styleId="9F717174D29A45A9839259F1A407F0721">
    <w:name w:val="9F717174D29A45A9839259F1A407F0721"/>
    <w:rsid w:val="00B26C64"/>
    <w:pPr>
      <w:tabs>
        <w:tab w:val="num" w:pos="720"/>
      </w:tabs>
      <w:suppressAutoHyphens/>
      <w:spacing w:after="0" w:line="312" w:lineRule="auto"/>
      <w:ind w:left="360" w:hanging="360"/>
      <w:contextualSpacing/>
    </w:pPr>
    <w:rPr>
      <w:rFonts w:ascii="Arial" w:eastAsiaTheme="minorHAnsi" w:hAnsi="Arial" w:cs="Times New Roman"/>
      <w:color w:val="000000" w:themeColor="text1"/>
      <w:szCs w:val="20"/>
    </w:rPr>
  </w:style>
  <w:style w:type="paragraph" w:customStyle="1" w:styleId="80891A65038C4505B03B1F37FC157855">
    <w:name w:val="80891A65038C4505B03B1F37FC157855"/>
    <w:rsid w:val="00B26C64"/>
    <w:pPr>
      <w:tabs>
        <w:tab w:val="num" w:pos="720"/>
      </w:tabs>
      <w:suppressAutoHyphens/>
      <w:spacing w:after="0" w:line="312" w:lineRule="auto"/>
      <w:ind w:left="360" w:hanging="360"/>
      <w:contextualSpacing/>
    </w:pPr>
    <w:rPr>
      <w:rFonts w:ascii="Arial" w:eastAsiaTheme="minorHAnsi" w:hAnsi="Arial" w:cs="Times New Roman"/>
      <w:color w:val="000000" w:themeColor="text1"/>
      <w:szCs w:val="20"/>
    </w:rPr>
  </w:style>
  <w:style w:type="paragraph" w:customStyle="1" w:styleId="CE40CB85FAFC424DAD1FA8DA430ADEE918">
    <w:name w:val="CE40CB85FAFC424DAD1FA8DA430ADEE918"/>
    <w:rsid w:val="00B26C64"/>
    <w:pPr>
      <w:suppressAutoHyphens/>
      <w:spacing w:after="0" w:line="312" w:lineRule="auto"/>
    </w:pPr>
    <w:rPr>
      <w:rFonts w:ascii="Arial" w:eastAsia="Times New Roman" w:hAnsi="Arial" w:cs="Times New Roman"/>
      <w:color w:val="000000" w:themeColor="text1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umowa_pzp_szablon1</Template>
  <TotalTime>1</TotalTime>
  <Pages>7</Pages>
  <Words>2145</Words>
  <Characters>12873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Poznania</Company>
  <LinksUpToDate>false</LinksUpToDate>
  <CharactersWithSpaces>14989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kinkoz</dc:creator>
  <cp:lastModifiedBy>Ewelina Maciuba</cp:lastModifiedBy>
  <cp:revision>3</cp:revision>
  <cp:lastPrinted>2023-10-11T12:09:00Z</cp:lastPrinted>
  <dcterms:created xsi:type="dcterms:W3CDTF">2023-10-11T13:26:00Z</dcterms:created>
  <dcterms:modified xsi:type="dcterms:W3CDTF">2023-10-12T06:35:00Z</dcterms:modified>
</cp:coreProperties>
</file>