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54AC2665" w:rsidR="009C396F" w:rsidRDefault="009C396F">
      <w:r>
        <w:rPr>
          <w:b/>
        </w:rPr>
        <w:t>Nr zamówienia</w:t>
      </w:r>
      <w:r w:rsidR="00D128EC">
        <w:t xml:space="preserve"> PM/Z/</w:t>
      </w:r>
      <w:r w:rsidR="0062499C">
        <w:t>2418/</w:t>
      </w:r>
      <w:r w:rsidR="00911BE7">
        <w:t>1</w:t>
      </w:r>
      <w:r w:rsidR="002F7C68">
        <w:t>4</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B18F" w14:textId="77777777" w:rsidR="009A488D" w:rsidRDefault="009A488D">
      <w:r>
        <w:separator/>
      </w:r>
    </w:p>
  </w:endnote>
  <w:endnote w:type="continuationSeparator" w:id="0">
    <w:p w14:paraId="4EA8535F" w14:textId="77777777" w:rsidR="009A488D" w:rsidRDefault="009A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91CCE" w14:textId="77777777" w:rsidR="009A488D" w:rsidRDefault="009A488D">
      <w:r>
        <w:separator/>
      </w:r>
    </w:p>
  </w:footnote>
  <w:footnote w:type="continuationSeparator" w:id="0">
    <w:p w14:paraId="3D57EB8D" w14:textId="77777777" w:rsidR="009A488D" w:rsidRDefault="009A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F7C68"/>
    <w:rsid w:val="003F0379"/>
    <w:rsid w:val="0040515B"/>
    <w:rsid w:val="00463789"/>
    <w:rsid w:val="00520241"/>
    <w:rsid w:val="00523EB7"/>
    <w:rsid w:val="00581B39"/>
    <w:rsid w:val="005B3EA4"/>
    <w:rsid w:val="0062499C"/>
    <w:rsid w:val="006A2388"/>
    <w:rsid w:val="007B63FB"/>
    <w:rsid w:val="00844CF4"/>
    <w:rsid w:val="008B3985"/>
    <w:rsid w:val="008E4F1F"/>
    <w:rsid w:val="00911BE7"/>
    <w:rsid w:val="00957D27"/>
    <w:rsid w:val="009A488D"/>
    <w:rsid w:val="009A7266"/>
    <w:rsid w:val="009C396F"/>
    <w:rsid w:val="009C3B39"/>
    <w:rsid w:val="00A96C8C"/>
    <w:rsid w:val="00AE60F0"/>
    <w:rsid w:val="00AE69D4"/>
    <w:rsid w:val="00B0104E"/>
    <w:rsid w:val="00B519B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4</cp:revision>
  <cp:lastPrinted>2020-11-10T12:42:00Z</cp:lastPrinted>
  <dcterms:created xsi:type="dcterms:W3CDTF">2021-03-18T11:36:00Z</dcterms:created>
  <dcterms:modified xsi:type="dcterms:W3CDTF">2021-03-23T10:32:00Z</dcterms:modified>
</cp:coreProperties>
</file>