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B7" w:rsidRPr="00040274" w:rsidRDefault="007846F5" w:rsidP="00040274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  <w:lang w:eastAsia="pl-PL"/>
        </w:rPr>
        <w:t xml:space="preserve">Załącznik nr 2 </w:t>
      </w:r>
      <w:r w:rsidR="00040274" w:rsidRPr="00040274">
        <w:rPr>
          <w:rFonts w:ascii="Calibri" w:hAnsi="Calibri" w:cs="Calibri"/>
          <w:b/>
          <w:sz w:val="24"/>
          <w:szCs w:val="24"/>
          <w:lang w:eastAsia="pl-PL"/>
        </w:rPr>
        <w:t>do SWZ</w:t>
      </w:r>
    </w:p>
    <w:p w:rsidR="00040274" w:rsidRPr="00D678C4" w:rsidRDefault="00040274" w:rsidP="00040274">
      <w:pPr>
        <w:jc w:val="center"/>
        <w:rPr>
          <w:sz w:val="24"/>
          <w:szCs w:val="24"/>
        </w:rPr>
      </w:pPr>
      <w:r w:rsidRPr="00D678C4">
        <w:rPr>
          <w:rFonts w:ascii="Calibri" w:hAnsi="Calibri" w:cs="Calibri"/>
          <w:b/>
          <w:sz w:val="24"/>
          <w:szCs w:val="24"/>
          <w:lang w:eastAsia="pl-PL"/>
        </w:rPr>
        <w:t>FORMULARZ OFERTOWY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13E09" w:rsidRPr="00022838" w:rsidTr="00303372">
        <w:trPr>
          <w:trHeight w:val="457"/>
        </w:trPr>
        <w:tc>
          <w:tcPr>
            <w:tcW w:w="9923" w:type="dxa"/>
            <w:shd w:val="clear" w:color="auto" w:fill="E7E6E6" w:themeFill="background2"/>
            <w:vAlign w:val="center"/>
          </w:tcPr>
          <w:p w:rsidR="00A13E09" w:rsidRPr="00D678C4" w:rsidRDefault="00A13E09" w:rsidP="00303372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678C4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>OFERTA</w:t>
            </w:r>
            <w:r w:rsidR="007846F5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 xml:space="preserve"> DO CZĘŚCI (ZADANIA) NR ……</w:t>
            </w:r>
            <w:r w:rsidR="00000106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 xml:space="preserve">………….. </w:t>
            </w:r>
            <w:r w:rsidR="00000106" w:rsidRPr="00000106">
              <w:rPr>
                <w:rFonts w:ascii="Calibri" w:hAnsi="Calibri" w:cs="Calibri"/>
                <w:i/>
                <w:lang w:eastAsia="pl-PL"/>
              </w:rPr>
              <w:t>(wymienić)</w:t>
            </w:r>
          </w:p>
        </w:tc>
      </w:tr>
      <w:tr w:rsidR="00040274" w:rsidRPr="00022838" w:rsidTr="003F43D5">
        <w:trPr>
          <w:trHeight w:val="6095"/>
        </w:trPr>
        <w:tc>
          <w:tcPr>
            <w:tcW w:w="9923" w:type="dxa"/>
          </w:tcPr>
          <w:p w:rsidR="00040274" w:rsidRPr="003F43D5" w:rsidRDefault="00040274" w:rsidP="00A13E09">
            <w:pPr>
              <w:numPr>
                <w:ilvl w:val="0"/>
                <w:numId w:val="2"/>
              </w:numPr>
              <w:spacing w:before="120" w:after="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3F43D5">
              <w:rPr>
                <w:rFonts w:ascii="Calibri" w:hAnsi="Calibri" w:cs="Calibri"/>
                <w:b/>
                <w:sz w:val="24"/>
                <w:szCs w:val="24"/>
              </w:rPr>
              <w:t>Dane Wykonawcy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Nazwa albo imię i nazwisko Wykonawcy: .....................................................................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proofErr w:type="spellStart"/>
            <w:r w:rsidRPr="00022838">
              <w:rPr>
                <w:rFonts w:ascii="Calibri" w:hAnsi="Calibri" w:cs="Calibri"/>
                <w:lang w:val="en-US"/>
              </w:rPr>
              <w:t>Adres</w:t>
            </w:r>
            <w:proofErr w:type="spellEnd"/>
            <w:r w:rsidRPr="00022838">
              <w:rPr>
                <w:rFonts w:ascii="Calibri" w:hAnsi="Calibri" w:cs="Calibri"/>
                <w:lang w:val="en-US"/>
              </w:rPr>
              <w:t>:</w:t>
            </w:r>
            <w:r w:rsidR="003F43D5">
              <w:rPr>
                <w:rFonts w:ascii="Calibri" w:hAnsi="Calibri" w:cs="Calibri"/>
                <w:lang w:val="en-US"/>
              </w:rPr>
              <w:t xml:space="preserve"> </w:t>
            </w:r>
            <w:r w:rsidRPr="00022838">
              <w:rPr>
                <w:rFonts w:ascii="Calibri" w:hAnsi="Calibri" w:cs="Calibri"/>
                <w:lang w:val="en-US"/>
              </w:rPr>
              <w:t>.............................................................................................................................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w zależności od podmiotu NIP/PESEL: ............................   REGON: ........................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  <w:lang w:val="en-US"/>
              </w:rPr>
            </w:pPr>
            <w:r w:rsidRPr="00022838">
              <w:rPr>
                <w:rFonts w:ascii="Calibri" w:hAnsi="Calibri" w:cs="Calibri"/>
              </w:rPr>
              <w:t xml:space="preserve">tel.: .....................................................  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  <w:lang w:val="en-US"/>
              </w:rPr>
              <w:t xml:space="preserve">e-mail: </w:t>
            </w:r>
            <w:r w:rsidRPr="00022838">
              <w:rPr>
                <w:rFonts w:ascii="Calibri" w:hAnsi="Calibri" w:cs="Calibri"/>
              </w:rPr>
              <w:t>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Adres do korespondencji (jeżeli inny niż adres siedziby):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 …………………………………………………………………………………………………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Rodzaj Wykonawcy </w:t>
            </w:r>
            <w:r w:rsidRPr="00022838">
              <w:rPr>
                <w:rFonts w:ascii="Calibri" w:hAnsi="Calibri" w:cs="Calibri"/>
                <w:i/>
              </w:rPr>
              <w:t>(należy zaznaczyć właściwe z poniższych):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mikroprzedsiębiorstwo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małe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średnie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jednoosobowa działalność gospodarcza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osoba fizyczna nieprowadząca działalności gospodarczej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inny rodzaj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Dane do kontaktu: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Osoba odpowiedzialna za kontakt z Zamawiającym: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…………………………………………………… tel.: …………………………………..……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Korespondencję związaną z niniejszym po</w:t>
            </w:r>
            <w:r w:rsidR="003F43D5">
              <w:rPr>
                <w:rFonts w:ascii="Calibri" w:hAnsi="Calibri" w:cs="Calibri"/>
              </w:rPr>
              <w:t xml:space="preserve">stępowaniem należy przekazywać </w:t>
            </w:r>
            <w:r w:rsidRPr="00022838">
              <w:rPr>
                <w:rFonts w:ascii="Calibri" w:hAnsi="Calibri" w:cs="Calibri"/>
              </w:rPr>
              <w:t>przy użyciu środków komunikacji elektronicznej na adres e-mail: .........................</w:t>
            </w:r>
            <w:r w:rsidR="003F43D5">
              <w:rPr>
                <w:rFonts w:ascii="Calibri" w:hAnsi="Calibri" w:cs="Calibri"/>
              </w:rPr>
              <w:t>...................................................</w:t>
            </w:r>
            <w:r w:rsidRPr="00022838">
              <w:rPr>
                <w:rFonts w:ascii="Calibri" w:hAnsi="Calibri" w:cs="Calibri"/>
              </w:rPr>
              <w:t>........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D678C4" w:rsidRDefault="00040274" w:rsidP="00A13E09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714" w:hanging="357"/>
              <w:rPr>
                <w:rFonts w:ascii="Calibri" w:hAnsi="Calibri" w:cs="Calibri"/>
                <w:sz w:val="24"/>
                <w:szCs w:val="24"/>
              </w:rPr>
            </w:pPr>
            <w:r w:rsidRPr="00D678C4">
              <w:rPr>
                <w:rFonts w:ascii="Calibri" w:hAnsi="Calibri" w:cs="Calibri"/>
                <w:b/>
                <w:sz w:val="24"/>
                <w:szCs w:val="24"/>
              </w:rPr>
              <w:t>Przedmiot oferty</w:t>
            </w:r>
          </w:p>
          <w:p w:rsidR="00040274" w:rsidRPr="00022838" w:rsidRDefault="00A13E09" w:rsidP="00387E93">
            <w:pPr>
              <w:pStyle w:val="Nagwek2"/>
              <w:spacing w:line="360" w:lineRule="auto"/>
              <w:ind w:firstLine="78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Oferta w postępowaniu</w:t>
            </w:r>
            <w:r w:rsidR="00040274" w:rsidRPr="00022838">
              <w:rPr>
                <w:rFonts w:ascii="Calibri" w:hAnsi="Calibri" w:cs="Calibri"/>
                <w:sz w:val="22"/>
                <w:szCs w:val="22"/>
              </w:rPr>
              <w:t xml:space="preserve"> o udzielenie zamówienia publicznego pn.: </w:t>
            </w:r>
          </w:p>
          <w:p w:rsidR="00A13E09" w:rsidRDefault="00513760" w:rsidP="00387E93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 w:rsidRPr="00513760">
              <w:rPr>
                <w:rFonts w:ascii="Calibri" w:hAnsi="Calibri" w:cs="Calibri"/>
                <w:b/>
              </w:rPr>
              <w:t>Zakup wraz z dostawą wyposażenia i akcesoriów do sprzętu laparoskopowego, endosko</w:t>
            </w:r>
            <w:r w:rsidR="00370852">
              <w:rPr>
                <w:rFonts w:ascii="Calibri" w:hAnsi="Calibri" w:cs="Calibri"/>
                <w:b/>
              </w:rPr>
              <w:t xml:space="preserve">powo-histeroskopowego i </w:t>
            </w:r>
            <w:proofErr w:type="spellStart"/>
            <w:r w:rsidR="00370852">
              <w:rPr>
                <w:rFonts w:ascii="Calibri" w:hAnsi="Calibri" w:cs="Calibri"/>
                <w:b/>
              </w:rPr>
              <w:t>m</w:t>
            </w:r>
            <w:r w:rsidRPr="00513760">
              <w:rPr>
                <w:rFonts w:ascii="Calibri" w:hAnsi="Calibri" w:cs="Calibri"/>
                <w:b/>
              </w:rPr>
              <w:t>orcelatora</w:t>
            </w:r>
            <w:proofErr w:type="spellEnd"/>
            <w:r w:rsidRPr="00513760">
              <w:rPr>
                <w:rFonts w:ascii="Calibri" w:hAnsi="Calibri" w:cs="Calibri"/>
                <w:b/>
              </w:rPr>
              <w:t xml:space="preserve"> TCM 3000BL  (z podziałem na 4 zadania)</w:t>
            </w:r>
            <w:r w:rsidR="00405633">
              <w:rPr>
                <w:rFonts w:ascii="Calibri" w:hAnsi="Calibri" w:cs="Calibri"/>
                <w:b/>
              </w:rPr>
              <w:t>,</w:t>
            </w:r>
          </w:p>
          <w:p w:rsidR="00A33493" w:rsidRDefault="00040274" w:rsidP="00A33493">
            <w:pPr>
              <w:spacing w:after="0" w:line="360" w:lineRule="auto"/>
              <w:ind w:left="782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prowadzon</w:t>
            </w:r>
            <w:r w:rsidR="00405633">
              <w:rPr>
                <w:rFonts w:ascii="Calibri" w:hAnsi="Calibri" w:cs="Calibri"/>
              </w:rPr>
              <w:t>ym</w:t>
            </w:r>
            <w:r w:rsidRPr="00022838">
              <w:rPr>
                <w:rFonts w:ascii="Calibri" w:hAnsi="Calibri" w:cs="Calibri"/>
              </w:rPr>
              <w:t xml:space="preserve"> przez: Kliniczne Centrum Ginekolog</w:t>
            </w:r>
            <w:r w:rsidR="00405633">
              <w:rPr>
                <w:rFonts w:ascii="Calibri" w:hAnsi="Calibri" w:cs="Calibri"/>
              </w:rPr>
              <w:t>ii, Położnictwa i Neonatologii w Opolu</w:t>
            </w:r>
            <w:r w:rsidR="00405633">
              <w:rPr>
                <w:rFonts w:ascii="Calibri" w:hAnsi="Calibri" w:cs="Calibri"/>
              </w:rPr>
              <w:br/>
            </w:r>
            <w:r w:rsidR="00A33493" w:rsidRPr="00022838">
              <w:rPr>
                <w:rFonts w:ascii="Calibri" w:hAnsi="Calibri" w:cs="Calibri"/>
              </w:rPr>
              <w:t xml:space="preserve">w trybie: </w:t>
            </w:r>
            <w:r w:rsidR="00A33493">
              <w:rPr>
                <w:rFonts w:ascii="Calibri" w:hAnsi="Calibri" w:cs="Calibri"/>
              </w:rPr>
              <w:t xml:space="preserve">podstawowym bez negocjacji. </w:t>
            </w:r>
          </w:p>
          <w:p w:rsidR="00405633" w:rsidRPr="00423B30" w:rsidRDefault="00A33493" w:rsidP="001B7FB0">
            <w:pPr>
              <w:spacing w:after="0" w:line="360" w:lineRule="auto"/>
              <w:ind w:left="782"/>
              <w:rPr>
                <w:rFonts w:ascii="Calibri" w:hAnsi="Calibri" w:cs="Calibri"/>
              </w:rPr>
            </w:pPr>
            <w:r w:rsidRPr="007846F5">
              <w:rPr>
                <w:rFonts w:ascii="Calibri" w:hAnsi="Calibri" w:cs="Calibri"/>
                <w:b/>
              </w:rPr>
              <w:t>S</w:t>
            </w:r>
            <w:r>
              <w:rPr>
                <w:rFonts w:ascii="Calibri" w:hAnsi="Calibri" w:cs="Calibri"/>
                <w:b/>
              </w:rPr>
              <w:t xml:space="preserve">ygnatura sprawy: </w:t>
            </w:r>
            <w:r w:rsidRPr="007846F5">
              <w:rPr>
                <w:rFonts w:ascii="Calibri" w:hAnsi="Calibri" w:cs="Calibri"/>
                <w:b/>
              </w:rPr>
              <w:t>ZP.26</w:t>
            </w:r>
            <w:r w:rsidR="00513760">
              <w:rPr>
                <w:rFonts w:ascii="Calibri" w:hAnsi="Calibri" w:cs="Calibri"/>
                <w:b/>
              </w:rPr>
              <w:t>3.3</w:t>
            </w:r>
            <w:r>
              <w:rPr>
                <w:rFonts w:ascii="Calibri" w:hAnsi="Calibri" w:cs="Calibri"/>
                <w:b/>
              </w:rPr>
              <w:t>.202</w:t>
            </w:r>
            <w:r w:rsidR="00513760">
              <w:rPr>
                <w:rFonts w:ascii="Calibri" w:hAnsi="Calibri" w:cs="Calibri"/>
                <w:b/>
              </w:rPr>
              <w:t>4</w:t>
            </w:r>
            <w:r w:rsidRPr="007846F5">
              <w:rPr>
                <w:rFonts w:ascii="Calibri" w:hAnsi="Calibri" w:cs="Calibri"/>
                <w:b/>
              </w:rPr>
              <w:t>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7846F5" w:rsidRPr="007846F5" w:rsidRDefault="00040274" w:rsidP="007846F5">
            <w:pPr>
              <w:pStyle w:val="Nagwek7"/>
              <w:numPr>
                <w:ilvl w:val="0"/>
                <w:numId w:val="3"/>
              </w:numPr>
              <w:spacing w:before="120"/>
              <w:ind w:left="714" w:hanging="357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13E09">
              <w:rPr>
                <w:rFonts w:ascii="Calibri" w:hAnsi="Calibri" w:cs="Calibri"/>
                <w:szCs w:val="24"/>
              </w:rPr>
              <w:lastRenderedPageBreak/>
              <w:t>Informacje ofertowe</w:t>
            </w:r>
            <w:r w:rsidR="00387E93">
              <w:rPr>
                <w:rFonts w:ascii="Calibri" w:hAnsi="Calibri" w:cs="Calibri"/>
                <w:szCs w:val="24"/>
              </w:rPr>
              <w:t xml:space="preserve"> </w:t>
            </w:r>
          </w:p>
          <w:p w:rsidR="007846F5" w:rsidRPr="00105A5E" w:rsidRDefault="007846F5" w:rsidP="007846F5">
            <w:pPr>
              <w:pStyle w:val="Nagwek7"/>
              <w:spacing w:after="120"/>
              <w:ind w:left="714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r w:rsidRPr="00105A5E">
              <w:rPr>
                <w:rFonts w:ascii="Calibri" w:hAnsi="Calibri" w:cs="Calibri"/>
                <w:b w:val="0"/>
                <w:i/>
                <w:sz w:val="22"/>
                <w:szCs w:val="22"/>
              </w:rPr>
              <w:t>(poniższy pkt 1 powtórzyć i uzupełnić tyle razy, ilu zadań dotyczy oferta Wykonawcy)</w:t>
            </w:r>
          </w:p>
          <w:p w:rsidR="007846F5" w:rsidRDefault="007846F5" w:rsidP="00685633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Część (zadanie) nr ……….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:rsidR="007846F5" w:rsidRPr="007846F5" w:rsidRDefault="007846F5" w:rsidP="00685633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Nazwa części (zadania): ………………………………………………………………….</w:t>
            </w:r>
          </w:p>
          <w:p w:rsidR="00513760" w:rsidRDefault="00840B24" w:rsidP="00BA2AD1">
            <w:pPr>
              <w:spacing w:before="120" w:after="120" w:line="360" w:lineRule="auto"/>
              <w:ind w:left="714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Łączna w</w:t>
            </w:r>
            <w:r w:rsidR="00640B02" w:rsidRPr="00967C44">
              <w:rPr>
                <w:rFonts w:ascii="Calibri" w:hAnsi="Calibri" w:cs="Calibri"/>
              </w:rPr>
              <w:t xml:space="preserve">artość przedmiotu zamówienia brutto: </w:t>
            </w:r>
            <w:r w:rsidR="00640B02" w:rsidRPr="00685633">
              <w:rPr>
                <w:rFonts w:ascii="Calibri" w:hAnsi="Calibri" w:cs="Calibri"/>
                <w:b/>
              </w:rPr>
              <w:t>……………………………..……………….. zł</w:t>
            </w:r>
            <w:r w:rsidR="00640B02" w:rsidRPr="00967C44">
              <w:rPr>
                <w:rFonts w:ascii="Calibri" w:hAnsi="Calibri" w:cs="Calibri"/>
              </w:rPr>
              <w:t xml:space="preserve"> </w:t>
            </w:r>
            <w:r w:rsidR="00640B02" w:rsidRPr="00967C44">
              <w:rPr>
                <w:rFonts w:ascii="Calibri" w:hAnsi="Calibri" w:cs="Calibri"/>
                <w:b/>
              </w:rPr>
              <w:t>(cena oferty)</w:t>
            </w:r>
            <w:r w:rsidR="00513760">
              <w:rPr>
                <w:rFonts w:ascii="Calibri" w:hAnsi="Calibri" w:cs="Calibri"/>
                <w:b/>
              </w:rPr>
              <w:t>;</w:t>
            </w:r>
          </w:p>
          <w:p w:rsidR="00513760" w:rsidRPr="00513760" w:rsidRDefault="00513760" w:rsidP="00286680">
            <w:pPr>
              <w:spacing w:before="120" w:after="240" w:line="360" w:lineRule="auto"/>
              <w:ind w:left="714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Termin płatności: </w:t>
            </w:r>
            <w:r>
              <w:rPr>
                <w:rFonts w:ascii="Calibri" w:hAnsi="Calibri" w:cs="Calibri"/>
                <w:b/>
              </w:rPr>
              <w:t>……… dni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(należy podać ilość dni, nie mniej niż 30 dni i nie więcej niż 60 dni).</w:t>
            </w:r>
            <w:r w:rsidR="00A33493" w:rsidRPr="00227983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obowiązku podatkowym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  <w:i/>
              </w:rPr>
              <w:t>(</w:t>
            </w:r>
            <w:r w:rsidR="00A469C6">
              <w:rPr>
                <w:rFonts w:ascii="Calibri" w:hAnsi="Calibri" w:cs="Calibri"/>
                <w:i/>
              </w:rPr>
              <w:t>w</w:t>
            </w:r>
            <w:r w:rsidRPr="00022838">
              <w:rPr>
                <w:rFonts w:ascii="Calibri" w:hAnsi="Calibri" w:cs="Calibri"/>
                <w:i/>
              </w:rPr>
              <w:t>ypełnić wtedy, gdy wybór oferty będzie prowadzić do powstania u Zamawiającego obowiązku podatkowego zgodnie z przepisami o podatku od towarów i usług)</w:t>
            </w:r>
          </w:p>
          <w:p w:rsidR="00040274" w:rsidRPr="00A13E09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A13E09">
              <w:rPr>
                <w:rFonts w:ascii="Calibri" w:hAnsi="Calibri" w:cs="Calibri"/>
              </w:rPr>
              <w:t>Informuję że wybór mojej oferty</w:t>
            </w:r>
            <w:r w:rsidR="00A469C6">
              <w:rPr>
                <w:rFonts w:ascii="Calibri" w:hAnsi="Calibri" w:cs="Calibri"/>
              </w:rPr>
              <w:t xml:space="preserve"> będzie prowadził do powstania </w:t>
            </w:r>
            <w:r w:rsidRPr="00A13E09">
              <w:rPr>
                <w:rFonts w:ascii="Calibri" w:hAnsi="Calibri" w:cs="Calibri"/>
              </w:rPr>
              <w:t>u Zamawiającego obowiązku podatkowego.</w:t>
            </w:r>
          </w:p>
          <w:p w:rsidR="00A469C6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Nazwa (rodzaj) towaru lub usługi, których dostawa lub świadczenie będą prowadziły do powstania obowiązku podatkowego: ………………………………………………… 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Wartość towaru lub usługi objętego obowiązkiem podatkowym Zamawiającego, bez kwoty podatku: ……………………………………………..</w:t>
            </w:r>
          </w:p>
          <w:p w:rsidR="00040274" w:rsidRPr="00022838" w:rsidRDefault="00040274" w:rsidP="001B7FB0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</w:rPr>
              <w:t>Stawka podatku od towarów i usług, która zgodnie z wiedzą wykonawcy, będzie miała zastosowanie: …………………………..</w:t>
            </w:r>
          </w:p>
        </w:tc>
      </w:tr>
      <w:tr w:rsidR="00040274" w:rsidRPr="00022838" w:rsidTr="001B7FB0">
        <w:trPr>
          <w:trHeight w:val="3335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podwykonawcach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Default="00A469C6" w:rsidP="00EA7F77">
            <w:pPr>
              <w:tabs>
                <w:tab w:val="left" w:pos="639"/>
              </w:tabs>
              <w:suppressAutoHyphens/>
              <w:spacing w:after="120" w:line="360" w:lineRule="auto"/>
              <w:ind w:left="641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(w</w:t>
            </w:r>
            <w:r w:rsidR="00040274" w:rsidRPr="00022838">
              <w:rPr>
                <w:rFonts w:ascii="Calibri" w:hAnsi="Calibri" w:cs="Calibri"/>
                <w:i/>
              </w:rPr>
              <w:t xml:space="preserve">ypełnić poniższą tabelę wtedy, gdy wykonanie części zamówienia Wykonawca </w:t>
            </w:r>
            <w:r>
              <w:rPr>
                <w:rFonts w:ascii="Calibri" w:hAnsi="Calibri" w:cs="Calibri"/>
                <w:i/>
              </w:rPr>
              <w:t>zamierza powierzyć podwykonawcy</w:t>
            </w:r>
            <w:r w:rsidR="00040274" w:rsidRPr="00022838">
              <w:rPr>
                <w:rFonts w:ascii="Calibri" w:hAnsi="Calibri" w:cs="Calibri"/>
                <w:i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80"/>
              <w:gridCol w:w="4893"/>
            </w:tblGrid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 xml:space="preserve">Nazwa podwykonawcy </w:t>
                  </w:r>
                  <w:r w:rsidRPr="00022838">
                    <w:rPr>
                      <w:rFonts w:ascii="Calibri" w:hAnsi="Calibri" w:cs="Calibri"/>
                    </w:rPr>
                    <w:br/>
                    <w:t>(jeżeli jest już znany)</w:t>
                  </w: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>Części zamówienia, których wykonanie Wykonawca zamierza powierzyć podwykonawcom</w:t>
                  </w: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</w:tbl>
          <w:p w:rsidR="00EA7F77" w:rsidRPr="001B7FB0" w:rsidRDefault="00EA7F77" w:rsidP="00A469C6">
            <w:pPr>
              <w:tabs>
                <w:tab w:val="left" w:pos="1005"/>
              </w:tabs>
              <w:spacing w:after="0" w:line="36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suppressAutoHyphens/>
              <w:spacing w:before="120" w:line="360" w:lineRule="auto"/>
              <w:ind w:left="714" w:hanging="357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>Oświadczenia</w:t>
            </w:r>
          </w:p>
          <w:p w:rsidR="00040274" w:rsidRPr="00A469C6" w:rsidRDefault="00040274" w:rsidP="00A469C6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781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022838">
              <w:rPr>
                <w:rFonts w:ascii="Calibri" w:hAnsi="Calibri" w:cs="Calibri"/>
              </w:rPr>
              <w:t>Oświadczamy, że akceptujemy wzór</w:t>
            </w:r>
            <w:r w:rsidR="007846F5">
              <w:rPr>
                <w:rFonts w:ascii="Calibri" w:hAnsi="Calibri" w:cs="Calibri"/>
              </w:rPr>
              <w:t xml:space="preserve"> umowy (załącznik nr 1</w:t>
            </w:r>
            <w:r w:rsidR="00A469C6">
              <w:rPr>
                <w:rFonts w:ascii="Calibri" w:hAnsi="Calibri" w:cs="Calibri"/>
              </w:rPr>
              <w:t xml:space="preserve"> do SWZ) </w:t>
            </w:r>
            <w:r w:rsidRPr="00022838">
              <w:rPr>
                <w:rFonts w:ascii="Calibri" w:hAnsi="Calibri" w:cs="Calibri"/>
              </w:rPr>
              <w:t xml:space="preserve">i zobowiązujemy się 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przypadku wyboru naszej oferty </w:t>
            </w:r>
            <w:r w:rsidR="00A469C6">
              <w:rPr>
                <w:rFonts w:ascii="Calibri" w:hAnsi="Calibri" w:cs="Calibri"/>
              </w:rPr>
              <w:t xml:space="preserve">do zawarcia umowy </w:t>
            </w:r>
            <w:r w:rsidRPr="00022838">
              <w:rPr>
                <w:rFonts w:ascii="Calibri" w:hAnsi="Calibri" w:cs="Calibri"/>
              </w:rPr>
              <w:t>na warunkach w nim zawartych w miejscu i terminie wskazanym przez Zamawiającego.</w:t>
            </w:r>
          </w:p>
          <w:p w:rsidR="00105A5E" w:rsidRPr="00105A5E" w:rsidRDefault="00040274" w:rsidP="00105A5E">
            <w:pPr>
              <w:numPr>
                <w:ilvl w:val="0"/>
                <w:numId w:val="5"/>
              </w:numPr>
              <w:suppressAutoHyphens/>
              <w:spacing w:after="300" w:line="360" w:lineRule="auto"/>
              <w:ind w:left="782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A469C6">
              <w:rPr>
                <w:rFonts w:ascii="Calibri" w:hAnsi="Calibri" w:cs="Calibri"/>
              </w:rPr>
              <w:t>Oświadczamy, że dokładnie zapoznaliśmy się z treścią SWZ i akceptujemy bez zastrzeżeń jej warunki i postanowienia.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A469C6" w:rsidRPr="00DA41ED" w:rsidRDefault="00A469C6" w:rsidP="00A87FCE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A41E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RODO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 xml:space="preserve">Zgodnie z art. 13 ust. 1 Ogólnego Rozporządzenia o Ochronie Danych (RODO) Zamawiający informuje, że: 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administratorem danych osobowych Wykonawcy</w:t>
            </w:r>
            <w:r w:rsidRPr="00DA41E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DA41ED">
              <w:rPr>
                <w:rFonts w:ascii="Calibri" w:hAnsi="Calibri" w:cs="Calibri"/>
                <w:sz w:val="22"/>
                <w:szCs w:val="22"/>
              </w:rPr>
              <w:t xml:space="preserve">jest Kliniczne Centrum Ginekologii, Położnictwa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i Neonatologii w Opolu</w:t>
            </w:r>
            <w:r w:rsidRPr="00DA41ED">
              <w:rPr>
                <w:rFonts w:ascii="Calibri" w:hAnsi="Calibri" w:cs="Calibri"/>
                <w:iCs/>
                <w:sz w:val="22"/>
                <w:szCs w:val="22"/>
              </w:rPr>
              <w:t>, adres: ul. Reymonta 8, 45-066 Opole</w:t>
            </w:r>
            <w:r w:rsidRPr="00DA41ED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wyznaczył Inspektora Ochrony Danych, z którym mogą się Państwo kontaktować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w sprawach przetwarzania Państwa danych osobowych za pośrednictwem poczty elektronicznej: iod@ginekologia.opole.pl;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będzie przetwarzał Państwa dane osobowe na podstawie art. 6 ust. 1 lit. b) RODO,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tj. przetwarzanie jest niezbędne w celu wykonania umowy, której stroną jest osoba, której dane dotyczą, lub do podjęcia działań na żądanie osoby, której dane dotyczą, przed zawarciem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zamierza przekazywać Państwa danych osobowych do państwa trzeciego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lub organizacji międzynarodowej;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mają Państwo prawo uzyskać kopię swoich danych osobowych w siedzibie administratora.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>Dodatkowo zgodnie z art. 13 ust. 2 RODO Zamawiający informuje, że: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Państwa dane osobowe będą przechowywane do momentu upływu okresu przedawnienia wynikającego z ustawy z dnia 23 kwietnia 1964 r. Kodeks cywilny;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podanie danych osobowych jest dobrowolne, jednakże niezbędne do zawarcia umowy. Konsekwencją niepodania danych osobowych będzie brak realizacji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podejmuje decyzji w sposób zautomatyzowany w oparciu o Państwa dane osobowe.</w:t>
            </w:r>
          </w:p>
          <w:p w:rsidR="00040274" w:rsidRPr="00EF4892" w:rsidRDefault="00040274" w:rsidP="00EF4892">
            <w:pPr>
              <w:spacing w:before="120" w:after="0" w:line="360" w:lineRule="auto"/>
              <w:rPr>
                <w:rFonts w:ascii="Calibri" w:hAnsi="Calibri" w:cs="Calibri"/>
                <w:b/>
              </w:rPr>
            </w:pPr>
            <w:r w:rsidRPr="00022838">
              <w:rPr>
                <w:rFonts w:ascii="Calibri" w:hAnsi="Calibri" w:cs="Calibri"/>
              </w:rPr>
              <w:t>Oświadczamy, że zostaliśmy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 poinformowani o warunkach przetwarzania danych osobowych przez Zamawiającego i wyrażamy zgodę na przetwarzanie danych osob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t xml:space="preserve">owych w związku 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z ubieganiem się 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br/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>o udzielenie zamówienia publicznego.</w:t>
            </w:r>
          </w:p>
        </w:tc>
      </w:tr>
    </w:tbl>
    <w:p w:rsidR="00040274" w:rsidRDefault="00040274"/>
    <w:sectPr w:rsidR="00040274" w:rsidSect="00040274">
      <w:footerReference w:type="default" r:id="rId9"/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D9" w:rsidRDefault="009F2FD9" w:rsidP="00405633">
      <w:pPr>
        <w:spacing w:after="0" w:line="240" w:lineRule="auto"/>
      </w:pPr>
      <w:r>
        <w:separator/>
      </w:r>
    </w:p>
  </w:endnote>
  <w:end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631325"/>
      <w:docPartObj>
        <w:docPartGallery w:val="Page Numbers (Bottom of Page)"/>
        <w:docPartUnique/>
      </w:docPartObj>
    </w:sdtPr>
    <w:sdtEndPr/>
    <w:sdtContent>
      <w:p w:rsidR="009F2FD9" w:rsidRDefault="009F2F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A34">
          <w:rPr>
            <w:noProof/>
          </w:rPr>
          <w:t>1</w:t>
        </w:r>
        <w:r>
          <w:fldChar w:fldCharType="end"/>
        </w:r>
      </w:p>
    </w:sdtContent>
  </w:sdt>
  <w:p w:rsidR="009F2FD9" w:rsidRDefault="009F2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D9" w:rsidRDefault="009F2FD9" w:rsidP="00405633">
      <w:pPr>
        <w:spacing w:after="0" w:line="240" w:lineRule="auto"/>
      </w:pPr>
      <w:r>
        <w:separator/>
      </w:r>
    </w:p>
  </w:footnote>
  <w:foot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19"/>
    <w:multiLevelType w:val="hybridMultilevel"/>
    <w:tmpl w:val="26A63624"/>
    <w:lvl w:ilvl="0" w:tplc="8466C4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1997"/>
    <w:multiLevelType w:val="hybridMultilevel"/>
    <w:tmpl w:val="E6469718"/>
    <w:lvl w:ilvl="0" w:tplc="FD5A21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50B76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3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37E6D"/>
    <w:multiLevelType w:val="hybridMultilevel"/>
    <w:tmpl w:val="0196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011A1"/>
    <w:multiLevelType w:val="hybridMultilevel"/>
    <w:tmpl w:val="0FFA504A"/>
    <w:lvl w:ilvl="0" w:tplc="A8A8A6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D2396"/>
    <w:multiLevelType w:val="hybridMultilevel"/>
    <w:tmpl w:val="D35C1252"/>
    <w:lvl w:ilvl="0" w:tplc="24809D7C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CF64E9B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8">
    <w:nsid w:val="6B462437"/>
    <w:multiLevelType w:val="hybridMultilevel"/>
    <w:tmpl w:val="245C3A9A"/>
    <w:lvl w:ilvl="0" w:tplc="A1B2A250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7723B"/>
    <w:multiLevelType w:val="hybridMultilevel"/>
    <w:tmpl w:val="463A75A6"/>
    <w:lvl w:ilvl="0" w:tplc="D0AA8B9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56FAE"/>
    <w:multiLevelType w:val="hybridMultilevel"/>
    <w:tmpl w:val="25325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F8"/>
    <w:rsid w:val="00000106"/>
    <w:rsid w:val="00040274"/>
    <w:rsid w:val="000944A8"/>
    <w:rsid w:val="000E6806"/>
    <w:rsid w:val="00105A5E"/>
    <w:rsid w:val="001B7FB0"/>
    <w:rsid w:val="00226D3D"/>
    <w:rsid w:val="00227983"/>
    <w:rsid w:val="00252C0A"/>
    <w:rsid w:val="00286680"/>
    <w:rsid w:val="00303372"/>
    <w:rsid w:val="003276D0"/>
    <w:rsid w:val="00340699"/>
    <w:rsid w:val="003560D8"/>
    <w:rsid w:val="00370852"/>
    <w:rsid w:val="00387E93"/>
    <w:rsid w:val="003F43D5"/>
    <w:rsid w:val="00405633"/>
    <w:rsid w:val="00423B30"/>
    <w:rsid w:val="00513760"/>
    <w:rsid w:val="00607FF9"/>
    <w:rsid w:val="00640B02"/>
    <w:rsid w:val="00681E85"/>
    <w:rsid w:val="00685633"/>
    <w:rsid w:val="00697AEF"/>
    <w:rsid w:val="006A4091"/>
    <w:rsid w:val="006D7F30"/>
    <w:rsid w:val="007846F5"/>
    <w:rsid w:val="00840B24"/>
    <w:rsid w:val="00967C44"/>
    <w:rsid w:val="009C39BB"/>
    <w:rsid w:val="009F2FD9"/>
    <w:rsid w:val="00A13E09"/>
    <w:rsid w:val="00A33493"/>
    <w:rsid w:val="00A469C6"/>
    <w:rsid w:val="00A67A34"/>
    <w:rsid w:val="00A85BB4"/>
    <w:rsid w:val="00A87FCE"/>
    <w:rsid w:val="00AE4758"/>
    <w:rsid w:val="00B661F8"/>
    <w:rsid w:val="00B97FEE"/>
    <w:rsid w:val="00BA2AD1"/>
    <w:rsid w:val="00D230B7"/>
    <w:rsid w:val="00D63051"/>
    <w:rsid w:val="00D678C4"/>
    <w:rsid w:val="00DA41ED"/>
    <w:rsid w:val="00E9075A"/>
    <w:rsid w:val="00EA7F77"/>
    <w:rsid w:val="00E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409B1-F085-42ED-8D3B-A9837506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964ABC1.dotm</Template>
  <TotalTime>1</TotalTime>
  <Pages>3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Agnieszka Bebech</cp:lastModifiedBy>
  <cp:revision>2</cp:revision>
  <dcterms:created xsi:type="dcterms:W3CDTF">2024-02-21T09:36:00Z</dcterms:created>
  <dcterms:modified xsi:type="dcterms:W3CDTF">2024-02-21T09:36:00Z</dcterms:modified>
</cp:coreProperties>
</file>