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2EB1E4E4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465057">
        <w:rPr>
          <w:rFonts w:ascii="Arial" w:hAnsi="Arial" w:cs="Arial"/>
        </w:rPr>
        <w:t xml:space="preserve"> </w:t>
      </w:r>
      <w:r w:rsidR="008830B9">
        <w:rPr>
          <w:rFonts w:ascii="Arial" w:hAnsi="Arial" w:cs="Arial"/>
        </w:rPr>
        <w:t>07</w:t>
      </w:r>
      <w:r w:rsidR="004C5D86">
        <w:rPr>
          <w:rFonts w:ascii="Arial" w:hAnsi="Arial" w:cs="Arial"/>
        </w:rPr>
        <w:t>-</w:t>
      </w:r>
      <w:r w:rsidR="005F6562">
        <w:rPr>
          <w:rFonts w:ascii="Arial" w:hAnsi="Arial" w:cs="Arial"/>
        </w:rPr>
        <w:t>0</w:t>
      </w:r>
      <w:r w:rsidR="00465C2E">
        <w:rPr>
          <w:rFonts w:ascii="Arial" w:hAnsi="Arial" w:cs="Arial"/>
        </w:rPr>
        <w:t>7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6F5BAD">
        <w:rPr>
          <w:rFonts w:ascii="Arial" w:hAnsi="Arial" w:cs="Arial"/>
        </w:rPr>
        <w:t>3</w:t>
      </w:r>
      <w:r w:rsidR="00D25D6B">
        <w:rPr>
          <w:rFonts w:ascii="Arial" w:hAnsi="Arial" w:cs="Arial"/>
        </w:rPr>
        <w:t>r.</w:t>
      </w:r>
      <w:r w:rsidR="00465C2E">
        <w:rPr>
          <w:rFonts w:ascii="Arial" w:hAnsi="Arial" w:cs="Arial"/>
        </w:rPr>
        <w:t xml:space="preserve"> </w:t>
      </w:r>
    </w:p>
    <w:p w14:paraId="783E41BC" w14:textId="77777777" w:rsidR="00465C2E" w:rsidRDefault="00465C2E" w:rsidP="0054604E">
      <w:pPr>
        <w:rPr>
          <w:rFonts w:ascii="Arial" w:hAnsi="Arial" w:cs="Arial"/>
        </w:rPr>
      </w:pPr>
    </w:p>
    <w:p w14:paraId="2012D97D" w14:textId="77777777" w:rsidR="00465C2E" w:rsidRDefault="00465C2E" w:rsidP="0054604E">
      <w:pPr>
        <w:rPr>
          <w:rFonts w:ascii="Arial" w:hAnsi="Arial" w:cs="Arial"/>
        </w:rPr>
      </w:pP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42307CC2" w14:textId="03B1E2A6" w:rsidR="004976F9" w:rsidRDefault="00BF3A63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61EA">
        <w:rPr>
          <w:rFonts w:ascii="Arial" w:hAnsi="Arial" w:cs="Arial"/>
        </w:rPr>
        <w:t>SA.270.</w:t>
      </w:r>
      <w:r w:rsidR="00764F3F">
        <w:rPr>
          <w:rFonts w:ascii="Arial" w:hAnsi="Arial" w:cs="Arial"/>
        </w:rPr>
        <w:t>49</w:t>
      </w:r>
      <w:r w:rsidR="00FA61EA"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6F5BAD">
        <w:rPr>
          <w:rFonts w:ascii="Arial" w:hAnsi="Arial" w:cs="Arial"/>
        </w:rPr>
        <w:t>3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20AED5F2" w14:textId="77777777" w:rsidR="00465C2E" w:rsidRDefault="00465C2E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6218260A" w14:textId="6E52760F" w:rsidR="005F6562" w:rsidRDefault="005F6562" w:rsidP="005F65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4C5723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3B45943E" w14:textId="77777777" w:rsidR="00465C2E" w:rsidRDefault="00465C2E" w:rsidP="005F6562">
      <w:pPr>
        <w:rPr>
          <w:rFonts w:ascii="Arial" w:hAnsi="Arial" w:cs="Arial"/>
          <w:b/>
          <w:bCs/>
        </w:rPr>
      </w:pPr>
    </w:p>
    <w:p w14:paraId="0EFB8E1E" w14:textId="77777777" w:rsidR="00465C2E" w:rsidRPr="00465C2E" w:rsidRDefault="00465C2E" w:rsidP="005F6562">
      <w:pPr>
        <w:rPr>
          <w:rFonts w:ascii="Arial" w:hAnsi="Arial" w:cs="Arial"/>
          <w:b/>
          <w:bCs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Stosownie do wymogu art. 221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75C4F2B4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sfinansowanie Zamówienia „</w:t>
      </w:r>
      <w:r w:rsidR="000D0740">
        <w:rPr>
          <w:rFonts w:ascii="Arial" w:hAnsi="Arial" w:cs="Arial"/>
        </w:rPr>
        <w:t xml:space="preserve">Naprawa dróg </w:t>
      </w:r>
      <w:r w:rsidR="004C5723">
        <w:rPr>
          <w:rFonts w:ascii="Arial" w:hAnsi="Arial" w:cs="Arial"/>
        </w:rPr>
        <w:t xml:space="preserve">w </w:t>
      </w:r>
      <w:r w:rsidR="000D0740">
        <w:rPr>
          <w:rFonts w:ascii="Arial" w:hAnsi="Arial" w:cs="Arial"/>
        </w:rPr>
        <w:t>ramach bieżącego utrzymania dróg leśnych w</w:t>
      </w:r>
      <w:r w:rsidR="00FE1129">
        <w:rPr>
          <w:rFonts w:ascii="Arial" w:hAnsi="Arial" w:cs="Arial"/>
        </w:rPr>
        <w:t xml:space="preserve"> Nadleśnictw</w:t>
      </w:r>
      <w:r w:rsidR="000D0740">
        <w:rPr>
          <w:rFonts w:ascii="Arial" w:hAnsi="Arial" w:cs="Arial"/>
        </w:rPr>
        <w:t>ie</w:t>
      </w:r>
      <w:r w:rsidR="00FE1129">
        <w:rPr>
          <w:rFonts w:ascii="Arial" w:hAnsi="Arial" w:cs="Arial"/>
        </w:rPr>
        <w:t xml:space="preserve"> Borki</w:t>
      </w:r>
      <w:r>
        <w:rPr>
          <w:rFonts w:ascii="Arial" w:hAnsi="Arial" w:cs="Arial"/>
        </w:rPr>
        <w:t xml:space="preserve"> w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6F5BAD">
        <w:rPr>
          <w:rFonts w:ascii="Arial" w:hAnsi="Arial" w:cs="Arial"/>
        </w:rPr>
        <w:t>3</w:t>
      </w:r>
      <w:r w:rsidR="00B31105">
        <w:rPr>
          <w:rFonts w:ascii="Arial" w:hAnsi="Arial" w:cs="Arial"/>
        </w:rPr>
        <w:t>r.</w:t>
      </w:r>
      <w:r w:rsidR="00465C2E">
        <w:rPr>
          <w:rFonts w:ascii="Arial" w:hAnsi="Arial" w:cs="Arial"/>
        </w:rPr>
        <w:t xml:space="preserve"> - II</w:t>
      </w:r>
      <w:r>
        <w:rPr>
          <w:rFonts w:ascii="Arial" w:hAnsi="Arial" w:cs="Arial"/>
        </w:rPr>
        <w:t xml:space="preserve">„ </w:t>
      </w:r>
      <w:r w:rsidR="00465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przeznaczył kwotę</w:t>
      </w:r>
      <w:r w:rsidR="00161703">
        <w:rPr>
          <w:rFonts w:ascii="Arial" w:hAnsi="Arial" w:cs="Arial"/>
        </w:rPr>
        <w:t xml:space="preserve"> </w:t>
      </w:r>
      <w:r w:rsidR="00465C2E">
        <w:rPr>
          <w:rFonts w:ascii="Arial" w:hAnsi="Arial" w:cs="Arial"/>
        </w:rPr>
        <w:t>328 942,06</w:t>
      </w:r>
      <w:r w:rsidR="00161703">
        <w:rPr>
          <w:rFonts w:ascii="Arial" w:hAnsi="Arial" w:cs="Arial"/>
        </w:rPr>
        <w:t xml:space="preserve"> zł brutto.</w:t>
      </w:r>
    </w:p>
    <w:p w14:paraId="2CB26D41" w14:textId="22DF90DB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0E1188F7" w14:textId="656B00E1" w:rsidR="00094952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  <w:r w:rsidR="006F5BAD">
        <w:rPr>
          <w:rFonts w:ascii="Arial" w:hAnsi="Arial" w:cs="Arial"/>
        </w:rPr>
        <w:t xml:space="preserve">      </w:t>
      </w:r>
    </w:p>
    <w:p w14:paraId="1224B507" w14:textId="5F527858" w:rsidR="00BF3A63" w:rsidRDefault="008830B9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Zastępca Nadleśniczego</w:t>
      </w:r>
    </w:p>
    <w:p w14:paraId="2E8D9861" w14:textId="38E701E0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8830B9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</w:t>
      </w:r>
      <w:r w:rsidR="008830B9">
        <w:rPr>
          <w:rFonts w:ascii="Arial" w:hAnsi="Arial" w:cs="Arial"/>
        </w:rPr>
        <w:t>Przemysław Sarżyński</w:t>
      </w:r>
    </w:p>
    <w:p w14:paraId="6B1B6D97" w14:textId="08AAD5A1" w:rsidR="00AA41FA" w:rsidRDefault="00BF3A63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6E4D79"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57786013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46409ADF" w14:textId="6404A6F9" w:rsidR="00666367" w:rsidRDefault="00916956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5E43" w14:textId="77777777" w:rsidR="00C474A5" w:rsidRDefault="00C474A5">
      <w:r>
        <w:separator/>
      </w:r>
    </w:p>
  </w:endnote>
  <w:endnote w:type="continuationSeparator" w:id="0">
    <w:p w14:paraId="439C0775" w14:textId="77777777" w:rsidR="00C474A5" w:rsidRDefault="00C4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A7F5F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E1AE" w14:textId="77777777" w:rsidR="00C474A5" w:rsidRDefault="00C474A5">
      <w:r>
        <w:separator/>
      </w:r>
    </w:p>
  </w:footnote>
  <w:footnote w:type="continuationSeparator" w:id="0">
    <w:p w14:paraId="466ABE43" w14:textId="77777777" w:rsidR="00C474A5" w:rsidRDefault="00C4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B6B67A0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C08002A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238473">
    <w:abstractNumId w:val="22"/>
  </w:num>
  <w:num w:numId="2" w16cid:durableId="563641155">
    <w:abstractNumId w:val="13"/>
  </w:num>
  <w:num w:numId="3" w16cid:durableId="2143109007">
    <w:abstractNumId w:val="7"/>
  </w:num>
  <w:num w:numId="4" w16cid:durableId="614411312">
    <w:abstractNumId w:val="28"/>
  </w:num>
  <w:num w:numId="5" w16cid:durableId="1362048581">
    <w:abstractNumId w:val="18"/>
  </w:num>
  <w:num w:numId="6" w16cid:durableId="799152028">
    <w:abstractNumId w:val="19"/>
  </w:num>
  <w:num w:numId="7" w16cid:durableId="856314899">
    <w:abstractNumId w:val="0"/>
  </w:num>
  <w:num w:numId="8" w16cid:durableId="748234205">
    <w:abstractNumId w:val="23"/>
  </w:num>
  <w:num w:numId="9" w16cid:durableId="1903516120">
    <w:abstractNumId w:val="30"/>
  </w:num>
  <w:num w:numId="10" w16cid:durableId="1698236930">
    <w:abstractNumId w:val="35"/>
  </w:num>
  <w:num w:numId="11" w16cid:durableId="45837735">
    <w:abstractNumId w:val="33"/>
  </w:num>
  <w:num w:numId="12" w16cid:durableId="1391880684">
    <w:abstractNumId w:val="6"/>
  </w:num>
  <w:num w:numId="13" w16cid:durableId="1150635052">
    <w:abstractNumId w:val="31"/>
  </w:num>
  <w:num w:numId="14" w16cid:durableId="1787118357">
    <w:abstractNumId w:val="16"/>
  </w:num>
  <w:num w:numId="15" w16cid:durableId="2132237022">
    <w:abstractNumId w:val="37"/>
  </w:num>
  <w:num w:numId="16" w16cid:durableId="511533065">
    <w:abstractNumId w:val="2"/>
  </w:num>
  <w:num w:numId="17" w16cid:durableId="277181431">
    <w:abstractNumId w:val="9"/>
  </w:num>
  <w:num w:numId="18" w16cid:durableId="1687058753">
    <w:abstractNumId w:val="20"/>
  </w:num>
  <w:num w:numId="19" w16cid:durableId="1768769068">
    <w:abstractNumId w:val="17"/>
  </w:num>
  <w:num w:numId="20" w16cid:durableId="578248155">
    <w:abstractNumId w:val="15"/>
  </w:num>
  <w:num w:numId="21" w16cid:durableId="1253586135">
    <w:abstractNumId w:val="5"/>
  </w:num>
  <w:num w:numId="22" w16cid:durableId="1927959704">
    <w:abstractNumId w:val="24"/>
  </w:num>
  <w:num w:numId="23" w16cid:durableId="480124315">
    <w:abstractNumId w:val="27"/>
  </w:num>
  <w:num w:numId="24" w16cid:durableId="1533835981">
    <w:abstractNumId w:val="10"/>
  </w:num>
  <w:num w:numId="25" w16cid:durableId="18430390">
    <w:abstractNumId w:val="21"/>
  </w:num>
  <w:num w:numId="26" w16cid:durableId="1250508845">
    <w:abstractNumId w:val="29"/>
  </w:num>
  <w:num w:numId="27" w16cid:durableId="336231986">
    <w:abstractNumId w:val="12"/>
  </w:num>
  <w:num w:numId="28" w16cid:durableId="544492439">
    <w:abstractNumId w:val="14"/>
  </w:num>
  <w:num w:numId="29" w16cid:durableId="44255060">
    <w:abstractNumId w:val="11"/>
  </w:num>
  <w:num w:numId="30" w16cid:durableId="1470705270">
    <w:abstractNumId w:val="26"/>
  </w:num>
  <w:num w:numId="31" w16cid:durableId="556824857">
    <w:abstractNumId w:val="8"/>
  </w:num>
  <w:num w:numId="32" w16cid:durableId="1863014862">
    <w:abstractNumId w:val="1"/>
  </w:num>
  <w:num w:numId="33" w16cid:durableId="1227718445">
    <w:abstractNumId w:val="25"/>
  </w:num>
  <w:num w:numId="34" w16cid:durableId="1944025398">
    <w:abstractNumId w:val="3"/>
  </w:num>
  <w:num w:numId="35" w16cid:durableId="1776246886">
    <w:abstractNumId w:val="32"/>
  </w:num>
  <w:num w:numId="36" w16cid:durableId="1224681011">
    <w:abstractNumId w:val="36"/>
  </w:num>
  <w:num w:numId="37" w16cid:durableId="819809243">
    <w:abstractNumId w:val="34"/>
  </w:num>
  <w:num w:numId="38" w16cid:durableId="109713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0740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449C5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4AC0"/>
    <w:rsid w:val="001F54DB"/>
    <w:rsid w:val="001F6921"/>
    <w:rsid w:val="00207859"/>
    <w:rsid w:val="00207BE5"/>
    <w:rsid w:val="00207E62"/>
    <w:rsid w:val="00217F55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47F7"/>
    <w:rsid w:val="002B4E42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BC4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2EDE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5057"/>
    <w:rsid w:val="00465C2E"/>
    <w:rsid w:val="004679A4"/>
    <w:rsid w:val="00467E4E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723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1846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0B7D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3AD1"/>
    <w:rsid w:val="005B41D8"/>
    <w:rsid w:val="005B479F"/>
    <w:rsid w:val="005B57F1"/>
    <w:rsid w:val="005B645C"/>
    <w:rsid w:val="005C2045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2244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679D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5239"/>
    <w:rsid w:val="006F5BAD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13C5"/>
    <w:rsid w:val="007450DC"/>
    <w:rsid w:val="00757B10"/>
    <w:rsid w:val="00764F3F"/>
    <w:rsid w:val="0076567B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97210"/>
    <w:rsid w:val="007C2AF6"/>
    <w:rsid w:val="007C41FA"/>
    <w:rsid w:val="007C4B80"/>
    <w:rsid w:val="007D1F31"/>
    <w:rsid w:val="007D4883"/>
    <w:rsid w:val="007D5D3A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0B9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3A0F"/>
    <w:rsid w:val="00904A13"/>
    <w:rsid w:val="00905C0D"/>
    <w:rsid w:val="00910AC3"/>
    <w:rsid w:val="00914166"/>
    <w:rsid w:val="00914529"/>
    <w:rsid w:val="0091695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441A"/>
    <w:rsid w:val="009D7F36"/>
    <w:rsid w:val="009F14D8"/>
    <w:rsid w:val="009F66C2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567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1105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183"/>
    <w:rsid w:val="00BD4441"/>
    <w:rsid w:val="00BE4960"/>
    <w:rsid w:val="00BE5499"/>
    <w:rsid w:val="00BE6796"/>
    <w:rsid w:val="00BF1987"/>
    <w:rsid w:val="00BF2F43"/>
    <w:rsid w:val="00BF30AE"/>
    <w:rsid w:val="00BF342B"/>
    <w:rsid w:val="00BF3A63"/>
    <w:rsid w:val="00BF68DB"/>
    <w:rsid w:val="00C008D1"/>
    <w:rsid w:val="00C035B7"/>
    <w:rsid w:val="00C04F76"/>
    <w:rsid w:val="00C04FAF"/>
    <w:rsid w:val="00C07E65"/>
    <w:rsid w:val="00C152CC"/>
    <w:rsid w:val="00C246F0"/>
    <w:rsid w:val="00C24DFE"/>
    <w:rsid w:val="00C30BFB"/>
    <w:rsid w:val="00C3773E"/>
    <w:rsid w:val="00C42797"/>
    <w:rsid w:val="00C45D7E"/>
    <w:rsid w:val="00C466B0"/>
    <w:rsid w:val="00C46FB4"/>
    <w:rsid w:val="00C474A5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93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748"/>
    <w:rsid w:val="00E8741F"/>
    <w:rsid w:val="00E90927"/>
    <w:rsid w:val="00E947DC"/>
    <w:rsid w:val="00E96B62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404A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5676"/>
    <w:rsid w:val="00FE1129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572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81</cp:revision>
  <cp:lastPrinted>2023-07-07T09:06:00Z</cp:lastPrinted>
  <dcterms:created xsi:type="dcterms:W3CDTF">2018-01-08T08:57:00Z</dcterms:created>
  <dcterms:modified xsi:type="dcterms:W3CDTF">2023-07-07T12:55:00Z</dcterms:modified>
</cp:coreProperties>
</file>