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B23CC8">
        <w:rPr>
          <w:rFonts w:ascii="Arial" w:hAnsi="Arial" w:cs="Arial"/>
          <w:b/>
        </w:rPr>
        <w:t>MCPS.ZP/PG/351-2-8</w:t>
      </w:r>
      <w:r w:rsidR="009F7D9B" w:rsidRPr="009F7D9B">
        <w:rPr>
          <w:rFonts w:ascii="Arial" w:hAnsi="Arial" w:cs="Arial"/>
          <w:b/>
        </w:rPr>
        <w:t>/2020</w:t>
      </w:r>
      <w:r w:rsidR="009F7D9B">
        <w:rPr>
          <w:rFonts w:ascii="Arial" w:hAnsi="Arial" w:cs="Arial"/>
          <w:b/>
        </w:rPr>
        <w:t xml:space="preserve">                                                  </w:t>
      </w:r>
      <w:r w:rsidR="00B23CC8">
        <w:rPr>
          <w:rFonts w:ascii="Arial" w:hAnsi="Arial" w:cs="Arial"/>
          <w:b/>
        </w:rPr>
        <w:t>Załącznik nr 3</w:t>
      </w:r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0E21" w:rsidRPr="00BF55C5" w:rsidRDefault="006E7912" w:rsidP="00284F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55C5">
        <w:rPr>
          <w:rFonts w:ascii="Arial" w:hAnsi="Arial" w:cs="Arial"/>
          <w:b/>
          <w:bCs/>
          <w:sz w:val="20"/>
          <w:szCs w:val="20"/>
        </w:rPr>
        <w:t xml:space="preserve">Przystępując do zamówienia znak sprawy </w:t>
      </w:r>
      <w:r w:rsidR="00B23CC8" w:rsidRPr="00BF55C5">
        <w:rPr>
          <w:rFonts w:ascii="Arial" w:hAnsi="Arial" w:cs="Arial"/>
          <w:b/>
          <w:sz w:val="20"/>
          <w:szCs w:val="20"/>
        </w:rPr>
        <w:t>MCPS.ZP/PG/351-2-8</w:t>
      </w:r>
      <w:r w:rsidR="009F7D9B" w:rsidRPr="00BF55C5">
        <w:rPr>
          <w:rFonts w:ascii="Arial" w:hAnsi="Arial" w:cs="Arial"/>
          <w:b/>
          <w:sz w:val="20"/>
          <w:szCs w:val="20"/>
        </w:rPr>
        <w:t>/2020</w:t>
      </w:r>
      <w:r w:rsidR="00284F78" w:rsidRPr="00BF55C5">
        <w:rPr>
          <w:rFonts w:ascii="Arial" w:hAnsi="Arial" w:cs="Arial"/>
          <w:b/>
          <w:sz w:val="20"/>
          <w:szCs w:val="20"/>
        </w:rPr>
        <w:t xml:space="preserve"> </w:t>
      </w:r>
      <w:r w:rsidRPr="00BF55C5">
        <w:rPr>
          <w:rFonts w:ascii="Arial" w:hAnsi="Arial" w:cs="Arial"/>
          <w:b/>
          <w:sz w:val="20"/>
          <w:szCs w:val="20"/>
        </w:rPr>
        <w:t>pn.</w:t>
      </w:r>
      <w:r w:rsidRPr="00BF55C5">
        <w:rPr>
          <w:rFonts w:ascii="Arial" w:hAnsi="Arial" w:cs="Arial"/>
          <w:b/>
          <w:bCs/>
          <w:sz w:val="20"/>
          <w:szCs w:val="20"/>
        </w:rPr>
        <w:t>:</w:t>
      </w:r>
      <w:r w:rsidRPr="00BF55C5">
        <w:rPr>
          <w:rFonts w:ascii="Arial" w:hAnsi="Arial" w:cs="Arial"/>
          <w:b/>
          <w:sz w:val="20"/>
          <w:szCs w:val="20"/>
        </w:rPr>
        <w:t xml:space="preserve"> </w:t>
      </w:r>
      <w:r w:rsidR="00284F78" w:rsidRPr="00BF55C5">
        <w:rPr>
          <w:rFonts w:ascii="Arial" w:hAnsi="Arial" w:cs="Arial"/>
          <w:b/>
          <w:sz w:val="20"/>
          <w:szCs w:val="20"/>
        </w:rPr>
        <w:t>„Organizacja i przeprowadzenie szkoleń specjalistycznych w ramach realizacji projektów socjalnych (bukieciarstwo i florystyka, opieka osoby starszej, prawo jazdy kat. B, operator wózków jezdniowych, obsługa kasy fiskalnej, obsługa komputera, poprawa wizerunku, uprawnienia elektryczne dodatkowo „G1, G2, G3, warsztaty dietetyczne 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społeczna”.</w:t>
      </w:r>
    </w:p>
    <w:p w:rsidR="00284F78" w:rsidRPr="00BF55C5" w:rsidRDefault="00284F78" w:rsidP="00284F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7200DB" w:rsidRPr="00BF55C5">
        <w:rPr>
          <w:rFonts w:ascii="Arial" w:hAnsi="Arial" w:cs="Arial"/>
          <w:sz w:val="20"/>
          <w:szCs w:val="20"/>
        </w:rPr>
        <w:t>(-y)</w:t>
      </w:r>
      <w:r w:rsidRPr="00BF55C5">
        <w:rPr>
          <w:rFonts w:ascii="Arial" w:hAnsi="Arial" w:cs="Arial"/>
          <w:sz w:val="20"/>
          <w:szCs w:val="20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>(-</w:t>
      </w:r>
      <w:r w:rsidRPr="00BF55C5">
        <w:rPr>
          <w:rFonts w:ascii="Arial" w:hAnsi="Arial" w:cs="Arial"/>
          <w:sz w:val="20"/>
          <w:szCs w:val="20"/>
        </w:rPr>
        <w:t>y</w:t>
      </w:r>
      <w:r w:rsidR="003B10CD" w:rsidRPr="00BF55C5">
        <w:rPr>
          <w:rFonts w:ascii="Arial" w:hAnsi="Arial" w:cs="Arial"/>
          <w:sz w:val="20"/>
          <w:szCs w:val="20"/>
        </w:rPr>
        <w:t>)</w:t>
      </w:r>
      <w:r w:rsidRPr="00BF55C5">
        <w:rPr>
          <w:rFonts w:ascii="Arial" w:hAnsi="Arial" w:cs="Arial"/>
          <w:sz w:val="20"/>
          <w:szCs w:val="20"/>
        </w:rPr>
        <w:t>, iż dane zawarte w ofercie nie naruszają praw osób zawartych w ofercie.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>(-</w:t>
      </w:r>
      <w:r w:rsidRPr="00BF55C5">
        <w:rPr>
          <w:rFonts w:ascii="Arial" w:hAnsi="Arial" w:cs="Arial"/>
          <w:sz w:val="20"/>
          <w:szCs w:val="20"/>
        </w:rPr>
        <w:t>y</w:t>
      </w:r>
      <w:r w:rsidR="003B10CD" w:rsidRPr="00BF55C5">
        <w:rPr>
          <w:rFonts w:ascii="Arial" w:hAnsi="Arial" w:cs="Arial"/>
          <w:sz w:val="20"/>
          <w:szCs w:val="20"/>
        </w:rPr>
        <w:t>)</w:t>
      </w:r>
      <w:r w:rsidRPr="00BF55C5">
        <w:rPr>
          <w:rFonts w:ascii="Arial" w:hAnsi="Arial" w:cs="Arial"/>
          <w:sz w:val="20"/>
          <w:szCs w:val="20"/>
        </w:rPr>
        <w:t xml:space="preserve">, że zawarty w IWZ wzór umowy (Załącznik nr 2) został przez nas zaakceptowany i zobowiązujemy się w przypadku wyboru naszej oferty do zawarcia umowy </w:t>
      </w:r>
      <w:r w:rsidR="003B10CD" w:rsidRPr="00BF55C5">
        <w:rPr>
          <w:rFonts w:ascii="Arial" w:hAnsi="Arial" w:cs="Arial"/>
          <w:sz w:val="20"/>
          <w:szCs w:val="20"/>
        </w:rPr>
        <w:br/>
      </w:r>
      <w:r w:rsidRPr="00BF55C5">
        <w:rPr>
          <w:rFonts w:ascii="Arial" w:hAnsi="Arial" w:cs="Arial"/>
          <w:sz w:val="20"/>
          <w:szCs w:val="20"/>
        </w:rPr>
        <w:t>na warunkach tam określonych, w miejscu i terminie wyznaczonym przez Zamawiającego.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 xml:space="preserve">Oferowany przedmiot zamówienia spełnia wszystkie wymagania Zamawiającego określone </w:t>
      </w:r>
      <w:r w:rsidR="00CD50F9" w:rsidRPr="00BF55C5">
        <w:rPr>
          <w:rFonts w:ascii="Arial" w:hAnsi="Arial" w:cs="Arial"/>
          <w:sz w:val="20"/>
          <w:szCs w:val="20"/>
        </w:rPr>
        <w:br/>
      </w:r>
      <w:r w:rsidRPr="00BF55C5">
        <w:rPr>
          <w:rFonts w:ascii="Arial" w:hAnsi="Arial" w:cs="Arial"/>
          <w:sz w:val="20"/>
          <w:szCs w:val="20"/>
        </w:rPr>
        <w:t>w opisie przedmiotu zamówienia zawartym w Załączniku nr 1 do IWZ.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>(-</w:t>
      </w:r>
      <w:r w:rsidRPr="00BF55C5">
        <w:rPr>
          <w:rFonts w:ascii="Arial" w:hAnsi="Arial" w:cs="Arial"/>
          <w:sz w:val="20"/>
          <w:szCs w:val="20"/>
        </w:rPr>
        <w:t>y</w:t>
      </w:r>
      <w:r w:rsidR="003B10CD" w:rsidRPr="00BF55C5">
        <w:rPr>
          <w:rFonts w:ascii="Arial" w:hAnsi="Arial" w:cs="Arial"/>
          <w:sz w:val="20"/>
          <w:szCs w:val="20"/>
        </w:rPr>
        <w:t>)</w:t>
      </w:r>
      <w:r w:rsidRPr="00BF55C5">
        <w:rPr>
          <w:rFonts w:ascii="Arial" w:hAnsi="Arial" w:cs="Arial"/>
          <w:sz w:val="20"/>
          <w:szCs w:val="20"/>
        </w:rPr>
        <w:t xml:space="preserve">, że informacje zawarte w ofercie i załączonych dokumentach określają stan faktyczny i prawny aktualny na dzień składany ofert. </w:t>
      </w:r>
    </w:p>
    <w:p w:rsidR="00C03078" w:rsidRPr="00BF55C5" w:rsidRDefault="006E7912" w:rsidP="00E60E09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lastRenderedPageBreak/>
        <w:t xml:space="preserve">Oferujemy realizację przedmiotu zamówienia </w:t>
      </w:r>
      <w:r w:rsidR="00762921" w:rsidRPr="00BF55C5">
        <w:rPr>
          <w:rFonts w:ascii="Arial" w:hAnsi="Arial" w:cs="Arial"/>
          <w:sz w:val="20"/>
          <w:szCs w:val="20"/>
        </w:rPr>
        <w:t xml:space="preserve">zgodnie </w:t>
      </w:r>
      <w:r w:rsidRPr="00BF55C5">
        <w:rPr>
          <w:rFonts w:ascii="Arial" w:hAnsi="Arial" w:cs="Arial"/>
          <w:sz w:val="20"/>
          <w:szCs w:val="20"/>
        </w:rPr>
        <w:t>z wymogami Zamawiającego za cenę określoną  poniżej/poniższych tabeli/tabelach:</w:t>
      </w:r>
    </w:p>
    <w:p w:rsidR="00FA24FA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1646"/>
        <w:gridCol w:w="541"/>
        <w:gridCol w:w="1946"/>
        <w:gridCol w:w="1199"/>
        <w:gridCol w:w="1134"/>
        <w:gridCol w:w="567"/>
        <w:gridCol w:w="1134"/>
        <w:gridCol w:w="1134"/>
      </w:tblGrid>
      <w:tr w:rsidR="002C6636" w:rsidRPr="002C6636" w:rsidTr="002C6636">
        <w:trPr>
          <w:trHeight w:val="9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G16"/>
            <w:r w:rsidRPr="002C663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Zadanie</w:t>
            </w:r>
            <w:bookmarkEnd w:id="1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2C6636" w:rsidRPr="002C6636" w:rsidRDefault="002C6636" w:rsidP="00B575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</w:t>
            </w:r>
            <w:r w:rsidR="00B575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/ przedmiot zamówienia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2C6636" w:rsidRPr="002C6636" w:rsidRDefault="000E0735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Miejsce świadczenia  usługi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               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(bez podatku VAT)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za jednego uczestnika w PLN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               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(z podatkiem VAT)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za jednego uczestnika w PLN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Łączna cena w PLN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(bez podatku VAT)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Łączna cena w PLN 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(z poda</w:t>
            </w: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tkiem VAT)</w:t>
            </w:r>
          </w:p>
        </w:tc>
      </w:tr>
      <w:tr w:rsidR="002C6636" w:rsidRPr="002C6636" w:rsidTr="00BA54A0">
        <w:trPr>
          <w:trHeight w:val="85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Organizacja i przeprowadzenie Kursu on-line z zakresu bukieciarstwa i florystyki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Nur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83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Małkinia Górna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85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Przygotowanie i przeprowadzenie kursu opiekuna osoby starszej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Gmin</w:t>
            </w:r>
            <w:r w:rsidR="000E073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Małkinia Górna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C6636" w:rsidRPr="002C6636" w:rsidTr="00BA54A0">
        <w:trPr>
          <w:trHeight w:val="827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Liw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697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Stoczek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706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Przygotowanie i przeprowadzenie kursu na prawo jazdy kat. B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Nur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83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0E0735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Gmina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Małkinia Górna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70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0E0735" w:rsidP="000E0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="002C6636"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Liw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A54A0" w:rsidRPr="002C6636" w:rsidTr="00BA54A0">
        <w:trPr>
          <w:trHeight w:val="113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A0" w:rsidRPr="002C6636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A0" w:rsidRPr="002C6636" w:rsidRDefault="00BA54A0" w:rsidP="00BA54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Przygotowanie i przeprowadzenie kursu operatora wózków jezdniowych wraz z bezpieczną wymianą butli gazowych wraz z egzaminem 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395E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Nur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A0" w:rsidRPr="00BA54A0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BA54A0" w:rsidRDefault="00BA54A0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A54A0" w:rsidRPr="002C6636" w:rsidTr="00BA54A0">
        <w:trPr>
          <w:trHeight w:val="6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2C6636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4A0" w:rsidRPr="002C6636" w:rsidRDefault="00BA54A0" w:rsidP="00BA54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Przygotowanie i przeprowadzenie kursu z zakresu obsługi kasy fiskalnej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Gmina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Małkinia Górna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BA54A0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BA54A0" w:rsidRDefault="00BA54A0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69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Przygotowanie i przeprowadzenie kursów obsługi komputera dla osób dorosłych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Nur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C6636" w:rsidRPr="002C6636" w:rsidTr="00BA54A0">
        <w:trPr>
          <w:trHeight w:val="69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2C6636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6" w:rsidRPr="002C6636" w:rsidRDefault="00BA54A0" w:rsidP="002C66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Gmina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Małkinia Górna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6" w:rsidRPr="00BA54A0" w:rsidRDefault="002C6636" w:rsidP="002C66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36" w:rsidRPr="00BA54A0" w:rsidRDefault="002C6636" w:rsidP="002C66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6" w:rsidRPr="002C6636" w:rsidRDefault="002C6636" w:rsidP="002C663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A54A0" w:rsidRPr="002C6636" w:rsidTr="00BA54A0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55C5" w:rsidRDefault="00BF55C5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Przygotowanie i przeprowadzenie warsztatów w zakresie poprawy wizerunku </w:t>
            </w:r>
          </w:p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Gmina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Małkinia Górna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BA54A0" w:rsidRDefault="00BA54A0" w:rsidP="00BF55C5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BA54A0" w:rsidRDefault="00BA54A0" w:rsidP="00BF55C5">
            <w:pPr>
              <w:spacing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A54A0" w:rsidRPr="002C6636" w:rsidTr="00772B1E">
        <w:trPr>
          <w:trHeight w:val="14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Zorganizowanie i przeprowadzenie kursu nadającego uprawnienia elektryczne dodatkowo „G1, G2, G3 – Eksploatacja, Dozór, Pomiary; Ciepłownicze, Gazowe, Elektryczne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Stoczek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A0" w:rsidRPr="00BA54A0" w:rsidRDefault="00BA54A0" w:rsidP="00BF55C5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BA54A0" w:rsidRDefault="00BA54A0" w:rsidP="00BF55C5">
            <w:pPr>
              <w:spacing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A54A0" w:rsidRPr="002C6636" w:rsidTr="00BA54A0">
        <w:trPr>
          <w:trHeight w:val="8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Zorganizowanie warsztatu dietetycznego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Gmina </w:t>
            </w:r>
            <w:r w:rsidRPr="002C6636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Liw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A54A0" w:rsidRPr="00BA54A0" w:rsidRDefault="00BA54A0" w:rsidP="00BF55C5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BA54A0" w:rsidRDefault="00BA54A0" w:rsidP="00BF55C5">
            <w:pPr>
              <w:spacing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A54A0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A54A0" w:rsidRPr="002C6636" w:rsidRDefault="00BA54A0" w:rsidP="00BF55C5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C663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FA24FA" w:rsidRPr="002C7075" w:rsidRDefault="00FA24F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 xml:space="preserve"> (-</w:t>
      </w:r>
      <w:r w:rsidRPr="00BF55C5">
        <w:rPr>
          <w:rFonts w:ascii="Arial" w:hAnsi="Arial" w:cs="Arial"/>
          <w:sz w:val="20"/>
          <w:szCs w:val="20"/>
        </w:rPr>
        <w:t>y</w:t>
      </w:r>
      <w:r w:rsidR="003B10CD" w:rsidRPr="00BF55C5">
        <w:rPr>
          <w:rFonts w:ascii="Arial" w:hAnsi="Arial" w:cs="Arial"/>
          <w:sz w:val="20"/>
          <w:szCs w:val="20"/>
        </w:rPr>
        <w:t>)</w:t>
      </w:r>
      <w:r w:rsidRPr="00BF55C5">
        <w:rPr>
          <w:rFonts w:ascii="Arial" w:hAnsi="Arial" w:cs="Arial"/>
          <w:sz w:val="20"/>
          <w:szCs w:val="20"/>
        </w:rPr>
        <w:t>, że w cenie oferty zostały uwzględnione wszystkie koszty realizacji przedmiotu zamówienia oraz uważamy się za związanych</w:t>
      </w:r>
      <w:r w:rsidR="00655F58" w:rsidRPr="00BF55C5">
        <w:rPr>
          <w:rFonts w:ascii="Arial" w:hAnsi="Arial" w:cs="Arial"/>
          <w:sz w:val="20"/>
          <w:szCs w:val="20"/>
        </w:rPr>
        <w:t xml:space="preserve"> niniejszą ofertą przez okres </w:t>
      </w:r>
      <w:r w:rsidR="00655F58" w:rsidRPr="00BF55C5">
        <w:rPr>
          <w:rFonts w:ascii="Arial" w:hAnsi="Arial" w:cs="Arial"/>
          <w:sz w:val="20"/>
          <w:szCs w:val="20"/>
        </w:rPr>
        <w:br/>
        <w:t>3</w:t>
      </w:r>
      <w:r w:rsidRPr="00BF55C5">
        <w:rPr>
          <w:rFonts w:ascii="Arial" w:hAnsi="Arial" w:cs="Arial"/>
          <w:sz w:val="20"/>
          <w:szCs w:val="20"/>
        </w:rPr>
        <w:t>0 dni od upływu terminu składania ofert.</w:t>
      </w:r>
    </w:p>
    <w:p w:rsidR="00E821D1" w:rsidRPr="00E821D1" w:rsidRDefault="00E821D1" w:rsidP="00E821D1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</w:t>
      </w:r>
      <w:r w:rsidRPr="00E821D1">
        <w:rPr>
          <w:rFonts w:ascii="Arial" w:hAnsi="Arial" w:cs="Arial"/>
          <w:sz w:val="20"/>
          <w:szCs w:val="20"/>
        </w:rPr>
        <w:t xml:space="preserve"> zrealizuje przedmiot zamówienia w terminie od daty zawarcia umowy:</w:t>
      </w:r>
    </w:p>
    <w:p w:rsidR="00E821D1" w:rsidRPr="00E821D1" w:rsidRDefault="00E821D1" w:rsidP="00E821D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1D1">
        <w:rPr>
          <w:rFonts w:ascii="Arial" w:hAnsi="Arial" w:cs="Arial"/>
          <w:sz w:val="20"/>
          <w:szCs w:val="20"/>
        </w:rPr>
        <w:t xml:space="preserve">do dnia 15 listopada 2020 roku – </w:t>
      </w:r>
      <w:r>
        <w:rPr>
          <w:rFonts w:ascii="Arial" w:hAnsi="Arial" w:cs="Arial"/>
          <w:sz w:val="20"/>
          <w:szCs w:val="20"/>
        </w:rPr>
        <w:t xml:space="preserve">TAK / NIE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E821D1" w:rsidRPr="00E821D1" w:rsidRDefault="00E821D1" w:rsidP="00E821D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1D1">
        <w:rPr>
          <w:rFonts w:ascii="Arial" w:hAnsi="Arial" w:cs="Arial"/>
          <w:sz w:val="20"/>
          <w:szCs w:val="20"/>
        </w:rPr>
        <w:t xml:space="preserve">od dnia 16 do 22 listopada 2020 roku </w:t>
      </w:r>
      <w:r>
        <w:rPr>
          <w:rFonts w:ascii="Arial" w:hAnsi="Arial" w:cs="Arial"/>
          <w:sz w:val="20"/>
          <w:szCs w:val="20"/>
        </w:rPr>
        <w:t>– TAK / NIE</w:t>
      </w:r>
    </w:p>
    <w:p w:rsidR="00E821D1" w:rsidRPr="00BF55C5" w:rsidRDefault="00E821D1" w:rsidP="00E821D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1D1">
        <w:rPr>
          <w:rFonts w:ascii="Arial" w:hAnsi="Arial" w:cs="Arial"/>
          <w:sz w:val="20"/>
          <w:szCs w:val="20"/>
        </w:rPr>
        <w:t xml:space="preserve">od dnia 23 do 30 listopada 2020 roku – </w:t>
      </w:r>
      <w:r>
        <w:rPr>
          <w:rFonts w:ascii="Arial" w:hAnsi="Arial" w:cs="Arial"/>
          <w:sz w:val="20"/>
          <w:szCs w:val="20"/>
        </w:rPr>
        <w:t>TAK / NIE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 xml:space="preserve"> (-y)</w:t>
      </w:r>
      <w:r w:rsidRPr="00BF55C5">
        <w:rPr>
          <w:rFonts w:ascii="Arial" w:hAnsi="Arial" w:cs="Arial"/>
          <w:sz w:val="20"/>
          <w:szCs w:val="20"/>
        </w:rPr>
        <w:t>, że dane osobowe zawarte w ofercie nie naruszają praw osób w niej określonych.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 xml:space="preserve">Osobą upoważnioną do składania wyjaśnień do złożonej oferty oraz kontaktów </w:t>
      </w:r>
      <w:r w:rsidRPr="00BF55C5">
        <w:rPr>
          <w:rFonts w:ascii="Arial" w:hAnsi="Arial" w:cs="Arial"/>
          <w:sz w:val="20"/>
          <w:szCs w:val="20"/>
        </w:rPr>
        <w:br/>
        <w:t xml:space="preserve">w sprawie realizacji umowy jest p. ……………………….………………………, </w:t>
      </w:r>
      <w:r w:rsidRPr="00BF55C5">
        <w:rPr>
          <w:rFonts w:ascii="Arial" w:hAnsi="Arial" w:cs="Arial"/>
          <w:sz w:val="20"/>
          <w:szCs w:val="20"/>
        </w:rPr>
        <w:br/>
        <w:t>nr tel. ……………..………………, e-mail:………………………………………………………..</w:t>
      </w:r>
    </w:p>
    <w:p w:rsidR="006E7912" w:rsidRPr="00BF55C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Oświadczam</w:t>
      </w:r>
      <w:r w:rsidR="003B10CD" w:rsidRPr="00BF55C5">
        <w:rPr>
          <w:rFonts w:ascii="Arial" w:hAnsi="Arial" w:cs="Arial"/>
          <w:sz w:val="20"/>
          <w:szCs w:val="20"/>
        </w:rPr>
        <w:t>(-y)</w:t>
      </w:r>
      <w:r w:rsidRPr="00BF55C5">
        <w:rPr>
          <w:rFonts w:ascii="Arial" w:hAnsi="Arial" w:cs="Arial"/>
          <w:sz w:val="20"/>
          <w:szCs w:val="20"/>
        </w:rPr>
        <w:t>, że wypełniłem obowiązki informacyjne przewidziane w art. 13 lub art. 14 RODO</w:t>
      </w:r>
      <w:r w:rsidRPr="00BF55C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BF55C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F55C5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BF55C5">
        <w:rPr>
          <w:rFonts w:ascii="Arial" w:hAnsi="Arial" w:cs="Arial"/>
          <w:sz w:val="20"/>
          <w:szCs w:val="20"/>
        </w:rPr>
        <w:t>.</w:t>
      </w:r>
    </w:p>
    <w:p w:rsidR="006E7912" w:rsidRPr="00BF55C5" w:rsidRDefault="006E7912" w:rsidP="006E79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:rsidR="006E7912" w:rsidRPr="00BF55C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…………………………………………..…</w:t>
      </w:r>
    </w:p>
    <w:p w:rsidR="006E7912" w:rsidRPr="00BF55C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55C5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E7912" w:rsidRPr="00BF55C5" w:rsidRDefault="006E7912" w:rsidP="006E79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4437B" w:rsidRPr="00BF55C5" w:rsidRDefault="0074437B" w:rsidP="006E79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437B" w:rsidRPr="00BF55C5" w:rsidRDefault="0074437B" w:rsidP="006E79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7912" w:rsidRPr="00BF55C5" w:rsidRDefault="006E7912" w:rsidP="006E79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7912" w:rsidRPr="00BF55C5" w:rsidRDefault="00BF55C5" w:rsidP="00BF55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.........................................................                  </w:t>
      </w:r>
      <w:r w:rsidR="00630372" w:rsidRPr="00BF55C5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:rsidR="00CD50F9" w:rsidRPr="00BF55C5" w:rsidRDefault="00CD50F9" w:rsidP="00333CB3">
      <w:pPr>
        <w:spacing w:after="0" w:line="360" w:lineRule="auto"/>
        <w:ind w:left="5664" w:hanging="5097"/>
        <w:rPr>
          <w:rFonts w:ascii="Arial" w:hAnsi="Arial" w:cs="Arial"/>
          <w:bCs/>
          <w:sz w:val="20"/>
          <w:szCs w:val="20"/>
        </w:rPr>
      </w:pPr>
      <w:r w:rsidRPr="00BF55C5">
        <w:rPr>
          <w:rFonts w:ascii="Arial" w:hAnsi="Arial" w:cs="Arial"/>
          <w:bCs/>
          <w:sz w:val="20"/>
          <w:szCs w:val="20"/>
        </w:rPr>
        <w:t>(miejscowość, d</w:t>
      </w:r>
      <w:r w:rsidR="00BF55C5" w:rsidRPr="00BF55C5">
        <w:rPr>
          <w:rFonts w:ascii="Arial" w:hAnsi="Arial" w:cs="Arial"/>
          <w:bCs/>
          <w:sz w:val="20"/>
          <w:szCs w:val="20"/>
        </w:rPr>
        <w:t xml:space="preserve">ata) </w:t>
      </w:r>
      <w:r w:rsidR="002C6636" w:rsidRPr="00BF55C5">
        <w:rPr>
          <w:rFonts w:ascii="Arial" w:hAnsi="Arial" w:cs="Arial"/>
          <w:bCs/>
          <w:sz w:val="20"/>
          <w:szCs w:val="20"/>
        </w:rPr>
        <w:t xml:space="preserve"> </w:t>
      </w:r>
      <w:r w:rsidR="00BF55C5" w:rsidRPr="00BF55C5">
        <w:rPr>
          <w:rFonts w:ascii="Arial" w:hAnsi="Arial" w:cs="Arial"/>
          <w:bCs/>
          <w:sz w:val="20"/>
          <w:szCs w:val="20"/>
        </w:rPr>
        <w:t xml:space="preserve">                  </w:t>
      </w:r>
      <w:r w:rsidR="00333CB3">
        <w:rPr>
          <w:rFonts w:ascii="Arial" w:hAnsi="Arial" w:cs="Arial"/>
          <w:bCs/>
          <w:sz w:val="20"/>
          <w:szCs w:val="20"/>
        </w:rPr>
        <w:t xml:space="preserve">                     </w:t>
      </w:r>
      <w:r w:rsidR="00BF55C5" w:rsidRPr="00BF55C5">
        <w:rPr>
          <w:rFonts w:ascii="Arial" w:hAnsi="Arial" w:cs="Arial"/>
          <w:bCs/>
          <w:sz w:val="20"/>
          <w:szCs w:val="20"/>
        </w:rPr>
        <w:t xml:space="preserve">  </w:t>
      </w:r>
      <w:r w:rsidRPr="00BF55C5">
        <w:rPr>
          <w:rFonts w:ascii="Arial" w:hAnsi="Arial" w:cs="Arial"/>
          <w:bCs/>
          <w:sz w:val="20"/>
          <w:szCs w:val="20"/>
        </w:rPr>
        <w:t>(podpis osoby</w:t>
      </w:r>
      <w:r w:rsidR="002C6636" w:rsidRPr="00BF55C5">
        <w:rPr>
          <w:rFonts w:ascii="Arial" w:hAnsi="Arial" w:cs="Arial"/>
          <w:bCs/>
          <w:sz w:val="20"/>
          <w:szCs w:val="20"/>
        </w:rPr>
        <w:t xml:space="preserve"> </w:t>
      </w:r>
      <w:r w:rsidR="00BF55C5" w:rsidRPr="00BF55C5">
        <w:rPr>
          <w:rFonts w:ascii="Arial" w:hAnsi="Arial" w:cs="Arial"/>
          <w:bCs/>
          <w:sz w:val="20"/>
          <w:szCs w:val="20"/>
        </w:rPr>
        <w:t>upra</w:t>
      </w:r>
      <w:r w:rsidR="002C6636" w:rsidRPr="00BF55C5">
        <w:rPr>
          <w:rFonts w:ascii="Arial" w:hAnsi="Arial" w:cs="Arial"/>
          <w:bCs/>
          <w:sz w:val="20"/>
          <w:szCs w:val="20"/>
        </w:rPr>
        <w:t>wnionej do reprezentowania</w:t>
      </w:r>
    </w:p>
    <w:p w:rsidR="00376B9F" w:rsidRPr="00BF55C5" w:rsidRDefault="00333CB3" w:rsidP="00333CB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CD50F9" w:rsidRPr="00BF55C5">
        <w:rPr>
          <w:rFonts w:ascii="Arial" w:hAnsi="Arial" w:cs="Arial"/>
          <w:bCs/>
          <w:sz w:val="20"/>
          <w:szCs w:val="20"/>
        </w:rPr>
        <w:t>Wykonawcy/Wykonawców występującyc</w:t>
      </w:r>
      <w:r w:rsidR="00CD50F9" w:rsidRPr="00BF55C5">
        <w:rPr>
          <w:rFonts w:ascii="Arial" w:hAnsi="Arial" w:cs="Arial"/>
          <w:sz w:val="20"/>
          <w:szCs w:val="20"/>
        </w:rPr>
        <w:t>h wspólnie</w:t>
      </w:r>
      <w:r w:rsidR="00EE50AC" w:rsidRPr="00BF55C5">
        <w:rPr>
          <w:rFonts w:ascii="Arial" w:hAnsi="Arial" w:cs="Arial"/>
          <w:sz w:val="20"/>
          <w:szCs w:val="20"/>
        </w:rPr>
        <w:t>)</w:t>
      </w:r>
      <w:bookmarkStart w:id="2" w:name="_GoBack"/>
      <w:bookmarkEnd w:id="2"/>
    </w:p>
    <w:sectPr w:rsidR="00376B9F" w:rsidRPr="00BF55C5" w:rsidSect="002C66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8D" w:rsidRDefault="00150C8D" w:rsidP="00474F8A">
      <w:pPr>
        <w:spacing w:after="0" w:line="240" w:lineRule="auto"/>
      </w:pPr>
      <w:r>
        <w:separator/>
      </w:r>
    </w:p>
  </w:endnote>
  <w:endnote w:type="continuationSeparator" w:id="0">
    <w:p w:rsidR="00150C8D" w:rsidRDefault="00150C8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8D" w:rsidRDefault="00150C8D" w:rsidP="00474F8A">
      <w:pPr>
        <w:spacing w:after="0" w:line="240" w:lineRule="auto"/>
      </w:pPr>
      <w:r>
        <w:separator/>
      </w:r>
    </w:p>
  </w:footnote>
  <w:footnote w:type="continuationSeparator" w:id="0">
    <w:p w:rsidR="00150C8D" w:rsidRDefault="00150C8D" w:rsidP="00474F8A">
      <w:pPr>
        <w:spacing w:after="0" w:line="240" w:lineRule="auto"/>
      </w:pPr>
      <w:r>
        <w:continuationSeparator/>
      </w:r>
    </w:p>
  </w:footnote>
  <w:footnote w:id="1">
    <w:p w:rsidR="00E821D1" w:rsidRDefault="00E82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21D1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6B448E" w:rsidRPr="002D0A7E" w:rsidRDefault="006B448E" w:rsidP="007629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="00E821D1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B448E" w:rsidRPr="002D0A7E" w:rsidRDefault="006B448E" w:rsidP="00762921">
      <w:pPr>
        <w:pStyle w:val="Tekstprzypisudolnego"/>
        <w:jc w:val="both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="00E821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0735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0C8D"/>
    <w:rsid w:val="00153398"/>
    <w:rsid w:val="001757AC"/>
    <w:rsid w:val="00186871"/>
    <w:rsid w:val="001876E2"/>
    <w:rsid w:val="001A6274"/>
    <w:rsid w:val="001B0418"/>
    <w:rsid w:val="001B4A99"/>
    <w:rsid w:val="00204293"/>
    <w:rsid w:val="002050A2"/>
    <w:rsid w:val="00223FE0"/>
    <w:rsid w:val="002248B2"/>
    <w:rsid w:val="00225895"/>
    <w:rsid w:val="00242D67"/>
    <w:rsid w:val="00265374"/>
    <w:rsid w:val="00284837"/>
    <w:rsid w:val="00284939"/>
    <w:rsid w:val="00284F78"/>
    <w:rsid w:val="002916F1"/>
    <w:rsid w:val="002941DD"/>
    <w:rsid w:val="002A2739"/>
    <w:rsid w:val="002A3497"/>
    <w:rsid w:val="002A49DD"/>
    <w:rsid w:val="002A6144"/>
    <w:rsid w:val="002A624C"/>
    <w:rsid w:val="002C6636"/>
    <w:rsid w:val="002C7075"/>
    <w:rsid w:val="002D5B77"/>
    <w:rsid w:val="002D6645"/>
    <w:rsid w:val="002E1786"/>
    <w:rsid w:val="002F6A6E"/>
    <w:rsid w:val="0030637E"/>
    <w:rsid w:val="00317D8C"/>
    <w:rsid w:val="00333CB3"/>
    <w:rsid w:val="003448A7"/>
    <w:rsid w:val="00352675"/>
    <w:rsid w:val="00362D08"/>
    <w:rsid w:val="00373190"/>
    <w:rsid w:val="00376B9F"/>
    <w:rsid w:val="00394505"/>
    <w:rsid w:val="00395E94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3E64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27C6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5C38"/>
    <w:rsid w:val="006F63C9"/>
    <w:rsid w:val="00714499"/>
    <w:rsid w:val="007200DB"/>
    <w:rsid w:val="00724B29"/>
    <w:rsid w:val="00731014"/>
    <w:rsid w:val="00732984"/>
    <w:rsid w:val="00736CF1"/>
    <w:rsid w:val="0074437B"/>
    <w:rsid w:val="007562BB"/>
    <w:rsid w:val="00762921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11A6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006D6"/>
    <w:rsid w:val="009214DC"/>
    <w:rsid w:val="00924DA1"/>
    <w:rsid w:val="009252FC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282D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26EC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23CC8"/>
    <w:rsid w:val="00B406DE"/>
    <w:rsid w:val="00B430C0"/>
    <w:rsid w:val="00B5754E"/>
    <w:rsid w:val="00B619AF"/>
    <w:rsid w:val="00B639D1"/>
    <w:rsid w:val="00B70E27"/>
    <w:rsid w:val="00B72EFF"/>
    <w:rsid w:val="00B749D3"/>
    <w:rsid w:val="00B850EF"/>
    <w:rsid w:val="00B93411"/>
    <w:rsid w:val="00B93F28"/>
    <w:rsid w:val="00BA54A0"/>
    <w:rsid w:val="00BC0C2A"/>
    <w:rsid w:val="00BC3AC0"/>
    <w:rsid w:val="00BD3EE4"/>
    <w:rsid w:val="00BD622B"/>
    <w:rsid w:val="00BF55C5"/>
    <w:rsid w:val="00C03078"/>
    <w:rsid w:val="00C05032"/>
    <w:rsid w:val="00C10E21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227D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60E09"/>
    <w:rsid w:val="00E759FE"/>
    <w:rsid w:val="00E777FB"/>
    <w:rsid w:val="00E821D1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24FA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A4B5"/>
  <w15:docId w15:val="{684848D5-2018-4F74-B27F-800F99F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EEE6-F06E-45FA-8DDF-9D42A3F8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2020-10-09T06:13:00Z</dcterms:created>
  <dcterms:modified xsi:type="dcterms:W3CDTF">2020-10-09T06:13:00Z</dcterms:modified>
</cp:coreProperties>
</file>