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3" w:rsidRDefault="00833423" w:rsidP="006A1C2C">
      <w:pPr>
        <w:pStyle w:val="Heading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833423" w:rsidRPr="00622975" w:rsidRDefault="00833423" w:rsidP="00A37B20">
      <w:pPr>
        <w:pStyle w:val="Heading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</w:pP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 xml:space="preserve">Załącznik  nr  1 do zapytania ofertowego z  dnia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9.07.2019</w:t>
      </w: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 xml:space="preserve"> r. </w:t>
      </w:r>
    </w:p>
    <w:p w:rsidR="00833423" w:rsidRDefault="00833423" w:rsidP="00A37B20">
      <w:r w:rsidRPr="00622975">
        <w:rPr>
          <w:color w:val="000000"/>
        </w:rPr>
        <w:t>............................................................................</w:t>
      </w:r>
      <w:r w:rsidRPr="00622975">
        <w:rPr>
          <w:color w:val="000000"/>
        </w:rPr>
        <w:tab/>
      </w:r>
      <w:r w:rsidRPr="00622975">
        <w:rPr>
          <w:color w:val="000000"/>
        </w:rPr>
        <w:tab/>
      </w:r>
      <w:r w:rsidRPr="00622975">
        <w:rPr>
          <w:color w:val="000000"/>
        </w:rPr>
        <w:tab/>
      </w:r>
      <w:r>
        <w:tab/>
        <w:t xml:space="preserve">         </w:t>
      </w:r>
    </w:p>
    <w:p w:rsidR="00833423" w:rsidRPr="00F64FAD" w:rsidRDefault="00833423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833423" w:rsidRDefault="00833423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33423" w:rsidRDefault="00833423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Powiat Świdnicki </w:t>
      </w:r>
    </w:p>
    <w:p w:rsidR="00833423" w:rsidRDefault="00833423" w:rsidP="00A37B20">
      <w:pPr>
        <w:ind w:left="424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Marii Skłodowskiej-Curie 7</w:t>
      </w:r>
    </w:p>
    <w:p w:rsidR="00833423" w:rsidRDefault="00833423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58-100 Świdnica</w:t>
      </w:r>
    </w:p>
    <w:p w:rsidR="00833423" w:rsidRDefault="00833423" w:rsidP="00A37B20">
      <w:pPr>
        <w:ind w:left="3540"/>
        <w:jc w:val="both"/>
        <w:rPr>
          <w:b/>
          <w:bCs/>
        </w:rPr>
      </w:pPr>
    </w:p>
    <w:p w:rsidR="00833423" w:rsidRDefault="00833423" w:rsidP="00A37B20">
      <w:pPr>
        <w:ind w:left="3540"/>
        <w:jc w:val="both"/>
        <w:rPr>
          <w:b/>
          <w:bCs/>
        </w:rPr>
      </w:pPr>
    </w:p>
    <w:p w:rsidR="00833423" w:rsidRDefault="00833423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833423" w:rsidRDefault="00833423" w:rsidP="00A37B20">
      <w:pPr>
        <w:ind w:left="3540"/>
        <w:jc w:val="both"/>
        <w:rPr>
          <w:b/>
          <w:bCs/>
        </w:rPr>
      </w:pPr>
    </w:p>
    <w:p w:rsidR="00833423" w:rsidRDefault="00833423" w:rsidP="003D6D23">
      <w:pPr>
        <w:ind w:left="360"/>
        <w:jc w:val="both"/>
        <w:rPr>
          <w:rFonts w:eastAsia="MS Mincho"/>
        </w:rPr>
      </w:pPr>
      <w:r w:rsidRPr="005B57B2">
        <w:rPr>
          <w:color w:val="000000"/>
        </w:rPr>
        <w:t>W odpowiedzi</w:t>
      </w:r>
      <w:r>
        <w:rPr>
          <w:color w:val="000000"/>
        </w:rPr>
        <w:t xml:space="preserve"> na zapytanie ofertowe z dnia 8 lipca 2019 r. </w:t>
      </w:r>
      <w:r w:rsidRPr="005B57B2">
        <w:rPr>
          <w:color w:val="000000"/>
        </w:rPr>
        <w:t>składam ofertę na</w:t>
      </w:r>
      <w:r w:rsidRPr="00293948">
        <w:t xml:space="preserve"> </w:t>
      </w:r>
      <w:r>
        <w:t>świadczenie usług zawiązanych z wykonaniem tłumaczenia pisemnego dokumentów</w:t>
      </w:r>
      <w:r>
        <w:rPr>
          <w:rFonts w:eastAsia="MS Mincho"/>
        </w:rPr>
        <w:t xml:space="preserve"> sporządzonych:</w:t>
      </w:r>
    </w:p>
    <w:p w:rsidR="00833423" w:rsidRDefault="00833423" w:rsidP="003D6D23">
      <w:pPr>
        <w:ind w:left="360"/>
        <w:jc w:val="both"/>
        <w:rPr>
          <w:color w:val="000000"/>
        </w:rPr>
      </w:pPr>
      <w:r>
        <w:rPr>
          <w:color w:val="000000"/>
        </w:rPr>
        <w:t>a) w języku angielskim na język polski,</w:t>
      </w:r>
    </w:p>
    <w:p w:rsidR="00833423" w:rsidRDefault="00833423" w:rsidP="003D6D23">
      <w:pPr>
        <w:ind w:left="360"/>
        <w:jc w:val="both"/>
        <w:rPr>
          <w:color w:val="000000"/>
        </w:rPr>
      </w:pPr>
      <w:r>
        <w:rPr>
          <w:color w:val="000000"/>
        </w:rPr>
        <w:t>b) w języku niemieckim na język polski,</w:t>
      </w:r>
    </w:p>
    <w:p w:rsidR="00833423" w:rsidRDefault="00833423" w:rsidP="003D6D23">
      <w:pPr>
        <w:ind w:left="360"/>
        <w:jc w:val="both"/>
        <w:rPr>
          <w:color w:val="000000"/>
        </w:rPr>
      </w:pPr>
      <w:r>
        <w:rPr>
          <w:color w:val="000000"/>
        </w:rPr>
        <w:t>c) w języku francuskim na język polski,</w:t>
      </w:r>
    </w:p>
    <w:p w:rsidR="00833423" w:rsidRDefault="00833423" w:rsidP="003D6D23">
      <w:pPr>
        <w:ind w:left="360"/>
        <w:jc w:val="both"/>
        <w:rPr>
          <w:color w:val="000000"/>
        </w:rPr>
      </w:pPr>
      <w:r>
        <w:rPr>
          <w:color w:val="000000"/>
        </w:rPr>
        <w:t>d) w języku ukraińskim na język polski,</w:t>
      </w:r>
    </w:p>
    <w:p w:rsidR="00833423" w:rsidRDefault="00833423" w:rsidP="001617D8">
      <w:pPr>
        <w:pStyle w:val="Akapitzlist1"/>
        <w:shd w:val="clear" w:color="auto" w:fill="FFFFFF"/>
        <w:tabs>
          <w:tab w:val="left" w:pos="284"/>
        </w:tabs>
        <w:ind w:left="0"/>
        <w:rPr>
          <w:b/>
        </w:rPr>
      </w:pPr>
    </w:p>
    <w:p w:rsidR="00833423" w:rsidRDefault="00833423" w:rsidP="001B7972">
      <w:pPr>
        <w:pStyle w:val="Akapitzlist1"/>
        <w:shd w:val="clear" w:color="auto" w:fill="FFFFFF"/>
        <w:tabs>
          <w:tab w:val="left" w:pos="284"/>
        </w:tabs>
        <w:ind w:left="426"/>
        <w:jc w:val="both"/>
      </w:pPr>
      <w:r>
        <w:rPr>
          <w:b/>
        </w:rPr>
        <w:t>1</w:t>
      </w:r>
      <w:r w:rsidRPr="00E5341A">
        <w:rPr>
          <w:b/>
        </w:rPr>
        <w:t>.</w:t>
      </w:r>
      <w:r>
        <w:t xml:space="preserve"> Oferuję wykonanie przedmiotu zamówienia określonego </w:t>
      </w:r>
      <w:r w:rsidRPr="009130C0">
        <w:rPr>
          <w:b/>
        </w:rPr>
        <w:t>w pkt. a</w:t>
      </w:r>
      <w:r>
        <w:t xml:space="preserve"> oferty cenowej </w:t>
      </w:r>
    </w:p>
    <w:p w:rsidR="00833423" w:rsidRPr="001617D8" w:rsidRDefault="00833423" w:rsidP="001B7972">
      <w:pPr>
        <w:pStyle w:val="Akapitzlist1"/>
        <w:shd w:val="clear" w:color="auto" w:fill="FFFFFF"/>
        <w:tabs>
          <w:tab w:val="left" w:pos="284"/>
        </w:tabs>
        <w:ind w:left="426"/>
        <w:jc w:val="both"/>
      </w:pPr>
      <w:r>
        <w:t xml:space="preserve">    za 1 stronę tłumaczenia na kwotę:</w:t>
      </w:r>
    </w:p>
    <w:p w:rsidR="00833423" w:rsidRDefault="00833423" w:rsidP="001B7972">
      <w:pPr>
        <w:pStyle w:val="BodyText"/>
        <w:tabs>
          <w:tab w:val="left" w:pos="708"/>
          <w:tab w:val="left" w:pos="4820"/>
        </w:tabs>
        <w:spacing w:after="0" w:line="360" w:lineRule="auto"/>
        <w:ind w:left="720" w:right="23"/>
        <w:jc w:val="both"/>
        <w:rPr>
          <w:b/>
          <w:bCs/>
        </w:rPr>
      </w:pPr>
      <w:r>
        <w:rPr>
          <w:b/>
          <w:bCs/>
        </w:rPr>
        <w:t xml:space="preserve">Netto: </w:t>
      </w:r>
      <w:r>
        <w:t>……………………..….. zł</w:t>
      </w:r>
      <w:r>
        <w:rPr>
          <w:b/>
          <w:bCs/>
        </w:rPr>
        <w:tab/>
      </w:r>
    </w:p>
    <w:p w:rsidR="00833423" w:rsidRDefault="00833423" w:rsidP="001B7972">
      <w:pPr>
        <w:pStyle w:val="BodyText"/>
        <w:spacing w:after="0" w:line="360" w:lineRule="auto"/>
        <w:ind w:left="720" w:right="23"/>
        <w:jc w:val="both"/>
      </w:pPr>
      <w:r>
        <w:rPr>
          <w:b/>
          <w:bCs/>
        </w:rPr>
        <w:t xml:space="preserve">VAT: </w:t>
      </w:r>
      <w:r>
        <w:t xml:space="preserve">…………………….…… zł </w:t>
      </w:r>
      <w:r>
        <w:tab/>
      </w:r>
    </w:p>
    <w:p w:rsidR="00833423" w:rsidRDefault="00833423" w:rsidP="001B7972">
      <w:pPr>
        <w:pStyle w:val="BodyText"/>
        <w:tabs>
          <w:tab w:val="left" w:pos="708"/>
        </w:tabs>
        <w:spacing w:after="0" w:line="360" w:lineRule="auto"/>
        <w:ind w:left="720" w:right="23"/>
        <w:jc w:val="both"/>
      </w:pPr>
      <w:r>
        <w:rPr>
          <w:b/>
          <w:bCs/>
        </w:rPr>
        <w:t>Brutto:</w:t>
      </w:r>
      <w:r>
        <w:t xml:space="preserve"> …………………………zł</w:t>
      </w:r>
      <w:r>
        <w:tab/>
      </w:r>
    </w:p>
    <w:p w:rsidR="00833423" w:rsidRDefault="00833423" w:rsidP="001B7972">
      <w:pPr>
        <w:pStyle w:val="Akapitzlist1"/>
        <w:shd w:val="clear" w:color="auto" w:fill="FFFFFF"/>
        <w:tabs>
          <w:tab w:val="left" w:pos="284"/>
        </w:tabs>
        <w:ind w:left="426"/>
        <w:jc w:val="both"/>
      </w:pPr>
      <w:r>
        <w:t xml:space="preserve">      /słownie brutto/ ……………………………….……………………………………</w:t>
      </w:r>
    </w:p>
    <w:p w:rsidR="00833423" w:rsidRDefault="00833423" w:rsidP="00E5341A">
      <w:pPr>
        <w:pStyle w:val="Akapitzlist1"/>
        <w:shd w:val="clear" w:color="auto" w:fill="FFFFFF"/>
        <w:tabs>
          <w:tab w:val="left" w:pos="284"/>
        </w:tabs>
        <w:ind w:left="0"/>
      </w:pPr>
    </w:p>
    <w:p w:rsidR="00833423" w:rsidRDefault="00833423" w:rsidP="001B7972">
      <w:pPr>
        <w:pStyle w:val="Akapitzlist1"/>
        <w:shd w:val="clear" w:color="auto" w:fill="FFFFFF"/>
        <w:tabs>
          <w:tab w:val="left" w:pos="284"/>
        </w:tabs>
        <w:ind w:left="0"/>
        <w:jc w:val="both"/>
      </w:pPr>
      <w:r>
        <w:t xml:space="preserve">       </w:t>
      </w:r>
      <w:r w:rsidRPr="00E5341A">
        <w:rPr>
          <w:b/>
        </w:rPr>
        <w:t>2.</w:t>
      </w:r>
      <w:r>
        <w:t xml:space="preserve"> Oferuję wykonanie przedmiotu zamówienia określonego w </w:t>
      </w:r>
      <w:r w:rsidRPr="009130C0">
        <w:rPr>
          <w:b/>
        </w:rPr>
        <w:t>pkt. b</w:t>
      </w:r>
      <w:r>
        <w:t xml:space="preserve"> oferty cenowej </w:t>
      </w:r>
    </w:p>
    <w:p w:rsidR="00833423" w:rsidRPr="001617D8" w:rsidRDefault="00833423" w:rsidP="001B7972">
      <w:pPr>
        <w:pStyle w:val="Akapitzlist1"/>
        <w:shd w:val="clear" w:color="auto" w:fill="FFFFFF"/>
        <w:tabs>
          <w:tab w:val="left" w:pos="284"/>
        </w:tabs>
        <w:ind w:left="0"/>
        <w:jc w:val="both"/>
      </w:pPr>
      <w:r>
        <w:t xml:space="preserve">           za 1 stronę tłumaczenia na kwotę:</w:t>
      </w:r>
    </w:p>
    <w:p w:rsidR="00833423" w:rsidRDefault="00833423" w:rsidP="001B7972">
      <w:pPr>
        <w:pStyle w:val="BodyText"/>
        <w:tabs>
          <w:tab w:val="left" w:pos="708"/>
          <w:tab w:val="left" w:pos="4820"/>
        </w:tabs>
        <w:spacing w:after="0" w:line="360" w:lineRule="auto"/>
        <w:ind w:left="720" w:right="23"/>
        <w:jc w:val="both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833423" w:rsidRDefault="00833423" w:rsidP="001B7972">
      <w:pPr>
        <w:pStyle w:val="BodyText"/>
        <w:spacing w:after="0" w:line="360" w:lineRule="auto"/>
        <w:ind w:left="720" w:right="23"/>
        <w:jc w:val="both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833423" w:rsidRDefault="00833423" w:rsidP="001B7972">
      <w:pPr>
        <w:pStyle w:val="BodyText"/>
        <w:tabs>
          <w:tab w:val="left" w:pos="708"/>
        </w:tabs>
        <w:spacing w:after="0" w:line="360" w:lineRule="auto"/>
        <w:ind w:left="720" w:right="23"/>
        <w:jc w:val="both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833423" w:rsidRDefault="00833423" w:rsidP="001B7972">
      <w:pPr>
        <w:pStyle w:val="BodyText"/>
        <w:tabs>
          <w:tab w:val="left" w:pos="708"/>
        </w:tabs>
        <w:spacing w:after="0" w:line="360" w:lineRule="auto"/>
        <w:ind w:right="23"/>
        <w:jc w:val="both"/>
      </w:pPr>
      <w:r>
        <w:t xml:space="preserve">            /słownie brutto/ ……………………………….……………………………………</w:t>
      </w:r>
    </w:p>
    <w:p w:rsidR="00833423" w:rsidRPr="001617D8" w:rsidRDefault="00833423" w:rsidP="001B7972">
      <w:pPr>
        <w:pStyle w:val="Akapitzlist1"/>
        <w:shd w:val="clear" w:color="auto" w:fill="FFFFFF"/>
        <w:tabs>
          <w:tab w:val="left" w:pos="567"/>
        </w:tabs>
        <w:ind w:left="567" w:hanging="283"/>
        <w:jc w:val="both"/>
      </w:pPr>
      <w:r>
        <w:rPr>
          <w:b/>
        </w:rPr>
        <w:t>3</w:t>
      </w:r>
      <w:r w:rsidRPr="00E5341A">
        <w:rPr>
          <w:b/>
        </w:rPr>
        <w:t>.</w:t>
      </w:r>
      <w:r>
        <w:t xml:space="preserve"> Oferuję wykonanie przedmiotu zamówienia określonego w </w:t>
      </w:r>
      <w:r w:rsidRPr="009130C0">
        <w:rPr>
          <w:b/>
        </w:rPr>
        <w:t>pkt. c</w:t>
      </w:r>
      <w:r>
        <w:t xml:space="preserve"> oferty cenowej                   za 1 stronę tłumaczenia na kwotę:</w:t>
      </w:r>
    </w:p>
    <w:p w:rsidR="00833423" w:rsidRDefault="00833423" w:rsidP="001B7972">
      <w:pPr>
        <w:pStyle w:val="BodyText"/>
        <w:tabs>
          <w:tab w:val="left" w:pos="567"/>
          <w:tab w:val="left" w:pos="4820"/>
        </w:tabs>
        <w:spacing w:after="0" w:line="360" w:lineRule="auto"/>
        <w:ind w:left="720" w:right="23"/>
        <w:jc w:val="both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833423" w:rsidRDefault="00833423" w:rsidP="001B7972">
      <w:pPr>
        <w:pStyle w:val="BodyText"/>
        <w:spacing w:after="0" w:line="360" w:lineRule="auto"/>
        <w:ind w:left="720" w:right="23"/>
        <w:jc w:val="both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833423" w:rsidRDefault="00833423" w:rsidP="001B7972">
      <w:pPr>
        <w:pStyle w:val="BodyText"/>
        <w:tabs>
          <w:tab w:val="left" w:pos="708"/>
        </w:tabs>
        <w:spacing w:after="0" w:line="360" w:lineRule="auto"/>
        <w:ind w:left="720" w:right="23"/>
        <w:jc w:val="both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833423" w:rsidRDefault="00833423" w:rsidP="00E5341A">
      <w:pPr>
        <w:pStyle w:val="BodyText"/>
        <w:tabs>
          <w:tab w:val="left" w:pos="708"/>
        </w:tabs>
        <w:spacing w:after="0" w:line="360" w:lineRule="auto"/>
        <w:ind w:right="23"/>
      </w:pPr>
      <w:r>
        <w:t xml:space="preserve">            /słownie brutto/ ……………………………….……………………………………</w:t>
      </w:r>
    </w:p>
    <w:p w:rsidR="00833423" w:rsidRPr="001617D8" w:rsidRDefault="00833423" w:rsidP="001B7972">
      <w:pPr>
        <w:pStyle w:val="Akapitzlist1"/>
        <w:shd w:val="clear" w:color="auto" w:fill="FFFFFF"/>
        <w:tabs>
          <w:tab w:val="left" w:pos="284"/>
        </w:tabs>
        <w:ind w:left="709" w:hanging="283"/>
        <w:jc w:val="both"/>
      </w:pPr>
      <w:r>
        <w:rPr>
          <w:b/>
        </w:rPr>
        <w:t>4</w:t>
      </w:r>
      <w:r w:rsidRPr="00E5341A">
        <w:rPr>
          <w:b/>
        </w:rPr>
        <w:t>.</w:t>
      </w:r>
      <w:r>
        <w:t xml:space="preserve"> Oferuję wykonanie przedmiotu zamówienia określonego w </w:t>
      </w:r>
      <w:r w:rsidRPr="009130C0">
        <w:rPr>
          <w:b/>
        </w:rPr>
        <w:t>pkt. d</w:t>
      </w:r>
      <w:r>
        <w:t xml:space="preserve"> oferty cenowej            za 1 stronę tłumaczenia na kwotę:</w:t>
      </w:r>
    </w:p>
    <w:p w:rsidR="00833423" w:rsidRDefault="00833423" w:rsidP="001B7972">
      <w:pPr>
        <w:pStyle w:val="BodyText"/>
        <w:tabs>
          <w:tab w:val="left" w:pos="708"/>
          <w:tab w:val="left" w:pos="4820"/>
        </w:tabs>
        <w:spacing w:after="0" w:line="360" w:lineRule="auto"/>
        <w:ind w:left="720" w:right="23"/>
        <w:jc w:val="both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833423" w:rsidRDefault="00833423" w:rsidP="001B7972">
      <w:pPr>
        <w:pStyle w:val="BodyText"/>
        <w:spacing w:after="0" w:line="360" w:lineRule="auto"/>
        <w:ind w:left="720" w:right="23"/>
        <w:jc w:val="both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833423" w:rsidRDefault="00833423" w:rsidP="001B7972">
      <w:pPr>
        <w:pStyle w:val="BodyText"/>
        <w:tabs>
          <w:tab w:val="left" w:pos="708"/>
        </w:tabs>
        <w:spacing w:after="0" w:line="360" w:lineRule="auto"/>
        <w:ind w:left="720" w:right="23"/>
        <w:jc w:val="both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833423" w:rsidRDefault="00833423" w:rsidP="001B7972">
      <w:pPr>
        <w:pStyle w:val="BodyText"/>
        <w:tabs>
          <w:tab w:val="left" w:pos="708"/>
        </w:tabs>
        <w:spacing w:after="0" w:line="360" w:lineRule="auto"/>
        <w:ind w:right="23"/>
        <w:jc w:val="both"/>
      </w:pPr>
      <w:r>
        <w:t xml:space="preserve">            /słownie brutto/ ……………………………….……………………………</w:t>
      </w:r>
    </w:p>
    <w:p w:rsidR="00833423" w:rsidRDefault="00833423" w:rsidP="001B7972">
      <w:pPr>
        <w:pStyle w:val="Akapitzlist1"/>
        <w:ind w:left="709" w:hanging="709"/>
        <w:jc w:val="both"/>
      </w:pPr>
      <w:r>
        <w:rPr>
          <w:b/>
        </w:rPr>
        <w:t xml:space="preserve">       </w:t>
      </w:r>
      <w:r w:rsidRPr="00E5341A">
        <w:rPr>
          <w:b/>
        </w:rPr>
        <w:t>5.</w:t>
      </w:r>
      <w:r>
        <w:t xml:space="preserve"> Zobowiązuję się do wykonywania usług związanych z wykonaniem tłumaczenia pisemnego dokumentów od dnia podpisania umowy do dnia 31 grudnia 2019 roku. </w:t>
      </w:r>
    </w:p>
    <w:p w:rsidR="00833423" w:rsidRDefault="00833423" w:rsidP="001617D8">
      <w:pPr>
        <w:pStyle w:val="BodyText"/>
        <w:shd w:val="clear" w:color="auto" w:fill="FFFFFF"/>
        <w:tabs>
          <w:tab w:val="left" w:pos="709"/>
        </w:tabs>
        <w:overflowPunct/>
        <w:autoSpaceDE/>
        <w:adjustRightInd/>
        <w:spacing w:after="0"/>
        <w:ind w:right="10"/>
        <w:jc w:val="both"/>
      </w:pPr>
      <w:r w:rsidRPr="001617D8">
        <w:rPr>
          <w:b/>
        </w:rPr>
        <w:t xml:space="preserve">       6.</w:t>
      </w:r>
      <w:r>
        <w:t xml:space="preserve">  Oświadczam, że:</w:t>
      </w:r>
    </w:p>
    <w:p w:rsidR="00833423" w:rsidRDefault="00833423" w:rsidP="00F012D7">
      <w:pPr>
        <w:pStyle w:val="BodyText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 się za związanego niniejszą ofertą przez okres 30 dni licząc od daty wyznaczonej na składanie ofert.</w:t>
      </w:r>
    </w:p>
    <w:p w:rsidR="00833423" w:rsidRDefault="00833423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przeze mnie działalności jest tożsamy z przedmiotem zamówienia.</w:t>
      </w:r>
    </w:p>
    <w:p w:rsidR="00833423" w:rsidRDefault="00833423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 niezbędną wiedzę, uprawnienia i doświadczenie oraz dysponuję potencjałem technicznym, kadrowym i znajduję się w sytuacji finansowej zapewniającej wykonanie zamówienia.</w:t>
      </w:r>
    </w:p>
    <w:p w:rsidR="00833423" w:rsidRDefault="00833423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mojej firmy nie otwarto likwidacji i nie ogłoszono upadłości.</w:t>
      </w:r>
    </w:p>
    <w:p w:rsidR="00833423" w:rsidRDefault="00833423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833423" w:rsidRDefault="00833423" w:rsidP="00A37B20">
      <w:pPr>
        <w:pStyle w:val="BodyText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Zapoznałem się z postanowieniami zawartymi w projekcie umowy</w:t>
      </w:r>
      <w:r>
        <w:br/>
        <w:t>i w przypadku wyboru mojej oferty jako najkorzystniejszej, zobowiązuję się do zawarcia umowy w miejscu i terminie wyznaczonym przez Zamawiającego.</w:t>
      </w:r>
    </w:p>
    <w:p w:rsidR="00833423" w:rsidRDefault="00833423" w:rsidP="001617D8">
      <w:pPr>
        <w:pStyle w:val="BodyText"/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rPr>
          <w:b/>
        </w:rPr>
        <w:t xml:space="preserve">        </w:t>
      </w:r>
      <w:r w:rsidRPr="001617D8">
        <w:rPr>
          <w:b/>
        </w:rPr>
        <w:t>7.</w:t>
      </w:r>
      <w:r>
        <w:t xml:space="preserve">  Załącznikami do niniejszej oferty są: </w:t>
      </w:r>
    </w:p>
    <w:p w:rsidR="00833423" w:rsidRPr="001B7972" w:rsidRDefault="00833423" w:rsidP="001B7972">
      <w:pPr>
        <w:pStyle w:val="BodyText"/>
        <w:shd w:val="clear" w:color="auto" w:fill="FFFFFF"/>
        <w:overflowPunct/>
        <w:autoSpaceDE/>
        <w:adjustRightInd/>
        <w:ind w:left="1134" w:right="10" w:hanging="1134"/>
        <w:jc w:val="both"/>
      </w:pPr>
      <w:r>
        <w:t xml:space="preserve">             a)  Kserokopia</w:t>
      </w:r>
      <w:r w:rsidRPr="001B7972">
        <w:t xml:space="preserve"> dokumentu potwierdzającego posiadanie uprawnień oraz aktualnego statusu co najmniej tłumacza przysięgłego w zakresie języka angielskiego</w:t>
      </w:r>
      <w:r>
        <w:t>/</w:t>
      </w:r>
      <w:r w:rsidRPr="001B7972">
        <w:t xml:space="preserve"> niemieckiego</w:t>
      </w:r>
      <w:r>
        <w:t>/</w:t>
      </w:r>
      <w:r w:rsidRPr="001B7972">
        <w:t xml:space="preserve"> francuskiego </w:t>
      </w:r>
      <w:r>
        <w:t xml:space="preserve"> /</w:t>
      </w:r>
      <w:r w:rsidRPr="001B7972">
        <w:t xml:space="preserve"> ukraińskiego</w:t>
      </w:r>
      <w:r>
        <w:t xml:space="preserve"> *</w:t>
      </w:r>
      <w:r w:rsidRPr="001B7972">
        <w:t xml:space="preserve">. </w:t>
      </w:r>
    </w:p>
    <w:p w:rsidR="00833423" w:rsidRDefault="00833423" w:rsidP="001617D8">
      <w:pPr>
        <w:pStyle w:val="BodyText"/>
        <w:shd w:val="clear" w:color="auto" w:fill="FFFFFF"/>
        <w:overflowPunct/>
        <w:autoSpaceDE/>
        <w:adjustRightInd/>
        <w:spacing w:after="0"/>
        <w:ind w:right="10"/>
        <w:jc w:val="both"/>
      </w:pPr>
    </w:p>
    <w:p w:rsidR="00833423" w:rsidRDefault="00833423" w:rsidP="00A37B20">
      <w:pPr>
        <w:pStyle w:val="BodyText"/>
        <w:tabs>
          <w:tab w:val="left" w:pos="708"/>
        </w:tabs>
      </w:pPr>
      <w:r>
        <w:t>* - niepotrzebne skreślić</w:t>
      </w:r>
      <w:bookmarkStart w:id="0" w:name="_GoBack"/>
      <w:bookmarkEnd w:id="0"/>
    </w:p>
    <w:p w:rsidR="00833423" w:rsidRDefault="00833423" w:rsidP="00A37B20">
      <w:pPr>
        <w:ind w:left="5398" w:hanging="448"/>
        <w:rPr>
          <w:color w:val="000000"/>
        </w:rPr>
      </w:pPr>
    </w:p>
    <w:p w:rsidR="00833423" w:rsidRDefault="00833423" w:rsidP="00A37B20">
      <w:pPr>
        <w:ind w:left="5398" w:hanging="448"/>
        <w:rPr>
          <w:color w:val="000000"/>
        </w:rPr>
      </w:pPr>
    </w:p>
    <w:p w:rsidR="00833423" w:rsidRDefault="00833423" w:rsidP="00A37B20">
      <w:pPr>
        <w:ind w:left="5398" w:hanging="448"/>
        <w:rPr>
          <w:color w:val="000000"/>
        </w:rPr>
      </w:pPr>
    </w:p>
    <w:p w:rsidR="00833423" w:rsidRDefault="00833423" w:rsidP="00A37B20">
      <w:pPr>
        <w:ind w:left="5398" w:hanging="44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833423" w:rsidRPr="00ED649C" w:rsidRDefault="00833423" w:rsidP="00293948">
      <w:pPr>
        <w:pStyle w:val="Title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833423" w:rsidRPr="00ED649C" w:rsidSect="00A37B20">
      <w:footerReference w:type="even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23" w:rsidRDefault="00833423">
      <w:r>
        <w:separator/>
      </w:r>
    </w:p>
  </w:endnote>
  <w:endnote w:type="continuationSeparator" w:id="0">
    <w:p w:rsidR="00833423" w:rsidRDefault="0083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3" w:rsidRDefault="00833423" w:rsidP="00342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423" w:rsidRDefault="00833423" w:rsidP="00F012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3" w:rsidRDefault="00833423" w:rsidP="00342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3423" w:rsidRDefault="00833423" w:rsidP="00F012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23" w:rsidRDefault="00833423">
      <w:r>
        <w:separator/>
      </w:r>
    </w:p>
  </w:footnote>
  <w:footnote w:type="continuationSeparator" w:id="0">
    <w:p w:rsidR="00833423" w:rsidRDefault="0083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2">
    <w:nsid w:val="4C7E4696"/>
    <w:multiLevelType w:val="hybridMultilevel"/>
    <w:tmpl w:val="80C6D2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FE4BC1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141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5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315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596"/>
        </w:tabs>
        <w:ind w:left="459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756"/>
        </w:tabs>
        <w:ind w:left="675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916"/>
        </w:tabs>
        <w:ind w:left="8916" w:hanging="360"/>
      </w:pPr>
      <w:rPr>
        <w:rFonts w:cs="Times New Roman"/>
      </w:rPr>
    </w:lvl>
  </w:abstractNum>
  <w:abstractNum w:abstractNumId="6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55"/>
    <w:rsid w:val="00052831"/>
    <w:rsid w:val="000F4A02"/>
    <w:rsid w:val="00112055"/>
    <w:rsid w:val="0014571D"/>
    <w:rsid w:val="001478F9"/>
    <w:rsid w:val="001617D8"/>
    <w:rsid w:val="001B7972"/>
    <w:rsid w:val="001C1263"/>
    <w:rsid w:val="001D7D4C"/>
    <w:rsid w:val="00222CEE"/>
    <w:rsid w:val="002460D5"/>
    <w:rsid w:val="00293948"/>
    <w:rsid w:val="00301962"/>
    <w:rsid w:val="00342404"/>
    <w:rsid w:val="003766AF"/>
    <w:rsid w:val="0039482B"/>
    <w:rsid w:val="00396D41"/>
    <w:rsid w:val="003D6D23"/>
    <w:rsid w:val="004231E1"/>
    <w:rsid w:val="004708FD"/>
    <w:rsid w:val="004A71C2"/>
    <w:rsid w:val="004D1FEF"/>
    <w:rsid w:val="004D2261"/>
    <w:rsid w:val="004E5230"/>
    <w:rsid w:val="00513B0D"/>
    <w:rsid w:val="00567011"/>
    <w:rsid w:val="00571CAE"/>
    <w:rsid w:val="00574105"/>
    <w:rsid w:val="005815AF"/>
    <w:rsid w:val="005B2ADC"/>
    <w:rsid w:val="005B57B2"/>
    <w:rsid w:val="005D362C"/>
    <w:rsid w:val="005E493A"/>
    <w:rsid w:val="00620A13"/>
    <w:rsid w:val="00622975"/>
    <w:rsid w:val="0066311F"/>
    <w:rsid w:val="006A1C2C"/>
    <w:rsid w:val="006F2F61"/>
    <w:rsid w:val="007C721D"/>
    <w:rsid w:val="007F3B71"/>
    <w:rsid w:val="00813B7C"/>
    <w:rsid w:val="00833423"/>
    <w:rsid w:val="008D2BC1"/>
    <w:rsid w:val="008E2FC5"/>
    <w:rsid w:val="009130C0"/>
    <w:rsid w:val="009524DB"/>
    <w:rsid w:val="0097162B"/>
    <w:rsid w:val="009736D3"/>
    <w:rsid w:val="00987FA0"/>
    <w:rsid w:val="00A309E6"/>
    <w:rsid w:val="00A37B20"/>
    <w:rsid w:val="00AA78E7"/>
    <w:rsid w:val="00AB4D72"/>
    <w:rsid w:val="00B054D7"/>
    <w:rsid w:val="00B41CF7"/>
    <w:rsid w:val="00B57649"/>
    <w:rsid w:val="00B97553"/>
    <w:rsid w:val="00C00A43"/>
    <w:rsid w:val="00C03060"/>
    <w:rsid w:val="00D92B27"/>
    <w:rsid w:val="00DC0092"/>
    <w:rsid w:val="00DF6764"/>
    <w:rsid w:val="00E37A98"/>
    <w:rsid w:val="00E5341A"/>
    <w:rsid w:val="00E91C4A"/>
    <w:rsid w:val="00ED649C"/>
    <w:rsid w:val="00F012D7"/>
    <w:rsid w:val="00F64FAD"/>
    <w:rsid w:val="00FD0F34"/>
    <w:rsid w:val="00FE1FDD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6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A37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012D7"/>
    <w:rPr>
      <w:rFonts w:cs="Times New Roman"/>
    </w:rPr>
  </w:style>
  <w:style w:type="paragraph" w:customStyle="1" w:styleId="Znak2ZnakZnakZnakZnak">
    <w:name w:val="Znak2 Znak Znak Znak Znak"/>
    <w:basedOn w:val="Normal"/>
    <w:uiPriority w:val="99"/>
    <w:rsid w:val="003D6D23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3D6D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449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ewa.czekaj</cp:lastModifiedBy>
  <cp:revision>4</cp:revision>
  <dcterms:created xsi:type="dcterms:W3CDTF">2019-07-02T09:57:00Z</dcterms:created>
  <dcterms:modified xsi:type="dcterms:W3CDTF">2019-07-09T11:05:00Z</dcterms:modified>
</cp:coreProperties>
</file>