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02A40516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280917">
        <w:rPr>
          <w:rFonts w:eastAsia="Calibri" w:cs="Arial"/>
          <w:sz w:val="20"/>
          <w:szCs w:val="20"/>
          <w:lang w:eastAsia="en-US"/>
        </w:rPr>
        <w:t>2022-07-</w:t>
      </w:r>
      <w:r w:rsidR="008F6839">
        <w:rPr>
          <w:rFonts w:eastAsia="Calibri" w:cs="Arial"/>
          <w:sz w:val="20"/>
          <w:szCs w:val="20"/>
          <w:lang w:eastAsia="en-US"/>
        </w:rPr>
        <w:t>20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14DCC6A3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05131D">
        <w:rPr>
          <w:rFonts w:eastAsia="Calibri" w:cs="Arial"/>
          <w:sz w:val="20"/>
          <w:szCs w:val="20"/>
          <w:lang w:eastAsia="en-US"/>
        </w:rPr>
        <w:t>4</w:t>
      </w:r>
      <w:r w:rsidR="00BC6584">
        <w:rPr>
          <w:rFonts w:eastAsia="Calibri" w:cs="Arial"/>
          <w:sz w:val="20"/>
          <w:szCs w:val="20"/>
          <w:lang w:eastAsia="en-US"/>
        </w:rPr>
        <w:t>9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9F4761">
        <w:rPr>
          <w:rFonts w:eastAsia="Calibri" w:cs="Arial"/>
          <w:sz w:val="20"/>
          <w:szCs w:val="20"/>
          <w:lang w:eastAsia="en-US"/>
        </w:rPr>
        <w:t>2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442A9185" w14:textId="77777777" w:rsidR="00596AD3" w:rsidRDefault="00596AD3" w:rsidP="00280917">
      <w:pPr>
        <w:tabs>
          <w:tab w:val="left" w:pos="5103"/>
        </w:tabs>
        <w:rPr>
          <w:rFonts w:cs="Arial"/>
          <w:b/>
        </w:rPr>
      </w:pPr>
    </w:p>
    <w:p w14:paraId="75E4E889" w14:textId="77777777" w:rsidR="00596AD3" w:rsidRDefault="00596AD3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301D7A2D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3E80366D" w14:textId="0FBA9CCE" w:rsidR="00596AD3" w:rsidRPr="00280917" w:rsidRDefault="00924D3B" w:rsidP="00280917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2F6A84B" w14:textId="2EA9ADE0" w:rsid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04B8738F" w14:textId="77777777" w:rsidR="007E4E62" w:rsidRPr="00924D3B" w:rsidRDefault="007E4E62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61355060" w14:textId="5C869D16" w:rsidR="00BC6584" w:rsidRDefault="00FA618D" w:rsidP="00774BB9">
      <w:pPr>
        <w:keepNext/>
        <w:spacing w:before="120" w:after="120" w:line="360" w:lineRule="auto"/>
        <w:ind w:firstLine="822"/>
        <w:jc w:val="both"/>
        <w:outlineLvl w:val="3"/>
        <w:rPr>
          <w:rFonts w:cs="Arial"/>
          <w:b/>
          <w:bCs/>
          <w:sz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</w:t>
      </w:r>
      <w:r w:rsidR="00673EDE">
        <w:rPr>
          <w:rFonts w:cs="Arial"/>
          <w:sz w:val="20"/>
          <w:szCs w:val="20"/>
        </w:rPr>
        <w:t xml:space="preserve">t. j. - </w:t>
      </w:r>
      <w:r w:rsidR="00353DE1" w:rsidRPr="000A0CEE">
        <w:rPr>
          <w:rFonts w:cs="Arial"/>
          <w:sz w:val="20"/>
          <w:szCs w:val="20"/>
        </w:rPr>
        <w:t>Dz. U.  z 20</w:t>
      </w:r>
      <w:r w:rsidR="00673EDE">
        <w:rPr>
          <w:rFonts w:cs="Arial"/>
          <w:sz w:val="20"/>
          <w:szCs w:val="20"/>
        </w:rPr>
        <w:t>21</w:t>
      </w:r>
      <w:r w:rsidR="00353DE1" w:rsidRPr="000A0CEE">
        <w:rPr>
          <w:rFonts w:cs="Arial"/>
          <w:sz w:val="20"/>
          <w:szCs w:val="20"/>
        </w:rPr>
        <w:t xml:space="preserve"> r., poz. </w:t>
      </w:r>
      <w:r w:rsidR="00673EDE">
        <w:rPr>
          <w:rFonts w:cs="Arial"/>
          <w:sz w:val="20"/>
          <w:szCs w:val="20"/>
        </w:rPr>
        <w:t>112</w:t>
      </w:r>
      <w:r w:rsidR="00353DE1" w:rsidRPr="000A0CEE">
        <w:rPr>
          <w:rFonts w:cs="Arial"/>
          <w:sz w:val="20"/>
          <w:szCs w:val="20"/>
        </w:rPr>
        <w:t>9 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bookmarkStart w:id="0" w:name="_Hlk91752132"/>
      <w:bookmarkStart w:id="1" w:name="_Hlk108165636"/>
      <w:r w:rsidRPr="00353DE1">
        <w:rPr>
          <w:rFonts w:cs="Arial"/>
          <w:b/>
          <w:sz w:val="20"/>
          <w:szCs w:val="20"/>
        </w:rPr>
        <w:t>„</w:t>
      </w:r>
      <w:bookmarkEnd w:id="0"/>
      <w:r w:rsidR="00BC6584" w:rsidRPr="00BC6584">
        <w:rPr>
          <w:rFonts w:cs="Arial"/>
          <w:b/>
          <w:bCs/>
          <w:sz w:val="20"/>
        </w:rPr>
        <w:t>Doposażenie placu zabaw w Parku Borowiackim w Czersku” w ramach projektu pn. „Poprawa atrakcyjności turystycznej w Parku Borowiackim w Czersku"</w:t>
      </w:r>
      <w:bookmarkStart w:id="2" w:name="_Hlk106114553"/>
      <w:r w:rsidR="00BC6584">
        <w:rPr>
          <w:rFonts w:cs="Arial"/>
          <w:b/>
          <w:bCs/>
          <w:sz w:val="20"/>
        </w:rPr>
        <w:t xml:space="preserve"> </w:t>
      </w:r>
    </w:p>
    <w:p w14:paraId="33453906" w14:textId="687C0D64" w:rsidR="00774BB9" w:rsidRPr="00774BB9" w:rsidRDefault="00774BB9" w:rsidP="00774BB9">
      <w:pPr>
        <w:keepNext/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B4016C">
        <w:rPr>
          <w:rFonts w:cs="Arial"/>
          <w:b/>
          <w:sz w:val="20"/>
          <w:szCs w:val="20"/>
          <w:lang w:eastAsia="en-US"/>
        </w:rPr>
        <w:t xml:space="preserve">Zadanie jest współfinansowane w ramach priorytetu 4 „Zwiększenie zatrudnienia </w:t>
      </w:r>
      <w:r>
        <w:rPr>
          <w:rFonts w:cs="Arial"/>
          <w:b/>
          <w:sz w:val="20"/>
          <w:szCs w:val="20"/>
          <w:lang w:eastAsia="en-US"/>
        </w:rPr>
        <w:br/>
      </w:r>
      <w:r w:rsidRPr="00B4016C">
        <w:rPr>
          <w:rFonts w:cs="Arial"/>
          <w:b/>
          <w:sz w:val="20"/>
          <w:szCs w:val="20"/>
          <w:lang w:eastAsia="en-US"/>
        </w:rPr>
        <w:t xml:space="preserve">i spójności terytorialnej”, zawartego w Programie Operacyjnym „Rybactwo i Morze” (PO </w:t>
      </w:r>
      <w:proofErr w:type="spellStart"/>
      <w:r w:rsidRPr="00B4016C">
        <w:rPr>
          <w:rFonts w:cs="Arial"/>
          <w:b/>
          <w:sz w:val="20"/>
          <w:szCs w:val="20"/>
          <w:lang w:eastAsia="en-US"/>
        </w:rPr>
        <w:t>RiM</w:t>
      </w:r>
      <w:proofErr w:type="spellEnd"/>
      <w:r w:rsidRPr="00B4016C">
        <w:rPr>
          <w:rFonts w:cs="Arial"/>
          <w:b/>
          <w:sz w:val="20"/>
          <w:szCs w:val="20"/>
          <w:lang w:eastAsia="en-US"/>
        </w:rPr>
        <w:t>) na lata 2014-2020 w zakresie działania: realizacja lokalnych strategii rozwoju kierowanych przez społeczność.</w:t>
      </w:r>
    </w:p>
    <w:p w14:paraId="6545BD90" w14:textId="4F91F25F" w:rsidR="00BC6584" w:rsidRPr="00774BB9" w:rsidRDefault="00CB1AA7" w:rsidP="00BC6584">
      <w:pPr>
        <w:keepNext/>
        <w:spacing w:before="120" w:after="120" w:line="360" w:lineRule="auto"/>
        <w:jc w:val="both"/>
        <w:outlineLvl w:val="3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C6584" w:rsidRPr="00BC6584">
        <w:rPr>
          <w:sz w:val="20"/>
          <w:szCs w:val="20"/>
        </w:rPr>
        <w:t>Ogłoszenie nr 2022/BZP 00237047/01 z dnia 2022-07-04</w:t>
      </w:r>
    </w:p>
    <w:p w14:paraId="649C894C" w14:textId="09AA6304" w:rsidR="00FA618D" w:rsidRPr="00FA618D" w:rsidRDefault="00FA618D" w:rsidP="004E6F27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Kwota, jaką Zamawiający zamierza przeznaczyć na sfinansowanie zamówienia</w:t>
      </w:r>
      <w:r w:rsidRPr="00666A48">
        <w:rPr>
          <w:rFonts w:cs="Arial"/>
          <w:sz w:val="20"/>
          <w:szCs w:val="16"/>
        </w:rPr>
        <w:t xml:space="preserve">: </w:t>
      </w:r>
      <w:bookmarkStart w:id="3" w:name="_Hlk91752018"/>
      <w:r w:rsidR="00CB1AA7" w:rsidRPr="00CB1AA7">
        <w:rPr>
          <w:rFonts w:cs="Arial"/>
          <w:b/>
          <w:bCs/>
          <w:sz w:val="20"/>
          <w:szCs w:val="16"/>
        </w:rPr>
        <w:t>85 000,0</w:t>
      </w:r>
      <w:r w:rsidR="00666A48" w:rsidRPr="00CB1AA7">
        <w:rPr>
          <w:rFonts w:cs="Arial"/>
          <w:b/>
          <w:bCs/>
          <w:sz w:val="20"/>
          <w:szCs w:val="16"/>
        </w:rPr>
        <w:t>0</w:t>
      </w:r>
      <w:r w:rsidR="00353DE1" w:rsidRPr="00CB1AA7">
        <w:rPr>
          <w:rFonts w:cs="Arial"/>
          <w:b/>
          <w:bCs/>
          <w:sz w:val="20"/>
          <w:szCs w:val="16"/>
        </w:rPr>
        <w:t xml:space="preserve"> </w:t>
      </w:r>
      <w:bookmarkEnd w:id="3"/>
      <w:r w:rsidRPr="00CB1AA7">
        <w:rPr>
          <w:rFonts w:cs="Arial"/>
          <w:b/>
          <w:bCs/>
          <w:sz w:val="20"/>
          <w:szCs w:val="16"/>
        </w:rPr>
        <w:t>zł brutto.</w:t>
      </w:r>
    </w:p>
    <w:p w14:paraId="644C055E" w14:textId="77777777" w:rsidR="00FA618D" w:rsidRPr="00FA618D" w:rsidRDefault="00FA618D" w:rsidP="004E6F27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4E6F27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D2CFA" w14:textId="54945407" w:rsidR="009506A6" w:rsidRPr="007C4075" w:rsidRDefault="009506A6" w:rsidP="009506A6">
            <w:pPr>
              <w:pStyle w:val="Default"/>
              <w:jc w:val="both"/>
              <w:rPr>
                <w:sz w:val="18"/>
                <w:szCs w:val="18"/>
              </w:rPr>
            </w:pPr>
            <w:r w:rsidRPr="007C4075">
              <w:rPr>
                <w:sz w:val="18"/>
                <w:szCs w:val="18"/>
              </w:rPr>
              <w:t xml:space="preserve">JÓZEF KOZŁOWSKI </w:t>
            </w:r>
          </w:p>
          <w:p w14:paraId="09935C2C" w14:textId="1BB0B1D5" w:rsidR="009506A6" w:rsidRPr="007C4075" w:rsidRDefault="009506A6" w:rsidP="009506A6">
            <w:pPr>
              <w:pStyle w:val="Default"/>
              <w:jc w:val="both"/>
              <w:rPr>
                <w:sz w:val="18"/>
                <w:szCs w:val="18"/>
              </w:rPr>
            </w:pPr>
            <w:r w:rsidRPr="007C4075">
              <w:rPr>
                <w:sz w:val="18"/>
                <w:szCs w:val="18"/>
              </w:rPr>
              <w:t xml:space="preserve">TYCHOWO 16, 76-100 SŁAWNO </w:t>
            </w:r>
          </w:p>
          <w:p w14:paraId="4B5CF55E" w14:textId="7AF4C148" w:rsidR="00922523" w:rsidRPr="007C4075" w:rsidRDefault="009506A6" w:rsidP="009506A6">
            <w:pPr>
              <w:spacing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sz w:val="18"/>
                <w:szCs w:val="18"/>
              </w:rPr>
              <w:t>WOJEWÓDZTWO: ZACHODNIOPOMORSKIE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7D13" w14:textId="77777777" w:rsidR="009506A6" w:rsidRPr="007C4075" w:rsidRDefault="009506A6" w:rsidP="009506A6">
            <w:pPr>
              <w:pStyle w:val="Default"/>
              <w:rPr>
                <w:sz w:val="18"/>
                <w:szCs w:val="18"/>
              </w:rPr>
            </w:pPr>
          </w:p>
          <w:p w14:paraId="765246F9" w14:textId="77777777" w:rsidR="009506A6" w:rsidRPr="007C4075" w:rsidRDefault="009506A6" w:rsidP="009506A6">
            <w:pPr>
              <w:pStyle w:val="Default"/>
              <w:rPr>
                <w:sz w:val="18"/>
                <w:szCs w:val="18"/>
              </w:rPr>
            </w:pPr>
            <w:r w:rsidRPr="007C4075">
              <w:rPr>
                <w:sz w:val="18"/>
                <w:szCs w:val="18"/>
              </w:rPr>
              <w:t xml:space="preserve"> </w:t>
            </w:r>
          </w:p>
          <w:p w14:paraId="4D79AF13" w14:textId="401A4EC2" w:rsidR="009506A6" w:rsidRPr="007C4075" w:rsidRDefault="009506A6" w:rsidP="009506A6">
            <w:pPr>
              <w:pStyle w:val="Default"/>
              <w:rPr>
                <w:sz w:val="18"/>
                <w:szCs w:val="18"/>
              </w:rPr>
            </w:pPr>
            <w:r w:rsidRPr="007C4075">
              <w:rPr>
                <w:sz w:val="18"/>
                <w:szCs w:val="18"/>
              </w:rPr>
              <w:t xml:space="preserve">      90 958,50 zł </w:t>
            </w:r>
          </w:p>
          <w:p w14:paraId="483E043E" w14:textId="060E4D63" w:rsidR="00BA3CA8" w:rsidRPr="007C4075" w:rsidRDefault="00BA3CA8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0FE64216" w:rsidR="00BA3CA8" w:rsidRPr="007C4075" w:rsidRDefault="006956B2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C4075">
              <w:rPr>
                <w:rFonts w:cs="Arial"/>
                <w:sz w:val="18"/>
                <w:szCs w:val="18"/>
              </w:rPr>
              <w:t>60</w:t>
            </w:r>
          </w:p>
        </w:tc>
      </w:tr>
      <w:tr w:rsidR="00596AD3" w:rsidRPr="00924D3B" w14:paraId="2A818DF3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839" w14:textId="02A217DD" w:rsidR="00596AD3" w:rsidRPr="007C4075" w:rsidRDefault="00596AD3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8152E" w14:textId="77777777" w:rsidR="007C4075" w:rsidRPr="007C4075" w:rsidRDefault="009506A6" w:rsidP="007C4075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 xml:space="preserve">FRAJDA </w:t>
            </w:r>
            <w:r w:rsidR="007C4075" w:rsidRPr="007C4075">
              <w:rPr>
                <w:rFonts w:eastAsia="Calibri" w:cs="Arial"/>
                <w:sz w:val="18"/>
                <w:szCs w:val="18"/>
                <w:lang w:eastAsia="en-US"/>
              </w:rPr>
              <w:t xml:space="preserve">S.C. GRZEGORZ FABIAN </w:t>
            </w:r>
          </w:p>
          <w:p w14:paraId="2659B4FF" w14:textId="3720862C" w:rsidR="00596AD3" w:rsidRPr="007C4075" w:rsidRDefault="007C4075" w:rsidP="007C4075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AGNIESZKA WIĘCKOWSKA</w:t>
            </w:r>
          </w:p>
          <w:p w14:paraId="7A10428A" w14:textId="77777777" w:rsidR="007C4075" w:rsidRPr="007C4075" w:rsidRDefault="007C4075" w:rsidP="007C4075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21-030 MOTYCZ RADAWIEC DUŻY 317A</w:t>
            </w:r>
          </w:p>
          <w:p w14:paraId="1879520F" w14:textId="3F27C56D" w:rsidR="007C4075" w:rsidRPr="007C4075" w:rsidRDefault="007C4075" w:rsidP="007C4075">
            <w:pPr>
              <w:spacing w:line="276" w:lineRule="auto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WOJEWÓDZTWO</w:t>
            </w:r>
            <w:r>
              <w:rPr>
                <w:rFonts w:eastAsia="Calibri" w:cs="Arial"/>
                <w:sz w:val="18"/>
                <w:szCs w:val="18"/>
                <w:lang w:eastAsia="en-US"/>
              </w:rPr>
              <w:t>:</w:t>
            </w: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 xml:space="preserve"> LUBELSKIE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CAA4" w14:textId="10914A63" w:rsidR="00596AD3" w:rsidRPr="007C4075" w:rsidRDefault="009506A6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87 093,00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3AA1B" w14:textId="39E17503" w:rsidR="00596AD3" w:rsidRPr="007C4075" w:rsidRDefault="007C4075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C4075">
              <w:rPr>
                <w:rFonts w:cs="Arial"/>
                <w:sz w:val="18"/>
                <w:szCs w:val="18"/>
              </w:rPr>
              <w:t>36</w:t>
            </w:r>
          </w:p>
        </w:tc>
      </w:tr>
      <w:tr w:rsidR="009506A6" w:rsidRPr="00924D3B" w14:paraId="2979F914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7EBF" w14:textId="507F4FDE" w:rsidR="009506A6" w:rsidRPr="007C4075" w:rsidRDefault="007C4075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3125C" w14:textId="77777777" w:rsidR="009506A6" w:rsidRPr="007C4075" w:rsidRDefault="009506A6" w:rsidP="007C4075">
            <w:pPr>
              <w:spacing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GRUPA MAGIC GARDEN SP. Z O.O.</w:t>
            </w:r>
          </w:p>
          <w:p w14:paraId="3C161295" w14:textId="501ECE86" w:rsidR="009506A6" w:rsidRPr="007C4075" w:rsidRDefault="009506A6" w:rsidP="007C4075">
            <w:pPr>
              <w:spacing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UL.DWORCOWA 52</w:t>
            </w:r>
            <w:r w:rsidR="007C4075" w:rsidRPr="007C4075">
              <w:rPr>
                <w:rFonts w:eastAsia="Calibri" w:cs="Arial"/>
                <w:sz w:val="18"/>
                <w:szCs w:val="18"/>
                <w:lang w:eastAsia="en-US"/>
              </w:rPr>
              <w:t>- 54</w:t>
            </w:r>
          </w:p>
          <w:p w14:paraId="48E5CC29" w14:textId="70BA8E89" w:rsidR="007C4075" w:rsidRPr="007C4075" w:rsidRDefault="007C4075" w:rsidP="007C4075">
            <w:pPr>
              <w:spacing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88-100 INOWROCŁAW</w:t>
            </w:r>
          </w:p>
          <w:p w14:paraId="3FFB03E6" w14:textId="74BE13B2" w:rsidR="007C4075" w:rsidRPr="007C4075" w:rsidRDefault="007C4075" w:rsidP="007C4075">
            <w:pPr>
              <w:spacing w:line="276" w:lineRule="auto"/>
              <w:jc w:val="both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WOJEWÓDZTWO: KUJAWSKO-POMORSKIE</w:t>
            </w:r>
          </w:p>
          <w:p w14:paraId="66712812" w14:textId="766281AF" w:rsidR="009506A6" w:rsidRPr="007C4075" w:rsidRDefault="009506A6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2DB5" w14:textId="7E328A50" w:rsidR="009506A6" w:rsidRPr="007C4075" w:rsidRDefault="009506A6" w:rsidP="004E6F27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7C4075">
              <w:rPr>
                <w:rFonts w:eastAsia="Calibri" w:cs="Arial"/>
                <w:sz w:val="18"/>
                <w:szCs w:val="18"/>
                <w:lang w:eastAsia="en-US"/>
              </w:rPr>
              <w:t>140 712,00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3333" w14:textId="0D10C41E" w:rsidR="009506A6" w:rsidRPr="007C4075" w:rsidRDefault="007C4075" w:rsidP="004E6F27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C4075">
              <w:rPr>
                <w:rFonts w:cs="Arial"/>
                <w:sz w:val="18"/>
                <w:szCs w:val="18"/>
              </w:rPr>
              <w:t>60</w:t>
            </w:r>
          </w:p>
        </w:tc>
      </w:tr>
      <w:bookmarkEnd w:id="2"/>
    </w:tbl>
    <w:p w14:paraId="53288BE4" w14:textId="77777777" w:rsidR="00922523" w:rsidRDefault="00922523" w:rsidP="004E6F27">
      <w:pPr>
        <w:spacing w:line="276" w:lineRule="auto"/>
        <w:jc w:val="right"/>
        <w:rPr>
          <w:rFonts w:cs="Arial"/>
          <w:b/>
          <w:sz w:val="20"/>
          <w:szCs w:val="20"/>
        </w:rPr>
      </w:pPr>
    </w:p>
    <w:p w14:paraId="2366549E" w14:textId="77777777" w:rsidR="00596AD3" w:rsidRDefault="00596AD3" w:rsidP="004E6F27">
      <w:pPr>
        <w:spacing w:line="276" w:lineRule="auto"/>
        <w:rPr>
          <w:b/>
          <w:sz w:val="20"/>
          <w:szCs w:val="20"/>
          <w:lang w:eastAsia="en-US"/>
        </w:rPr>
      </w:pPr>
    </w:p>
    <w:bookmarkEnd w:id="1"/>
    <w:p w14:paraId="67376EF5" w14:textId="08B8D88E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C729CF3" w14:textId="77777777" w:rsidR="007E556B" w:rsidRDefault="007E556B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2AAA682B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Strona internetowa prowadzonego postępowania: </w:t>
      </w:r>
      <w:r w:rsidR="00B84156">
        <w:rPr>
          <w:rFonts w:eastAsia="Calibri" w:cs="Arial"/>
          <w:sz w:val="20"/>
          <w:szCs w:val="20"/>
          <w:lang w:eastAsia="en-US"/>
        </w:rPr>
        <w:t>https://</w:t>
      </w:r>
      <w:r w:rsidRPr="00FA618D">
        <w:rPr>
          <w:rFonts w:eastAsia="Calibri" w:cs="Arial"/>
          <w:sz w:val="20"/>
          <w:szCs w:val="20"/>
          <w:lang w:eastAsia="en-US"/>
        </w:rPr>
        <w:t>platformazakupowa.pl/pn/czersk</w:t>
      </w:r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28325A">
      <w:footerReference w:type="default" r:id="rId7"/>
      <w:headerReference w:type="first" r:id="rId8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C3BBC" w14:textId="77777777" w:rsidR="002516C3" w:rsidRDefault="002516C3">
      <w:r>
        <w:separator/>
      </w:r>
    </w:p>
  </w:endnote>
  <w:endnote w:type="continuationSeparator" w:id="0">
    <w:p w14:paraId="681AE664" w14:textId="77777777" w:rsidR="002516C3" w:rsidRDefault="0025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415AB" w14:textId="77777777" w:rsidR="002516C3" w:rsidRDefault="002516C3">
      <w:r>
        <w:separator/>
      </w:r>
    </w:p>
  </w:footnote>
  <w:footnote w:type="continuationSeparator" w:id="0">
    <w:p w14:paraId="045114D6" w14:textId="77777777" w:rsidR="002516C3" w:rsidRDefault="00251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3913ED6D" w:rsidR="007B2500" w:rsidRDefault="00BC6584">
    <w:pPr>
      <w:pStyle w:val="Nagwek"/>
    </w:pPr>
    <w:r>
      <w:rPr>
        <w:noProof/>
      </w:rPr>
      <w:drawing>
        <wp:inline distT="0" distB="0" distL="0" distR="0" wp14:anchorId="39F64FBC" wp14:editId="46CAC53D">
          <wp:extent cx="2005965" cy="6521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596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 wp14:anchorId="42CDB56A" wp14:editId="3011E1E5">
          <wp:extent cx="1962785" cy="646430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9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9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7"/>
  </w:num>
  <w:num w:numId="8" w16cid:durableId="654338934">
    <w:abstractNumId w:val="4"/>
  </w:num>
  <w:num w:numId="9" w16cid:durableId="1573153473">
    <w:abstractNumId w:val="8"/>
  </w:num>
  <w:num w:numId="10" w16cid:durableId="2068802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5131D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B210F"/>
    <w:rsid w:val="001E10F1"/>
    <w:rsid w:val="001E4AFF"/>
    <w:rsid w:val="00241C1F"/>
    <w:rsid w:val="002425AE"/>
    <w:rsid w:val="002516C3"/>
    <w:rsid w:val="0025398D"/>
    <w:rsid w:val="002739E6"/>
    <w:rsid w:val="00280917"/>
    <w:rsid w:val="0028325A"/>
    <w:rsid w:val="002C3F62"/>
    <w:rsid w:val="002C6347"/>
    <w:rsid w:val="002E39E1"/>
    <w:rsid w:val="002E7D18"/>
    <w:rsid w:val="00320AAC"/>
    <w:rsid w:val="00325198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33937"/>
    <w:rsid w:val="00466277"/>
    <w:rsid w:val="004861BD"/>
    <w:rsid w:val="00492BD3"/>
    <w:rsid w:val="004B70BD"/>
    <w:rsid w:val="004E58D2"/>
    <w:rsid w:val="004E6F27"/>
    <w:rsid w:val="0052111D"/>
    <w:rsid w:val="00537F26"/>
    <w:rsid w:val="00573B57"/>
    <w:rsid w:val="005760A9"/>
    <w:rsid w:val="00581858"/>
    <w:rsid w:val="005836D9"/>
    <w:rsid w:val="00594464"/>
    <w:rsid w:val="00596AD3"/>
    <w:rsid w:val="005A0BC7"/>
    <w:rsid w:val="00622781"/>
    <w:rsid w:val="00640BFF"/>
    <w:rsid w:val="00666A48"/>
    <w:rsid w:val="00673EDE"/>
    <w:rsid w:val="00694808"/>
    <w:rsid w:val="006956B2"/>
    <w:rsid w:val="0069621B"/>
    <w:rsid w:val="006F209E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2500"/>
    <w:rsid w:val="007C4075"/>
    <w:rsid w:val="007C6702"/>
    <w:rsid w:val="007D61D6"/>
    <w:rsid w:val="007E1B19"/>
    <w:rsid w:val="007E4E62"/>
    <w:rsid w:val="007E556B"/>
    <w:rsid w:val="007F3623"/>
    <w:rsid w:val="00827311"/>
    <w:rsid w:val="00834BB4"/>
    <w:rsid w:val="00835187"/>
    <w:rsid w:val="00856E3A"/>
    <w:rsid w:val="00860B8E"/>
    <w:rsid w:val="00883365"/>
    <w:rsid w:val="008945D9"/>
    <w:rsid w:val="008F3BF4"/>
    <w:rsid w:val="008F6839"/>
    <w:rsid w:val="00922523"/>
    <w:rsid w:val="00924D3B"/>
    <w:rsid w:val="00936560"/>
    <w:rsid w:val="009506A6"/>
    <w:rsid w:val="009551AF"/>
    <w:rsid w:val="009D71C1"/>
    <w:rsid w:val="009F2CF0"/>
    <w:rsid w:val="009F4761"/>
    <w:rsid w:val="009F643E"/>
    <w:rsid w:val="00A04690"/>
    <w:rsid w:val="00A240C4"/>
    <w:rsid w:val="00A40DD3"/>
    <w:rsid w:val="00A416C0"/>
    <w:rsid w:val="00A421AC"/>
    <w:rsid w:val="00A77748"/>
    <w:rsid w:val="00A8311B"/>
    <w:rsid w:val="00B01F08"/>
    <w:rsid w:val="00B16E8F"/>
    <w:rsid w:val="00B30401"/>
    <w:rsid w:val="00B574DD"/>
    <w:rsid w:val="00B6637D"/>
    <w:rsid w:val="00B84156"/>
    <w:rsid w:val="00BA3CA8"/>
    <w:rsid w:val="00BB76D0"/>
    <w:rsid w:val="00BC363C"/>
    <w:rsid w:val="00BC6584"/>
    <w:rsid w:val="00BD47AA"/>
    <w:rsid w:val="00C1507B"/>
    <w:rsid w:val="00C154E0"/>
    <w:rsid w:val="00C37BA1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43A0D"/>
    <w:rsid w:val="00D46867"/>
    <w:rsid w:val="00D526F3"/>
    <w:rsid w:val="00D83399"/>
    <w:rsid w:val="00DC733E"/>
    <w:rsid w:val="00DD16AA"/>
    <w:rsid w:val="00DD2604"/>
    <w:rsid w:val="00DE0C58"/>
    <w:rsid w:val="00DF57BE"/>
    <w:rsid w:val="00E06500"/>
    <w:rsid w:val="00E06D09"/>
    <w:rsid w:val="00E131EE"/>
    <w:rsid w:val="00E3010D"/>
    <w:rsid w:val="00E473E9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5855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5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Matusik Arleta</cp:lastModifiedBy>
  <cp:revision>6</cp:revision>
  <cp:lastPrinted>2022-03-08T08:51:00Z</cp:lastPrinted>
  <dcterms:created xsi:type="dcterms:W3CDTF">2022-07-19T07:21:00Z</dcterms:created>
  <dcterms:modified xsi:type="dcterms:W3CDTF">2022-07-20T18:32:00Z</dcterms:modified>
</cp:coreProperties>
</file>