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31DE474B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F13043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6 </w:t>
      </w:r>
      <w:r w:rsidR="00DC7D75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901AE8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do dyspozycji Wykonawcy: </w:t>
      </w:r>
      <w:r w:rsidRPr="00901AE8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</w:t>
      </w:r>
    </w:p>
    <w:p w14:paraId="0484FD68" w14:textId="77777777" w:rsidR="00312D9A" w:rsidRPr="00901AE8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901AE8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901AE8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7DFC14E" w14:textId="721BBA4A" w:rsidR="00BD434A" w:rsidRPr="00901AE8" w:rsidRDefault="00312D9A" w:rsidP="00901AE8">
      <w:pPr>
        <w:ind w:right="69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01AE8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901AE8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901AE8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0" w:name="_Hlk89411878"/>
      <w:r w:rsidR="00901AE8" w:rsidRPr="00901AE8">
        <w:rPr>
          <w:rFonts w:asciiTheme="majorHAnsi" w:hAnsiTheme="majorHAnsi" w:cstheme="majorHAnsi"/>
          <w:bCs/>
          <w:sz w:val="20"/>
          <w:szCs w:val="20"/>
        </w:rPr>
        <w:t>Usuwanie pojazdów i p</w:t>
      </w:r>
      <w:r w:rsidR="00901AE8">
        <w:rPr>
          <w:rFonts w:asciiTheme="majorHAnsi" w:hAnsiTheme="majorHAnsi" w:cstheme="majorHAnsi"/>
          <w:bCs/>
          <w:sz w:val="20"/>
          <w:szCs w:val="20"/>
        </w:rPr>
        <w:t xml:space="preserve">rowadzenie parkingu strzeżonego </w:t>
      </w:r>
      <w:bookmarkStart w:id="1" w:name="_GoBack"/>
      <w:bookmarkEnd w:id="1"/>
      <w:r w:rsidR="00901AE8" w:rsidRPr="00901AE8">
        <w:rPr>
          <w:rFonts w:asciiTheme="majorHAnsi" w:hAnsiTheme="majorHAnsi" w:cstheme="majorHAnsi"/>
          <w:bCs/>
          <w:sz w:val="20"/>
          <w:szCs w:val="20"/>
        </w:rPr>
        <w:t xml:space="preserve">dla pojazdów usuniętych z dróg powiatu pruszkowskiego na podstawie art. 130a ustawy - </w:t>
      </w:r>
      <w:r w:rsidR="00901AE8" w:rsidRPr="00901AE8">
        <w:rPr>
          <w:rFonts w:asciiTheme="majorHAnsi" w:hAnsiTheme="majorHAnsi" w:cstheme="majorHAnsi"/>
          <w:bCs/>
          <w:i/>
          <w:sz w:val="20"/>
          <w:szCs w:val="20"/>
        </w:rPr>
        <w:t>Prawo o ruchu drogowym</w:t>
      </w:r>
      <w:r w:rsidR="00901AE8" w:rsidRPr="00901AE8">
        <w:rPr>
          <w:rFonts w:asciiTheme="majorHAnsi" w:hAnsiTheme="majorHAnsi" w:cstheme="majorHAnsi"/>
          <w:bCs/>
          <w:sz w:val="20"/>
          <w:szCs w:val="20"/>
        </w:rPr>
        <w:t xml:space="preserve"> oraz demontaż pojazdów,  dla których sąd orzekł przepadek na rzecz powiatu</w:t>
      </w:r>
      <w:r w:rsidR="00901AE8" w:rsidRPr="00901AE8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bookmarkEnd w:id="0"/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7777777" w:rsidR="00B130FB" w:rsidRPr="0032524A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138F7A6A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57F27A" w14:textId="77777777" w:rsidR="00F643BE" w:rsidRPr="0032524A" w:rsidRDefault="00F643BE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1087929A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Dokument musi być opatrzony przez osobę lub osoby uprawnione do reprezentowania podmiotu  kwalifi</w:t>
      </w:r>
      <w:r w:rsidR="00F13043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kowanym podpisem elektronicznym</w:t>
      </w: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107850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01AE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01AE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FFAD17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01AE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01AE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01267A3" w:rsidR="00EC7015" w:rsidRPr="001B5280" w:rsidRDefault="00BD434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ZP.272.18</w:t>
    </w:r>
    <w:r w:rsidR="001B5280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5C5C0B"/>
    <w:rsid w:val="006011FB"/>
    <w:rsid w:val="00644A2E"/>
    <w:rsid w:val="0067147B"/>
    <w:rsid w:val="006D413A"/>
    <w:rsid w:val="006D7AC4"/>
    <w:rsid w:val="008D7B04"/>
    <w:rsid w:val="00901AE8"/>
    <w:rsid w:val="009F1CC3"/>
    <w:rsid w:val="009F3AFF"/>
    <w:rsid w:val="00B130FB"/>
    <w:rsid w:val="00B1321A"/>
    <w:rsid w:val="00B43BA9"/>
    <w:rsid w:val="00BD434A"/>
    <w:rsid w:val="00C13DBD"/>
    <w:rsid w:val="00CD3259"/>
    <w:rsid w:val="00CF05CC"/>
    <w:rsid w:val="00D54A95"/>
    <w:rsid w:val="00DC7D75"/>
    <w:rsid w:val="00DD3016"/>
    <w:rsid w:val="00DD5E14"/>
    <w:rsid w:val="00EA33B8"/>
    <w:rsid w:val="00EC7015"/>
    <w:rsid w:val="00F13043"/>
    <w:rsid w:val="00F16068"/>
    <w:rsid w:val="00F643B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7FBC776A.dotm</Template>
  <TotalTime>24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23</cp:revision>
  <cp:lastPrinted>2021-07-29T10:08:00Z</cp:lastPrinted>
  <dcterms:created xsi:type="dcterms:W3CDTF">2021-07-02T11:39:00Z</dcterms:created>
  <dcterms:modified xsi:type="dcterms:W3CDTF">2022-11-04T10:17:00Z</dcterms:modified>
</cp:coreProperties>
</file>