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757" w:rsidRPr="00BC4C65" w:rsidRDefault="00FC1757" w:rsidP="00241CB6">
      <w:pPr>
        <w:tabs>
          <w:tab w:val="left" w:pos="2955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b/>
          <w:sz w:val="24"/>
          <w:szCs w:val="24"/>
        </w:rPr>
        <w:t>Załącznik nr 1</w:t>
      </w:r>
      <w:r w:rsidRPr="00BC4C65">
        <w:rPr>
          <w:rFonts w:ascii="Arial" w:hAnsi="Arial" w:cs="Arial"/>
          <w:sz w:val="24"/>
          <w:szCs w:val="24"/>
        </w:rPr>
        <w:t xml:space="preserve"> do zapytania </w:t>
      </w:r>
      <w:r w:rsidR="00332183" w:rsidRPr="00BC4C65">
        <w:rPr>
          <w:rFonts w:ascii="Arial" w:hAnsi="Arial" w:cs="Arial"/>
          <w:sz w:val="24"/>
          <w:szCs w:val="24"/>
        </w:rPr>
        <w:t>ofertowego</w:t>
      </w:r>
      <w:r w:rsidR="00877ADB">
        <w:rPr>
          <w:rFonts w:ascii="Arial" w:hAnsi="Arial" w:cs="Arial"/>
          <w:sz w:val="24"/>
          <w:szCs w:val="24"/>
        </w:rPr>
        <w:t>_ formularz ofertowy</w:t>
      </w:r>
    </w:p>
    <w:p w:rsidR="00A304BC" w:rsidRPr="00BC4C65" w:rsidRDefault="00A304BC" w:rsidP="00A304BC">
      <w:pPr>
        <w:spacing w:after="100" w:afterAutospacing="1" w:line="240" w:lineRule="auto"/>
        <w:rPr>
          <w:rFonts w:ascii="Arial" w:hAnsi="Arial" w:cs="Arial"/>
          <w:bCs/>
          <w:sz w:val="24"/>
          <w:szCs w:val="24"/>
        </w:rPr>
      </w:pPr>
    </w:p>
    <w:p w:rsidR="00FC1757" w:rsidRPr="00BC4C65" w:rsidRDefault="00FC1757" w:rsidP="00A304BC">
      <w:pPr>
        <w:spacing w:after="100" w:afterAutospacing="1" w:line="240" w:lineRule="auto"/>
        <w:rPr>
          <w:rFonts w:ascii="Arial" w:hAnsi="Arial" w:cs="Arial"/>
          <w:bCs/>
          <w:sz w:val="24"/>
          <w:szCs w:val="24"/>
        </w:rPr>
      </w:pPr>
      <w:r w:rsidRPr="00BC4C65">
        <w:rPr>
          <w:rFonts w:ascii="Arial" w:hAnsi="Arial" w:cs="Arial"/>
          <w:bCs/>
          <w:sz w:val="24"/>
          <w:szCs w:val="24"/>
        </w:rPr>
        <w:t>pieczęć Wykonawcy</w:t>
      </w:r>
    </w:p>
    <w:p w:rsidR="00A304BC" w:rsidRPr="00BC4C65" w:rsidRDefault="00A304BC" w:rsidP="00A304BC">
      <w:pPr>
        <w:spacing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</w:p>
    <w:p w:rsidR="00FC1757" w:rsidRPr="00BC4C65" w:rsidRDefault="00FC1757" w:rsidP="00A304BC">
      <w:pPr>
        <w:spacing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BC4C65">
        <w:rPr>
          <w:rFonts w:ascii="Arial" w:hAnsi="Arial" w:cs="Arial"/>
          <w:b/>
          <w:bCs/>
          <w:sz w:val="24"/>
          <w:szCs w:val="24"/>
        </w:rPr>
        <w:t>OFERTA</w:t>
      </w:r>
    </w:p>
    <w:p w:rsidR="00FC1757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outlineLvl w:val="0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b/>
          <w:bCs/>
          <w:sz w:val="24"/>
          <w:szCs w:val="24"/>
        </w:rPr>
        <w:t xml:space="preserve">Zamawiający: Powiat Bydgoski, </w:t>
      </w:r>
      <w:r w:rsidRPr="00BC4C65">
        <w:rPr>
          <w:rFonts w:ascii="Arial" w:hAnsi="Arial" w:cs="Arial"/>
          <w:sz w:val="24"/>
          <w:szCs w:val="24"/>
        </w:rPr>
        <w:t xml:space="preserve"> ul. Konarskiego 1-3, 85-066 Bydgoszcz </w:t>
      </w:r>
    </w:p>
    <w:p w:rsidR="00FC1757" w:rsidRPr="00BC4C65" w:rsidRDefault="00FC1757" w:rsidP="00A304BC">
      <w:pPr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Nazwa </w:t>
      </w:r>
      <w:r w:rsidR="00261D0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i Adres 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>Wykonawcy:</w:t>
      </w:r>
    </w:p>
    <w:p w:rsidR="00FC1757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>……………………</w:t>
      </w:r>
      <w:r w:rsidR="009560F7" w:rsidRPr="00BC4C65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261D0F" w:rsidRPr="00BC4C65">
        <w:rPr>
          <w:rFonts w:ascii="Arial" w:hAnsi="Arial" w:cs="Arial"/>
          <w:sz w:val="24"/>
          <w:szCs w:val="24"/>
        </w:rPr>
        <w:t>.</w:t>
      </w:r>
      <w:r w:rsidR="009560F7" w:rsidRPr="00BC4C65">
        <w:rPr>
          <w:rFonts w:ascii="Arial" w:hAnsi="Arial" w:cs="Arial"/>
          <w:sz w:val="24"/>
          <w:szCs w:val="24"/>
        </w:rPr>
        <w:t>……………….</w:t>
      </w:r>
    </w:p>
    <w:p w:rsidR="00FC1757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>……………</w:t>
      </w:r>
      <w:r w:rsidR="009560F7" w:rsidRPr="00BC4C65"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:rsidR="00241CB6" w:rsidRPr="00BC4C65" w:rsidRDefault="00241CB6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>adres e-mail: …………………………………………………………………………………..</w:t>
      </w:r>
    </w:p>
    <w:p w:rsidR="00FC1757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 xml:space="preserve">Tel. </w:t>
      </w:r>
      <w:r w:rsidR="00261D0F" w:rsidRPr="00BC4C65">
        <w:rPr>
          <w:rFonts w:ascii="Arial" w:hAnsi="Arial" w:cs="Arial"/>
          <w:sz w:val="24"/>
          <w:szCs w:val="24"/>
        </w:rPr>
        <w:t xml:space="preserve">……………………………. </w:t>
      </w:r>
    </w:p>
    <w:p w:rsidR="00241CB6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outlineLvl w:val="0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>Regon</w:t>
      </w:r>
      <w:r w:rsidR="00261D0F" w:rsidRPr="00BC4C65">
        <w:rPr>
          <w:rFonts w:ascii="Arial" w:hAnsi="Arial" w:cs="Arial"/>
          <w:sz w:val="24"/>
          <w:szCs w:val="24"/>
        </w:rPr>
        <w:t xml:space="preserve"> ………………………….</w:t>
      </w:r>
      <w:r w:rsidR="00E74CFA" w:rsidRPr="00BC4C65">
        <w:rPr>
          <w:rFonts w:ascii="Arial" w:hAnsi="Arial" w:cs="Arial"/>
          <w:sz w:val="24"/>
          <w:szCs w:val="24"/>
        </w:rPr>
        <w:tab/>
        <w:t>NIP ……………………………</w:t>
      </w:r>
    </w:p>
    <w:p w:rsidR="00241CB6" w:rsidRDefault="00FC1757" w:rsidP="00A304BC">
      <w:pPr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>Nawiązując do zapytania ofertowego na:</w:t>
      </w:r>
    </w:p>
    <w:p w:rsidR="000D5666" w:rsidRPr="00EB635E" w:rsidRDefault="000D5666" w:rsidP="00654767">
      <w:pPr>
        <w:autoSpaceDE w:val="0"/>
        <w:autoSpaceDN w:val="0"/>
        <w:adjustRightInd w:val="0"/>
        <w:spacing w:after="100" w:afterAutospacing="1" w:line="240" w:lineRule="auto"/>
        <w:ind w:left="426"/>
        <w:contextualSpacing/>
        <w:rPr>
          <w:rFonts w:ascii="Arial" w:hAnsi="Arial" w:cs="Arial"/>
          <w:sz w:val="24"/>
          <w:szCs w:val="24"/>
        </w:rPr>
      </w:pPr>
    </w:p>
    <w:p w:rsidR="003501EC" w:rsidRPr="00BC4C65" w:rsidRDefault="0025423B" w:rsidP="00A304BC">
      <w:pPr>
        <w:suppressAutoHyphens/>
        <w:autoSpaceDN w:val="0"/>
        <w:spacing w:after="100" w:afterAutospacing="1" w:line="240" w:lineRule="auto"/>
        <w:textAlignment w:val="baseline"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 xml:space="preserve">Zakup </w:t>
      </w:r>
      <w:r w:rsidR="004D4683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>10 tabletów</w:t>
      </w:r>
      <w:r w:rsidRPr="00BC4C65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 xml:space="preserve"> </w:t>
      </w:r>
      <w:r w:rsidR="003501EC" w:rsidRPr="00BC4C65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 xml:space="preserve">dla Zespołu Szkół Zawodowych im. </w:t>
      </w:r>
      <w:r w:rsidR="0025083B" w:rsidRPr="00BC4C65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 xml:space="preserve">Gen. </w:t>
      </w:r>
      <w:r w:rsidR="003501EC" w:rsidRPr="00BC4C65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>Stanisława Maczka</w:t>
      </w:r>
      <w:r w:rsidR="00507F38" w:rsidRPr="00BC4C65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 xml:space="preserve">  </w:t>
      </w:r>
      <w:r w:rsidR="003501EC" w:rsidRPr="00BC4C65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 xml:space="preserve">w Koronowie w ramach projektu „Rozwój bazy kształcenia </w:t>
      </w:r>
      <w:r w:rsidR="00241CB6" w:rsidRPr="00BC4C65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>zawodowego w powiecie bydgoskim</w:t>
      </w:r>
      <w:r w:rsidR="003501EC" w:rsidRPr="00BC4C65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>”</w:t>
      </w:r>
      <w:r w:rsidR="00241CB6" w:rsidRPr="00BC4C65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>,</w:t>
      </w:r>
    </w:p>
    <w:p w:rsidR="00FC1757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ind w:right="-262"/>
        <w:contextualSpacing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>zgodnie z wszystkimi informacjami zawartymi w zapytaniu ofertowym</w:t>
      </w:r>
      <w:r w:rsidR="008A1B2B" w:rsidRPr="00BC4C65">
        <w:rPr>
          <w:rFonts w:ascii="Arial" w:hAnsi="Arial" w:cs="Arial"/>
          <w:sz w:val="24"/>
          <w:szCs w:val="24"/>
        </w:rPr>
        <w:t xml:space="preserve"> </w:t>
      </w:r>
      <w:r w:rsidR="00241CB6" w:rsidRPr="00BC4C65">
        <w:rPr>
          <w:rFonts w:ascii="Arial" w:hAnsi="Arial" w:cs="Arial"/>
          <w:sz w:val="24"/>
          <w:szCs w:val="24"/>
        </w:rPr>
        <w:t xml:space="preserve">oferuję realizację przedmiotu zamówienia w </w:t>
      </w:r>
      <w:r w:rsidR="004C4C9E">
        <w:rPr>
          <w:rFonts w:ascii="Arial" w:hAnsi="Arial" w:cs="Arial"/>
          <w:sz w:val="24"/>
          <w:szCs w:val="24"/>
        </w:rPr>
        <w:t xml:space="preserve">zakresie i za cenę/y: </w:t>
      </w:r>
    </w:p>
    <w:p w:rsidR="00EB635E" w:rsidRPr="00BC4C65" w:rsidRDefault="00EB635E" w:rsidP="00A304BC">
      <w:pPr>
        <w:spacing w:after="100" w:afterAutospacing="1" w:line="240" w:lineRule="auto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</w:p>
    <w:p w:rsidR="0025423B" w:rsidRPr="00BC4C65" w:rsidRDefault="004D4683" w:rsidP="00A304BC">
      <w:pPr>
        <w:spacing w:before="240" w:after="100" w:afterAutospacing="1" w:line="240" w:lineRule="auto"/>
        <w:outlineLvl w:val="3"/>
        <w:rPr>
          <w:rFonts w:ascii="Arial" w:eastAsia="Times New Roman" w:hAnsi="Arial" w:cs="Arial"/>
          <w:b/>
          <w:bCs/>
          <w:sz w:val="28"/>
          <w:szCs w:val="24"/>
          <w:lang w:val="x-none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t>Tablet</w:t>
      </w:r>
      <w:r w:rsidR="00102FC7" w:rsidRPr="00F17600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r w:rsidR="00102FC7" w:rsidRPr="00F1760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5423B" w:rsidRPr="00F17600">
        <w:rPr>
          <w:rFonts w:ascii="Arial" w:eastAsia="Times New Roman" w:hAnsi="Arial" w:cs="Arial"/>
          <w:bCs/>
          <w:sz w:val="24"/>
          <w:szCs w:val="24"/>
          <w:lang w:val="x-none"/>
        </w:rPr>
        <w:t>(</w:t>
      </w:r>
      <w:r w:rsidR="0025423B" w:rsidRPr="00F17600">
        <w:rPr>
          <w:rFonts w:ascii="Arial" w:eastAsia="Times New Roman" w:hAnsi="Arial" w:cs="Arial"/>
          <w:bCs/>
          <w:sz w:val="24"/>
          <w:szCs w:val="24"/>
        </w:rPr>
        <w:t>1</w:t>
      </w:r>
      <w:r>
        <w:rPr>
          <w:rFonts w:ascii="Arial" w:eastAsia="Times New Roman" w:hAnsi="Arial" w:cs="Arial"/>
          <w:bCs/>
          <w:sz w:val="24"/>
          <w:szCs w:val="24"/>
        </w:rPr>
        <w:t>0</w:t>
      </w:r>
      <w:r w:rsidR="0025423B" w:rsidRPr="00F17600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szt.)</w:t>
      </w:r>
      <w:r w:rsidR="0025423B" w:rsidRPr="00BC4C65">
        <w:rPr>
          <w:rFonts w:ascii="Arial" w:eastAsia="Times New Roman" w:hAnsi="Arial" w:cs="Arial"/>
          <w:b/>
          <w:bCs/>
          <w:sz w:val="28"/>
          <w:szCs w:val="24"/>
          <w:lang w:val="x-none"/>
        </w:rPr>
        <w:t xml:space="preserve"> </w:t>
      </w:r>
    </w:p>
    <w:p w:rsidR="005F3C7E" w:rsidRDefault="0025423B" w:rsidP="005F3C7E">
      <w:pPr>
        <w:spacing w:before="240" w:after="100" w:afterAutospacing="1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C4C65">
        <w:rPr>
          <w:rFonts w:ascii="Arial" w:eastAsia="Times New Roman" w:hAnsi="Arial" w:cs="Arial"/>
          <w:b/>
          <w:sz w:val="20"/>
          <w:szCs w:val="20"/>
        </w:rPr>
        <w:t>…………………………………………………………………………………</w:t>
      </w:r>
      <w:r w:rsidR="00BC4C65">
        <w:rPr>
          <w:rFonts w:ascii="Arial" w:eastAsia="Times New Roman" w:hAnsi="Arial" w:cs="Arial"/>
          <w:b/>
          <w:sz w:val="20"/>
          <w:szCs w:val="20"/>
        </w:rPr>
        <w:t>……………………………………</w:t>
      </w:r>
    </w:p>
    <w:p w:rsidR="0025423B" w:rsidRPr="005F3C7E" w:rsidRDefault="005F3C7E" w:rsidP="005F3C7E">
      <w:pPr>
        <w:spacing w:before="240" w:after="100" w:afterAutospacing="1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</w:t>
      </w:r>
      <w:r w:rsidR="0025423B" w:rsidRPr="00BC4C65">
        <w:rPr>
          <w:rFonts w:ascii="Arial" w:eastAsia="Times New Roman" w:hAnsi="Arial" w:cs="Arial"/>
          <w:b/>
          <w:sz w:val="18"/>
          <w:szCs w:val="18"/>
        </w:rPr>
        <w:t>(proszę wpisać nazwę producenta i model oferowanego sprzętu)</w:t>
      </w:r>
    </w:p>
    <w:p w:rsidR="0025423B" w:rsidRPr="00BC4C65" w:rsidRDefault="0025423B" w:rsidP="00A304BC">
      <w:pPr>
        <w:spacing w:after="100" w:afterAutospacing="1" w:line="240" w:lineRule="auto"/>
        <w:ind w:left="720"/>
        <w:contextualSpacing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4D4683" w:rsidRDefault="0025423B" w:rsidP="000D5666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C4C65">
        <w:rPr>
          <w:rFonts w:ascii="Arial" w:eastAsia="Times New Roman" w:hAnsi="Arial" w:cs="Arial"/>
          <w:sz w:val="24"/>
          <w:szCs w:val="24"/>
        </w:rPr>
        <w:t>cena za</w:t>
      </w:r>
      <w:r w:rsidR="00640D60">
        <w:rPr>
          <w:rFonts w:ascii="Arial" w:eastAsia="Times New Roman" w:hAnsi="Arial" w:cs="Arial"/>
          <w:sz w:val="24"/>
          <w:szCs w:val="24"/>
        </w:rPr>
        <w:t xml:space="preserve"> 10 sztuk</w:t>
      </w:r>
      <w:r w:rsidR="00BA60EA">
        <w:rPr>
          <w:rFonts w:ascii="Arial" w:eastAsia="Times New Roman" w:hAnsi="Arial" w:cs="Arial"/>
          <w:sz w:val="24"/>
          <w:szCs w:val="24"/>
        </w:rPr>
        <w:t xml:space="preserve"> </w:t>
      </w:r>
      <w:r w:rsidRPr="00BC4C65">
        <w:rPr>
          <w:rFonts w:ascii="Arial" w:eastAsia="Times New Roman" w:hAnsi="Arial" w:cs="Arial"/>
          <w:sz w:val="24"/>
          <w:szCs w:val="24"/>
        </w:rPr>
        <w:t>.……………</w:t>
      </w:r>
      <w:r w:rsidR="00640D60">
        <w:rPr>
          <w:rFonts w:ascii="Arial" w:eastAsia="Times New Roman" w:hAnsi="Arial" w:cs="Arial"/>
          <w:sz w:val="24"/>
          <w:szCs w:val="24"/>
        </w:rPr>
        <w:t>……………….</w:t>
      </w:r>
      <w:r w:rsidRPr="00BC4C65">
        <w:rPr>
          <w:rFonts w:ascii="Arial" w:eastAsia="Times New Roman" w:hAnsi="Arial" w:cs="Arial"/>
          <w:sz w:val="24"/>
          <w:szCs w:val="24"/>
        </w:rPr>
        <w:t xml:space="preserve">….  zł netto   </w:t>
      </w:r>
      <w:r w:rsidRPr="00BC4C65">
        <w:rPr>
          <w:rFonts w:ascii="Arial" w:eastAsia="Times New Roman" w:hAnsi="Arial" w:cs="Arial"/>
          <w:sz w:val="24"/>
          <w:szCs w:val="24"/>
        </w:rPr>
        <w:br/>
      </w:r>
      <w:r w:rsidRPr="00BC4C65">
        <w:rPr>
          <w:rFonts w:ascii="Arial" w:eastAsia="Times New Roman" w:hAnsi="Arial" w:cs="Arial"/>
          <w:b/>
          <w:sz w:val="24"/>
          <w:szCs w:val="24"/>
        </w:rPr>
        <w:t>stawka podatku VAT ……. %</w:t>
      </w:r>
      <w:r w:rsidRPr="00BC4C65">
        <w:rPr>
          <w:rFonts w:ascii="Arial" w:eastAsia="Times New Roman" w:hAnsi="Arial" w:cs="Arial"/>
          <w:sz w:val="24"/>
          <w:szCs w:val="24"/>
        </w:rPr>
        <w:t xml:space="preserve">  , tj.    ………………..  zł </w:t>
      </w:r>
      <w:r w:rsidR="00BA60EA">
        <w:rPr>
          <w:rFonts w:ascii="Arial" w:eastAsia="Times New Roman" w:hAnsi="Arial" w:cs="Arial"/>
          <w:sz w:val="24"/>
          <w:szCs w:val="24"/>
        </w:rPr>
        <w:t xml:space="preserve">                                                    </w:t>
      </w:r>
      <w:r w:rsidRPr="00BC4C65">
        <w:rPr>
          <w:rFonts w:ascii="Arial" w:eastAsia="Times New Roman" w:hAnsi="Arial" w:cs="Arial"/>
          <w:sz w:val="24"/>
          <w:szCs w:val="24"/>
        </w:rPr>
        <w:t xml:space="preserve">cena </w:t>
      </w:r>
      <w:r w:rsidR="007D0B4B">
        <w:rPr>
          <w:rFonts w:ascii="Arial" w:eastAsia="Times New Roman" w:hAnsi="Arial" w:cs="Arial"/>
          <w:sz w:val="24"/>
          <w:szCs w:val="24"/>
        </w:rPr>
        <w:t>za</w:t>
      </w:r>
      <w:r w:rsidR="00640D60">
        <w:rPr>
          <w:rFonts w:ascii="Arial" w:eastAsia="Times New Roman" w:hAnsi="Arial" w:cs="Arial"/>
          <w:sz w:val="24"/>
          <w:szCs w:val="24"/>
        </w:rPr>
        <w:t xml:space="preserve"> 10 sztuk </w:t>
      </w:r>
      <w:r w:rsidR="00102FC7" w:rsidRPr="00BC4C65">
        <w:rPr>
          <w:rFonts w:ascii="Arial" w:eastAsia="Times New Roman" w:hAnsi="Arial" w:cs="Arial"/>
          <w:sz w:val="24"/>
          <w:szCs w:val="24"/>
        </w:rPr>
        <w:t>.…</w:t>
      </w:r>
      <w:r w:rsidR="00640D60">
        <w:rPr>
          <w:rFonts w:ascii="Arial" w:eastAsia="Times New Roman" w:hAnsi="Arial" w:cs="Arial"/>
          <w:sz w:val="24"/>
          <w:szCs w:val="24"/>
        </w:rPr>
        <w:t>…………………</w:t>
      </w:r>
      <w:r w:rsidR="00102FC7" w:rsidRPr="00BC4C65">
        <w:rPr>
          <w:rFonts w:ascii="Arial" w:eastAsia="Times New Roman" w:hAnsi="Arial" w:cs="Arial"/>
          <w:sz w:val="24"/>
          <w:szCs w:val="24"/>
        </w:rPr>
        <w:t>……</w:t>
      </w:r>
      <w:r w:rsidRPr="00BC4C65">
        <w:rPr>
          <w:rFonts w:ascii="Arial" w:eastAsia="Times New Roman" w:hAnsi="Arial" w:cs="Arial"/>
          <w:sz w:val="24"/>
          <w:szCs w:val="24"/>
        </w:rPr>
        <w:t>…….  zł brutto</w:t>
      </w:r>
    </w:p>
    <w:p w:rsidR="004D4683" w:rsidRDefault="004D4683" w:rsidP="004D46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cena </w:t>
      </w:r>
      <w:r w:rsidR="00640D60">
        <w:rPr>
          <w:rFonts w:ascii="Arial" w:eastAsia="Times New Roman" w:hAnsi="Arial" w:cs="Arial"/>
          <w:sz w:val="24"/>
          <w:szCs w:val="24"/>
        </w:rPr>
        <w:t>jednostkowa za tablet</w:t>
      </w:r>
      <w:r>
        <w:rPr>
          <w:rFonts w:ascii="Arial" w:eastAsia="Times New Roman" w:hAnsi="Arial" w:cs="Arial"/>
          <w:sz w:val="24"/>
          <w:szCs w:val="24"/>
        </w:rPr>
        <w:t xml:space="preserve"> ………………. zł </w:t>
      </w:r>
      <w:r w:rsidR="00640D60">
        <w:rPr>
          <w:rFonts w:ascii="Arial" w:eastAsia="Times New Roman" w:hAnsi="Arial" w:cs="Arial"/>
          <w:sz w:val="24"/>
          <w:szCs w:val="24"/>
        </w:rPr>
        <w:t>bru</w:t>
      </w:r>
      <w:r>
        <w:rPr>
          <w:rFonts w:ascii="Arial" w:eastAsia="Times New Roman" w:hAnsi="Arial" w:cs="Arial"/>
          <w:sz w:val="24"/>
          <w:szCs w:val="24"/>
        </w:rPr>
        <w:t>tto</w:t>
      </w:r>
    </w:p>
    <w:p w:rsidR="00640D60" w:rsidRDefault="00640D60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5C7222" w:rsidRPr="003C3B00" w:rsidRDefault="00FC1757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C3B00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Oświadczam, że:</w:t>
      </w:r>
    </w:p>
    <w:p w:rsidR="00FC1757" w:rsidRPr="00BC4C65" w:rsidRDefault="00FC1757" w:rsidP="00A304BC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>przedmiotowe zamówienie wykonam</w:t>
      </w:r>
      <w:r w:rsidR="005C7222" w:rsidRPr="00BC4C65">
        <w:rPr>
          <w:rFonts w:ascii="Arial" w:eastAsia="Times New Roman" w:hAnsi="Arial" w:cs="Arial"/>
          <w:sz w:val="24"/>
          <w:szCs w:val="24"/>
          <w:lang w:eastAsia="pl-PL"/>
        </w:rPr>
        <w:t>/m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y zgodnie z treścią </w:t>
      </w:r>
      <w:r w:rsidR="00B2058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>apytania ofertowego, warunkami określonymi w zapytaniu;</w:t>
      </w:r>
    </w:p>
    <w:p w:rsidR="00FC1757" w:rsidRPr="00BC4C65" w:rsidRDefault="00FC1757" w:rsidP="00A304BC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>zapewnimy spełnienie wszystkich wymogów dot. realizacji przedm</w:t>
      </w:r>
      <w:r w:rsidR="00B20583">
        <w:rPr>
          <w:rFonts w:ascii="Arial" w:eastAsia="Times New Roman" w:hAnsi="Arial" w:cs="Arial"/>
          <w:sz w:val="24"/>
          <w:szCs w:val="24"/>
          <w:lang w:eastAsia="pl-PL"/>
        </w:rPr>
        <w:t>iotu zamówienia, określonych w z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>apytaniu ofertowym;</w:t>
      </w:r>
      <w:r w:rsidR="00D14473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C1757" w:rsidRPr="00BC4C65" w:rsidRDefault="00FC1757" w:rsidP="00A304BC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>zapoznaliśmy się z treścią zaproszenia zapytania ofertowego</w:t>
      </w:r>
      <w:r w:rsidR="0064521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 akceptujemy </w:t>
      </w:r>
      <w:r w:rsidR="0031599E">
        <w:rPr>
          <w:rFonts w:ascii="Arial" w:eastAsia="Times New Roman" w:hAnsi="Arial" w:cs="Arial"/>
          <w:sz w:val="24"/>
          <w:szCs w:val="24"/>
          <w:lang w:eastAsia="pl-PL"/>
        </w:rPr>
        <w:t>jego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 treść;</w:t>
      </w:r>
    </w:p>
    <w:p w:rsidR="00FC1757" w:rsidRPr="00BC4C65" w:rsidRDefault="00FC1757" w:rsidP="00A304BC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w przypadku wyboru naszej oferty </w:t>
      </w:r>
      <w:r w:rsidR="0064521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zobowiązujemy się </w:t>
      </w:r>
      <w:r w:rsidR="007A6F8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A26FC1">
        <w:rPr>
          <w:rFonts w:ascii="Arial" w:eastAsia="Times New Roman" w:hAnsi="Arial" w:cs="Arial"/>
          <w:sz w:val="24"/>
          <w:szCs w:val="24"/>
          <w:lang w:eastAsia="pl-PL"/>
        </w:rPr>
        <w:t>realizacji zamówienia</w:t>
      </w:r>
      <w:r w:rsidR="007A6F8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 na warunkach 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>zapisanych</w:t>
      </w:r>
      <w:r w:rsidR="0064521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 w dokumentach o których mowa w punkcie wyżej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>, w miejscu i terminie wskazanym przez Zamawiającego;</w:t>
      </w:r>
    </w:p>
    <w:p w:rsidR="00FC1757" w:rsidRPr="00BC4C65" w:rsidRDefault="00FC1757" w:rsidP="00A304BC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cena </w:t>
      </w:r>
      <w:r w:rsidR="0064521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oferty </w:t>
      </w:r>
      <w:bookmarkStart w:id="0" w:name="_GoBack"/>
      <w:bookmarkEnd w:id="0"/>
      <w:r w:rsidRPr="00BC4C65">
        <w:rPr>
          <w:rFonts w:ascii="Arial" w:eastAsia="Times New Roman" w:hAnsi="Arial" w:cs="Arial"/>
          <w:sz w:val="24"/>
          <w:szCs w:val="24"/>
          <w:lang w:eastAsia="pl-PL"/>
        </w:rPr>
        <w:t>została obliczona w oparciu o dostarczone przez Zamawiającego materiały i zawiera wszystkie koszty wykonania zamówienia;</w:t>
      </w:r>
    </w:p>
    <w:p w:rsidR="00FC1757" w:rsidRPr="00E67DD2" w:rsidRDefault="00FC1757" w:rsidP="00A304BC">
      <w:pPr>
        <w:numPr>
          <w:ilvl w:val="0"/>
          <w:numId w:val="6"/>
        </w:numPr>
        <w:autoSpaceDE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uważamy się za związanych niniejszą </w:t>
      </w:r>
      <w:r w:rsidR="00816BD4" w:rsidRPr="00816BD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ofertą przez okres 30 dni od daty upływu terminu składania ofert.</w:t>
      </w:r>
    </w:p>
    <w:p w:rsidR="00FC1757" w:rsidRPr="00BC4C65" w:rsidRDefault="00FC1757" w:rsidP="00A304BC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>w przypadku wyboru naszej oferty w przedmiotowym pos</w:t>
      </w:r>
      <w:r w:rsidR="007A6F8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tępowaniu osobą odpowiedzialną 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>za realizację umowy będzie Pani/Pan</w:t>
      </w:r>
    </w:p>
    <w:p w:rsidR="0064521F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7A6F8F" w:rsidRPr="00BC4C6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  <w:r w:rsidR="0064521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tel. </w:t>
      </w:r>
      <w:r w:rsidR="007A6F8F" w:rsidRPr="00BC4C6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:rsidR="00261D0F" w:rsidRPr="00BC4C65" w:rsidRDefault="0064521F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>e-mail: ………………………………………..</w:t>
      </w:r>
      <w:r w:rsidR="007A6F8F" w:rsidRPr="00BC4C65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25544F" w:rsidRPr="00BC4C65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E492F" wp14:editId="686ECDBE">
                <wp:simplePos x="0" y="0"/>
                <wp:positionH relativeFrom="column">
                  <wp:posOffset>3681730</wp:posOffset>
                </wp:positionH>
                <wp:positionV relativeFrom="paragraph">
                  <wp:posOffset>6350</wp:posOffset>
                </wp:positionV>
                <wp:extent cx="2385695" cy="1409700"/>
                <wp:effectExtent l="0" t="0" r="1460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podpis osoby uprawnionej</w:t>
                            </w: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podpis, pieczątka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E492F" id="Rectangle 3" o:spid="_x0000_s1026" style="position:absolute;margin-left:289.9pt;margin-top:.5pt;width:187.8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">
                <v:textbox>
                  <w:txbxContent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:rsidR="00FC1757" w:rsidRDefault="00FC1757" w:rsidP="00FC1757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podpis osoby uprawnionej</w:t>
                      </w: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podpis, pieczątka osoby uprawnionej</w:t>
                      </w:r>
                    </w:p>
                  </w:txbxContent>
                </v:textbox>
              </v:rect>
            </w:pict>
          </mc:Fallback>
        </mc:AlternateContent>
      </w:r>
    </w:p>
    <w:p w:rsidR="00261D0F" w:rsidRPr="00BC4C65" w:rsidRDefault="00261D0F" w:rsidP="00FC1757">
      <w:pPr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1D0F" w:rsidRPr="00BC4C65" w:rsidRDefault="00261D0F" w:rsidP="00FC1757">
      <w:pPr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1D0F" w:rsidRPr="00BC4C65" w:rsidRDefault="00261D0F" w:rsidP="00FC1757">
      <w:pPr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757" w:rsidRPr="00BC4C65" w:rsidRDefault="00FC1757" w:rsidP="00FC1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757" w:rsidRPr="00BC4C65" w:rsidRDefault="00FC1757" w:rsidP="00FC1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757" w:rsidRPr="00BC4C65" w:rsidRDefault="00FC1757" w:rsidP="00FC1757">
      <w:pPr>
        <w:ind w:left="357"/>
        <w:rPr>
          <w:rFonts w:ascii="Arial" w:hAnsi="Arial" w:cs="Arial"/>
          <w:i/>
          <w:iCs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 xml:space="preserve">  </w:t>
      </w:r>
      <w:r w:rsidR="00633326">
        <w:rPr>
          <w:rFonts w:ascii="Arial" w:hAnsi="Arial" w:cs="Arial"/>
          <w:sz w:val="24"/>
          <w:szCs w:val="24"/>
        </w:rPr>
        <w:t xml:space="preserve">  ………………….……., dnia ………….</w:t>
      </w:r>
      <w:r w:rsidR="00DE463B">
        <w:rPr>
          <w:rFonts w:ascii="Arial" w:hAnsi="Arial" w:cs="Arial"/>
          <w:sz w:val="24"/>
          <w:szCs w:val="24"/>
        </w:rPr>
        <w:t>.2021</w:t>
      </w:r>
      <w:r w:rsidRPr="00BC4C65">
        <w:rPr>
          <w:rFonts w:ascii="Arial" w:hAnsi="Arial" w:cs="Arial"/>
          <w:sz w:val="24"/>
          <w:szCs w:val="24"/>
        </w:rPr>
        <w:t xml:space="preserve"> r.</w:t>
      </w:r>
      <w:r w:rsidRPr="00BC4C65">
        <w:rPr>
          <w:rFonts w:ascii="Arial" w:hAnsi="Arial" w:cs="Arial"/>
          <w:sz w:val="24"/>
          <w:szCs w:val="24"/>
        </w:rPr>
        <w:br/>
      </w:r>
      <w:r w:rsidRPr="00BC4C65">
        <w:rPr>
          <w:rFonts w:ascii="Arial" w:hAnsi="Arial" w:cs="Arial"/>
          <w:i/>
          <w:iCs/>
          <w:sz w:val="24"/>
          <w:szCs w:val="24"/>
        </w:rPr>
        <w:t xml:space="preserve">               </w:t>
      </w:r>
      <w:r w:rsidRPr="00BC4C65">
        <w:rPr>
          <w:rFonts w:ascii="Arial" w:hAnsi="Arial" w:cs="Arial"/>
          <w:i/>
          <w:iCs/>
          <w:sz w:val="20"/>
          <w:szCs w:val="20"/>
        </w:rPr>
        <w:t>miejscowość</w:t>
      </w:r>
    </w:p>
    <w:p w:rsidR="004D3AE4" w:rsidRPr="00BC4C65" w:rsidRDefault="004D3AE4" w:rsidP="00D31076">
      <w:pPr>
        <w:pStyle w:val="Akapitzlist"/>
        <w:ind w:right="440"/>
        <w:jc w:val="both"/>
        <w:rPr>
          <w:rFonts w:ascii="Arial" w:hAnsi="Arial" w:cs="Arial"/>
        </w:rPr>
      </w:pPr>
    </w:p>
    <w:sectPr w:rsidR="004D3AE4" w:rsidRPr="00BC4C65" w:rsidSect="003225D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A94" w:rsidRDefault="00002A94" w:rsidP="009D2438">
      <w:pPr>
        <w:spacing w:after="0" w:line="240" w:lineRule="auto"/>
      </w:pPr>
      <w:r>
        <w:separator/>
      </w:r>
    </w:p>
  </w:endnote>
  <w:endnote w:type="continuationSeparator" w:id="0">
    <w:p w:rsidR="00002A94" w:rsidRDefault="00002A94" w:rsidP="009D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9DB" w:rsidRPr="00C739DB" w:rsidRDefault="00C739DB" w:rsidP="00C739DB">
    <w:pPr>
      <w:pStyle w:val="Stopka"/>
    </w:pPr>
    <w:r w:rsidRPr="00C739DB">
      <w:t>Projekt</w:t>
    </w:r>
    <w:r w:rsidRPr="00C739DB">
      <w:rPr>
        <w:b/>
      </w:rPr>
      <w:t xml:space="preserve"> Termomodernizacja budynków Zespołu Szkół Zawodowych w Koronowie</w:t>
    </w:r>
    <w:r w:rsidRPr="00C739DB">
      <w:t xml:space="preserve"> </w:t>
    </w:r>
    <w:r w:rsidRPr="00C739DB">
      <w:br/>
      <w:t>jest dofinansowany ze środków Europejskiego Funduszu Rozwoju Regionalnego w ramach Regionalnego Programu Operacyjnego Województwa Kujawsko-Pomorskiego na lata 2014-2020</w:t>
    </w:r>
  </w:p>
  <w:p w:rsidR="00C739DB" w:rsidRDefault="00C739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59F" w:rsidRPr="00F2359F" w:rsidRDefault="00F2359F" w:rsidP="00F2359F">
    <w:pPr>
      <w:pStyle w:val="Stopka"/>
    </w:pPr>
    <w:r w:rsidRPr="00F2359F">
      <w:t>Projekt</w:t>
    </w:r>
    <w:r w:rsidRPr="00F2359F">
      <w:rPr>
        <w:b/>
      </w:rPr>
      <w:t xml:space="preserve"> </w:t>
    </w:r>
    <w:r w:rsidRPr="00F2359F">
      <w:t xml:space="preserve"> </w:t>
    </w:r>
    <w:r w:rsidRPr="00F2359F">
      <w:rPr>
        <w:b/>
      </w:rPr>
      <w:t>Rozwój bazy kształcenia zawodowego w powiecie bydgoskim</w:t>
    </w:r>
    <w:r w:rsidRPr="00F2359F">
      <w:rPr>
        <w:b/>
        <w:i/>
      </w:rPr>
      <w:t xml:space="preserve"> </w:t>
    </w:r>
    <w:r w:rsidRPr="00F2359F">
      <w:t>jest współfinansowany ze środków Europejskiego Funduszu Rozwoju Regionalnego w ramach Regionalnego Programu Operacyjnego Województwa Kujawsko-Pomorskiego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003" w:rsidRDefault="00F2359F" w:rsidP="00241CB6">
    <w:pPr>
      <w:pStyle w:val="Stopka"/>
    </w:pPr>
    <w:r w:rsidRPr="00F2359F">
      <w:t>Projekt</w:t>
    </w:r>
    <w:r w:rsidRPr="00F2359F">
      <w:rPr>
        <w:b/>
      </w:rPr>
      <w:t xml:space="preserve"> </w:t>
    </w:r>
    <w:r w:rsidRPr="00F2359F">
      <w:t xml:space="preserve"> </w:t>
    </w:r>
    <w:r w:rsidRPr="00F2359F">
      <w:rPr>
        <w:b/>
      </w:rPr>
      <w:t>Rozwój bazy kształcenia zawodowego w powiecie bydgoskim</w:t>
    </w:r>
    <w:r w:rsidRPr="00F2359F">
      <w:rPr>
        <w:b/>
        <w:i/>
      </w:rPr>
      <w:t xml:space="preserve"> </w:t>
    </w:r>
    <w:r w:rsidRPr="00F2359F">
      <w:t>jest współfinansowany ze środków Europejskiego Funduszu Rozwoju Regionalnego w ramach Regionalnego Programu Operacyjnego Województwa Kujawsko-Pomorskiego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A94" w:rsidRDefault="00002A94" w:rsidP="009D2438">
      <w:pPr>
        <w:spacing w:after="0" w:line="240" w:lineRule="auto"/>
      </w:pPr>
      <w:r>
        <w:separator/>
      </w:r>
    </w:p>
  </w:footnote>
  <w:footnote w:type="continuationSeparator" w:id="0">
    <w:p w:rsidR="00002A94" w:rsidRDefault="00002A94" w:rsidP="009D2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757" w:rsidRDefault="00BE28D9">
    <w:pPr>
      <w:pStyle w:val="Nagwek"/>
    </w:pPr>
    <w:r>
      <w:rPr>
        <w:noProof/>
        <w:lang w:eastAsia="pl-PL"/>
      </w:rPr>
      <w:drawing>
        <wp:inline distT="0" distB="0" distL="0" distR="0" wp14:anchorId="3567DDF0">
          <wp:extent cx="5761355" cy="8229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5AA" w:rsidRPr="003501EC" w:rsidRDefault="00836DED" w:rsidP="003501EC">
    <w:pPr>
      <w:pStyle w:val="Nagwek"/>
    </w:pPr>
    <w:r>
      <w:rPr>
        <w:noProof/>
        <w:lang w:eastAsia="pl-PL"/>
      </w:rPr>
      <w:drawing>
        <wp:inline distT="0" distB="0" distL="0" distR="0" wp14:anchorId="5A28C352">
          <wp:extent cx="5761355" cy="822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B35AE"/>
    <w:multiLevelType w:val="hybridMultilevel"/>
    <w:tmpl w:val="7E7CDCCC"/>
    <w:lvl w:ilvl="0" w:tplc="0EAC56E0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65056"/>
    <w:multiLevelType w:val="hybridMultilevel"/>
    <w:tmpl w:val="6BFE4762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94848"/>
    <w:multiLevelType w:val="hybridMultilevel"/>
    <w:tmpl w:val="6FEEA018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6626E"/>
    <w:multiLevelType w:val="hybridMultilevel"/>
    <w:tmpl w:val="ED184F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71383"/>
    <w:multiLevelType w:val="hybridMultilevel"/>
    <w:tmpl w:val="1376E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1432D"/>
    <w:multiLevelType w:val="hybridMultilevel"/>
    <w:tmpl w:val="FBA6ABAA"/>
    <w:lvl w:ilvl="0" w:tplc="0415000F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6" w15:restartNumberingAfterBreak="0">
    <w:nsid w:val="670F00D2"/>
    <w:multiLevelType w:val="hybridMultilevel"/>
    <w:tmpl w:val="31B44B96"/>
    <w:lvl w:ilvl="0" w:tplc="04150011">
      <w:start w:val="1"/>
      <w:numFmt w:val="decimal"/>
      <w:lvlText w:val="%1)"/>
      <w:lvlJc w:val="left"/>
      <w:pPr>
        <w:ind w:left="1498" w:hanging="360"/>
      </w:p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2A37DC"/>
    <w:multiLevelType w:val="hybridMultilevel"/>
    <w:tmpl w:val="382C374C"/>
    <w:lvl w:ilvl="0" w:tplc="8A50C0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3264D9D"/>
    <w:multiLevelType w:val="hybridMultilevel"/>
    <w:tmpl w:val="CC1A9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571"/>
    <w:rsid w:val="00001875"/>
    <w:rsid w:val="00002A94"/>
    <w:rsid w:val="0000492E"/>
    <w:rsid w:val="00005FB8"/>
    <w:rsid w:val="00013D67"/>
    <w:rsid w:val="000202CD"/>
    <w:rsid w:val="00020EC2"/>
    <w:rsid w:val="000214B5"/>
    <w:rsid w:val="00023590"/>
    <w:rsid w:val="000319EE"/>
    <w:rsid w:val="0003436E"/>
    <w:rsid w:val="00051183"/>
    <w:rsid w:val="00073789"/>
    <w:rsid w:val="00082E2E"/>
    <w:rsid w:val="000B1EE1"/>
    <w:rsid w:val="000B639E"/>
    <w:rsid w:val="000D48B5"/>
    <w:rsid w:val="000D4AAF"/>
    <w:rsid w:val="000D5666"/>
    <w:rsid w:val="000D7A2B"/>
    <w:rsid w:val="000E2B62"/>
    <w:rsid w:val="000E43B6"/>
    <w:rsid w:val="000F09D7"/>
    <w:rsid w:val="000F12A8"/>
    <w:rsid w:val="000F766C"/>
    <w:rsid w:val="00102FC7"/>
    <w:rsid w:val="00107863"/>
    <w:rsid w:val="001147A3"/>
    <w:rsid w:val="00121BE1"/>
    <w:rsid w:val="00123B6A"/>
    <w:rsid w:val="001507C1"/>
    <w:rsid w:val="001513F5"/>
    <w:rsid w:val="00151EB0"/>
    <w:rsid w:val="001563D5"/>
    <w:rsid w:val="001711A3"/>
    <w:rsid w:val="0018468F"/>
    <w:rsid w:val="00186882"/>
    <w:rsid w:val="001872C4"/>
    <w:rsid w:val="001A3341"/>
    <w:rsid w:val="001A78A0"/>
    <w:rsid w:val="001C11C2"/>
    <w:rsid w:val="001C57CE"/>
    <w:rsid w:val="001D2AD3"/>
    <w:rsid w:val="001E08B9"/>
    <w:rsid w:val="001F0E4C"/>
    <w:rsid w:val="001F2B91"/>
    <w:rsid w:val="00205029"/>
    <w:rsid w:val="00206226"/>
    <w:rsid w:val="0020758E"/>
    <w:rsid w:val="00211759"/>
    <w:rsid w:val="00221593"/>
    <w:rsid w:val="002218CC"/>
    <w:rsid w:val="00227E0E"/>
    <w:rsid w:val="00235BC9"/>
    <w:rsid w:val="00241B30"/>
    <w:rsid w:val="00241CB6"/>
    <w:rsid w:val="00250744"/>
    <w:rsid w:val="0025083B"/>
    <w:rsid w:val="00250883"/>
    <w:rsid w:val="0025423B"/>
    <w:rsid w:val="0025544F"/>
    <w:rsid w:val="00257DCD"/>
    <w:rsid w:val="00261D0F"/>
    <w:rsid w:val="0027556D"/>
    <w:rsid w:val="00285F82"/>
    <w:rsid w:val="0028640B"/>
    <w:rsid w:val="00290F4F"/>
    <w:rsid w:val="0029489A"/>
    <w:rsid w:val="00295CCC"/>
    <w:rsid w:val="00296B8C"/>
    <w:rsid w:val="002A65AA"/>
    <w:rsid w:val="002B3089"/>
    <w:rsid w:val="002C7394"/>
    <w:rsid w:val="002D4175"/>
    <w:rsid w:val="002E294F"/>
    <w:rsid w:val="00302DA8"/>
    <w:rsid w:val="00313149"/>
    <w:rsid w:val="003155F7"/>
    <w:rsid w:val="0031599E"/>
    <w:rsid w:val="00315A09"/>
    <w:rsid w:val="00321C93"/>
    <w:rsid w:val="003225D4"/>
    <w:rsid w:val="00324FF0"/>
    <w:rsid w:val="00332183"/>
    <w:rsid w:val="00346F56"/>
    <w:rsid w:val="003501EC"/>
    <w:rsid w:val="0035138C"/>
    <w:rsid w:val="003569DB"/>
    <w:rsid w:val="00363956"/>
    <w:rsid w:val="00367755"/>
    <w:rsid w:val="00371B13"/>
    <w:rsid w:val="00374218"/>
    <w:rsid w:val="00377308"/>
    <w:rsid w:val="003824FB"/>
    <w:rsid w:val="00395631"/>
    <w:rsid w:val="00395C3D"/>
    <w:rsid w:val="003A57BC"/>
    <w:rsid w:val="003A6E21"/>
    <w:rsid w:val="003A7E25"/>
    <w:rsid w:val="003B6156"/>
    <w:rsid w:val="003C3B00"/>
    <w:rsid w:val="003D6387"/>
    <w:rsid w:val="003D6C96"/>
    <w:rsid w:val="004016AB"/>
    <w:rsid w:val="0041207B"/>
    <w:rsid w:val="0041424D"/>
    <w:rsid w:val="004340D2"/>
    <w:rsid w:val="00441056"/>
    <w:rsid w:val="00443D95"/>
    <w:rsid w:val="00451CD0"/>
    <w:rsid w:val="00451FF4"/>
    <w:rsid w:val="004605E0"/>
    <w:rsid w:val="00464252"/>
    <w:rsid w:val="004733D7"/>
    <w:rsid w:val="0047518F"/>
    <w:rsid w:val="0048391D"/>
    <w:rsid w:val="00485BF9"/>
    <w:rsid w:val="004C20AA"/>
    <w:rsid w:val="004C33DD"/>
    <w:rsid w:val="004C4C9E"/>
    <w:rsid w:val="004C6628"/>
    <w:rsid w:val="004C7C10"/>
    <w:rsid w:val="004D23BB"/>
    <w:rsid w:val="004D3AE4"/>
    <w:rsid w:val="004D4683"/>
    <w:rsid w:val="004D5388"/>
    <w:rsid w:val="004D7555"/>
    <w:rsid w:val="004D784C"/>
    <w:rsid w:val="004E4F08"/>
    <w:rsid w:val="004F23DA"/>
    <w:rsid w:val="004F4ED7"/>
    <w:rsid w:val="004F5E8E"/>
    <w:rsid w:val="00501397"/>
    <w:rsid w:val="0050408C"/>
    <w:rsid w:val="00506436"/>
    <w:rsid w:val="00507281"/>
    <w:rsid w:val="00507F38"/>
    <w:rsid w:val="00510713"/>
    <w:rsid w:val="00510C87"/>
    <w:rsid w:val="005132E2"/>
    <w:rsid w:val="00524480"/>
    <w:rsid w:val="0053017E"/>
    <w:rsid w:val="005438C0"/>
    <w:rsid w:val="00553B7D"/>
    <w:rsid w:val="00554371"/>
    <w:rsid w:val="00563D84"/>
    <w:rsid w:val="00567313"/>
    <w:rsid w:val="0057001A"/>
    <w:rsid w:val="00585E2D"/>
    <w:rsid w:val="00591738"/>
    <w:rsid w:val="0059334F"/>
    <w:rsid w:val="0059510A"/>
    <w:rsid w:val="005A3F54"/>
    <w:rsid w:val="005A55D5"/>
    <w:rsid w:val="005C7222"/>
    <w:rsid w:val="005D2AED"/>
    <w:rsid w:val="005D5092"/>
    <w:rsid w:val="005D6AA2"/>
    <w:rsid w:val="005E72DE"/>
    <w:rsid w:val="005F3C7E"/>
    <w:rsid w:val="005F6626"/>
    <w:rsid w:val="006043E3"/>
    <w:rsid w:val="0061196C"/>
    <w:rsid w:val="00616D37"/>
    <w:rsid w:val="006231A1"/>
    <w:rsid w:val="00627386"/>
    <w:rsid w:val="00633326"/>
    <w:rsid w:val="00634BB1"/>
    <w:rsid w:val="00640D60"/>
    <w:rsid w:val="00643054"/>
    <w:rsid w:val="00643E35"/>
    <w:rsid w:val="0064521F"/>
    <w:rsid w:val="00650E3C"/>
    <w:rsid w:val="00654767"/>
    <w:rsid w:val="00654A03"/>
    <w:rsid w:val="006551BE"/>
    <w:rsid w:val="00656F67"/>
    <w:rsid w:val="00670E7A"/>
    <w:rsid w:val="00682186"/>
    <w:rsid w:val="00687F93"/>
    <w:rsid w:val="00691EF9"/>
    <w:rsid w:val="00693492"/>
    <w:rsid w:val="006B56F6"/>
    <w:rsid w:val="006C021E"/>
    <w:rsid w:val="006C0364"/>
    <w:rsid w:val="006D7679"/>
    <w:rsid w:val="006E14EA"/>
    <w:rsid w:val="006E3A49"/>
    <w:rsid w:val="006F4F6C"/>
    <w:rsid w:val="00700012"/>
    <w:rsid w:val="007068B4"/>
    <w:rsid w:val="0071575E"/>
    <w:rsid w:val="007349D2"/>
    <w:rsid w:val="007410B7"/>
    <w:rsid w:val="00752127"/>
    <w:rsid w:val="007577AB"/>
    <w:rsid w:val="007857B1"/>
    <w:rsid w:val="00792941"/>
    <w:rsid w:val="00793CB7"/>
    <w:rsid w:val="0079784F"/>
    <w:rsid w:val="007A57A1"/>
    <w:rsid w:val="007A6A83"/>
    <w:rsid w:val="007A6F8F"/>
    <w:rsid w:val="007B6300"/>
    <w:rsid w:val="007C01C8"/>
    <w:rsid w:val="007C55B9"/>
    <w:rsid w:val="007C7326"/>
    <w:rsid w:val="007D0B4B"/>
    <w:rsid w:val="007D66CC"/>
    <w:rsid w:val="007E23FA"/>
    <w:rsid w:val="007F28D0"/>
    <w:rsid w:val="008100BF"/>
    <w:rsid w:val="00816BD4"/>
    <w:rsid w:val="0082173F"/>
    <w:rsid w:val="00822830"/>
    <w:rsid w:val="00823970"/>
    <w:rsid w:val="0083041A"/>
    <w:rsid w:val="00836DED"/>
    <w:rsid w:val="00840DB8"/>
    <w:rsid w:val="00842689"/>
    <w:rsid w:val="008507E9"/>
    <w:rsid w:val="00856EEB"/>
    <w:rsid w:val="0085763C"/>
    <w:rsid w:val="008652FD"/>
    <w:rsid w:val="0086671E"/>
    <w:rsid w:val="00870005"/>
    <w:rsid w:val="008717FE"/>
    <w:rsid w:val="00873364"/>
    <w:rsid w:val="00873B72"/>
    <w:rsid w:val="00877ADB"/>
    <w:rsid w:val="00895921"/>
    <w:rsid w:val="008A1B2B"/>
    <w:rsid w:val="008B1150"/>
    <w:rsid w:val="008B3D8A"/>
    <w:rsid w:val="008C00AA"/>
    <w:rsid w:val="008C0314"/>
    <w:rsid w:val="008D790F"/>
    <w:rsid w:val="008F4C3F"/>
    <w:rsid w:val="009030FF"/>
    <w:rsid w:val="009077E3"/>
    <w:rsid w:val="00912B3C"/>
    <w:rsid w:val="00912C0F"/>
    <w:rsid w:val="009130F7"/>
    <w:rsid w:val="00914C7A"/>
    <w:rsid w:val="0092553D"/>
    <w:rsid w:val="0093073C"/>
    <w:rsid w:val="00934E7C"/>
    <w:rsid w:val="00937002"/>
    <w:rsid w:val="0093769A"/>
    <w:rsid w:val="00941514"/>
    <w:rsid w:val="009560AD"/>
    <w:rsid w:val="009560F7"/>
    <w:rsid w:val="00971A2B"/>
    <w:rsid w:val="00972A89"/>
    <w:rsid w:val="00977C58"/>
    <w:rsid w:val="009A1CD5"/>
    <w:rsid w:val="009A5BE2"/>
    <w:rsid w:val="009B1D94"/>
    <w:rsid w:val="009C3F11"/>
    <w:rsid w:val="009D0EF9"/>
    <w:rsid w:val="009D2438"/>
    <w:rsid w:val="009D3C3A"/>
    <w:rsid w:val="009D4A55"/>
    <w:rsid w:val="009D6B58"/>
    <w:rsid w:val="009E2E25"/>
    <w:rsid w:val="009E3484"/>
    <w:rsid w:val="009E67B5"/>
    <w:rsid w:val="009F05B1"/>
    <w:rsid w:val="009F3620"/>
    <w:rsid w:val="009F479B"/>
    <w:rsid w:val="009F693C"/>
    <w:rsid w:val="00A1522C"/>
    <w:rsid w:val="00A16381"/>
    <w:rsid w:val="00A1767E"/>
    <w:rsid w:val="00A223F6"/>
    <w:rsid w:val="00A26E3B"/>
    <w:rsid w:val="00A26FC1"/>
    <w:rsid w:val="00A304BC"/>
    <w:rsid w:val="00A377FC"/>
    <w:rsid w:val="00A451D4"/>
    <w:rsid w:val="00A46C33"/>
    <w:rsid w:val="00A5212E"/>
    <w:rsid w:val="00A5497F"/>
    <w:rsid w:val="00A57FC7"/>
    <w:rsid w:val="00A6529B"/>
    <w:rsid w:val="00A724FC"/>
    <w:rsid w:val="00A87E8C"/>
    <w:rsid w:val="00A9378E"/>
    <w:rsid w:val="00AA2BCE"/>
    <w:rsid w:val="00AA5386"/>
    <w:rsid w:val="00AC7F3B"/>
    <w:rsid w:val="00AD0372"/>
    <w:rsid w:val="00AD1BF7"/>
    <w:rsid w:val="00AD21B3"/>
    <w:rsid w:val="00AD6D23"/>
    <w:rsid w:val="00AD7658"/>
    <w:rsid w:val="00AE081B"/>
    <w:rsid w:val="00AE6B20"/>
    <w:rsid w:val="00AF1948"/>
    <w:rsid w:val="00AF3FFD"/>
    <w:rsid w:val="00B012A2"/>
    <w:rsid w:val="00B01D5D"/>
    <w:rsid w:val="00B05065"/>
    <w:rsid w:val="00B120D7"/>
    <w:rsid w:val="00B20583"/>
    <w:rsid w:val="00B228C9"/>
    <w:rsid w:val="00B2720F"/>
    <w:rsid w:val="00B32552"/>
    <w:rsid w:val="00B34489"/>
    <w:rsid w:val="00B3663E"/>
    <w:rsid w:val="00B37D91"/>
    <w:rsid w:val="00B405D9"/>
    <w:rsid w:val="00B44307"/>
    <w:rsid w:val="00B51789"/>
    <w:rsid w:val="00B54FE4"/>
    <w:rsid w:val="00B65AE1"/>
    <w:rsid w:val="00B72033"/>
    <w:rsid w:val="00B77BBD"/>
    <w:rsid w:val="00B80DEF"/>
    <w:rsid w:val="00B84E12"/>
    <w:rsid w:val="00B91B73"/>
    <w:rsid w:val="00BA57E2"/>
    <w:rsid w:val="00BA60EA"/>
    <w:rsid w:val="00BC1571"/>
    <w:rsid w:val="00BC4C65"/>
    <w:rsid w:val="00BC7CD7"/>
    <w:rsid w:val="00BD0664"/>
    <w:rsid w:val="00BD08DA"/>
    <w:rsid w:val="00BD5B03"/>
    <w:rsid w:val="00BE03F4"/>
    <w:rsid w:val="00BE04A8"/>
    <w:rsid w:val="00BE28D9"/>
    <w:rsid w:val="00BE316F"/>
    <w:rsid w:val="00BF23F8"/>
    <w:rsid w:val="00BF4F74"/>
    <w:rsid w:val="00BF50BF"/>
    <w:rsid w:val="00BF7FA2"/>
    <w:rsid w:val="00C07D3C"/>
    <w:rsid w:val="00C115D5"/>
    <w:rsid w:val="00C11948"/>
    <w:rsid w:val="00C16625"/>
    <w:rsid w:val="00C22378"/>
    <w:rsid w:val="00C35ABF"/>
    <w:rsid w:val="00C4183B"/>
    <w:rsid w:val="00C739DB"/>
    <w:rsid w:val="00C822FD"/>
    <w:rsid w:val="00CA43F1"/>
    <w:rsid w:val="00CB0C1C"/>
    <w:rsid w:val="00CB77CE"/>
    <w:rsid w:val="00CC1E9B"/>
    <w:rsid w:val="00CC6ADE"/>
    <w:rsid w:val="00CD0563"/>
    <w:rsid w:val="00CD3DD4"/>
    <w:rsid w:val="00CD4BFA"/>
    <w:rsid w:val="00CE4784"/>
    <w:rsid w:val="00CF10C2"/>
    <w:rsid w:val="00CF2345"/>
    <w:rsid w:val="00D028DA"/>
    <w:rsid w:val="00D02BA5"/>
    <w:rsid w:val="00D072A7"/>
    <w:rsid w:val="00D10428"/>
    <w:rsid w:val="00D119F3"/>
    <w:rsid w:val="00D1342A"/>
    <w:rsid w:val="00D14003"/>
    <w:rsid w:val="00D14314"/>
    <w:rsid w:val="00D14473"/>
    <w:rsid w:val="00D31076"/>
    <w:rsid w:val="00D35F44"/>
    <w:rsid w:val="00D446A7"/>
    <w:rsid w:val="00D52592"/>
    <w:rsid w:val="00D53CB3"/>
    <w:rsid w:val="00D63F6D"/>
    <w:rsid w:val="00D87787"/>
    <w:rsid w:val="00DC1098"/>
    <w:rsid w:val="00DD208B"/>
    <w:rsid w:val="00DD3C00"/>
    <w:rsid w:val="00DE463B"/>
    <w:rsid w:val="00E00B02"/>
    <w:rsid w:val="00E115C2"/>
    <w:rsid w:val="00E12EED"/>
    <w:rsid w:val="00E30207"/>
    <w:rsid w:val="00E34DC5"/>
    <w:rsid w:val="00E4007D"/>
    <w:rsid w:val="00E401C3"/>
    <w:rsid w:val="00E5119D"/>
    <w:rsid w:val="00E6675D"/>
    <w:rsid w:val="00E674DA"/>
    <w:rsid w:val="00E67DD2"/>
    <w:rsid w:val="00E74CFA"/>
    <w:rsid w:val="00E80361"/>
    <w:rsid w:val="00E86450"/>
    <w:rsid w:val="00EA0F86"/>
    <w:rsid w:val="00EA375D"/>
    <w:rsid w:val="00EA662A"/>
    <w:rsid w:val="00EA6810"/>
    <w:rsid w:val="00EB635E"/>
    <w:rsid w:val="00EC04DD"/>
    <w:rsid w:val="00EC2C8F"/>
    <w:rsid w:val="00ED7C06"/>
    <w:rsid w:val="00EE754D"/>
    <w:rsid w:val="00EF395D"/>
    <w:rsid w:val="00EF3A16"/>
    <w:rsid w:val="00EF7474"/>
    <w:rsid w:val="00F055AA"/>
    <w:rsid w:val="00F17600"/>
    <w:rsid w:val="00F2359F"/>
    <w:rsid w:val="00F254DA"/>
    <w:rsid w:val="00F32392"/>
    <w:rsid w:val="00F53431"/>
    <w:rsid w:val="00F54D79"/>
    <w:rsid w:val="00F7253F"/>
    <w:rsid w:val="00F82477"/>
    <w:rsid w:val="00F84974"/>
    <w:rsid w:val="00F876FE"/>
    <w:rsid w:val="00F90090"/>
    <w:rsid w:val="00FA42CD"/>
    <w:rsid w:val="00FA45D2"/>
    <w:rsid w:val="00FB3C4F"/>
    <w:rsid w:val="00FB54F0"/>
    <w:rsid w:val="00FB7B34"/>
    <w:rsid w:val="00FC1757"/>
    <w:rsid w:val="00FC5214"/>
    <w:rsid w:val="00FD6CAC"/>
    <w:rsid w:val="00FE1349"/>
    <w:rsid w:val="00FE5A35"/>
    <w:rsid w:val="00FE6EBA"/>
    <w:rsid w:val="00FF0BE7"/>
    <w:rsid w:val="00FF5B71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6F183B"/>
  <w15:docId w15:val="{C1FF1D32-E0EF-4FA3-9C3C-4B721965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57E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D24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D24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D2438"/>
    <w:rPr>
      <w:vertAlign w:val="superscript"/>
    </w:rPr>
  </w:style>
  <w:style w:type="table" w:styleId="Tabela-Siatka">
    <w:name w:val="Table Grid"/>
    <w:basedOn w:val="Standardowy"/>
    <w:uiPriority w:val="99"/>
    <w:rsid w:val="009D243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D243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2A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65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1397"/>
  </w:style>
  <w:style w:type="paragraph" w:styleId="Stopka">
    <w:name w:val="footer"/>
    <w:basedOn w:val="Normalny"/>
    <w:link w:val="StopkaZnak"/>
    <w:rsid w:val="0050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501397"/>
  </w:style>
  <w:style w:type="character" w:styleId="Hipercze">
    <w:name w:val="Hyperlink"/>
    <w:basedOn w:val="Domylnaczcionkaakapitu"/>
    <w:uiPriority w:val="99"/>
    <w:rsid w:val="0047518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1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1C8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1C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5423B"/>
    <w:pPr>
      <w:ind w:firstLine="709"/>
      <w:jc w:val="both"/>
    </w:pPr>
    <w:rPr>
      <w:rFonts w:ascii="Times New Roman" w:eastAsiaTheme="minorEastAsia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BC4C6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aszczykM\Documents\Niestandardowe%20szablony%20pakietu%20Office\szablon%20termo%20koronow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C577C-C20B-415B-A931-2C889ADA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termo koronowo.dotx</Template>
  <TotalTime>8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UDZIELONEGO ZAMÓWIENIA</vt:lpstr>
    </vt:vector>
  </TitlesOfParts>
  <Company>Starostwo Powiatowe w Bydgoszczy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UDZIELONEGO ZAMÓWIENIA</dc:title>
  <dc:creator>Michał Piaszczyk</dc:creator>
  <cp:lastModifiedBy>Maria Charlęska</cp:lastModifiedBy>
  <cp:revision>5</cp:revision>
  <cp:lastPrinted>2020-07-03T09:49:00Z</cp:lastPrinted>
  <dcterms:created xsi:type="dcterms:W3CDTF">2021-07-30T07:10:00Z</dcterms:created>
  <dcterms:modified xsi:type="dcterms:W3CDTF">2021-08-03T07:34:00Z</dcterms:modified>
</cp:coreProperties>
</file>