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76D" w14:textId="11E76D3A" w:rsidR="00EF0FC8" w:rsidRPr="00BB4838" w:rsidRDefault="004236F7" w:rsidP="004236F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7 do SWZ</w:t>
      </w:r>
    </w:p>
    <w:p w14:paraId="364D23BB" w14:textId="46689A27" w:rsidR="005C5B73" w:rsidRPr="00BB4838" w:rsidRDefault="00D86034" w:rsidP="005C5B73">
      <w:pPr>
        <w:ind w:left="-567"/>
        <w:rPr>
          <w:rFonts w:ascii="Arial" w:hAnsi="Arial" w:cs="Arial"/>
          <w:sz w:val="24"/>
          <w:szCs w:val="24"/>
        </w:rPr>
      </w:pPr>
      <w:r w:rsidRPr="00BB4838">
        <w:rPr>
          <w:rFonts w:ascii="Arial" w:hAnsi="Arial" w:cs="Arial"/>
          <w:sz w:val="24"/>
          <w:szCs w:val="24"/>
        </w:rPr>
        <w:t>RPZ.272.</w:t>
      </w:r>
      <w:r w:rsidR="00BB4838" w:rsidRPr="00BB4838">
        <w:rPr>
          <w:rFonts w:ascii="Arial" w:hAnsi="Arial" w:cs="Arial"/>
          <w:sz w:val="24"/>
          <w:szCs w:val="24"/>
        </w:rPr>
        <w:t>23</w:t>
      </w:r>
      <w:r w:rsidRPr="00BB4838">
        <w:rPr>
          <w:rFonts w:ascii="Arial" w:hAnsi="Arial" w:cs="Arial"/>
          <w:sz w:val="24"/>
          <w:szCs w:val="24"/>
        </w:rPr>
        <w:t>.202</w:t>
      </w:r>
      <w:r w:rsidR="00BB4838" w:rsidRPr="00BB4838">
        <w:rPr>
          <w:rFonts w:ascii="Arial" w:hAnsi="Arial" w:cs="Arial"/>
          <w:sz w:val="24"/>
          <w:szCs w:val="24"/>
        </w:rPr>
        <w:t>3</w:t>
      </w:r>
    </w:p>
    <w:p w14:paraId="48607C66" w14:textId="77777777" w:rsidR="005C5B73" w:rsidRPr="00BB4838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3E382D3" w14:textId="5A9CF411" w:rsidR="00EF0FC8" w:rsidRPr="00BB4838" w:rsidRDefault="00425DD9">
      <w:pPr>
        <w:pStyle w:val="Nagwek2"/>
        <w:jc w:val="center"/>
        <w:rPr>
          <w:rFonts w:ascii="Arial" w:hAnsi="Arial" w:cs="Arial"/>
          <w:b/>
          <w:spacing w:val="20"/>
        </w:rPr>
      </w:pPr>
      <w:r w:rsidRPr="00BB4838">
        <w:rPr>
          <w:rFonts w:ascii="Arial" w:hAnsi="Arial" w:cs="Arial"/>
          <w:b/>
          <w:spacing w:val="20"/>
        </w:rPr>
        <w:t>WYKAZ DOSTA</w:t>
      </w:r>
      <w:r w:rsidR="00BB4838" w:rsidRPr="00BB4838">
        <w:rPr>
          <w:rFonts w:ascii="Arial" w:hAnsi="Arial" w:cs="Arial"/>
          <w:b/>
          <w:spacing w:val="20"/>
        </w:rPr>
        <w:t>W</w:t>
      </w:r>
    </w:p>
    <w:p w14:paraId="571AB99D" w14:textId="11EABCBF" w:rsidR="005C5B73" w:rsidRPr="00BB4838" w:rsidRDefault="005C5B73" w:rsidP="00BB4838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4838">
        <w:rPr>
          <w:rFonts w:ascii="Arial" w:hAnsi="Arial" w:cs="Arial"/>
          <w:sz w:val="24"/>
        </w:rPr>
        <w:t>Składając ofertę w postępowaniu</w:t>
      </w:r>
      <w:r w:rsidR="00C359FD" w:rsidRPr="00BB4838">
        <w:rPr>
          <w:rFonts w:ascii="Arial" w:hAnsi="Arial" w:cs="Arial"/>
        </w:rPr>
        <w:t xml:space="preserve"> </w:t>
      </w:r>
      <w:r w:rsidR="00C359FD" w:rsidRPr="00BB4838">
        <w:rPr>
          <w:rFonts w:ascii="Arial" w:hAnsi="Arial" w:cs="Arial"/>
          <w:sz w:val="24"/>
        </w:rPr>
        <w:t>o udzielenie zamówienia publicznego</w:t>
      </w:r>
      <w:r w:rsidR="00BB4838" w:rsidRPr="00BB4838">
        <w:rPr>
          <w:rFonts w:ascii="Arial" w:hAnsi="Arial" w:cs="Arial"/>
          <w:sz w:val="24"/>
          <w:szCs w:val="24"/>
        </w:rPr>
        <w:t xml:space="preserve"> pn.: </w:t>
      </w:r>
      <w:r w:rsidR="00BB4838" w:rsidRPr="00BB4838">
        <w:rPr>
          <w:rFonts w:ascii="Arial" w:hAnsi="Arial" w:cs="Arial"/>
          <w:b/>
          <w:sz w:val="24"/>
          <w:szCs w:val="24"/>
        </w:rPr>
        <w:t xml:space="preserve">Wykonanie i dostawa tablic rejestracyjnych aluminiowych, foliowanych oraz nieodpłatny odbiór i kasacja tablic rejestracyjnych wycofanych z obiegu - RPZ.272.23.2023 </w:t>
      </w:r>
      <w:r w:rsidR="00BB4838" w:rsidRPr="00BB4838">
        <w:rPr>
          <w:rFonts w:ascii="Arial" w:hAnsi="Arial" w:cs="Arial"/>
          <w:sz w:val="24"/>
          <w:szCs w:val="24"/>
        </w:rPr>
        <w:t xml:space="preserve">prowadzonego przez </w:t>
      </w:r>
      <w:r w:rsidR="00BB4838" w:rsidRPr="00BB4838">
        <w:rPr>
          <w:rFonts w:ascii="Arial" w:hAnsi="Arial" w:cs="Arial"/>
          <w:b/>
          <w:sz w:val="24"/>
          <w:szCs w:val="24"/>
        </w:rPr>
        <w:t>Powiat Ostrowski, Starostwo Powiatowe w Ostrowie Wielkopolskim,</w:t>
      </w:r>
      <w:r w:rsidR="00BB4838" w:rsidRPr="00BB4838">
        <w:rPr>
          <w:rFonts w:ascii="Arial" w:hAnsi="Arial" w:cs="Arial"/>
          <w:sz w:val="24"/>
          <w:szCs w:val="24"/>
        </w:rPr>
        <w:t xml:space="preserve"> oświadczam, </w:t>
      </w:r>
      <w:r w:rsidR="00BB4838">
        <w:rPr>
          <w:rFonts w:ascii="Arial" w:hAnsi="Arial" w:cs="Arial"/>
          <w:sz w:val="24"/>
          <w:szCs w:val="24"/>
        </w:rPr>
        <w:t xml:space="preserve">że </w:t>
      </w:r>
      <w:r w:rsidRPr="00BB4838">
        <w:rPr>
          <w:rFonts w:ascii="Arial" w:hAnsi="Arial" w:cs="Arial"/>
          <w:sz w:val="24"/>
        </w:rPr>
        <w:t>wykonałem (wykonaliśmy) następujące dostawy lub usługi:</w:t>
      </w:r>
    </w:p>
    <w:p w14:paraId="374F9846" w14:textId="77777777" w:rsidR="005C5B73" w:rsidRPr="00BB4838" w:rsidRDefault="005C5B73" w:rsidP="005C5B73">
      <w:pPr>
        <w:ind w:left="426"/>
        <w:rPr>
          <w:rFonts w:ascii="Arial" w:hAnsi="Arial" w:cs="Arial"/>
          <w:sz w:val="22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BB4838" w14:paraId="24AD3652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7FE4D63F" w14:textId="77777777" w:rsidR="00425DD9" w:rsidRPr="00BB4838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B4838">
              <w:rPr>
                <w:rFonts w:ascii="Arial" w:hAnsi="Arial" w:cs="Arial"/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08FC2F78" w14:textId="77777777" w:rsidR="00425DD9" w:rsidRPr="00BB4838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BB4838">
              <w:rPr>
                <w:rFonts w:ascii="Arial" w:hAnsi="Arial" w:cs="Arial"/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4DB5B661" w14:textId="77777777" w:rsidR="00425DD9" w:rsidRPr="00BB4838" w:rsidRDefault="008F50C0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BB4838">
              <w:rPr>
                <w:rFonts w:ascii="Arial" w:hAnsi="Arial" w:cs="Arial"/>
                <w:sz w:val="24"/>
              </w:rPr>
              <w:t>Dat</w:t>
            </w:r>
            <w:r w:rsidR="00A43C8C" w:rsidRPr="00BB4838">
              <w:rPr>
                <w:rFonts w:ascii="Arial" w:hAnsi="Arial" w:cs="Arial"/>
                <w:sz w:val="24"/>
              </w:rPr>
              <w:t>a</w:t>
            </w:r>
            <w:r w:rsidR="00425DD9" w:rsidRPr="00BB4838">
              <w:rPr>
                <w:rFonts w:ascii="Arial" w:hAnsi="Arial" w:cs="Arial"/>
                <w:sz w:val="24"/>
              </w:rPr>
              <w:t xml:space="preserve"> wykonania</w:t>
            </w:r>
          </w:p>
          <w:p w14:paraId="4F229263" w14:textId="77777777" w:rsidR="008F50C0" w:rsidRPr="00BB4838" w:rsidRDefault="008F50C0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BB4838">
              <w:rPr>
                <w:rFonts w:ascii="Arial" w:hAnsi="Arial" w:cs="Arial"/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7C56B00F" w14:textId="77777777" w:rsidR="00425DD9" w:rsidRPr="00BB4838" w:rsidRDefault="00E878EB" w:rsidP="00F85E7E">
            <w:pPr>
              <w:jc w:val="center"/>
              <w:rPr>
                <w:rFonts w:ascii="Arial" w:hAnsi="Arial" w:cs="Arial"/>
                <w:sz w:val="24"/>
              </w:rPr>
            </w:pPr>
            <w:r w:rsidRPr="00BB4838">
              <w:rPr>
                <w:rFonts w:ascii="Arial" w:hAnsi="Arial" w:cs="Arial"/>
                <w:sz w:val="24"/>
              </w:rPr>
              <w:t>Podmioty, na rzecz których dostawy lub usługi zostały wykonane</w:t>
            </w:r>
          </w:p>
        </w:tc>
      </w:tr>
      <w:tr w:rsidR="00425DD9" w:rsidRPr="00BB4838" w14:paraId="78CF9D34" w14:textId="77777777" w:rsidTr="007066B5">
        <w:trPr>
          <w:trHeight w:val="765"/>
          <w:jc w:val="center"/>
        </w:trPr>
        <w:tc>
          <w:tcPr>
            <w:tcW w:w="3192" w:type="dxa"/>
          </w:tcPr>
          <w:p w14:paraId="2409BFD5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25111244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AF683E9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E2F46E0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6BEF948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dxa"/>
          </w:tcPr>
          <w:p w14:paraId="176E2D61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RPr="00BB4838" w14:paraId="5F97008A" w14:textId="77777777" w:rsidTr="007066B5">
        <w:trPr>
          <w:jc w:val="center"/>
        </w:trPr>
        <w:tc>
          <w:tcPr>
            <w:tcW w:w="3192" w:type="dxa"/>
          </w:tcPr>
          <w:p w14:paraId="4FCED238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4C6391C6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2DC3432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4CB1EC7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2F68B679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dxa"/>
          </w:tcPr>
          <w:p w14:paraId="5F2D154C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RPr="00BB4838" w14:paraId="50A451CB" w14:textId="77777777" w:rsidTr="007066B5">
        <w:trPr>
          <w:jc w:val="center"/>
        </w:trPr>
        <w:tc>
          <w:tcPr>
            <w:tcW w:w="3192" w:type="dxa"/>
          </w:tcPr>
          <w:p w14:paraId="3EFC989B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7B77506A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B54F81B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5BEF88D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A5223C5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dxa"/>
          </w:tcPr>
          <w:p w14:paraId="7C3321CB" w14:textId="77777777" w:rsidR="00425DD9" w:rsidRPr="00BB4838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E2CC0F" w14:textId="77777777" w:rsidR="00EF0FC8" w:rsidRPr="00BB4838" w:rsidRDefault="00EF0FC8">
      <w:pPr>
        <w:rPr>
          <w:rFonts w:ascii="Arial" w:hAnsi="Arial" w:cs="Arial"/>
          <w:sz w:val="24"/>
        </w:rPr>
      </w:pPr>
    </w:p>
    <w:p w14:paraId="79BB4A31" w14:textId="77777777" w:rsidR="007066B5" w:rsidRPr="00BB4838" w:rsidRDefault="007066B5" w:rsidP="00FA7150">
      <w:pPr>
        <w:ind w:left="-426"/>
        <w:jc w:val="both"/>
        <w:rPr>
          <w:rFonts w:ascii="Arial" w:hAnsi="Arial" w:cs="Arial"/>
          <w:sz w:val="24"/>
        </w:rPr>
      </w:pPr>
      <w:r w:rsidRPr="00BB4838">
        <w:rPr>
          <w:rFonts w:ascii="Arial" w:hAnsi="Arial" w:cs="Arial"/>
          <w:sz w:val="24"/>
        </w:rPr>
        <w:t>W załączeniu:</w:t>
      </w:r>
    </w:p>
    <w:p w14:paraId="211A257A" w14:textId="052EFAF7" w:rsidR="007066B5" w:rsidRPr="00BB4838" w:rsidRDefault="007066B5" w:rsidP="00FA7150">
      <w:pPr>
        <w:ind w:left="-426"/>
        <w:jc w:val="both"/>
        <w:rPr>
          <w:rFonts w:ascii="Arial" w:hAnsi="Arial" w:cs="Arial"/>
          <w:sz w:val="24"/>
        </w:rPr>
      </w:pPr>
      <w:r w:rsidRPr="00BB4838">
        <w:rPr>
          <w:rFonts w:ascii="Arial" w:hAnsi="Arial" w:cs="Arial"/>
          <w:sz w:val="24"/>
        </w:rPr>
        <w:t>Dowody</w:t>
      </w:r>
      <w:r w:rsidRPr="00BB4838">
        <w:rPr>
          <w:rFonts w:ascii="Arial" w:hAnsi="Arial" w:cs="Arial"/>
          <w:vertAlign w:val="superscript"/>
        </w:rPr>
        <w:t>1)</w:t>
      </w:r>
      <w:r w:rsidRPr="00BB4838">
        <w:rPr>
          <w:rFonts w:ascii="Arial" w:hAnsi="Arial" w:cs="Arial"/>
        </w:rPr>
        <w:t>,</w:t>
      </w:r>
      <w:r w:rsidRPr="00BB4838">
        <w:rPr>
          <w:rFonts w:ascii="Arial" w:hAnsi="Arial" w:cs="Arial"/>
          <w:sz w:val="24"/>
        </w:rPr>
        <w:t xml:space="preserve"> że dostawy te zostały wykonane lub są wykonywane należycie.</w:t>
      </w:r>
    </w:p>
    <w:p w14:paraId="031C6D8D" w14:textId="77777777" w:rsidR="007066B5" w:rsidRPr="00BB4838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74A35E7C" w14:textId="77777777" w:rsidR="007066B5" w:rsidRPr="00BB4838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FAA175C" w14:textId="77777777" w:rsidR="007066B5" w:rsidRPr="00BB4838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6B4F1809" w14:textId="77777777" w:rsidR="00425DD9" w:rsidRPr="00BB4838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5459F599" w14:textId="2283F171" w:rsidR="007066B5" w:rsidRPr="00BB4838" w:rsidRDefault="00BB4838" w:rsidP="00BB4838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Pr="00B05B24">
        <w:rPr>
          <w:rFonts w:ascii="Arial" w:hAnsi="Arial" w:cs="Arial"/>
          <w:sz w:val="18"/>
          <w:szCs w:val="18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postępowaniu.</w:t>
      </w:r>
    </w:p>
    <w:sectPr w:rsidR="007066B5" w:rsidRPr="00BB4838" w:rsidSect="005C5B73">
      <w:footerReference w:type="even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FEC5" w14:textId="77777777" w:rsidR="001D122B" w:rsidRDefault="001D122B">
      <w:r>
        <w:separator/>
      </w:r>
    </w:p>
  </w:endnote>
  <w:endnote w:type="continuationSeparator" w:id="0">
    <w:p w14:paraId="70B022BA" w14:textId="77777777" w:rsidR="001D122B" w:rsidRDefault="001D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95C0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0BA97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EBD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CA43780" w14:textId="77777777" w:rsidR="00EF0FC8" w:rsidRDefault="00EF0FC8">
    <w:pPr>
      <w:pStyle w:val="Stopka"/>
      <w:tabs>
        <w:tab w:val="clear" w:pos="4536"/>
      </w:tabs>
      <w:jc w:val="center"/>
    </w:pPr>
  </w:p>
  <w:p w14:paraId="42F22EF3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CA40" w14:textId="77777777" w:rsidR="001D122B" w:rsidRDefault="001D122B">
      <w:r>
        <w:separator/>
      </w:r>
    </w:p>
  </w:footnote>
  <w:footnote w:type="continuationSeparator" w:id="0">
    <w:p w14:paraId="0DAB77F7" w14:textId="77777777" w:rsidR="001D122B" w:rsidRDefault="001D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744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9F"/>
    <w:rsid w:val="0009669E"/>
    <w:rsid w:val="001019EF"/>
    <w:rsid w:val="001D122B"/>
    <w:rsid w:val="001D49D0"/>
    <w:rsid w:val="002C6B8F"/>
    <w:rsid w:val="0031485A"/>
    <w:rsid w:val="00376E41"/>
    <w:rsid w:val="003D633B"/>
    <w:rsid w:val="004236F7"/>
    <w:rsid w:val="00425DD9"/>
    <w:rsid w:val="005C5B73"/>
    <w:rsid w:val="006105E0"/>
    <w:rsid w:val="00664625"/>
    <w:rsid w:val="007066B5"/>
    <w:rsid w:val="00792635"/>
    <w:rsid w:val="00827072"/>
    <w:rsid w:val="0083119F"/>
    <w:rsid w:val="008F50C0"/>
    <w:rsid w:val="0094416C"/>
    <w:rsid w:val="00A43C8C"/>
    <w:rsid w:val="00A85506"/>
    <w:rsid w:val="00BB4838"/>
    <w:rsid w:val="00C359FD"/>
    <w:rsid w:val="00D86034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3E61A"/>
  <w15:chartTrackingRefBased/>
  <w15:docId w15:val="{EF1AD433-E39A-465D-A04E-D6C5EC11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3</cp:revision>
  <cp:lastPrinted>2000-12-14T19:24:00Z</cp:lastPrinted>
  <dcterms:created xsi:type="dcterms:W3CDTF">2023-09-22T08:05:00Z</dcterms:created>
  <dcterms:modified xsi:type="dcterms:W3CDTF">2023-09-22T12:27:00Z</dcterms:modified>
</cp:coreProperties>
</file>