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4861A46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B16B0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14FDF">
        <w:rPr>
          <w:rFonts w:asciiTheme="minorHAnsi" w:hAnsiTheme="minorHAnsi" w:cstheme="minorHAnsi"/>
          <w:b/>
          <w:sz w:val="24"/>
          <w:szCs w:val="24"/>
        </w:rPr>
        <w:t>1</w:t>
      </w:r>
      <w:r w:rsidR="007C55C8">
        <w:rPr>
          <w:rFonts w:asciiTheme="minorHAnsi" w:hAnsiTheme="minorHAnsi" w:cstheme="minorHAnsi"/>
          <w:b/>
          <w:sz w:val="24"/>
          <w:szCs w:val="24"/>
        </w:rPr>
        <w:t>1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F9DE24D" w:rsidR="00277287" w:rsidRPr="00812583" w:rsidRDefault="00277287" w:rsidP="00083FEE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 xml:space="preserve">do oddania do dyspozycji Wykonawcy niezbędnych zasobów na okres korzystania z nich </w:t>
      </w:r>
      <w:r w:rsidR="00083FEE"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  <w:bookmarkStart w:id="0" w:name="_GoBack"/>
      <w:bookmarkEnd w:id="0"/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8199740" w14:textId="2588DC04" w:rsidR="00277287" w:rsidRPr="00F62958" w:rsidRDefault="007C55C8" w:rsidP="00C14FDF">
      <w:pPr>
        <w:suppressAutoHyphens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  <w:szCs w:val="24"/>
        </w:rPr>
        <w:t xml:space="preserve">Wymiana instalacji centralnego ogrzewania w budynku publicznego przedszkola </w:t>
      </w:r>
      <w:r>
        <w:rPr>
          <w:rFonts w:cs="Calibri"/>
          <w:b/>
          <w:sz w:val="24"/>
          <w:szCs w:val="24"/>
        </w:rPr>
        <w:br/>
        <w:t xml:space="preserve">oraz remont instalacji wodno-kanalizacyjnej i centralnego ogrzewania w budynku mieszkalnym dwulokalowym zlokalizowanym przy przedszkolu przy ul. Konopnickiej 65 </w:t>
      </w:r>
      <w:r>
        <w:rPr>
          <w:rFonts w:cs="Calibri"/>
          <w:b/>
          <w:sz w:val="24"/>
          <w:szCs w:val="24"/>
        </w:rPr>
        <w:br/>
        <w:t>w ramach zadania: „</w:t>
      </w:r>
      <w:r>
        <w:rPr>
          <w:rFonts w:cs="Calibri"/>
          <w:b/>
          <w:spacing w:val="-4"/>
          <w:sz w:val="24"/>
          <w:szCs w:val="24"/>
        </w:rPr>
        <w:t>Termomodernizacja budynków użyteczności publicznej” – zad. 2020/36.</w:t>
      </w:r>
      <w:r>
        <w:rPr>
          <w:rFonts w:cs="Calibri"/>
          <w:b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83FEE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B16B0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C55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4FD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27C1-2BB4-4FEB-A4C9-493712F4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21</cp:revision>
  <cp:lastPrinted>2021-03-25T08:37:00Z</cp:lastPrinted>
  <dcterms:created xsi:type="dcterms:W3CDTF">2021-02-02T07:24:00Z</dcterms:created>
  <dcterms:modified xsi:type="dcterms:W3CDTF">2021-06-29T07:53:00Z</dcterms:modified>
</cp:coreProperties>
</file>