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245D4D4A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A6AAD">
        <w:rPr>
          <w:rFonts w:eastAsia="Calibri" w:cs="Arial"/>
          <w:sz w:val="20"/>
          <w:szCs w:val="20"/>
          <w:lang w:eastAsia="en-US"/>
        </w:rPr>
        <w:t>2022-03-</w:t>
      </w:r>
      <w:r w:rsidR="00A41108">
        <w:rPr>
          <w:rFonts w:eastAsia="Calibri" w:cs="Arial"/>
          <w:sz w:val="20"/>
          <w:szCs w:val="20"/>
          <w:lang w:eastAsia="en-US"/>
        </w:rPr>
        <w:t>31</w:t>
      </w:r>
    </w:p>
    <w:p w14:paraId="3A1EE12C" w14:textId="68C23679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A41108">
        <w:rPr>
          <w:rFonts w:eastAsia="Calibri" w:cs="Arial"/>
          <w:sz w:val="20"/>
          <w:szCs w:val="20"/>
          <w:lang w:eastAsia="en-US"/>
        </w:rPr>
        <w:t>20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82380E">
        <w:rPr>
          <w:rFonts w:eastAsia="Calibri" w:cs="Arial"/>
          <w:sz w:val="20"/>
          <w:szCs w:val="20"/>
          <w:lang w:eastAsia="en-US"/>
        </w:rPr>
        <w:t>2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63F8A020" w:rsidR="00FA618D" w:rsidRPr="00F67EF6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="00F67EF6" w:rsidRPr="00F67EF6">
        <w:rPr>
          <w:b/>
          <w:sz w:val="20"/>
          <w:szCs w:val="20"/>
        </w:rPr>
        <w:t>„</w:t>
      </w:r>
      <w:bookmarkStart w:id="2" w:name="_Hlk99615389"/>
      <w:r w:rsidR="00A41108" w:rsidRPr="00BF793D">
        <w:rPr>
          <w:rFonts w:cs="Arial"/>
          <w:b/>
          <w:bCs/>
          <w:sz w:val="20"/>
          <w:szCs w:val="20"/>
          <w:lang w:eastAsia="en-US"/>
        </w:rPr>
        <w:t>Opracowanie dokumentacji budowy, przebudowy lub rozbudowy dróg i drogowych obiektów inżynieryjnych</w:t>
      </w:r>
      <w:r w:rsidR="00F67EF6" w:rsidRPr="00F67EF6">
        <w:rPr>
          <w:b/>
          <w:bCs/>
          <w:sz w:val="20"/>
          <w:szCs w:val="20"/>
        </w:rPr>
        <w:t>”,</w:t>
      </w:r>
      <w:r w:rsidR="00F67EF6" w:rsidRPr="00F67EF6">
        <w:rPr>
          <w:sz w:val="20"/>
          <w:szCs w:val="20"/>
        </w:rPr>
        <w:t xml:space="preserve"> (ogłoszenie nr </w:t>
      </w:r>
      <w:r w:rsidR="00A41108" w:rsidRPr="00A41108">
        <w:rPr>
          <w:sz w:val="20"/>
          <w:szCs w:val="20"/>
        </w:rPr>
        <w:t>2022/BZP 00095211/01</w:t>
      </w:r>
      <w:r w:rsidR="00A41108">
        <w:t xml:space="preserve"> </w:t>
      </w:r>
      <w:r w:rsidR="00F67EF6" w:rsidRPr="00F67EF6">
        <w:rPr>
          <w:sz w:val="20"/>
          <w:szCs w:val="20"/>
        </w:rPr>
        <w:t xml:space="preserve">z dnia </w:t>
      </w:r>
      <w:r w:rsidR="00A41108">
        <w:rPr>
          <w:sz w:val="20"/>
          <w:szCs w:val="20"/>
        </w:rPr>
        <w:t>23</w:t>
      </w:r>
      <w:r w:rsidR="00F67EF6" w:rsidRPr="00F67EF6">
        <w:rPr>
          <w:sz w:val="20"/>
          <w:szCs w:val="20"/>
        </w:rPr>
        <w:t>.03.2022r.).</w:t>
      </w:r>
    </w:p>
    <w:p w14:paraId="3BBF3532" w14:textId="7362628D" w:rsid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206BA1F4" w14:textId="6B73374F" w:rsidR="00A41108" w:rsidRPr="00A41108" w:rsidRDefault="00A41108" w:rsidP="00A41108">
      <w:pPr>
        <w:keepNext/>
        <w:keepLines/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cs="Arial"/>
          <w:b/>
          <w:bCs/>
          <w:sz w:val="20"/>
          <w:szCs w:val="20"/>
          <w:lang w:eastAsia="en-US"/>
        </w:rPr>
      </w:pPr>
      <w:r w:rsidRPr="00A41108">
        <w:rPr>
          <w:rFonts w:cs="Arial"/>
          <w:b/>
          <w:bCs/>
          <w:sz w:val="20"/>
          <w:szCs w:val="20"/>
          <w:lang w:eastAsia="en-US"/>
        </w:rPr>
        <w:t xml:space="preserve">Część 1. Wykonanie dokumentacji projektowej budowy drogi Będźmierowice – </w:t>
      </w:r>
      <w:proofErr w:type="spellStart"/>
      <w:r w:rsidRPr="00A41108">
        <w:rPr>
          <w:rFonts w:cs="Arial"/>
          <w:b/>
          <w:bCs/>
          <w:sz w:val="20"/>
          <w:szCs w:val="20"/>
          <w:lang w:eastAsia="en-US"/>
        </w:rPr>
        <w:t>Kęsza</w:t>
      </w:r>
      <w:proofErr w:type="spellEnd"/>
      <w:r w:rsidRPr="00A41108">
        <w:rPr>
          <w:rFonts w:cs="Arial"/>
          <w:b/>
          <w:bCs/>
          <w:sz w:val="20"/>
          <w:szCs w:val="20"/>
          <w:lang w:eastAsia="en-US"/>
        </w:rPr>
        <w:t>.</w:t>
      </w:r>
    </w:p>
    <w:p w14:paraId="316899C1" w14:textId="55C412C3" w:rsidR="00FA618D" w:rsidRPr="00FA618D" w:rsidRDefault="00FA618D" w:rsidP="00A4110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A41108">
        <w:rPr>
          <w:rFonts w:cs="Arial"/>
          <w:sz w:val="20"/>
          <w:szCs w:val="16"/>
        </w:rPr>
        <w:t>6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.0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A4110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BA3CA8" w:rsidRPr="00924D3B" w14:paraId="13AF4AE4" w14:textId="77777777" w:rsidTr="005A6AA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24F21E03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</w:t>
            </w:r>
            <w:r w:rsidR="0021307E">
              <w:rPr>
                <w:rFonts w:cs="Arial"/>
                <w:b/>
                <w:sz w:val="16"/>
                <w:szCs w:val="16"/>
              </w:rPr>
              <w:t>projektanta dokumentacji projektowej branży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C56A3">
              <w:rPr>
                <w:rFonts w:cs="Arial"/>
                <w:b/>
                <w:sz w:val="16"/>
                <w:szCs w:val="16"/>
              </w:rPr>
              <w:t>drogowej</w:t>
            </w:r>
          </w:p>
        </w:tc>
      </w:tr>
      <w:tr w:rsidR="00321DF2" w:rsidRPr="00924D3B" w14:paraId="3C2FDC1E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E8" w14:textId="180AF257" w:rsidR="00FC43AB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8CF" w14:textId="5BE48239" w:rsidR="00F67EF6" w:rsidRPr="005A6AAD" w:rsidRDefault="00EC56A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MJM Projektowanie, Nadzór, Wykonawstwo Michał Marciniak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Klawkowo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>, ul. Pogodna 1, 89-620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12A798B3" w:rsidR="00321DF2" w:rsidRPr="005A6AAD" w:rsidRDefault="00EC56A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160.515,00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06707381" w:rsidR="00321DF2" w:rsidRPr="005A6AAD" w:rsidRDefault="005A6AAD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C94E675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F2F" w14:textId="41D651B0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D67" w14:textId="77777777" w:rsidR="00EC56A3" w:rsidRDefault="00EC56A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Green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Cities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Infrastructure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Sp. z o.o. </w:t>
            </w:r>
          </w:p>
          <w:p w14:paraId="7F43F6B5" w14:textId="132111FA" w:rsidR="00F67EF6" w:rsidRPr="005A6AAD" w:rsidRDefault="00EC56A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Jaśkowa Dolna 11b/3, 80-252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886" w14:textId="6343F793" w:rsidR="00F67EF6" w:rsidRPr="005A6AAD" w:rsidRDefault="00EC56A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330.870,00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D6BE" w14:textId="5D6AFDCE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74A9BDA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08E" w14:textId="25B0A96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7D7C" w14:textId="7493AD8D" w:rsidR="00E86B11" w:rsidRPr="005A6AAD" w:rsidRDefault="009009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PPID Mariusz Chyła ul. Kartuska 93/12, 80-136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C84D" w14:textId="257BF65B" w:rsidR="00F67EF6" w:rsidRPr="005A6AAD" w:rsidRDefault="009009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266.371,88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C0A" w14:textId="3A0AAEF1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6956E561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4F2" w14:textId="6A55A2D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C21" w14:textId="77777777" w:rsidR="00900963" w:rsidRDefault="009009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Usługi Projektowe, Nadzór Budowlany Daniel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Folehr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14:paraId="2685219C" w14:textId="6E9498B3" w:rsidR="00F67EF6" w:rsidRPr="005A6AAD" w:rsidRDefault="009009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Plac Piastowski 25A, 89-600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244" w14:textId="72B5823A" w:rsidR="00F67EF6" w:rsidRPr="005A6AAD" w:rsidRDefault="009009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106.641,00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750" w14:textId="4F87C90A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bookmarkEnd w:id="1"/>
    </w:tbl>
    <w:p w14:paraId="224A4203" w14:textId="77777777" w:rsidR="005A6AAD" w:rsidRDefault="005A6AAD" w:rsidP="00924D3B">
      <w:pPr>
        <w:jc w:val="right"/>
        <w:rPr>
          <w:rFonts w:cs="Arial"/>
          <w:b/>
          <w:sz w:val="20"/>
          <w:szCs w:val="20"/>
        </w:rPr>
      </w:pPr>
    </w:p>
    <w:p w14:paraId="36BEA8E0" w14:textId="77777777" w:rsidR="00A41108" w:rsidRDefault="00A41108" w:rsidP="00924D3B">
      <w:pPr>
        <w:jc w:val="right"/>
        <w:rPr>
          <w:rFonts w:cs="Arial"/>
          <w:b/>
          <w:sz w:val="20"/>
          <w:szCs w:val="20"/>
        </w:rPr>
      </w:pPr>
    </w:p>
    <w:p w14:paraId="06A1BEAE" w14:textId="41A64B57" w:rsidR="00A41108" w:rsidRPr="00A41108" w:rsidRDefault="00A41108" w:rsidP="00A41108">
      <w:pPr>
        <w:pStyle w:val="Nagwek1"/>
        <w:spacing w:before="0" w:after="120" w:line="276" w:lineRule="auto"/>
        <w:ind w:left="993" w:hanging="993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A41108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Część 2. Wykonanie dokumentacji projektowej budowy odcinka ul. Długiej w Czersku.</w:t>
      </w:r>
    </w:p>
    <w:p w14:paraId="061CD4EF" w14:textId="0D11B079" w:rsidR="00A41108" w:rsidRPr="00FA618D" w:rsidRDefault="00A41108" w:rsidP="00A41108">
      <w:pPr>
        <w:widowControl w:val="0"/>
        <w:numPr>
          <w:ilvl w:val="0"/>
          <w:numId w:val="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>
        <w:rPr>
          <w:rFonts w:cs="Arial"/>
          <w:sz w:val="20"/>
          <w:szCs w:val="16"/>
        </w:rPr>
        <w:t>45.000,00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B217F63" w14:textId="77777777" w:rsidR="00A41108" w:rsidRPr="00FA618D" w:rsidRDefault="00A41108" w:rsidP="00A41108">
      <w:pPr>
        <w:widowControl w:val="0"/>
        <w:numPr>
          <w:ilvl w:val="0"/>
          <w:numId w:val="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A41108" w:rsidRPr="00924D3B" w14:paraId="01D96A5C" w14:textId="77777777" w:rsidTr="003C47B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308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157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51F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365" w14:textId="37FAD52E" w:rsidR="00A41108" w:rsidRPr="0072230F" w:rsidRDefault="00EC56A3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projektanta dokumentacji projektowej branży drogowej</w:t>
            </w:r>
          </w:p>
        </w:tc>
      </w:tr>
      <w:tr w:rsidR="00A41108" w:rsidRPr="00924D3B" w14:paraId="4BEF96A1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589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91B" w14:textId="16153428" w:rsidR="00A41108" w:rsidRPr="005A6AAD" w:rsidRDefault="00EC56A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MJM Projektowanie, Nadzór, Wykonawstwo Michał Marciniak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Klawkowo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>, ul. Pogodna 1, 89-620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476" w14:textId="62311619" w:rsidR="00A41108" w:rsidRPr="005A6AAD" w:rsidRDefault="00EC56A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44.526,00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330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210F2830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F30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3AB" w14:textId="77777777" w:rsidR="00EC56A3" w:rsidRDefault="00EC56A3" w:rsidP="00EC56A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Green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Cities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Infrastructure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Sp. z o.o. </w:t>
            </w:r>
          </w:p>
          <w:p w14:paraId="18A8942B" w14:textId="5E6C1335" w:rsidR="00A41108" w:rsidRPr="005A6AAD" w:rsidRDefault="00EC56A3" w:rsidP="00EC56A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Jaśkowa Dolna 11b/3, 80-252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FC82" w14:textId="02133CBE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116.850,00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443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2D3FF2C9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59A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DEC" w14:textId="1A3F89DE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PPID Mariusz Chyła ul. Kartuska 93/12, 80-136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3B2" w14:textId="1DC10C54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125.469,23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68B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12F36987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D05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9F81" w14:textId="77777777" w:rsidR="00900963" w:rsidRDefault="00900963" w:rsidP="0090096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Usługi Projektowe, Nadzór Budowlany Daniel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Folehr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14:paraId="2498ADAF" w14:textId="38E2BFF3" w:rsidR="00A41108" w:rsidRPr="005A6AAD" w:rsidRDefault="00900963" w:rsidP="0090096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Plac Piastowski 25A, 89-600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424" w14:textId="68AB7DBE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43.665,00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1A15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</w:tbl>
    <w:p w14:paraId="72D8EA4F" w14:textId="1CD6263F" w:rsidR="00A41108" w:rsidRDefault="00A41108" w:rsidP="00924D3B">
      <w:pPr>
        <w:jc w:val="right"/>
        <w:rPr>
          <w:rFonts w:cs="Arial"/>
          <w:b/>
          <w:sz w:val="20"/>
          <w:szCs w:val="20"/>
        </w:rPr>
      </w:pPr>
    </w:p>
    <w:p w14:paraId="585B75A8" w14:textId="7B601BCE" w:rsidR="00A41108" w:rsidRPr="00A41108" w:rsidRDefault="00A41108" w:rsidP="00A41108">
      <w:pPr>
        <w:keepNext/>
        <w:keepLines/>
        <w:suppressAutoHyphens/>
        <w:autoSpaceDN w:val="0"/>
        <w:spacing w:after="120" w:line="276" w:lineRule="auto"/>
        <w:jc w:val="both"/>
        <w:textAlignment w:val="baseline"/>
        <w:outlineLvl w:val="0"/>
        <w:rPr>
          <w:rFonts w:cs="Arial"/>
          <w:b/>
          <w:bCs/>
          <w:sz w:val="20"/>
          <w:szCs w:val="20"/>
          <w:lang w:eastAsia="en-US"/>
        </w:rPr>
      </w:pPr>
      <w:r w:rsidRPr="00A41108">
        <w:rPr>
          <w:rFonts w:cs="Arial"/>
          <w:b/>
          <w:bCs/>
          <w:sz w:val="20"/>
          <w:szCs w:val="20"/>
          <w:lang w:eastAsia="en-US"/>
        </w:rPr>
        <w:t xml:space="preserve">Część </w:t>
      </w:r>
      <w:r>
        <w:rPr>
          <w:rFonts w:cs="Arial"/>
          <w:b/>
          <w:bCs/>
          <w:sz w:val="20"/>
          <w:szCs w:val="20"/>
          <w:lang w:eastAsia="en-US"/>
        </w:rPr>
        <w:t>3</w:t>
      </w:r>
      <w:r w:rsidRPr="00A41108">
        <w:rPr>
          <w:rFonts w:cs="Arial"/>
          <w:b/>
          <w:bCs/>
          <w:sz w:val="20"/>
          <w:szCs w:val="20"/>
          <w:lang w:eastAsia="en-US"/>
        </w:rPr>
        <w:t xml:space="preserve">. </w:t>
      </w:r>
      <w:r w:rsidRPr="00A36CEE">
        <w:rPr>
          <w:rFonts w:cs="Arial"/>
          <w:b/>
          <w:bCs/>
          <w:sz w:val="20"/>
          <w:szCs w:val="20"/>
          <w:lang w:eastAsia="en-US"/>
        </w:rPr>
        <w:t xml:space="preserve">Wykonanie dokumentacji projektowej budowy drogi </w:t>
      </w:r>
      <w:r w:rsidRPr="00A36CEE">
        <w:rPr>
          <w:rFonts w:cs="Arial"/>
          <w:b/>
          <w:bCs/>
          <w:sz w:val="20"/>
          <w:szCs w:val="20"/>
        </w:rPr>
        <w:t>Krzyż – Sienica – droga powiatowa Czersk - Brusy</w:t>
      </w:r>
      <w:r w:rsidRPr="00A41108">
        <w:rPr>
          <w:rFonts w:cs="Arial"/>
          <w:b/>
          <w:bCs/>
          <w:sz w:val="20"/>
          <w:szCs w:val="20"/>
          <w:lang w:eastAsia="en-US"/>
        </w:rPr>
        <w:t>.</w:t>
      </w:r>
    </w:p>
    <w:p w14:paraId="47BD9369" w14:textId="12F33B4C" w:rsidR="00A41108" w:rsidRPr="00FA618D" w:rsidRDefault="00A41108" w:rsidP="00B804A8">
      <w:pPr>
        <w:widowControl w:val="0"/>
        <w:numPr>
          <w:ilvl w:val="0"/>
          <w:numId w:val="9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B804A8">
        <w:rPr>
          <w:rFonts w:cs="Arial"/>
          <w:sz w:val="20"/>
          <w:szCs w:val="16"/>
        </w:rPr>
        <w:t>10</w:t>
      </w:r>
      <w:r>
        <w:rPr>
          <w:rFonts w:cs="Arial"/>
          <w:sz w:val="20"/>
          <w:szCs w:val="16"/>
        </w:rPr>
        <w:t>0.000,00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4ECCF3C4" w14:textId="77777777" w:rsidR="00A41108" w:rsidRPr="00FA618D" w:rsidRDefault="00A41108" w:rsidP="00B804A8">
      <w:pPr>
        <w:widowControl w:val="0"/>
        <w:numPr>
          <w:ilvl w:val="0"/>
          <w:numId w:val="9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A41108" w:rsidRPr="00924D3B" w14:paraId="011114D0" w14:textId="77777777" w:rsidTr="003C47B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121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A2F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395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20B" w14:textId="6DE513B2" w:rsidR="00A41108" w:rsidRPr="0072230F" w:rsidRDefault="00EC56A3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projektanta dokumentacji projektowej branży drogowej</w:t>
            </w:r>
          </w:p>
        </w:tc>
      </w:tr>
      <w:tr w:rsidR="00A41108" w:rsidRPr="00924D3B" w14:paraId="22A4EDD4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9EF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9A2" w14:textId="6921CFC9" w:rsidR="00A41108" w:rsidRPr="005A6AAD" w:rsidRDefault="00EC56A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MJM Projektowanie, Nadzór, Wykonawstwo Michał Marciniak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Klawkowo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>, ul. Pogodna 1, 89-620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3F6" w14:textId="2D25C1AE" w:rsidR="00A41108" w:rsidRPr="005A6AAD" w:rsidRDefault="00EC56A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166.419,00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14BA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6E85F75F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1B8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B28" w14:textId="77777777" w:rsidR="00EC56A3" w:rsidRDefault="00EC56A3" w:rsidP="00EC56A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Green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Cities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Infrastructure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Sp. z o.o. </w:t>
            </w:r>
          </w:p>
          <w:p w14:paraId="04EA0C7B" w14:textId="22FDE4BF" w:rsidR="00A41108" w:rsidRPr="005A6AAD" w:rsidRDefault="00EC56A3" w:rsidP="00EC56A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Jaśkowa Dolna 11b/3, 80-252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73AC" w14:textId="201408F3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330.870,00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4EAC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03D9DC4C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E04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60F" w14:textId="1298C49F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PPID Mariusz Chyła ul. Kartuska 93/12, 80-136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4C6" w14:textId="4DB95218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284.153,06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C48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0CADB2A3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48B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DEF" w14:textId="77777777" w:rsidR="00900963" w:rsidRDefault="00900963" w:rsidP="0090096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Usługi Projektowe, Nadzór Budowlany Daniel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Folehr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14:paraId="0A51F689" w14:textId="5F1F9B44" w:rsidR="00A41108" w:rsidRPr="005A6AAD" w:rsidRDefault="00900963" w:rsidP="0090096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Plac Piastowski 25A, 89-600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97AD" w14:textId="38466915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97.785,00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7A47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</w:tbl>
    <w:p w14:paraId="6220C978" w14:textId="77777777" w:rsidR="00A41108" w:rsidRDefault="00A41108" w:rsidP="00A41108">
      <w:pPr>
        <w:jc w:val="right"/>
        <w:rPr>
          <w:rFonts w:cs="Arial"/>
          <w:b/>
          <w:sz w:val="20"/>
          <w:szCs w:val="20"/>
        </w:rPr>
      </w:pPr>
    </w:p>
    <w:p w14:paraId="1EDDE2AD" w14:textId="77777777" w:rsidR="00A41108" w:rsidRDefault="00A41108" w:rsidP="00A41108">
      <w:pPr>
        <w:jc w:val="right"/>
        <w:rPr>
          <w:rFonts w:cs="Arial"/>
          <w:b/>
          <w:sz w:val="20"/>
          <w:szCs w:val="20"/>
        </w:rPr>
      </w:pPr>
    </w:p>
    <w:p w14:paraId="414DD7C5" w14:textId="2D573A60" w:rsidR="00A41108" w:rsidRPr="00A41108" w:rsidRDefault="00A41108" w:rsidP="00A41108">
      <w:pPr>
        <w:pStyle w:val="Nagwek1"/>
        <w:spacing w:before="0"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A41108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Część </w:t>
      </w: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4</w:t>
      </w:r>
      <w:r w:rsidRPr="00A41108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. Wykonanie dokumentacji projektowej rozbudowy drogi do centrum Będźmierowic od DK22.</w:t>
      </w:r>
    </w:p>
    <w:p w14:paraId="625B80FF" w14:textId="28E60D5A" w:rsidR="00A41108" w:rsidRPr="00FA618D" w:rsidRDefault="00A41108" w:rsidP="00B804A8">
      <w:pPr>
        <w:widowControl w:val="0"/>
        <w:numPr>
          <w:ilvl w:val="0"/>
          <w:numId w:val="10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B804A8">
        <w:rPr>
          <w:rFonts w:cs="Arial"/>
          <w:sz w:val="20"/>
          <w:szCs w:val="16"/>
        </w:rPr>
        <w:t>40</w:t>
      </w:r>
      <w:r>
        <w:rPr>
          <w:rFonts w:cs="Arial"/>
          <w:sz w:val="20"/>
          <w:szCs w:val="16"/>
        </w:rPr>
        <w:t>.000,00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6B70AE12" w14:textId="77777777" w:rsidR="00A41108" w:rsidRPr="00FA618D" w:rsidRDefault="00A41108" w:rsidP="00B804A8">
      <w:pPr>
        <w:widowControl w:val="0"/>
        <w:numPr>
          <w:ilvl w:val="0"/>
          <w:numId w:val="10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hanging="947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A41108" w:rsidRPr="00924D3B" w14:paraId="64ACDA32" w14:textId="77777777" w:rsidTr="003C47B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6E8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18D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DF2" w14:textId="77777777" w:rsidR="00A41108" w:rsidRPr="00924D3B" w:rsidRDefault="00A41108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0F2" w14:textId="6C3154F3" w:rsidR="00A41108" w:rsidRPr="0072230F" w:rsidRDefault="00EC56A3" w:rsidP="003C47B6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projektanta dokumentacji projektowej branży drogowej</w:t>
            </w:r>
          </w:p>
        </w:tc>
      </w:tr>
      <w:tr w:rsidR="00A41108" w:rsidRPr="00924D3B" w14:paraId="3C02F04F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88A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CF5" w14:textId="1C83F05A" w:rsidR="00A41108" w:rsidRPr="005A6AAD" w:rsidRDefault="00EC56A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MJM Projektowanie, Nadzór, Wykonawstwo Michał Marciniak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Klawkowo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>, ul. Pogodna 1, 89-620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9619" w14:textId="21418010" w:rsidR="00A41108" w:rsidRPr="005A6AAD" w:rsidRDefault="00EC56A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111.684,00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7C7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3ECEBE56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992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691" w14:textId="77777777" w:rsidR="00EC56A3" w:rsidRDefault="00EC56A3" w:rsidP="00EC56A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Green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Cities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Infrastructure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Sp. z o.o. </w:t>
            </w:r>
          </w:p>
          <w:p w14:paraId="777D4364" w14:textId="21FD3E7A" w:rsidR="00A41108" w:rsidRPr="005A6AAD" w:rsidRDefault="00EC56A3" w:rsidP="00EC56A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Jaśkowa Dolna 11b/3, 80-252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B71" w14:textId="0E916FDF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196.800,00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81E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2619118D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140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762" w14:textId="09BBB95E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PPID Mariusz Chyła ul. Kartuska 93/12, 80-136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2D3" w14:textId="7475E945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199.426,05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ABF8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A41108" w:rsidRPr="00924D3B" w14:paraId="690E2DF8" w14:textId="77777777" w:rsidTr="003C47B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A80" w14:textId="77777777" w:rsidR="00A41108" w:rsidRPr="005A6AAD" w:rsidRDefault="00A41108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9D7" w14:textId="77777777" w:rsidR="00900963" w:rsidRDefault="00900963" w:rsidP="0090096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Usługi Projektowe, Nadzór Budowlany Daniel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Folehr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14:paraId="19DC76E5" w14:textId="08477AA8" w:rsidR="00A41108" w:rsidRPr="005A6AAD" w:rsidRDefault="00900963" w:rsidP="0090096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Plac Piastowski 25A, 89-600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F33A" w14:textId="2E4468BA" w:rsidR="00A41108" w:rsidRPr="005A6AAD" w:rsidRDefault="00900963" w:rsidP="003C47B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76.875,00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CF37" w14:textId="77777777" w:rsidR="00A41108" w:rsidRPr="005A6AAD" w:rsidRDefault="00A41108" w:rsidP="003C47B6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bookmarkEnd w:id="2"/>
    </w:tbl>
    <w:p w14:paraId="5E861188" w14:textId="77777777" w:rsidR="00A41108" w:rsidRDefault="00A41108" w:rsidP="00924D3B">
      <w:pPr>
        <w:jc w:val="right"/>
        <w:rPr>
          <w:rFonts w:cs="Arial"/>
          <w:b/>
          <w:sz w:val="20"/>
          <w:szCs w:val="20"/>
        </w:rPr>
      </w:pPr>
    </w:p>
    <w:p w14:paraId="6D2FD704" w14:textId="4B6167D3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F58A78B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3CC46CC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8EF69F" w14:textId="45981F28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7F022DC" w14:textId="52765040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F18AAF" w14:textId="1062107A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D1ED4F1" w14:textId="42DBD301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3AA2B6" w14:textId="1280CF53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29E6742" w14:textId="77777777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lastRenderedPageBreak/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A60815">
      <w:footerReference w:type="default" r:id="rId7"/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E982" w14:textId="77777777" w:rsidR="005B3E99" w:rsidRDefault="005B3E99">
      <w:r>
        <w:separator/>
      </w:r>
    </w:p>
  </w:endnote>
  <w:endnote w:type="continuationSeparator" w:id="0">
    <w:p w14:paraId="7DC4E223" w14:textId="77777777" w:rsidR="005B3E99" w:rsidRDefault="005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8345" w14:textId="77777777" w:rsidR="005B3E99" w:rsidRDefault="005B3E99">
      <w:r>
        <w:separator/>
      </w:r>
    </w:p>
  </w:footnote>
  <w:footnote w:type="continuationSeparator" w:id="0">
    <w:p w14:paraId="1EFC5A1E" w14:textId="77777777" w:rsidR="005B3E99" w:rsidRDefault="005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67EF6" w14:paraId="7B98D41F" w14:textId="77777777" w:rsidTr="00D333D9">
      <w:tc>
        <w:tcPr>
          <w:tcW w:w="5013" w:type="dxa"/>
        </w:tcPr>
        <w:p w14:paraId="074CB507" w14:textId="77777777" w:rsidR="00F67EF6" w:rsidRDefault="00F67EF6" w:rsidP="00F67EF6">
          <w:pPr>
            <w:pStyle w:val="Nagwek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 wp14:anchorId="310EAB1D" wp14:editId="1AC74922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24C97C00" w14:textId="77777777" w:rsidR="00F67EF6" w:rsidRPr="00B10572" w:rsidRDefault="00F67EF6" w:rsidP="00F67EF6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3"/>
        </w:p>
        <w:p w14:paraId="60A6D727" w14:textId="77777777" w:rsidR="00F67EF6" w:rsidRDefault="00F67EF6" w:rsidP="00F67EF6">
          <w:pPr>
            <w:pStyle w:val="Nagwek"/>
            <w:rPr>
              <w:color w:val="3E80C1"/>
            </w:rPr>
          </w:pPr>
        </w:p>
      </w:tc>
    </w:tr>
  </w:tbl>
  <w:p w14:paraId="6B29C1E7" w14:textId="5BE86179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85E20"/>
    <w:multiLevelType w:val="hybridMultilevel"/>
    <w:tmpl w:val="8B748CF2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52C0C"/>
    <w:multiLevelType w:val="hybridMultilevel"/>
    <w:tmpl w:val="A70CFF74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609E48C6"/>
    <w:multiLevelType w:val="hybridMultilevel"/>
    <w:tmpl w:val="A70CFF74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61C047E"/>
    <w:multiLevelType w:val="hybridMultilevel"/>
    <w:tmpl w:val="A70CFF74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6278"/>
    <w:rsid w:val="000D283E"/>
    <w:rsid w:val="000E2CC0"/>
    <w:rsid w:val="00100DBB"/>
    <w:rsid w:val="00124D4A"/>
    <w:rsid w:val="00125961"/>
    <w:rsid w:val="00130B23"/>
    <w:rsid w:val="00150C5B"/>
    <w:rsid w:val="001B210F"/>
    <w:rsid w:val="001C45E2"/>
    <w:rsid w:val="001E10F1"/>
    <w:rsid w:val="00207C35"/>
    <w:rsid w:val="0021307E"/>
    <w:rsid w:val="00214BC6"/>
    <w:rsid w:val="00241C1F"/>
    <w:rsid w:val="002425AE"/>
    <w:rsid w:val="002739E6"/>
    <w:rsid w:val="002C6347"/>
    <w:rsid w:val="002D5196"/>
    <w:rsid w:val="00320AAC"/>
    <w:rsid w:val="00321DF2"/>
    <w:rsid w:val="00325198"/>
    <w:rsid w:val="0035482A"/>
    <w:rsid w:val="003619F2"/>
    <w:rsid w:val="00365820"/>
    <w:rsid w:val="003C554F"/>
    <w:rsid w:val="003E3CB7"/>
    <w:rsid w:val="003E4C23"/>
    <w:rsid w:val="003F331B"/>
    <w:rsid w:val="0040149C"/>
    <w:rsid w:val="00414478"/>
    <w:rsid w:val="00433605"/>
    <w:rsid w:val="004861BD"/>
    <w:rsid w:val="00492BD3"/>
    <w:rsid w:val="004A21CE"/>
    <w:rsid w:val="004B70BD"/>
    <w:rsid w:val="0052111D"/>
    <w:rsid w:val="00537F26"/>
    <w:rsid w:val="005760A9"/>
    <w:rsid w:val="00581858"/>
    <w:rsid w:val="005836D9"/>
    <w:rsid w:val="00594464"/>
    <w:rsid w:val="005A0BC7"/>
    <w:rsid w:val="005A6AAD"/>
    <w:rsid w:val="005B3E99"/>
    <w:rsid w:val="005F70ED"/>
    <w:rsid w:val="00622781"/>
    <w:rsid w:val="00640BFF"/>
    <w:rsid w:val="0069621B"/>
    <w:rsid w:val="006C3ADE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380E"/>
    <w:rsid w:val="00827311"/>
    <w:rsid w:val="00834BB4"/>
    <w:rsid w:val="00835187"/>
    <w:rsid w:val="00856E3A"/>
    <w:rsid w:val="00860B8E"/>
    <w:rsid w:val="008870A0"/>
    <w:rsid w:val="008945D9"/>
    <w:rsid w:val="008C6845"/>
    <w:rsid w:val="00900963"/>
    <w:rsid w:val="00924D3B"/>
    <w:rsid w:val="009551AF"/>
    <w:rsid w:val="009D71C1"/>
    <w:rsid w:val="009F2CF0"/>
    <w:rsid w:val="009F643E"/>
    <w:rsid w:val="00A03019"/>
    <w:rsid w:val="00A04690"/>
    <w:rsid w:val="00A240C4"/>
    <w:rsid w:val="00A40DD3"/>
    <w:rsid w:val="00A41108"/>
    <w:rsid w:val="00A60815"/>
    <w:rsid w:val="00A8311B"/>
    <w:rsid w:val="00AF6EF7"/>
    <w:rsid w:val="00B01F08"/>
    <w:rsid w:val="00B16E8F"/>
    <w:rsid w:val="00B30401"/>
    <w:rsid w:val="00B6637D"/>
    <w:rsid w:val="00B76F60"/>
    <w:rsid w:val="00B804A8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3774"/>
    <w:rsid w:val="00E57060"/>
    <w:rsid w:val="00E844B7"/>
    <w:rsid w:val="00E86B11"/>
    <w:rsid w:val="00E87616"/>
    <w:rsid w:val="00E92047"/>
    <w:rsid w:val="00EA5C16"/>
    <w:rsid w:val="00EB7D64"/>
    <w:rsid w:val="00EC56A3"/>
    <w:rsid w:val="00ED363E"/>
    <w:rsid w:val="00EF000D"/>
    <w:rsid w:val="00F5094A"/>
    <w:rsid w:val="00F545A3"/>
    <w:rsid w:val="00F67EF6"/>
    <w:rsid w:val="00F77E6E"/>
    <w:rsid w:val="00FA618D"/>
    <w:rsid w:val="00FA7CEF"/>
    <w:rsid w:val="00FB5706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1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67EF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6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41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242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</cp:revision>
  <cp:lastPrinted>2020-11-06T09:58:00Z</cp:lastPrinted>
  <dcterms:created xsi:type="dcterms:W3CDTF">2020-01-30T07:13:00Z</dcterms:created>
  <dcterms:modified xsi:type="dcterms:W3CDTF">2022-03-31T09:30:00Z</dcterms:modified>
</cp:coreProperties>
</file>