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5DBE" w14:textId="7247C92E" w:rsidR="00114568" w:rsidRPr="00CF2F09" w:rsidRDefault="00114568" w:rsidP="00114568">
      <w:pPr>
        <w:keepNext/>
        <w:spacing w:after="60"/>
        <w:jc w:val="right"/>
        <w:outlineLvl w:val="3"/>
        <w:rPr>
          <w:b/>
          <w:iCs/>
          <w:sz w:val="22"/>
          <w:szCs w:val="22"/>
        </w:rPr>
      </w:pPr>
      <w:r w:rsidRPr="00CF2F09">
        <w:rPr>
          <w:b/>
          <w:iCs/>
          <w:sz w:val="22"/>
          <w:szCs w:val="22"/>
        </w:rPr>
        <w:t xml:space="preserve">Załącznik nr </w:t>
      </w:r>
      <w:r w:rsidR="00CF2F09" w:rsidRPr="00CF2F09">
        <w:rPr>
          <w:b/>
          <w:iCs/>
          <w:sz w:val="22"/>
          <w:szCs w:val="22"/>
        </w:rPr>
        <w:t>1</w:t>
      </w:r>
      <w:r w:rsidR="00001183">
        <w:rPr>
          <w:b/>
          <w:iCs/>
          <w:sz w:val="22"/>
          <w:szCs w:val="22"/>
        </w:rPr>
        <w:t>.1</w:t>
      </w:r>
      <w:r w:rsidRPr="00CF2F09">
        <w:rPr>
          <w:b/>
          <w:iCs/>
          <w:sz w:val="22"/>
          <w:szCs w:val="22"/>
        </w:rPr>
        <w:t xml:space="preserve"> do SWZ</w:t>
      </w:r>
    </w:p>
    <w:p w14:paraId="78F53A0E" w14:textId="723632AB" w:rsid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2442B50C" w14:textId="2E2848A1" w:rsidR="008D34CA" w:rsidRDefault="008D34CA" w:rsidP="00114568">
      <w:pPr>
        <w:spacing w:line="360" w:lineRule="auto"/>
        <w:jc w:val="center"/>
        <w:rPr>
          <w:b/>
          <w:u w:val="single"/>
        </w:rPr>
      </w:pPr>
    </w:p>
    <w:p w14:paraId="5A7715F6" w14:textId="77777777" w:rsidR="008D34CA" w:rsidRPr="00114568" w:rsidRDefault="008D34CA" w:rsidP="00114568">
      <w:pPr>
        <w:spacing w:line="360" w:lineRule="auto"/>
        <w:jc w:val="center"/>
        <w:rPr>
          <w:b/>
          <w:u w:val="single"/>
        </w:rPr>
      </w:pPr>
    </w:p>
    <w:p w14:paraId="5083F9DC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72156089" w14:textId="25927787" w:rsidR="00114568" w:rsidRDefault="00114568" w:rsidP="00114568">
      <w:pPr>
        <w:jc w:val="center"/>
        <w:rPr>
          <w:b/>
          <w:sz w:val="28"/>
        </w:rPr>
      </w:pPr>
    </w:p>
    <w:p w14:paraId="793C5177" w14:textId="77777777" w:rsidR="008D34CA" w:rsidRPr="00114568" w:rsidRDefault="008D34CA" w:rsidP="00114568">
      <w:pPr>
        <w:jc w:val="center"/>
        <w:rPr>
          <w:b/>
          <w:sz w:val="28"/>
        </w:rPr>
      </w:pPr>
    </w:p>
    <w:p w14:paraId="39254C06" w14:textId="711553BA" w:rsidR="006F563F" w:rsidRPr="006F563F" w:rsidRDefault="007864A1" w:rsidP="00114568">
      <w:pPr>
        <w:spacing w:after="40"/>
        <w:ind w:left="467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6F563F" w:rsidRPr="006F563F">
        <w:rPr>
          <w:b/>
          <w:sz w:val="22"/>
          <w:szCs w:val="22"/>
        </w:rPr>
        <w:t>Państwowe Gospodarstwo Leśne</w:t>
      </w:r>
      <w:r>
        <w:rPr>
          <w:b/>
          <w:sz w:val="22"/>
          <w:szCs w:val="22"/>
        </w:rPr>
        <w:t xml:space="preserve"> </w:t>
      </w:r>
      <w:r w:rsidR="006F563F" w:rsidRPr="006F563F">
        <w:rPr>
          <w:b/>
          <w:sz w:val="22"/>
          <w:szCs w:val="22"/>
        </w:rPr>
        <w:t>Lasy Państwowe</w:t>
      </w:r>
    </w:p>
    <w:p w14:paraId="60563BCA" w14:textId="77777777" w:rsidR="00CF2F09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 xml:space="preserve">Regionalna Dyrekcja Lasów Państwowych </w:t>
      </w:r>
    </w:p>
    <w:p w14:paraId="66E25D84" w14:textId="02AA74FA" w:rsidR="00114568" w:rsidRPr="00114568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w Gdańsku</w:t>
      </w:r>
    </w:p>
    <w:p w14:paraId="152A7AE8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Ks. Rogaczewskiego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9/19</w:t>
      </w:r>
    </w:p>
    <w:p w14:paraId="19B9C39E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80-804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Gdańsk</w:t>
      </w:r>
    </w:p>
    <w:p w14:paraId="069233C2" w14:textId="1A0E2D15" w:rsidR="00114568" w:rsidRDefault="00114568" w:rsidP="00114568">
      <w:pPr>
        <w:ind w:left="3686"/>
        <w:jc w:val="center"/>
        <w:rPr>
          <w:sz w:val="22"/>
          <w:szCs w:val="22"/>
        </w:rPr>
      </w:pPr>
    </w:p>
    <w:p w14:paraId="2CE43301" w14:textId="77777777" w:rsidR="008D34CA" w:rsidRPr="00114568" w:rsidRDefault="008D34CA" w:rsidP="00114568">
      <w:pPr>
        <w:ind w:left="3686"/>
        <w:jc w:val="center"/>
        <w:rPr>
          <w:sz w:val="22"/>
          <w:szCs w:val="22"/>
        </w:rPr>
      </w:pPr>
    </w:p>
    <w:p w14:paraId="31D84529" w14:textId="6BB7D7F8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31845BE7" w14:textId="03AAD15B" w:rsidR="00CF2F09" w:rsidRPr="003D61B0" w:rsidRDefault="00CF2F09" w:rsidP="00CF2F09">
      <w:pPr>
        <w:spacing w:after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Odpowiadając na ogłoszenie o przetargu nieograniczonym na</w:t>
      </w:r>
      <w:r w:rsidR="00001183" w:rsidRPr="003D61B0">
        <w:rPr>
          <w:sz w:val="22"/>
          <w:szCs w:val="22"/>
        </w:rPr>
        <w:t>:</w:t>
      </w:r>
    </w:p>
    <w:p w14:paraId="08771F2A" w14:textId="77777777" w:rsidR="003D61B0" w:rsidRPr="003D61B0" w:rsidRDefault="00001183" w:rsidP="003D61B0">
      <w:pPr>
        <w:jc w:val="both"/>
        <w:rPr>
          <w:b/>
          <w:bCs/>
          <w:sz w:val="22"/>
          <w:szCs w:val="22"/>
        </w:rPr>
      </w:pPr>
      <w:r w:rsidRPr="003D61B0">
        <w:rPr>
          <w:b/>
          <w:bCs/>
          <w:sz w:val="22"/>
          <w:szCs w:val="22"/>
        </w:rPr>
        <w:t>„</w:t>
      </w:r>
      <w:r w:rsidR="003D61B0" w:rsidRPr="003D61B0">
        <w:rPr>
          <w:b/>
          <w:bCs/>
          <w:sz w:val="22"/>
          <w:szCs w:val="22"/>
        </w:rPr>
        <w:t>Usługi prac urządzania lasu realizowane w częściach:</w:t>
      </w:r>
    </w:p>
    <w:p w14:paraId="5CF3313F" w14:textId="77777777" w:rsidR="003D61B0" w:rsidRPr="003D61B0" w:rsidRDefault="003D61B0" w:rsidP="003D61B0">
      <w:pPr>
        <w:jc w:val="both"/>
        <w:rPr>
          <w:b/>
          <w:bCs/>
          <w:sz w:val="22"/>
          <w:szCs w:val="22"/>
        </w:rPr>
      </w:pPr>
      <w:r w:rsidRPr="003D61B0">
        <w:rPr>
          <w:b/>
          <w:bCs/>
          <w:sz w:val="22"/>
          <w:szCs w:val="22"/>
        </w:rPr>
        <w:t>Część I - Sporządzenie planu urządzenia lasu dla Nadleśnictwa Kolbudy na lata 2026-2035.</w:t>
      </w:r>
    </w:p>
    <w:p w14:paraId="4B2E476E" w14:textId="5B1BF589" w:rsidR="00001183" w:rsidRPr="003D61B0" w:rsidRDefault="003D61B0" w:rsidP="003D61B0">
      <w:pPr>
        <w:jc w:val="both"/>
        <w:rPr>
          <w:b/>
          <w:bCs/>
          <w:sz w:val="22"/>
          <w:szCs w:val="22"/>
        </w:rPr>
      </w:pPr>
      <w:r w:rsidRPr="003D61B0">
        <w:rPr>
          <w:b/>
          <w:bCs/>
          <w:sz w:val="22"/>
          <w:szCs w:val="22"/>
        </w:rPr>
        <w:t>Część II - Sporządzenie planu urządzenia lasu dla Nadleśnictwa Kwidzyn na lata 2026-2035.</w:t>
      </w:r>
      <w:r w:rsidR="00001183" w:rsidRPr="003D61B0">
        <w:rPr>
          <w:b/>
          <w:bCs/>
          <w:sz w:val="22"/>
          <w:szCs w:val="22"/>
        </w:rPr>
        <w:t>”</w:t>
      </w:r>
    </w:p>
    <w:p w14:paraId="56A3A2A7" w14:textId="0768D967" w:rsidR="00CF2F09" w:rsidRDefault="00CF2F09" w:rsidP="00CF2F09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3D61B0">
        <w:rPr>
          <w:sz w:val="22"/>
          <w:szCs w:val="22"/>
        </w:rPr>
        <w:t xml:space="preserve">– znak sprawy: </w:t>
      </w:r>
      <w:r w:rsidRPr="003D61B0">
        <w:rPr>
          <w:b/>
          <w:bCs/>
          <w:sz w:val="22"/>
          <w:szCs w:val="22"/>
        </w:rPr>
        <w:t>DA.270.</w:t>
      </w:r>
      <w:r w:rsidR="003D61B0" w:rsidRPr="003D61B0">
        <w:rPr>
          <w:b/>
          <w:bCs/>
          <w:sz w:val="22"/>
          <w:szCs w:val="22"/>
        </w:rPr>
        <w:t>1</w:t>
      </w:r>
      <w:r w:rsidRPr="003D61B0">
        <w:rPr>
          <w:b/>
          <w:bCs/>
          <w:sz w:val="22"/>
          <w:szCs w:val="22"/>
        </w:rPr>
        <w:t>.202</w:t>
      </w:r>
      <w:r w:rsidR="003D61B0" w:rsidRPr="003D61B0">
        <w:rPr>
          <w:b/>
          <w:bCs/>
          <w:sz w:val="22"/>
          <w:szCs w:val="22"/>
        </w:rPr>
        <w:t>4</w:t>
      </w:r>
    </w:p>
    <w:p w14:paraId="32CEBC03" w14:textId="1E9266E5" w:rsidR="00114568" w:rsidRPr="003D61B0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my niżej podpisani:</w:t>
      </w:r>
    </w:p>
    <w:p w14:paraId="71821B82" w14:textId="77777777" w:rsidR="007537C4" w:rsidRPr="003D61B0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400F896B" w14:textId="27662C89" w:rsidR="00114568" w:rsidRPr="003D61B0" w:rsidRDefault="00283F32" w:rsidP="00114568">
      <w:pPr>
        <w:spacing w:after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15C7433D" w14:textId="77777777" w:rsidR="007537C4" w:rsidRPr="003D61B0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2F17AEE8" w14:textId="77777777" w:rsidR="00283F32" w:rsidRPr="003D61B0" w:rsidRDefault="00283F32" w:rsidP="00114568">
      <w:pPr>
        <w:spacing w:after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3A9DB660" w14:textId="77777777" w:rsidR="00114568" w:rsidRPr="003D61B0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działając w imieniu i na rzecz:</w:t>
      </w:r>
    </w:p>
    <w:p w14:paraId="4F6A4E46" w14:textId="77777777" w:rsidR="009C233B" w:rsidRPr="003D61B0" w:rsidRDefault="000F2C92" w:rsidP="000F2C92">
      <w:pPr>
        <w:spacing w:after="100"/>
        <w:rPr>
          <w:b/>
          <w:sz w:val="22"/>
          <w:szCs w:val="22"/>
        </w:rPr>
        <w:sectPr w:rsidR="009C233B" w:rsidRPr="003D61B0" w:rsidSect="00B343F8">
          <w:headerReference w:type="default" r:id="rId7"/>
          <w:footerReference w:type="default" r:id="rId8"/>
          <w:type w:val="continuous"/>
          <w:pgSz w:w="11906" w:h="16838"/>
          <w:pgMar w:top="993" w:right="1418" w:bottom="426" w:left="1418" w:header="142" w:footer="454" w:gutter="0"/>
          <w:pgNumType w:start="1"/>
          <w:cols w:space="708"/>
          <w:noEndnote/>
          <w:docGrid w:linePitch="326"/>
        </w:sectPr>
      </w:pPr>
      <w:r w:rsidRPr="003D61B0">
        <w:rPr>
          <w:b/>
          <w:sz w:val="22"/>
          <w:szCs w:val="22"/>
        </w:rPr>
        <w:t>Nazwa i adres Wykonawcy</w:t>
      </w:r>
      <w:r w:rsidRPr="003D61B0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3D61B0" w14:paraId="4EBC57F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52F37B4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F78F784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C92" w:rsidRPr="003D61B0" w14:paraId="34969697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2A88B1B2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5915CE42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C92" w:rsidRPr="003D61B0" w14:paraId="1BE3FE30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01BE5D1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 xml:space="preserve">NIP </w:t>
            </w:r>
            <w:r w:rsidRPr="003D61B0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94C36EE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C92" w:rsidRPr="003D61B0" w14:paraId="48360D5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49B33FC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 xml:space="preserve">REGON </w:t>
            </w:r>
            <w:r w:rsidRPr="003D61B0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125F509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09FB" w:rsidRPr="003D61B0" w14:paraId="31E8275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5CABCAB4" w14:textId="77777777" w:rsidR="000E09FB" w:rsidRPr="003D61B0" w:rsidRDefault="000E09FB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 xml:space="preserve">KRS </w:t>
            </w:r>
            <w:r w:rsidRPr="003D61B0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458C4963" w14:textId="77777777" w:rsidR="000E09FB" w:rsidRPr="003D61B0" w:rsidRDefault="000E09FB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C92" w:rsidRPr="003D61B0" w14:paraId="1518CF2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32392BCA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139" w:type="dxa"/>
            <w:shd w:val="clear" w:color="auto" w:fill="auto"/>
          </w:tcPr>
          <w:p w14:paraId="5651A44C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D61B0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</w:tbl>
    <w:p w14:paraId="73CEDE75" w14:textId="186B28DF" w:rsidR="00114568" w:rsidRPr="003D61B0" w:rsidRDefault="00114568" w:rsidP="00114568">
      <w:pPr>
        <w:spacing w:line="276" w:lineRule="auto"/>
        <w:jc w:val="both"/>
        <w:rPr>
          <w:sz w:val="22"/>
          <w:szCs w:val="22"/>
        </w:rPr>
      </w:pPr>
    </w:p>
    <w:p w14:paraId="620B9ED8" w14:textId="77777777" w:rsidR="007537C4" w:rsidRPr="003D61B0" w:rsidRDefault="007537C4" w:rsidP="00114568">
      <w:pPr>
        <w:spacing w:line="276" w:lineRule="auto"/>
        <w:jc w:val="both"/>
        <w:rPr>
          <w:sz w:val="22"/>
          <w:szCs w:val="22"/>
        </w:rPr>
      </w:pPr>
    </w:p>
    <w:p w14:paraId="38483DE3" w14:textId="706D01F4" w:rsidR="00E54E5A" w:rsidRPr="003D61B0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3D61B0">
        <w:rPr>
          <w:b/>
          <w:sz w:val="22"/>
          <w:szCs w:val="22"/>
        </w:rPr>
        <w:t>SKŁADAMY OFERTĘ</w:t>
      </w:r>
      <w:r w:rsidRPr="003D61B0">
        <w:rPr>
          <w:sz w:val="22"/>
          <w:szCs w:val="22"/>
        </w:rPr>
        <w:t xml:space="preserve"> </w:t>
      </w:r>
      <w:r w:rsidR="00CF2F09" w:rsidRPr="003D61B0">
        <w:rPr>
          <w:sz w:val="22"/>
          <w:szCs w:val="22"/>
        </w:rPr>
        <w:t xml:space="preserve">na </w:t>
      </w:r>
      <w:r w:rsidR="00CF2F09" w:rsidRPr="003D61B0">
        <w:rPr>
          <w:b/>
          <w:bCs/>
          <w:sz w:val="22"/>
          <w:szCs w:val="22"/>
        </w:rPr>
        <w:t xml:space="preserve">Część </w:t>
      </w:r>
      <w:r w:rsidR="006E2CEE" w:rsidRPr="003D61B0">
        <w:rPr>
          <w:b/>
          <w:bCs/>
          <w:sz w:val="22"/>
          <w:szCs w:val="22"/>
        </w:rPr>
        <w:t>I</w:t>
      </w:r>
      <w:r w:rsidR="00CF2F09" w:rsidRPr="003D61B0">
        <w:rPr>
          <w:sz w:val="22"/>
          <w:szCs w:val="22"/>
        </w:rPr>
        <w:t xml:space="preserve"> </w:t>
      </w:r>
      <w:r w:rsidRPr="003D61B0">
        <w:rPr>
          <w:sz w:val="22"/>
          <w:szCs w:val="22"/>
        </w:rPr>
        <w:t xml:space="preserve">na wykonanie </w:t>
      </w:r>
      <w:r w:rsidR="003E25D4" w:rsidRPr="003D61B0">
        <w:rPr>
          <w:sz w:val="22"/>
          <w:szCs w:val="22"/>
        </w:rPr>
        <w:t>przedmiotu</w:t>
      </w:r>
      <w:r w:rsidRPr="003D61B0">
        <w:rPr>
          <w:sz w:val="22"/>
          <w:szCs w:val="22"/>
        </w:rPr>
        <w:t xml:space="preserve"> zamówienia zgodnie, ze Specyfikacją Warunków Zamówienia, </w:t>
      </w:r>
      <w:r w:rsidR="003E25D4" w:rsidRPr="003D61B0">
        <w:rPr>
          <w:sz w:val="22"/>
          <w:szCs w:val="22"/>
        </w:rPr>
        <w:t>w cenie</w:t>
      </w:r>
      <w:r w:rsidRPr="003D61B0">
        <w:rPr>
          <w:sz w:val="22"/>
          <w:szCs w:val="22"/>
        </w:rPr>
        <w:t>:</w:t>
      </w:r>
    </w:p>
    <w:p w14:paraId="632A45BC" w14:textId="55986037" w:rsidR="00E95DA1" w:rsidRPr="003D61B0" w:rsidRDefault="00E95DA1" w:rsidP="00E95DA1">
      <w:pPr>
        <w:spacing w:line="276" w:lineRule="auto"/>
        <w:ind w:left="284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Cena za wykonanie całości przedmiotu zamówienia</w:t>
      </w:r>
      <w:r w:rsidR="00CF2F09" w:rsidRPr="003D61B0">
        <w:rPr>
          <w:sz w:val="22"/>
          <w:szCs w:val="22"/>
        </w:rPr>
        <w:t xml:space="preserve"> </w:t>
      </w:r>
      <w:r w:rsidRPr="003D61B0">
        <w:rPr>
          <w:sz w:val="22"/>
          <w:szCs w:val="22"/>
        </w:rPr>
        <w:t xml:space="preserve">bez podatku VAT (netto) ……………PLN (słownie:…………………………………….……... PLN) </w:t>
      </w:r>
    </w:p>
    <w:p w14:paraId="1EF26960" w14:textId="22F86699" w:rsidR="00E95DA1" w:rsidRPr="003D61B0" w:rsidRDefault="00E95DA1" w:rsidP="00E95DA1">
      <w:pPr>
        <w:spacing w:line="276" w:lineRule="auto"/>
        <w:ind w:left="284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powiększona o podatek VAT, którego stawka wynosi ……. % tj. VAT w wysokości ….…….. PLN (słownie: …………………………………………………….PLN)</w:t>
      </w:r>
    </w:p>
    <w:p w14:paraId="2E84C5D6" w14:textId="36A67CCF" w:rsidR="00A40BCC" w:rsidRPr="003D61B0" w:rsidRDefault="00A40BCC" w:rsidP="00E95DA1">
      <w:pPr>
        <w:spacing w:line="276" w:lineRule="auto"/>
        <w:ind w:left="284"/>
        <w:jc w:val="both"/>
        <w:rPr>
          <w:sz w:val="22"/>
          <w:szCs w:val="22"/>
        </w:rPr>
      </w:pPr>
    </w:p>
    <w:p w14:paraId="2D76031F" w14:textId="4F849C89" w:rsidR="00A40BCC" w:rsidRPr="003D61B0" w:rsidRDefault="00A40BCC" w:rsidP="00E95DA1">
      <w:pPr>
        <w:spacing w:line="276" w:lineRule="auto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E95DA1" w:rsidRPr="003D61B0" w14:paraId="099A770E" w14:textId="77777777" w:rsidTr="00810440">
        <w:tc>
          <w:tcPr>
            <w:tcW w:w="8776" w:type="dxa"/>
          </w:tcPr>
          <w:p w14:paraId="3B583BAE" w14:textId="7D051697" w:rsidR="003D61B0" w:rsidRPr="003D61B0" w:rsidRDefault="00B234F3" w:rsidP="006E2CEE">
            <w:pPr>
              <w:spacing w:after="60" w:line="276" w:lineRule="auto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cena</w:t>
            </w:r>
            <w:r w:rsidRPr="003D61B0">
              <w:rPr>
                <w:color w:val="FF0000"/>
                <w:sz w:val="22"/>
                <w:szCs w:val="22"/>
              </w:rPr>
              <w:t xml:space="preserve"> </w:t>
            </w:r>
            <w:r w:rsidR="00E95DA1" w:rsidRPr="003D61B0">
              <w:rPr>
                <w:sz w:val="22"/>
                <w:szCs w:val="22"/>
              </w:rPr>
              <w:t>łączn</w:t>
            </w:r>
            <w:r w:rsidR="00CF2F09" w:rsidRPr="003D61B0">
              <w:rPr>
                <w:sz w:val="22"/>
                <w:szCs w:val="22"/>
              </w:rPr>
              <w:t>a</w:t>
            </w:r>
            <w:r w:rsidR="00E95DA1" w:rsidRPr="003D61B0">
              <w:rPr>
                <w:sz w:val="22"/>
                <w:szCs w:val="22"/>
              </w:rPr>
              <w:t xml:space="preserve"> </w:t>
            </w:r>
            <w:r w:rsidRPr="003D61B0">
              <w:rPr>
                <w:sz w:val="22"/>
                <w:szCs w:val="22"/>
              </w:rPr>
              <w:t>(</w:t>
            </w:r>
            <w:r w:rsidR="00E95DA1" w:rsidRPr="003D61B0">
              <w:rPr>
                <w:sz w:val="22"/>
                <w:szCs w:val="22"/>
              </w:rPr>
              <w:t xml:space="preserve">za wykonanie całości przedmiotu zamówienia </w:t>
            </w:r>
            <w:r w:rsidR="00CF2F09" w:rsidRPr="003D61B0">
              <w:rPr>
                <w:b/>
                <w:bCs/>
                <w:sz w:val="22"/>
                <w:szCs w:val="22"/>
              </w:rPr>
              <w:t xml:space="preserve">dla </w:t>
            </w:r>
            <w:r w:rsidR="006E2CEE" w:rsidRPr="003D61B0">
              <w:rPr>
                <w:b/>
                <w:bCs/>
                <w:sz w:val="22"/>
                <w:szCs w:val="22"/>
              </w:rPr>
              <w:t>C</w:t>
            </w:r>
            <w:r w:rsidR="00CF2F09" w:rsidRPr="003D61B0">
              <w:rPr>
                <w:b/>
                <w:bCs/>
                <w:sz w:val="22"/>
                <w:szCs w:val="22"/>
              </w:rPr>
              <w:t xml:space="preserve">zęści </w:t>
            </w:r>
            <w:r w:rsidR="006E2CEE" w:rsidRPr="003D61B0">
              <w:rPr>
                <w:b/>
                <w:bCs/>
                <w:sz w:val="22"/>
                <w:szCs w:val="22"/>
              </w:rPr>
              <w:t>I</w:t>
            </w:r>
            <w:r w:rsidR="00CF2F09" w:rsidRPr="003D61B0">
              <w:rPr>
                <w:sz w:val="22"/>
                <w:szCs w:val="22"/>
              </w:rPr>
              <w:t xml:space="preserve"> </w:t>
            </w:r>
            <w:r w:rsidRPr="003D61B0">
              <w:rPr>
                <w:sz w:val="22"/>
                <w:szCs w:val="22"/>
              </w:rPr>
              <w:t>)</w:t>
            </w:r>
            <w:r w:rsidR="00CF2F09" w:rsidRPr="003D61B0">
              <w:rPr>
                <w:sz w:val="22"/>
                <w:szCs w:val="22"/>
              </w:rPr>
              <w:t xml:space="preserve"> </w:t>
            </w:r>
          </w:p>
          <w:p w14:paraId="32DF08CD" w14:textId="77777777" w:rsidR="00833C6F" w:rsidRDefault="00E95DA1" w:rsidP="006E2CEE">
            <w:pPr>
              <w:spacing w:after="60" w:line="276" w:lineRule="auto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 xml:space="preserve">w wysokości:  </w:t>
            </w:r>
            <w:r w:rsidR="006E2CEE" w:rsidRPr="003D61B0">
              <w:rPr>
                <w:sz w:val="22"/>
                <w:szCs w:val="22"/>
              </w:rPr>
              <w:t>…………………………………….</w:t>
            </w:r>
            <w:r w:rsidRPr="003D61B0">
              <w:rPr>
                <w:sz w:val="22"/>
                <w:szCs w:val="22"/>
              </w:rPr>
              <w:t>.…................</w:t>
            </w:r>
            <w:r w:rsidR="007537C4" w:rsidRPr="003D61B0">
              <w:rPr>
                <w:sz w:val="22"/>
                <w:szCs w:val="22"/>
              </w:rPr>
              <w:t xml:space="preserve"> </w:t>
            </w:r>
            <w:r w:rsidRPr="003D61B0">
              <w:rPr>
                <w:sz w:val="22"/>
                <w:szCs w:val="22"/>
              </w:rPr>
              <w:t>PLN</w:t>
            </w:r>
            <w:r w:rsidR="004B44F8" w:rsidRPr="003D61B0">
              <w:rPr>
                <w:sz w:val="22"/>
                <w:szCs w:val="22"/>
              </w:rPr>
              <w:t xml:space="preserve"> </w:t>
            </w:r>
            <w:r w:rsidRPr="003D61B0">
              <w:rPr>
                <w:sz w:val="22"/>
                <w:szCs w:val="22"/>
              </w:rPr>
              <w:t>(cena oferty)</w:t>
            </w:r>
            <w:r w:rsidR="006E2CEE" w:rsidRPr="003D61B0">
              <w:rPr>
                <w:sz w:val="22"/>
                <w:szCs w:val="22"/>
              </w:rPr>
              <w:t xml:space="preserve"> </w:t>
            </w:r>
          </w:p>
          <w:p w14:paraId="5824749C" w14:textId="31615C0B" w:rsidR="00E95DA1" w:rsidRPr="003D61B0" w:rsidRDefault="00E95DA1" w:rsidP="006E2CEE">
            <w:pPr>
              <w:spacing w:after="60" w:line="276" w:lineRule="auto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(słownie: ..................................................................PLN)</w:t>
            </w:r>
          </w:p>
        </w:tc>
      </w:tr>
    </w:tbl>
    <w:p w14:paraId="02BF8A50" w14:textId="77777777" w:rsidR="00F43C37" w:rsidRPr="003D61B0" w:rsidRDefault="00F43C37" w:rsidP="00457E10">
      <w:pPr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5AFD9308" w14:textId="387AE1DF" w:rsidR="004B44F8" w:rsidRPr="003D61B0" w:rsidRDefault="004B44F8" w:rsidP="004B44F8">
      <w:pPr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0BE33317" w14:textId="4B401F0D" w:rsidR="003E282B" w:rsidRPr="003D61B0" w:rsidRDefault="003E282B" w:rsidP="007537C4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3D61B0">
        <w:rPr>
          <w:sz w:val="22"/>
          <w:szCs w:val="22"/>
        </w:rPr>
        <w:t xml:space="preserve">W ramach możliwości  uzyskania dodatkowych punktów w zakresie kryteriów oceny ofert oświadczamy, że do realizacji zamówienia skierujemy niżej wymienione osoby </w:t>
      </w:r>
    </w:p>
    <w:p w14:paraId="262BACD5" w14:textId="77777777" w:rsidR="003E282B" w:rsidRPr="003D61B0" w:rsidRDefault="003E282B" w:rsidP="003E282B">
      <w:pPr>
        <w:rPr>
          <w:sz w:val="22"/>
          <w:szCs w:val="22"/>
        </w:rPr>
      </w:pPr>
    </w:p>
    <w:tbl>
      <w:tblPr>
        <w:tblStyle w:val="Tabela-Siatka"/>
        <w:tblW w:w="9164" w:type="dxa"/>
        <w:tblLook w:val="04A0" w:firstRow="1" w:lastRow="0" w:firstColumn="1" w:lastColumn="0" w:noHBand="0" w:noVBand="1"/>
      </w:tblPr>
      <w:tblGrid>
        <w:gridCol w:w="768"/>
        <w:gridCol w:w="1779"/>
        <w:gridCol w:w="2126"/>
        <w:gridCol w:w="2576"/>
        <w:gridCol w:w="1915"/>
      </w:tblGrid>
      <w:tr w:rsidR="007537C4" w:rsidRPr="003D61B0" w14:paraId="6C79493F" w14:textId="77777777" w:rsidTr="007537C4">
        <w:tc>
          <w:tcPr>
            <w:tcW w:w="768" w:type="dxa"/>
          </w:tcPr>
          <w:p w14:paraId="0591D868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5CFC9DD3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7492390C" w14:textId="4727CD52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Lp</w:t>
            </w:r>
            <w:r w:rsidR="00833C6F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14:paraId="50248D52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49B1C4C1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28A3811D" w14:textId="254E58CF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2126" w:type="dxa"/>
          </w:tcPr>
          <w:p w14:paraId="3D540289" w14:textId="77777777" w:rsidR="00833C6F" w:rsidRDefault="00833C6F" w:rsidP="00C84475">
            <w:pPr>
              <w:rPr>
                <w:sz w:val="22"/>
                <w:szCs w:val="22"/>
              </w:rPr>
            </w:pPr>
          </w:p>
          <w:p w14:paraId="59FB05E0" w14:textId="623F9C17" w:rsidR="00C84475" w:rsidRPr="003D61B0" w:rsidRDefault="003E282B" w:rsidP="00C84475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Ilość PUL</w:t>
            </w:r>
            <w:r w:rsidR="00C84475" w:rsidRPr="003D61B0">
              <w:rPr>
                <w:sz w:val="22"/>
                <w:szCs w:val="22"/>
              </w:rPr>
              <w:t xml:space="preserve"> </w:t>
            </w:r>
            <w:r w:rsidRPr="003D61B0">
              <w:rPr>
                <w:sz w:val="22"/>
                <w:szCs w:val="22"/>
              </w:rPr>
              <w:t xml:space="preserve">w których dana osoba </w:t>
            </w:r>
            <w:r w:rsidR="007537C4" w:rsidRPr="003D61B0">
              <w:rPr>
                <w:sz w:val="22"/>
                <w:szCs w:val="22"/>
              </w:rPr>
              <w:t xml:space="preserve">brała udział w sporządzaniu </w:t>
            </w:r>
          </w:p>
          <w:p w14:paraId="239D03D6" w14:textId="4BAC653E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14426B0C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59A8FB76" w14:textId="5AF215FD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Nazwa zamawiającego dla którego były realizowane PUL</w:t>
            </w:r>
          </w:p>
        </w:tc>
        <w:tc>
          <w:tcPr>
            <w:tcW w:w="1915" w:type="dxa"/>
          </w:tcPr>
          <w:p w14:paraId="5CB22670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42C3CC16" w14:textId="5311608F" w:rsidR="003E282B" w:rsidRPr="003D61B0" w:rsidRDefault="0033399F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Rok realizacji- podać dla każdego ze zrealizowanych PUL</w:t>
            </w:r>
          </w:p>
        </w:tc>
      </w:tr>
      <w:tr w:rsidR="007537C4" w:rsidRPr="003D61B0" w14:paraId="5877ACB5" w14:textId="77777777" w:rsidTr="007537C4">
        <w:tc>
          <w:tcPr>
            <w:tcW w:w="768" w:type="dxa"/>
          </w:tcPr>
          <w:p w14:paraId="03FBED40" w14:textId="77777777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1</w:t>
            </w:r>
          </w:p>
        </w:tc>
        <w:tc>
          <w:tcPr>
            <w:tcW w:w="1779" w:type="dxa"/>
          </w:tcPr>
          <w:p w14:paraId="72C9715C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50ED0B5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14697404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2C948323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</w:tr>
      <w:tr w:rsidR="007537C4" w:rsidRPr="003D61B0" w14:paraId="5684E23B" w14:textId="77777777" w:rsidTr="007537C4">
        <w:tc>
          <w:tcPr>
            <w:tcW w:w="768" w:type="dxa"/>
          </w:tcPr>
          <w:p w14:paraId="0229712D" w14:textId="77777777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2</w:t>
            </w:r>
          </w:p>
        </w:tc>
        <w:tc>
          <w:tcPr>
            <w:tcW w:w="1779" w:type="dxa"/>
          </w:tcPr>
          <w:p w14:paraId="0AE78186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E60B1AB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0E8CE29A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4DDDF175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</w:tr>
      <w:tr w:rsidR="007537C4" w:rsidRPr="003D61B0" w14:paraId="76CE8CCE" w14:textId="77777777" w:rsidTr="007537C4">
        <w:tc>
          <w:tcPr>
            <w:tcW w:w="768" w:type="dxa"/>
          </w:tcPr>
          <w:p w14:paraId="42E7CB46" w14:textId="77777777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</w:tcPr>
          <w:p w14:paraId="516E0E1A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61FD4D7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0E34E3F8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1E1A6CD9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</w:tr>
      <w:tr w:rsidR="007537C4" w:rsidRPr="003D61B0" w14:paraId="26F62E0B" w14:textId="77777777" w:rsidTr="007537C4">
        <w:tc>
          <w:tcPr>
            <w:tcW w:w="768" w:type="dxa"/>
          </w:tcPr>
          <w:p w14:paraId="6CFCC214" w14:textId="77777777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4</w:t>
            </w:r>
          </w:p>
        </w:tc>
        <w:tc>
          <w:tcPr>
            <w:tcW w:w="1779" w:type="dxa"/>
          </w:tcPr>
          <w:p w14:paraId="37AE7439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AAD8B65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2EC96F9E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00CBD6A5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</w:tr>
      <w:tr w:rsidR="007537C4" w:rsidRPr="003D61B0" w14:paraId="5B5C7624" w14:textId="77777777" w:rsidTr="007537C4">
        <w:tc>
          <w:tcPr>
            <w:tcW w:w="768" w:type="dxa"/>
          </w:tcPr>
          <w:p w14:paraId="4D511504" w14:textId="77777777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5</w:t>
            </w:r>
          </w:p>
        </w:tc>
        <w:tc>
          <w:tcPr>
            <w:tcW w:w="1779" w:type="dxa"/>
          </w:tcPr>
          <w:p w14:paraId="3AA02890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D40DFE6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2CDA4E40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4DF8C2F8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</w:tr>
    </w:tbl>
    <w:p w14:paraId="052D18F3" w14:textId="77777777" w:rsidR="003E282B" w:rsidRPr="003D61B0" w:rsidRDefault="003E282B" w:rsidP="003E282B">
      <w:pPr>
        <w:rPr>
          <w:sz w:val="22"/>
          <w:szCs w:val="22"/>
        </w:rPr>
      </w:pPr>
    </w:p>
    <w:p w14:paraId="2E22DBE6" w14:textId="00F171C0" w:rsidR="003E282B" w:rsidRPr="003D61B0" w:rsidRDefault="003E282B" w:rsidP="003E282B">
      <w:pPr>
        <w:jc w:val="both"/>
        <w:rPr>
          <w:i/>
          <w:iCs/>
          <w:sz w:val="22"/>
          <w:szCs w:val="22"/>
        </w:rPr>
      </w:pPr>
      <w:r w:rsidRPr="003D61B0">
        <w:rPr>
          <w:i/>
          <w:iCs/>
          <w:sz w:val="22"/>
          <w:szCs w:val="22"/>
        </w:rPr>
        <w:t xml:space="preserve">Na podstawie powyższej tabeli Wykonawca w ramach kryteriów oceny ofert ma możliwość otrzymać odpowiednią ilość punktów zgodnie z </w:t>
      </w:r>
      <w:r w:rsidR="00915E61" w:rsidRPr="003D61B0">
        <w:rPr>
          <w:i/>
          <w:iCs/>
          <w:sz w:val="22"/>
          <w:szCs w:val="22"/>
        </w:rPr>
        <w:t>rozdziale</w:t>
      </w:r>
      <w:r w:rsidRPr="003D61B0">
        <w:rPr>
          <w:i/>
          <w:iCs/>
          <w:sz w:val="22"/>
          <w:szCs w:val="22"/>
        </w:rPr>
        <w:t xml:space="preserve"> 16 SWZ.</w:t>
      </w:r>
    </w:p>
    <w:p w14:paraId="0746BA02" w14:textId="76098830" w:rsidR="00D331F8" w:rsidRPr="003D61B0" w:rsidRDefault="003E282B" w:rsidP="003E282B">
      <w:pPr>
        <w:jc w:val="both"/>
        <w:rPr>
          <w:i/>
          <w:iCs/>
          <w:sz w:val="22"/>
          <w:szCs w:val="22"/>
        </w:rPr>
      </w:pPr>
      <w:r w:rsidRPr="003D61B0">
        <w:rPr>
          <w:i/>
          <w:iCs/>
          <w:sz w:val="22"/>
          <w:szCs w:val="22"/>
        </w:rPr>
        <w:t xml:space="preserve">Gdy </w:t>
      </w:r>
      <w:r w:rsidR="00833C6F">
        <w:rPr>
          <w:i/>
          <w:iCs/>
          <w:sz w:val="22"/>
          <w:szCs w:val="22"/>
        </w:rPr>
        <w:t>W</w:t>
      </w:r>
      <w:r w:rsidRPr="003D61B0">
        <w:rPr>
          <w:i/>
          <w:iCs/>
          <w:sz w:val="22"/>
          <w:szCs w:val="22"/>
        </w:rPr>
        <w:t xml:space="preserve">ykonawca nie uzupełni powyższej tabeli, nie otrzyma w ramach kryteriów oceny ofert dodatkowych punktów. W przypadku braku możliwości zweryfikowania ile i dla kogo dana osoba realizowała </w:t>
      </w:r>
      <w:r w:rsidR="0033399F" w:rsidRPr="003D61B0">
        <w:rPr>
          <w:i/>
          <w:iCs/>
          <w:sz w:val="22"/>
          <w:szCs w:val="22"/>
        </w:rPr>
        <w:t xml:space="preserve">lub współrealizowała </w:t>
      </w:r>
      <w:r w:rsidRPr="003D61B0">
        <w:rPr>
          <w:i/>
          <w:iCs/>
          <w:sz w:val="22"/>
          <w:szCs w:val="22"/>
        </w:rPr>
        <w:t>tworzenie Planu Urządzenia Lasu</w:t>
      </w:r>
      <w:r w:rsidR="00C84475" w:rsidRPr="003D61B0">
        <w:rPr>
          <w:i/>
          <w:iCs/>
          <w:sz w:val="22"/>
          <w:szCs w:val="22"/>
        </w:rPr>
        <w:t xml:space="preserve"> </w:t>
      </w:r>
      <w:r w:rsidRPr="003D61B0">
        <w:rPr>
          <w:i/>
          <w:iCs/>
          <w:sz w:val="22"/>
          <w:szCs w:val="22"/>
        </w:rPr>
        <w:t>także nie otrzyma dodatkowych punktów w ramach kryteriów oceny ofert.</w:t>
      </w:r>
      <w:r w:rsidR="00201D1D" w:rsidRPr="003D61B0">
        <w:rPr>
          <w:i/>
          <w:iCs/>
          <w:sz w:val="22"/>
          <w:szCs w:val="22"/>
        </w:rPr>
        <w:t xml:space="preserve"> W związku z tym </w:t>
      </w:r>
      <w:r w:rsidR="00833C6F">
        <w:rPr>
          <w:i/>
          <w:iCs/>
          <w:sz w:val="22"/>
          <w:szCs w:val="22"/>
        </w:rPr>
        <w:t>W</w:t>
      </w:r>
      <w:r w:rsidR="00201D1D" w:rsidRPr="003D61B0">
        <w:rPr>
          <w:i/>
          <w:iCs/>
          <w:sz w:val="22"/>
          <w:szCs w:val="22"/>
        </w:rPr>
        <w:t xml:space="preserve">ykonawca musi odpowiednio sformatować tabelą do swoich potrzeb </w:t>
      </w:r>
      <w:r w:rsidR="00FE37E9" w:rsidRPr="003D61B0">
        <w:rPr>
          <w:i/>
          <w:iCs/>
          <w:sz w:val="22"/>
          <w:szCs w:val="22"/>
        </w:rPr>
        <w:t>celem zamieszczenia</w:t>
      </w:r>
      <w:r w:rsidR="00201D1D" w:rsidRPr="003D61B0">
        <w:rPr>
          <w:i/>
          <w:iCs/>
          <w:sz w:val="22"/>
          <w:szCs w:val="22"/>
        </w:rPr>
        <w:t xml:space="preserve"> oczekiwan</w:t>
      </w:r>
      <w:r w:rsidR="00FE37E9" w:rsidRPr="003D61B0">
        <w:rPr>
          <w:i/>
          <w:iCs/>
          <w:sz w:val="22"/>
          <w:szCs w:val="22"/>
        </w:rPr>
        <w:t>ej</w:t>
      </w:r>
      <w:r w:rsidR="00201D1D" w:rsidRPr="003D61B0">
        <w:rPr>
          <w:i/>
          <w:iCs/>
          <w:sz w:val="22"/>
          <w:szCs w:val="22"/>
        </w:rPr>
        <w:t xml:space="preserve"> przez </w:t>
      </w:r>
      <w:r w:rsidR="00833C6F">
        <w:rPr>
          <w:i/>
          <w:iCs/>
          <w:sz w:val="22"/>
          <w:szCs w:val="22"/>
        </w:rPr>
        <w:t>Z</w:t>
      </w:r>
      <w:r w:rsidR="00201D1D" w:rsidRPr="003D61B0">
        <w:rPr>
          <w:i/>
          <w:iCs/>
          <w:sz w:val="22"/>
          <w:szCs w:val="22"/>
        </w:rPr>
        <w:t>amawiającego treś</w:t>
      </w:r>
      <w:r w:rsidR="00FE37E9" w:rsidRPr="003D61B0">
        <w:rPr>
          <w:i/>
          <w:iCs/>
          <w:sz w:val="22"/>
          <w:szCs w:val="22"/>
        </w:rPr>
        <w:t>ci</w:t>
      </w:r>
      <w:r w:rsidR="00201D1D" w:rsidRPr="003D61B0">
        <w:rPr>
          <w:i/>
          <w:iCs/>
          <w:sz w:val="22"/>
          <w:szCs w:val="22"/>
        </w:rPr>
        <w:t>.</w:t>
      </w:r>
      <w:r w:rsidRPr="003D61B0">
        <w:rPr>
          <w:i/>
          <w:iCs/>
          <w:sz w:val="22"/>
          <w:szCs w:val="22"/>
        </w:rPr>
        <w:t xml:space="preserve">  </w:t>
      </w:r>
    </w:p>
    <w:p w14:paraId="0A5AD42F" w14:textId="212A5A3E" w:rsidR="003E282B" w:rsidRPr="003D61B0" w:rsidRDefault="003E282B" w:rsidP="003E282B">
      <w:pPr>
        <w:jc w:val="both"/>
        <w:rPr>
          <w:i/>
          <w:iCs/>
          <w:sz w:val="22"/>
          <w:szCs w:val="22"/>
        </w:rPr>
      </w:pPr>
      <w:r w:rsidRPr="003D61B0">
        <w:rPr>
          <w:i/>
          <w:iCs/>
          <w:sz w:val="22"/>
          <w:szCs w:val="22"/>
        </w:rPr>
        <w:t>By otrzymać ostatecznie dodatkowe punkty w ramach kryteriów oceny ofert wskazane</w:t>
      </w:r>
      <w:r w:rsidR="00D331F8" w:rsidRPr="003D61B0">
        <w:rPr>
          <w:i/>
          <w:iCs/>
          <w:sz w:val="22"/>
          <w:szCs w:val="22"/>
        </w:rPr>
        <w:t xml:space="preserve"> powyżej osoby muszą także być wykazane </w:t>
      </w:r>
      <w:r w:rsidRPr="003D61B0">
        <w:rPr>
          <w:i/>
          <w:iCs/>
          <w:sz w:val="22"/>
          <w:szCs w:val="22"/>
        </w:rPr>
        <w:t xml:space="preserve"> w wykazie osób skierowanych do realizacji zadania</w:t>
      </w:r>
      <w:r w:rsidR="00D331F8" w:rsidRPr="003D61B0">
        <w:rPr>
          <w:i/>
          <w:iCs/>
          <w:sz w:val="22"/>
          <w:szCs w:val="22"/>
        </w:rPr>
        <w:t xml:space="preserve"> (załącznik nr </w:t>
      </w:r>
      <w:r w:rsidR="00556435" w:rsidRPr="003D61B0">
        <w:rPr>
          <w:i/>
          <w:iCs/>
          <w:sz w:val="22"/>
          <w:szCs w:val="22"/>
        </w:rPr>
        <w:t>10</w:t>
      </w:r>
      <w:r w:rsidR="00D331F8" w:rsidRPr="003D61B0">
        <w:rPr>
          <w:i/>
          <w:iCs/>
          <w:sz w:val="22"/>
          <w:szCs w:val="22"/>
        </w:rPr>
        <w:t xml:space="preserve"> do SWZ) </w:t>
      </w:r>
      <w:r w:rsidRPr="003D61B0">
        <w:rPr>
          <w:i/>
          <w:iCs/>
          <w:sz w:val="22"/>
          <w:szCs w:val="22"/>
        </w:rPr>
        <w:t xml:space="preserve">składanym na wezwanie </w:t>
      </w:r>
      <w:r w:rsidR="00833C6F">
        <w:rPr>
          <w:i/>
          <w:iCs/>
          <w:sz w:val="22"/>
          <w:szCs w:val="22"/>
        </w:rPr>
        <w:t>Z</w:t>
      </w:r>
      <w:r w:rsidRPr="003D61B0">
        <w:rPr>
          <w:i/>
          <w:iCs/>
          <w:sz w:val="22"/>
          <w:szCs w:val="22"/>
        </w:rPr>
        <w:t xml:space="preserve">amawiającego. Jeśli </w:t>
      </w:r>
      <w:r w:rsidR="00833C6F">
        <w:rPr>
          <w:i/>
          <w:iCs/>
          <w:sz w:val="22"/>
          <w:szCs w:val="22"/>
        </w:rPr>
        <w:t>W</w:t>
      </w:r>
      <w:r w:rsidRPr="003D61B0">
        <w:rPr>
          <w:i/>
          <w:iCs/>
          <w:sz w:val="22"/>
          <w:szCs w:val="22"/>
        </w:rPr>
        <w:t xml:space="preserve">ykonawca zmieni wskazane w </w:t>
      </w:r>
      <w:r w:rsidR="00D331F8" w:rsidRPr="003D61B0">
        <w:rPr>
          <w:i/>
          <w:iCs/>
          <w:sz w:val="22"/>
          <w:szCs w:val="22"/>
        </w:rPr>
        <w:t xml:space="preserve">niniejszym dokumencie </w:t>
      </w:r>
      <w:r w:rsidRPr="003D61B0">
        <w:rPr>
          <w:i/>
          <w:iCs/>
          <w:sz w:val="22"/>
          <w:szCs w:val="22"/>
        </w:rPr>
        <w:t xml:space="preserve">osoby </w:t>
      </w:r>
      <w:r w:rsidR="00D331F8" w:rsidRPr="003D61B0">
        <w:rPr>
          <w:i/>
          <w:iCs/>
          <w:sz w:val="22"/>
          <w:szCs w:val="22"/>
        </w:rPr>
        <w:t xml:space="preserve">wykazane w wykazie osób skierowanych do realizacji zadania (załącznik nr </w:t>
      </w:r>
      <w:r w:rsidR="00556435" w:rsidRPr="003D61B0">
        <w:rPr>
          <w:i/>
          <w:iCs/>
          <w:sz w:val="22"/>
          <w:szCs w:val="22"/>
        </w:rPr>
        <w:t>10</w:t>
      </w:r>
      <w:r w:rsidR="00D331F8" w:rsidRPr="003D61B0">
        <w:rPr>
          <w:i/>
          <w:iCs/>
          <w:sz w:val="22"/>
          <w:szCs w:val="22"/>
        </w:rPr>
        <w:t xml:space="preserve"> do SWZ)</w:t>
      </w:r>
      <w:r w:rsidR="00FE37E9" w:rsidRPr="003D61B0">
        <w:rPr>
          <w:i/>
          <w:iCs/>
          <w:sz w:val="22"/>
          <w:szCs w:val="22"/>
        </w:rPr>
        <w:t xml:space="preserve"> </w:t>
      </w:r>
      <w:r w:rsidRPr="003D61B0">
        <w:rPr>
          <w:i/>
          <w:iCs/>
          <w:sz w:val="22"/>
          <w:szCs w:val="22"/>
        </w:rPr>
        <w:t xml:space="preserve">nie otrzyma dodatkowych punktów w kryteriach oceny ofert. </w:t>
      </w:r>
    </w:p>
    <w:p w14:paraId="69610902" w14:textId="4AA37049" w:rsidR="00481C47" w:rsidRPr="003D61B0" w:rsidRDefault="00481C47" w:rsidP="003E282B">
      <w:pPr>
        <w:jc w:val="both"/>
        <w:rPr>
          <w:i/>
          <w:iCs/>
          <w:sz w:val="22"/>
          <w:szCs w:val="22"/>
        </w:rPr>
      </w:pPr>
    </w:p>
    <w:p w14:paraId="4372E39C" w14:textId="1589A905" w:rsidR="00481C47" w:rsidRPr="003D61B0" w:rsidRDefault="00481C47" w:rsidP="00481C4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3D61B0">
        <w:rPr>
          <w:sz w:val="22"/>
          <w:szCs w:val="22"/>
        </w:rPr>
        <w:t xml:space="preserve">Informujemy, że wybór oferty nie </w:t>
      </w:r>
      <w:r w:rsidRPr="003D61B0">
        <w:rPr>
          <w:b/>
          <w:bCs/>
          <w:sz w:val="22"/>
          <w:szCs w:val="22"/>
        </w:rPr>
        <w:t>będzie/będzie</w:t>
      </w:r>
      <w:r w:rsidRPr="003D61B0">
        <w:rPr>
          <w:sz w:val="22"/>
          <w:szCs w:val="22"/>
        </w:rPr>
        <w:t xml:space="preserve">* prowadzić do powstania u Zamawiającego obowiązku podatkowego zgodnie z przepisami o podatku od towarów i usług, </w:t>
      </w:r>
    </w:p>
    <w:p w14:paraId="7B178332" w14:textId="5D1F66D8" w:rsidR="00481C47" w:rsidRPr="003D61B0" w:rsidRDefault="00481C47" w:rsidP="00481C47">
      <w:pPr>
        <w:ind w:left="42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18B9543F" w14:textId="18E1BE52" w:rsidR="00481C47" w:rsidRPr="003D61B0" w:rsidRDefault="00481C47" w:rsidP="00481C47">
      <w:pPr>
        <w:ind w:left="426"/>
        <w:jc w:val="both"/>
        <w:rPr>
          <w:sz w:val="22"/>
          <w:szCs w:val="22"/>
        </w:rPr>
      </w:pPr>
    </w:p>
    <w:p w14:paraId="1B43D16E" w14:textId="72754AE3" w:rsidR="00481C47" w:rsidRPr="003D61B0" w:rsidRDefault="00481C47" w:rsidP="00481C47">
      <w:pPr>
        <w:ind w:left="42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6DEF4" w14:textId="77777777" w:rsidR="00481C47" w:rsidRPr="003D61B0" w:rsidRDefault="00481C47" w:rsidP="00481C47">
      <w:pPr>
        <w:ind w:left="426"/>
        <w:jc w:val="both"/>
        <w:rPr>
          <w:sz w:val="22"/>
          <w:szCs w:val="22"/>
        </w:rPr>
      </w:pPr>
    </w:p>
    <w:p w14:paraId="13C63BE9" w14:textId="1A15E436" w:rsidR="00481C47" w:rsidRPr="003D61B0" w:rsidRDefault="00481C47" w:rsidP="00833C6F">
      <w:pPr>
        <w:ind w:left="42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Wartość ww. towaru lub usługi objętego obowiązkiem podatkowym Zamawiającego bez kwoty podatku od towarów i usług (VAT) wynosi:</w:t>
      </w:r>
      <w:r w:rsidR="006A0EBD">
        <w:rPr>
          <w:sz w:val="22"/>
          <w:szCs w:val="22"/>
        </w:rPr>
        <w:t xml:space="preserve"> ……………………………………….</w:t>
      </w:r>
      <w:r w:rsidR="00141ED9">
        <w:rPr>
          <w:sz w:val="22"/>
          <w:szCs w:val="22"/>
        </w:rPr>
        <w:t xml:space="preserve"> </w:t>
      </w:r>
      <w:r w:rsidRPr="003D61B0">
        <w:rPr>
          <w:sz w:val="22"/>
          <w:szCs w:val="22"/>
        </w:rPr>
        <w:t>PLN.</w:t>
      </w:r>
    </w:p>
    <w:p w14:paraId="274F0391" w14:textId="54E0BD83" w:rsidR="00481C47" w:rsidRPr="003D61B0" w:rsidRDefault="00481C47" w:rsidP="00833C6F">
      <w:pPr>
        <w:ind w:left="42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Stawka podatku od towaru i usług (VAT), która zgodnie z naszą wiedzą będzie miała zastosowanie to</w:t>
      </w:r>
      <w:r w:rsidR="006A0EBD">
        <w:rPr>
          <w:sz w:val="22"/>
          <w:szCs w:val="22"/>
        </w:rPr>
        <w:t xml:space="preserve"> …………………. </w:t>
      </w:r>
      <w:r w:rsidRPr="003D61B0">
        <w:rPr>
          <w:sz w:val="22"/>
          <w:szCs w:val="22"/>
        </w:rPr>
        <w:t>%</w:t>
      </w:r>
    </w:p>
    <w:p w14:paraId="5D37ED9E" w14:textId="598AC971" w:rsidR="003E282B" w:rsidRPr="003D61B0" w:rsidRDefault="003E282B" w:rsidP="004B44F8">
      <w:pPr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34C95EB4" w14:textId="07D20795" w:rsidR="00556435" w:rsidRPr="003D61B0" w:rsidRDefault="00556435" w:rsidP="00556435">
      <w:pPr>
        <w:pStyle w:val="Akapitzlist"/>
        <w:numPr>
          <w:ilvl w:val="0"/>
          <w:numId w:val="35"/>
        </w:numPr>
        <w:spacing w:before="120" w:after="120"/>
        <w:jc w:val="both"/>
        <w:rPr>
          <w:bCs/>
          <w:sz w:val="22"/>
          <w:szCs w:val="22"/>
        </w:rPr>
      </w:pPr>
      <w:r w:rsidRPr="003D61B0">
        <w:rPr>
          <w:bCs/>
          <w:sz w:val="22"/>
          <w:szCs w:val="22"/>
        </w:rPr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</w:t>
      </w:r>
      <w:r w:rsidRPr="003D61B0">
        <w:rPr>
          <w:bCs/>
          <w:sz w:val="22"/>
          <w:szCs w:val="22"/>
        </w:rPr>
        <w:lastRenderedPageBreak/>
        <w:t>wyznaczonym przez Zamawiającego, a przed zawarciem umowy wniesienia zabezpieczenia należytego wykonania umowy.</w:t>
      </w:r>
    </w:p>
    <w:p w14:paraId="1F79881E" w14:textId="77777777" w:rsidR="00556435" w:rsidRPr="003D61B0" w:rsidRDefault="00556435" w:rsidP="00556435">
      <w:pPr>
        <w:pStyle w:val="Akapitzlist"/>
        <w:spacing w:before="120" w:after="120"/>
        <w:ind w:left="436"/>
        <w:jc w:val="both"/>
        <w:rPr>
          <w:bCs/>
          <w:sz w:val="22"/>
          <w:szCs w:val="22"/>
        </w:rPr>
      </w:pPr>
    </w:p>
    <w:p w14:paraId="6E901130" w14:textId="2BD4A329" w:rsidR="00556435" w:rsidRPr="003D61B0" w:rsidRDefault="00556435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bCs/>
          <w:sz w:val="22"/>
          <w:szCs w:val="22"/>
        </w:rPr>
      </w:pPr>
      <w:r w:rsidRPr="003D61B0">
        <w:rPr>
          <w:bCs/>
          <w:sz w:val="22"/>
          <w:szCs w:val="22"/>
        </w:rPr>
        <w:t>Oświadczamy, że uważamy się za związanych niniejszą ofertą przez czas wskazany w specyfikacji warunków zamówienia.</w:t>
      </w:r>
    </w:p>
    <w:p w14:paraId="465EBB59" w14:textId="77777777" w:rsidR="00915E61" w:rsidRPr="003D61B0" w:rsidRDefault="00915E61" w:rsidP="00915E61">
      <w:pPr>
        <w:pStyle w:val="Akapitzlist"/>
        <w:rPr>
          <w:bCs/>
          <w:sz w:val="22"/>
          <w:szCs w:val="22"/>
        </w:rPr>
      </w:pPr>
    </w:p>
    <w:p w14:paraId="178437D6" w14:textId="3CF2222E" w:rsidR="00915E61" w:rsidRPr="003D61B0" w:rsidRDefault="00915E61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bCs/>
          <w:sz w:val="22"/>
          <w:szCs w:val="22"/>
        </w:rPr>
      </w:pPr>
      <w:r w:rsidRPr="003D61B0">
        <w:rPr>
          <w:bCs/>
          <w:sz w:val="22"/>
          <w:szCs w:val="22"/>
        </w:rPr>
        <w:t>Oświadczamy, że okres rękojmi na wykonany przedmiot zamówienia wynosi 24 miesiące licząc od daty odbioru końcowego.</w:t>
      </w:r>
    </w:p>
    <w:p w14:paraId="5B51040A" w14:textId="77777777" w:rsidR="00915E61" w:rsidRPr="003D61B0" w:rsidRDefault="00915E61" w:rsidP="00915E61">
      <w:pPr>
        <w:pStyle w:val="Akapitzlist"/>
        <w:rPr>
          <w:bCs/>
          <w:sz w:val="22"/>
          <w:szCs w:val="22"/>
        </w:rPr>
      </w:pPr>
    </w:p>
    <w:p w14:paraId="30161C86" w14:textId="230E6446" w:rsidR="00915E61" w:rsidRPr="003D61B0" w:rsidRDefault="00915E61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bCs/>
          <w:sz w:val="22"/>
          <w:szCs w:val="22"/>
        </w:rPr>
      </w:pPr>
      <w:r w:rsidRPr="003D61B0">
        <w:rPr>
          <w:bCs/>
          <w:sz w:val="22"/>
          <w:szCs w:val="22"/>
        </w:rPr>
        <w:t>Oświadczamy, że przedmiot zamówienia wykonamy w terminach wskazanych w rozdziale 4 Specyfikacji Warunków Zamówienia (SWZ).</w:t>
      </w:r>
    </w:p>
    <w:p w14:paraId="4DA8B13B" w14:textId="77777777" w:rsidR="00915E61" w:rsidRPr="003D61B0" w:rsidRDefault="00915E61" w:rsidP="00915E61">
      <w:pPr>
        <w:pStyle w:val="Akapitzlist"/>
        <w:rPr>
          <w:bCs/>
          <w:sz w:val="22"/>
          <w:szCs w:val="22"/>
        </w:rPr>
      </w:pPr>
    </w:p>
    <w:p w14:paraId="25786A0F" w14:textId="628BB4AB" w:rsidR="004E4653" w:rsidRPr="003D61B0" w:rsidRDefault="00915E61" w:rsidP="004E4653">
      <w:pPr>
        <w:pStyle w:val="Akapitzlist"/>
        <w:numPr>
          <w:ilvl w:val="0"/>
          <w:numId w:val="35"/>
        </w:numPr>
        <w:spacing w:before="120" w:after="120"/>
        <w:jc w:val="both"/>
        <w:rPr>
          <w:bCs/>
          <w:sz w:val="22"/>
          <w:szCs w:val="22"/>
        </w:rPr>
      </w:pPr>
      <w:r w:rsidRPr="003D61B0">
        <w:rPr>
          <w:bCs/>
          <w:sz w:val="22"/>
          <w:szCs w:val="22"/>
        </w:rPr>
        <w:t>Następujące zakresy rzeczowe wchodzące w przedmiot zamówienia zamierzamy zlecić następującym podwykonawcom:</w:t>
      </w:r>
    </w:p>
    <w:p w14:paraId="01A6EAA6" w14:textId="77777777" w:rsidR="00915E61" w:rsidRPr="003D61B0" w:rsidRDefault="00915E61" w:rsidP="00915E61">
      <w:pPr>
        <w:pStyle w:val="Akapitzlist"/>
        <w:rPr>
          <w:bCs/>
          <w:sz w:val="22"/>
          <w:szCs w:val="22"/>
        </w:rPr>
      </w:pPr>
    </w:p>
    <w:p w14:paraId="7E57895B" w14:textId="77777777" w:rsidR="007F3B98" w:rsidRPr="003D61B0" w:rsidRDefault="007F3B98" w:rsidP="007F3B98">
      <w:pPr>
        <w:spacing w:before="120" w:after="120"/>
        <w:ind w:left="644"/>
        <w:contextualSpacing/>
        <w:jc w:val="both"/>
        <w:rPr>
          <w:sz w:val="22"/>
          <w:szCs w:val="22"/>
        </w:rPr>
      </w:pPr>
    </w:p>
    <w:tbl>
      <w:tblPr>
        <w:tblW w:w="9046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3092"/>
      </w:tblGrid>
      <w:tr w:rsidR="00457E10" w:rsidRPr="003D61B0" w14:paraId="3380C31C" w14:textId="77777777" w:rsidTr="00DD0C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5FDE" w14:textId="77777777" w:rsidR="00457E10" w:rsidRPr="003D61B0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B292" w14:textId="77777777" w:rsidR="00457E10" w:rsidRPr="003D61B0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 xml:space="preserve">Opis części zamówienia, którą Wykonawca </w:t>
            </w:r>
          </w:p>
          <w:p w14:paraId="6D366CAB" w14:textId="77777777" w:rsidR="00457E10" w:rsidRPr="003D61B0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3D009" w14:textId="472156F9" w:rsidR="00457E10" w:rsidRPr="003D61B0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Nazwa Podwykonawcy</w:t>
            </w:r>
            <w:r w:rsidR="00295997" w:rsidRPr="003D61B0">
              <w:rPr>
                <w:sz w:val="22"/>
                <w:szCs w:val="22"/>
              </w:rPr>
              <w:t xml:space="preserve"> </w:t>
            </w:r>
            <w:r w:rsidR="00F704E7" w:rsidRPr="003D61B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57E10" w:rsidRPr="003D61B0" w14:paraId="0C76BC82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DAD7" w14:textId="77777777" w:rsidR="00457E10" w:rsidRPr="003D61B0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69DB" w14:textId="77777777" w:rsidR="00457E10" w:rsidRPr="003D61B0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EB3A" w14:textId="77777777" w:rsidR="00457E10" w:rsidRPr="003D61B0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9050A" w:rsidRPr="003D61B0" w14:paraId="7E683375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6FB0" w14:textId="77777777" w:rsidR="0089050A" w:rsidRPr="003D61B0" w:rsidRDefault="0089050A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9012" w14:textId="77777777" w:rsidR="0089050A" w:rsidRPr="003D61B0" w:rsidRDefault="0089050A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FA46" w14:textId="77777777" w:rsidR="0089050A" w:rsidRPr="003D61B0" w:rsidRDefault="0089050A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E8AFC25" w14:textId="77777777" w:rsidR="00E269E3" w:rsidRPr="003D61B0" w:rsidRDefault="00E269E3" w:rsidP="00217666">
      <w:pPr>
        <w:spacing w:before="120"/>
        <w:contextualSpacing/>
        <w:jc w:val="both"/>
        <w:rPr>
          <w:sz w:val="22"/>
          <w:szCs w:val="22"/>
        </w:rPr>
      </w:pPr>
    </w:p>
    <w:p w14:paraId="485BDA0E" w14:textId="4C06CB94" w:rsidR="005C571E" w:rsidRPr="003D61B0" w:rsidRDefault="00DD7233" w:rsidP="00E6334B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7660489" w14:textId="3D88B8B6" w:rsidR="00DD7233" w:rsidRPr="003D61B0" w:rsidRDefault="00DD7233" w:rsidP="00DD7233">
      <w:pPr>
        <w:spacing w:before="120" w:line="276" w:lineRule="auto"/>
        <w:contextualSpacing/>
        <w:jc w:val="both"/>
        <w:rPr>
          <w:sz w:val="22"/>
          <w:szCs w:val="22"/>
        </w:rPr>
      </w:pPr>
    </w:p>
    <w:p w14:paraId="70AC8900" w14:textId="0224F0EC" w:rsidR="00DD7233" w:rsidRPr="003D61B0" w:rsidRDefault="00DD7233" w:rsidP="00E37ED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295997" w:rsidRPr="003D61B0">
        <w:rPr>
          <w:sz w:val="22"/>
          <w:szCs w:val="22"/>
        </w:rPr>
        <w:t xml:space="preserve"> </w:t>
      </w:r>
      <w:r w:rsidR="0084344C" w:rsidRPr="003D61B0">
        <w:rPr>
          <w:sz w:val="22"/>
          <w:szCs w:val="22"/>
          <w:vertAlign w:val="superscript"/>
        </w:rPr>
        <w:t>3</w:t>
      </w:r>
      <w:r w:rsidRPr="003D61B0">
        <w:rPr>
          <w:sz w:val="22"/>
          <w:szCs w:val="22"/>
        </w:rPr>
        <w:t xml:space="preserve"> :</w:t>
      </w:r>
    </w:p>
    <w:p w14:paraId="22151F19" w14:textId="77777777" w:rsidR="00E37EDA" w:rsidRPr="003D61B0" w:rsidRDefault="00E37EDA" w:rsidP="00E37EDA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4095"/>
        <w:gridCol w:w="4529"/>
      </w:tblGrid>
      <w:tr w:rsidR="00E37EDA" w:rsidRPr="003D61B0" w14:paraId="6F848B4D" w14:textId="77777777" w:rsidTr="00E37EDA">
        <w:trPr>
          <w:trHeight w:val="529"/>
        </w:trPr>
        <w:tc>
          <w:tcPr>
            <w:tcW w:w="4095" w:type="dxa"/>
          </w:tcPr>
          <w:p w14:paraId="2FADE5AB" w14:textId="77777777" w:rsidR="00940CB2" w:rsidRDefault="00940CB2" w:rsidP="00E37EDA">
            <w:pPr>
              <w:pStyle w:val="Akapitzlist"/>
              <w:spacing w:before="120" w:line="276" w:lineRule="auto"/>
              <w:ind w:left="19" w:right="-104"/>
              <w:jc w:val="center"/>
              <w:rPr>
                <w:sz w:val="22"/>
                <w:szCs w:val="22"/>
              </w:rPr>
            </w:pPr>
          </w:p>
          <w:p w14:paraId="743D71E5" w14:textId="467C7554" w:rsidR="00E37EDA" w:rsidRPr="003D61B0" w:rsidRDefault="00E37EDA" w:rsidP="00E37EDA">
            <w:pPr>
              <w:pStyle w:val="Akapitzlist"/>
              <w:spacing w:before="120" w:line="276" w:lineRule="auto"/>
              <w:ind w:left="19" w:right="-104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529" w:type="dxa"/>
          </w:tcPr>
          <w:p w14:paraId="1124AEED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Zakres zamówienia, który zostanie wykonany</w:t>
            </w:r>
          </w:p>
          <w:p w14:paraId="275DEEAE" w14:textId="599A57BC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 xml:space="preserve"> przez danego Wykonawcę wspólnie ubiegającego </w:t>
            </w:r>
          </w:p>
          <w:p w14:paraId="74475493" w14:textId="09AC058F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się o udzielenie zamówienia</w:t>
            </w:r>
          </w:p>
        </w:tc>
      </w:tr>
      <w:tr w:rsidR="00E37EDA" w:rsidRPr="003D61B0" w14:paraId="46AE1694" w14:textId="77777777" w:rsidTr="00E37EDA">
        <w:tc>
          <w:tcPr>
            <w:tcW w:w="4095" w:type="dxa"/>
          </w:tcPr>
          <w:p w14:paraId="4AE10B93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14:paraId="3685D0F5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37EDA" w:rsidRPr="003D61B0" w14:paraId="2F6DB40B" w14:textId="77777777" w:rsidTr="00E37EDA">
        <w:tc>
          <w:tcPr>
            <w:tcW w:w="4095" w:type="dxa"/>
          </w:tcPr>
          <w:p w14:paraId="1FA501DC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14:paraId="18452373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37EDA" w:rsidRPr="003D61B0" w14:paraId="5FA0E82D" w14:textId="77777777" w:rsidTr="00E37EDA">
        <w:tc>
          <w:tcPr>
            <w:tcW w:w="4095" w:type="dxa"/>
          </w:tcPr>
          <w:p w14:paraId="1EA0C57E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14:paraId="18C52ECB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134390C2" w14:textId="416CB4CB" w:rsidR="00E37EDA" w:rsidRPr="003D61B0" w:rsidRDefault="00E37EDA" w:rsidP="00E37ED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</w:p>
    <w:p w14:paraId="36B50B83" w14:textId="00A53314" w:rsidR="00A7250A" w:rsidRPr="003D61B0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2136A7" w14:textId="1B0CC6CC" w:rsidR="00DD7233" w:rsidRPr="003D61B0" w:rsidRDefault="00DD7233" w:rsidP="00A7250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4334E09" w14:textId="77777777" w:rsidR="00A7250A" w:rsidRPr="003D61B0" w:rsidRDefault="00A7250A" w:rsidP="00A7250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</w:p>
    <w:p w14:paraId="293A72AC" w14:textId="0F782D0D" w:rsidR="00DD7233" w:rsidRPr="003D61B0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064FF20" w14:textId="77777777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</w:p>
    <w:p w14:paraId="37073D81" w14:textId="53C36F10" w:rsidR="00DD7233" w:rsidRPr="003D61B0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426830C" w14:textId="77777777" w:rsidR="009853FA" w:rsidRPr="003D61B0" w:rsidRDefault="009853FA" w:rsidP="009853FA">
      <w:pPr>
        <w:pStyle w:val="Akapitzlist"/>
        <w:rPr>
          <w:sz w:val="22"/>
          <w:szCs w:val="22"/>
        </w:rPr>
      </w:pPr>
    </w:p>
    <w:p w14:paraId="3047588A" w14:textId="13C3EAF9" w:rsidR="009853FA" w:rsidRPr="003D61B0" w:rsidRDefault="009853FA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Oświadczamy, że Wykonawca jest **:</w:t>
      </w:r>
    </w:p>
    <w:p w14:paraId="3C1C82E5" w14:textId="34A06B9A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mikroprzedsiębiorstwem</w:t>
      </w:r>
    </w:p>
    <w:p w14:paraId="0B88A4CA" w14:textId="47E49E6F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małym przedsiębiorstwem</w:t>
      </w:r>
    </w:p>
    <w:p w14:paraId="6EECA738" w14:textId="06C94B9C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średnim przedsiębiorstwem</w:t>
      </w:r>
    </w:p>
    <w:p w14:paraId="07D7EFA1" w14:textId="3ED8307F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dużym przedsiębiorstwem</w:t>
      </w:r>
    </w:p>
    <w:p w14:paraId="0210B6B4" w14:textId="23844F70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prowadzi jednoosobową działalność gospodarczą</w:t>
      </w:r>
    </w:p>
    <w:p w14:paraId="563DC83E" w14:textId="457C963E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jest osobą fizyczną nieprowadzącą działalności gospodarczej</w:t>
      </w:r>
    </w:p>
    <w:p w14:paraId="289EE05E" w14:textId="6E2DEFF3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inny rodzaj</w:t>
      </w:r>
    </w:p>
    <w:p w14:paraId="7A753BA4" w14:textId="77777777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</w:p>
    <w:p w14:paraId="38FA8E31" w14:textId="582E4AD4" w:rsidR="00114568" w:rsidRPr="003D61B0" w:rsidRDefault="00114568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b/>
          <w:sz w:val="22"/>
          <w:szCs w:val="22"/>
        </w:rPr>
        <w:t>WSZELKĄ KORESPONDENCJĘ</w:t>
      </w:r>
      <w:r w:rsidRPr="003D61B0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3D61B0" w14:paraId="7346838B" w14:textId="77777777" w:rsidTr="00866E4F">
        <w:tc>
          <w:tcPr>
            <w:tcW w:w="2551" w:type="dxa"/>
            <w:shd w:val="clear" w:color="auto" w:fill="auto"/>
            <w:vAlign w:val="center"/>
          </w:tcPr>
          <w:p w14:paraId="7F2DC863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A6D6EF6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F2C92" w:rsidRPr="003D61B0" w14:paraId="62D694B6" w14:textId="77777777" w:rsidTr="00866E4F">
        <w:tc>
          <w:tcPr>
            <w:tcW w:w="2551" w:type="dxa"/>
            <w:shd w:val="clear" w:color="auto" w:fill="auto"/>
            <w:vAlign w:val="center"/>
          </w:tcPr>
          <w:p w14:paraId="733163D4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8CFB16E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F2C92" w:rsidRPr="003D61B0" w14:paraId="527AAB7C" w14:textId="77777777" w:rsidTr="00866E4F">
        <w:tc>
          <w:tcPr>
            <w:tcW w:w="2551" w:type="dxa"/>
            <w:shd w:val="clear" w:color="auto" w:fill="auto"/>
            <w:vAlign w:val="center"/>
          </w:tcPr>
          <w:p w14:paraId="5D13FC75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2C8F562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F2C92" w:rsidRPr="003D61B0" w14:paraId="4453613A" w14:textId="77777777" w:rsidTr="00866E4F">
        <w:tc>
          <w:tcPr>
            <w:tcW w:w="2551" w:type="dxa"/>
            <w:shd w:val="clear" w:color="auto" w:fill="auto"/>
            <w:vAlign w:val="center"/>
          </w:tcPr>
          <w:p w14:paraId="471189B1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bCs/>
                <w:sz w:val="22"/>
                <w:szCs w:val="22"/>
              </w:rPr>
            </w:pPr>
            <w:r w:rsidRPr="003D61B0">
              <w:rPr>
                <w:rFonts w:eastAsia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6DC1662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4DC5CDAE" w14:textId="77777777" w:rsidR="00114568" w:rsidRPr="003D61B0" w:rsidRDefault="00114568" w:rsidP="00457E10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6B04B5D2" w14:textId="77777777" w:rsidR="009853FA" w:rsidRPr="003D61B0" w:rsidRDefault="009853FA" w:rsidP="004E4653">
      <w:pPr>
        <w:pStyle w:val="Akapitzlist"/>
        <w:ind w:left="436"/>
        <w:jc w:val="both"/>
        <w:rPr>
          <w:sz w:val="22"/>
          <w:szCs w:val="22"/>
        </w:rPr>
      </w:pPr>
    </w:p>
    <w:p w14:paraId="2B272969" w14:textId="77777777" w:rsidR="009853FA" w:rsidRPr="003D61B0" w:rsidRDefault="009853FA" w:rsidP="009853FA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3D61B0">
        <w:rPr>
          <w:sz w:val="22"/>
          <w:szCs w:val="22"/>
        </w:rPr>
        <w:t>Załącznikami do niniejszej oferty są:</w:t>
      </w:r>
    </w:p>
    <w:p w14:paraId="186C6BA0" w14:textId="6513A3DC" w:rsidR="009853FA" w:rsidRPr="003D61B0" w:rsidRDefault="009853FA" w:rsidP="009853FA">
      <w:pPr>
        <w:pStyle w:val="Akapitzlist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__________________________________________________________________________</w:t>
      </w:r>
    </w:p>
    <w:p w14:paraId="1269A1BC" w14:textId="77777777" w:rsidR="009853FA" w:rsidRPr="003D61B0" w:rsidRDefault="009853FA" w:rsidP="009853FA">
      <w:pPr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___________________________________________________________________________</w:t>
      </w:r>
    </w:p>
    <w:p w14:paraId="796E5D25" w14:textId="77777777" w:rsidR="009853FA" w:rsidRPr="003D61B0" w:rsidRDefault="009853FA" w:rsidP="009853FA">
      <w:pPr>
        <w:pStyle w:val="Akapitzlist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___________________________________________________________________________</w:t>
      </w:r>
    </w:p>
    <w:p w14:paraId="53889AD9" w14:textId="19F848F5" w:rsidR="004E4653" w:rsidRPr="003D61B0" w:rsidRDefault="009853FA" w:rsidP="009853FA">
      <w:pPr>
        <w:pStyle w:val="Akapitzlist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___________________________________________________________________________</w:t>
      </w:r>
    </w:p>
    <w:p w14:paraId="154DF39D" w14:textId="77777777" w:rsidR="009853FA" w:rsidRPr="004E4653" w:rsidRDefault="009853FA" w:rsidP="004E4653">
      <w:pPr>
        <w:pStyle w:val="Akapitzlist"/>
        <w:ind w:left="436"/>
        <w:jc w:val="both"/>
      </w:pPr>
    </w:p>
    <w:p w14:paraId="0B2CD7CF" w14:textId="77777777" w:rsidR="004E4653" w:rsidRPr="004E4653" w:rsidRDefault="004E4653" w:rsidP="004E4653">
      <w:pPr>
        <w:pStyle w:val="Akapitzlist"/>
        <w:ind w:left="436"/>
        <w:jc w:val="both"/>
      </w:pPr>
    </w:p>
    <w:p w14:paraId="4E12A267" w14:textId="77777777" w:rsidR="009853FA" w:rsidRDefault="009853FA" w:rsidP="009853FA">
      <w:pPr>
        <w:ind w:left="284"/>
        <w:jc w:val="both"/>
      </w:pPr>
    </w:p>
    <w:p w14:paraId="2737514A" w14:textId="77777777" w:rsidR="000B10EB" w:rsidRPr="000B10EB" w:rsidRDefault="000B10EB" w:rsidP="000B10EB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14:paraId="362FDDB3" w14:textId="6953E197" w:rsidR="00114568" w:rsidRDefault="00F43C37" w:rsidP="00E77F18">
      <w:pPr>
        <w:tabs>
          <w:tab w:val="center" w:pos="7655"/>
        </w:tabs>
        <w:spacing w:after="40" w:line="276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2C4469DA" w14:textId="579DA22A" w:rsidR="005E6FFD" w:rsidRDefault="005E6FFD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55631A85" w14:textId="32DE0FED" w:rsidR="005E6FFD" w:rsidRDefault="009853FA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9853FA">
        <w:rPr>
          <w:i/>
          <w:sz w:val="18"/>
          <w:szCs w:val="18"/>
        </w:rPr>
        <w:t>___________________________________________________________________________</w:t>
      </w:r>
    </w:p>
    <w:p w14:paraId="7036B07C" w14:textId="431AAF50" w:rsidR="005E6FFD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14:paraId="71C4760A" w14:textId="77777777" w:rsidR="004C5733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03C095EA" w14:textId="1A93E0B2" w:rsidR="004C5733" w:rsidRPr="004C5733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>Dokument musi być złożony pod rygorem nieważności</w:t>
      </w:r>
    </w:p>
    <w:p w14:paraId="336748CC" w14:textId="7D629B55" w:rsidR="005E6FFD" w:rsidRPr="005E6FFD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>w formie elektronicznej (tj. w postaci elektronicznej opatrzonej</w:t>
      </w:r>
      <w:r>
        <w:rPr>
          <w:i/>
          <w:sz w:val="18"/>
          <w:szCs w:val="18"/>
        </w:rPr>
        <w:t xml:space="preserve"> </w:t>
      </w:r>
      <w:r w:rsidRPr="004C5733">
        <w:rPr>
          <w:i/>
          <w:sz w:val="18"/>
          <w:szCs w:val="18"/>
        </w:rPr>
        <w:t>kwalifikowanym podpisem elektronicznym)</w:t>
      </w:r>
    </w:p>
    <w:p w14:paraId="6C5D8A4F" w14:textId="0CC3F012" w:rsidR="005E6FFD" w:rsidRDefault="005E6FFD" w:rsidP="005E6FFD">
      <w:pPr>
        <w:tabs>
          <w:tab w:val="center" w:pos="7655"/>
        </w:tabs>
        <w:rPr>
          <w:i/>
          <w:sz w:val="18"/>
          <w:szCs w:val="18"/>
        </w:rPr>
      </w:pPr>
    </w:p>
    <w:p w14:paraId="53DDA36D" w14:textId="78D371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62C85471" w14:textId="3A5C5D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048DFB05" w14:textId="77777777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71263152" w14:textId="0F8B720A" w:rsidR="00810440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 xml:space="preserve"> </w:t>
      </w:r>
      <w:r w:rsidR="00810440" w:rsidRPr="00810440">
        <w:rPr>
          <w:rFonts w:ascii="Cambria" w:hAnsi="Cambria"/>
          <w:i/>
          <w:sz w:val="16"/>
          <w:szCs w:val="16"/>
          <w:vertAlign w:val="superscript"/>
        </w:rPr>
        <w:t>1</w:t>
      </w:r>
      <w:r w:rsidR="00810440" w:rsidRPr="00810440">
        <w:rPr>
          <w:rFonts w:ascii="Cambria" w:hAnsi="Cambria"/>
          <w:i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  <w:p w14:paraId="563EEAEC" w14:textId="3B405163" w:rsidR="00295997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>2</w:t>
      </w:r>
      <w:r w:rsidRPr="00810440">
        <w:rPr>
          <w:rFonts w:ascii="Cambria" w:hAnsi="Cambria"/>
          <w:i/>
          <w:sz w:val="16"/>
          <w:szCs w:val="16"/>
        </w:rPr>
        <w:t xml:space="preserve"> o ile jest znany</w:t>
      </w:r>
    </w:p>
    <w:p w14:paraId="2D7F2233" w14:textId="77E71956" w:rsidR="00810440" w:rsidRPr="00810440" w:rsidRDefault="00810440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 xml:space="preserve">3 </w:t>
      </w:r>
      <w:r w:rsidRPr="00810440">
        <w:rPr>
          <w:rFonts w:ascii="Cambria" w:hAnsi="Cambria"/>
          <w:i/>
          <w:sz w:val="16"/>
          <w:szCs w:val="16"/>
        </w:rPr>
        <w:t>Oświadczenie, zgodnie z art. 117 ust. 4 PZP składają Wykonawcy wspólnie ubiegający się o udzielenie zamówienia oraz działający w formie spółki cywilnej.</w:t>
      </w:r>
    </w:p>
    <w:p w14:paraId="73AABF85" w14:textId="77777777" w:rsidR="009853FA" w:rsidRPr="00810440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 niepotrzebne skreślić</w:t>
      </w:r>
    </w:p>
    <w:p w14:paraId="09694972" w14:textId="27F02CDB" w:rsidR="009853FA" w:rsidRPr="00810440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**</w:t>
      </w:r>
      <w:r w:rsidR="00295997" w:rsidRPr="00810440">
        <w:rPr>
          <w:rFonts w:ascii="Cambria" w:hAnsi="Cambria"/>
          <w:i/>
          <w:sz w:val="16"/>
          <w:szCs w:val="16"/>
        </w:rPr>
        <w:t xml:space="preserve"> </w:t>
      </w:r>
      <w:r w:rsidRPr="00810440">
        <w:rPr>
          <w:rFonts w:ascii="Cambria" w:hAnsi="Cambria"/>
          <w:i/>
          <w:sz w:val="16"/>
          <w:szCs w:val="16"/>
        </w:rPr>
        <w:t>właściwe zaznaczyć</w:t>
      </w:r>
    </w:p>
    <w:sectPr w:rsidR="009853FA" w:rsidRPr="00810440" w:rsidSect="00B343F8">
      <w:footnotePr>
        <w:numStart w:val="5"/>
      </w:footnotePr>
      <w:type w:val="continuous"/>
      <w:pgSz w:w="11906" w:h="16838"/>
      <w:pgMar w:top="993" w:right="1418" w:bottom="568" w:left="1418" w:header="142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00D6" w14:textId="77777777" w:rsidR="00B343F8" w:rsidRDefault="00B343F8">
      <w:r>
        <w:separator/>
      </w:r>
    </w:p>
  </w:endnote>
  <w:endnote w:type="continuationSeparator" w:id="0">
    <w:p w14:paraId="5264AC3A" w14:textId="77777777" w:rsidR="00B343F8" w:rsidRDefault="00B3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F9B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DF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7CD0B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9801" w14:textId="77777777" w:rsidR="00B343F8" w:rsidRDefault="00B343F8">
      <w:r>
        <w:separator/>
      </w:r>
    </w:p>
  </w:footnote>
  <w:footnote w:type="continuationSeparator" w:id="0">
    <w:p w14:paraId="275EAE28" w14:textId="77777777" w:rsidR="00B343F8" w:rsidRDefault="00B343F8">
      <w:r>
        <w:continuationSeparator/>
      </w:r>
    </w:p>
  </w:footnote>
  <w:footnote w:id="1">
    <w:p w14:paraId="32BCCA9B" w14:textId="77777777" w:rsidR="00217666" w:rsidRDefault="00217666" w:rsidP="0081044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1B8B" w14:textId="77777777" w:rsidR="009600AB" w:rsidRDefault="009600AB" w:rsidP="000F2C92">
    <w:pPr>
      <w:pStyle w:val="Nagwek"/>
    </w:pPr>
  </w:p>
  <w:p w14:paraId="216B6044" w14:textId="77777777" w:rsidR="00581A32" w:rsidRDefault="00581A32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6763BD8"/>
    <w:multiLevelType w:val="hybridMultilevel"/>
    <w:tmpl w:val="4F6E8F44"/>
    <w:lvl w:ilvl="0" w:tplc="9A52A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433136827">
    <w:abstractNumId w:val="11"/>
  </w:num>
  <w:num w:numId="2" w16cid:durableId="11033608">
    <w:abstractNumId w:val="21"/>
  </w:num>
  <w:num w:numId="3" w16cid:durableId="1591618828">
    <w:abstractNumId w:val="23"/>
  </w:num>
  <w:num w:numId="4" w16cid:durableId="2135635957">
    <w:abstractNumId w:val="7"/>
  </w:num>
  <w:num w:numId="5" w16cid:durableId="879244493">
    <w:abstractNumId w:val="26"/>
  </w:num>
  <w:num w:numId="6" w16cid:durableId="925722551">
    <w:abstractNumId w:val="8"/>
  </w:num>
  <w:num w:numId="7" w16cid:durableId="113519536">
    <w:abstractNumId w:val="9"/>
  </w:num>
  <w:num w:numId="8" w16cid:durableId="224537053">
    <w:abstractNumId w:val="30"/>
  </w:num>
  <w:num w:numId="9" w16cid:durableId="358821725">
    <w:abstractNumId w:val="6"/>
  </w:num>
  <w:num w:numId="10" w16cid:durableId="4021761">
    <w:abstractNumId w:val="29"/>
  </w:num>
  <w:num w:numId="11" w16cid:durableId="669212652">
    <w:abstractNumId w:val="25"/>
  </w:num>
  <w:num w:numId="12" w16cid:durableId="545021730">
    <w:abstractNumId w:val="13"/>
  </w:num>
  <w:num w:numId="13" w16cid:durableId="1450122858">
    <w:abstractNumId w:val="24"/>
  </w:num>
  <w:num w:numId="14" w16cid:durableId="1149133963">
    <w:abstractNumId w:val="36"/>
  </w:num>
  <w:num w:numId="15" w16cid:durableId="982393857">
    <w:abstractNumId w:val="22"/>
  </w:num>
  <w:num w:numId="16" w16cid:durableId="246185579">
    <w:abstractNumId w:val="35"/>
  </w:num>
  <w:num w:numId="17" w16cid:durableId="854541319">
    <w:abstractNumId w:val="12"/>
  </w:num>
  <w:num w:numId="18" w16cid:durableId="527333459">
    <w:abstractNumId w:val="16"/>
  </w:num>
  <w:num w:numId="19" w16cid:durableId="208348337">
    <w:abstractNumId w:val="33"/>
  </w:num>
  <w:num w:numId="20" w16cid:durableId="1216308675">
    <w:abstractNumId w:val="3"/>
  </w:num>
  <w:num w:numId="21" w16cid:durableId="1879583173">
    <w:abstractNumId w:val="28"/>
  </w:num>
  <w:num w:numId="22" w16cid:durableId="1673993177">
    <w:abstractNumId w:val="4"/>
  </w:num>
  <w:num w:numId="23" w16cid:durableId="273487638">
    <w:abstractNumId w:val="14"/>
  </w:num>
  <w:num w:numId="24" w16cid:durableId="1955942236">
    <w:abstractNumId w:val="31"/>
  </w:num>
  <w:num w:numId="25" w16cid:durableId="398290753">
    <w:abstractNumId w:val="10"/>
  </w:num>
  <w:num w:numId="26" w16cid:durableId="916595124">
    <w:abstractNumId w:val="15"/>
  </w:num>
  <w:num w:numId="27" w16cid:durableId="1064110296">
    <w:abstractNumId w:val="20"/>
  </w:num>
  <w:num w:numId="28" w16cid:durableId="239145391">
    <w:abstractNumId w:val="17"/>
  </w:num>
  <w:num w:numId="29" w16cid:durableId="696852404">
    <w:abstractNumId w:val="5"/>
  </w:num>
  <w:num w:numId="30" w16cid:durableId="1443266316">
    <w:abstractNumId w:val="18"/>
  </w:num>
  <w:num w:numId="31" w16cid:durableId="978000577">
    <w:abstractNumId w:val="2"/>
  </w:num>
  <w:num w:numId="32" w16cid:durableId="753013691">
    <w:abstractNumId w:val="38"/>
  </w:num>
  <w:num w:numId="33" w16cid:durableId="533731121">
    <w:abstractNumId w:val="19"/>
  </w:num>
  <w:num w:numId="34" w16cid:durableId="761803370">
    <w:abstractNumId w:val="1"/>
  </w:num>
  <w:num w:numId="35" w16cid:durableId="1080524644">
    <w:abstractNumId w:val="0"/>
  </w:num>
  <w:num w:numId="36" w16cid:durableId="1620452909">
    <w:abstractNumId w:val="34"/>
  </w:num>
  <w:num w:numId="37" w16cid:durableId="544874775">
    <w:abstractNumId w:val="32"/>
  </w:num>
  <w:num w:numId="38" w16cid:durableId="504131150">
    <w:abstractNumId w:val="37"/>
  </w:num>
  <w:num w:numId="39" w16cid:durableId="751329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C7"/>
    <w:rsid w:val="00001183"/>
    <w:rsid w:val="000678E1"/>
    <w:rsid w:val="000B10EB"/>
    <w:rsid w:val="000E09FB"/>
    <w:rsid w:val="000F18FA"/>
    <w:rsid w:val="000F2C92"/>
    <w:rsid w:val="00114568"/>
    <w:rsid w:val="00120B1F"/>
    <w:rsid w:val="00141ED9"/>
    <w:rsid w:val="00161CD4"/>
    <w:rsid w:val="00183F77"/>
    <w:rsid w:val="001A107D"/>
    <w:rsid w:val="001C286B"/>
    <w:rsid w:val="001F0830"/>
    <w:rsid w:val="00201D1D"/>
    <w:rsid w:val="00217666"/>
    <w:rsid w:val="002716C7"/>
    <w:rsid w:val="002769EE"/>
    <w:rsid w:val="00283F32"/>
    <w:rsid w:val="00295997"/>
    <w:rsid w:val="002A1D30"/>
    <w:rsid w:val="00304778"/>
    <w:rsid w:val="00306360"/>
    <w:rsid w:val="00313602"/>
    <w:rsid w:val="00323A39"/>
    <w:rsid w:val="0033399F"/>
    <w:rsid w:val="00346930"/>
    <w:rsid w:val="00354AC4"/>
    <w:rsid w:val="003D61B0"/>
    <w:rsid w:val="003E25D4"/>
    <w:rsid w:val="003E282B"/>
    <w:rsid w:val="00413DFA"/>
    <w:rsid w:val="004204E9"/>
    <w:rsid w:val="00457E10"/>
    <w:rsid w:val="00481C47"/>
    <w:rsid w:val="004B44F8"/>
    <w:rsid w:val="004C5733"/>
    <w:rsid w:val="004E4653"/>
    <w:rsid w:val="00507482"/>
    <w:rsid w:val="0053274A"/>
    <w:rsid w:val="00556435"/>
    <w:rsid w:val="0056722C"/>
    <w:rsid w:val="00581A32"/>
    <w:rsid w:val="005C571E"/>
    <w:rsid w:val="005E6FFD"/>
    <w:rsid w:val="00610EFE"/>
    <w:rsid w:val="00612E07"/>
    <w:rsid w:val="00630771"/>
    <w:rsid w:val="00637863"/>
    <w:rsid w:val="006620A7"/>
    <w:rsid w:val="006703E0"/>
    <w:rsid w:val="006A0EBD"/>
    <w:rsid w:val="006B5EE3"/>
    <w:rsid w:val="006E2CEE"/>
    <w:rsid w:val="006F563F"/>
    <w:rsid w:val="00703495"/>
    <w:rsid w:val="007116D5"/>
    <w:rsid w:val="00733F44"/>
    <w:rsid w:val="0074677C"/>
    <w:rsid w:val="00747B3D"/>
    <w:rsid w:val="007537C4"/>
    <w:rsid w:val="00754090"/>
    <w:rsid w:val="007555D8"/>
    <w:rsid w:val="007864A1"/>
    <w:rsid w:val="00793026"/>
    <w:rsid w:val="007F076D"/>
    <w:rsid w:val="007F3B98"/>
    <w:rsid w:val="00810440"/>
    <w:rsid w:val="00833C6F"/>
    <w:rsid w:val="00841305"/>
    <w:rsid w:val="0084344C"/>
    <w:rsid w:val="00866E4F"/>
    <w:rsid w:val="00880430"/>
    <w:rsid w:val="008838EF"/>
    <w:rsid w:val="0089050A"/>
    <w:rsid w:val="00890E54"/>
    <w:rsid w:val="008A6382"/>
    <w:rsid w:val="008D34CA"/>
    <w:rsid w:val="008E7862"/>
    <w:rsid w:val="00900767"/>
    <w:rsid w:val="00910E9E"/>
    <w:rsid w:val="00915E61"/>
    <w:rsid w:val="00940CB2"/>
    <w:rsid w:val="00943C25"/>
    <w:rsid w:val="00955C0E"/>
    <w:rsid w:val="009600AB"/>
    <w:rsid w:val="009853FA"/>
    <w:rsid w:val="009C233B"/>
    <w:rsid w:val="009C46C5"/>
    <w:rsid w:val="00A04484"/>
    <w:rsid w:val="00A40BCC"/>
    <w:rsid w:val="00A577F2"/>
    <w:rsid w:val="00A60C48"/>
    <w:rsid w:val="00A7250A"/>
    <w:rsid w:val="00AE42DF"/>
    <w:rsid w:val="00AE4A00"/>
    <w:rsid w:val="00AE4EB6"/>
    <w:rsid w:val="00B21345"/>
    <w:rsid w:val="00B234F3"/>
    <w:rsid w:val="00B33F83"/>
    <w:rsid w:val="00B343F8"/>
    <w:rsid w:val="00B70888"/>
    <w:rsid w:val="00BC0D88"/>
    <w:rsid w:val="00BE5E2E"/>
    <w:rsid w:val="00C11115"/>
    <w:rsid w:val="00C32DF4"/>
    <w:rsid w:val="00C33979"/>
    <w:rsid w:val="00C437AC"/>
    <w:rsid w:val="00C57DDD"/>
    <w:rsid w:val="00C76826"/>
    <w:rsid w:val="00C84475"/>
    <w:rsid w:val="00CB004F"/>
    <w:rsid w:val="00CF2F09"/>
    <w:rsid w:val="00D274F5"/>
    <w:rsid w:val="00D331F8"/>
    <w:rsid w:val="00D50487"/>
    <w:rsid w:val="00D607A7"/>
    <w:rsid w:val="00D73876"/>
    <w:rsid w:val="00D822F2"/>
    <w:rsid w:val="00DA3066"/>
    <w:rsid w:val="00DD0C53"/>
    <w:rsid w:val="00DD7233"/>
    <w:rsid w:val="00E01568"/>
    <w:rsid w:val="00E056F2"/>
    <w:rsid w:val="00E269E3"/>
    <w:rsid w:val="00E341D7"/>
    <w:rsid w:val="00E37EDA"/>
    <w:rsid w:val="00E54E5A"/>
    <w:rsid w:val="00E6334B"/>
    <w:rsid w:val="00E77F18"/>
    <w:rsid w:val="00E95DA1"/>
    <w:rsid w:val="00EB0394"/>
    <w:rsid w:val="00EB3C67"/>
    <w:rsid w:val="00F02403"/>
    <w:rsid w:val="00F43C37"/>
    <w:rsid w:val="00F46D6B"/>
    <w:rsid w:val="00F46EEC"/>
    <w:rsid w:val="00F52B87"/>
    <w:rsid w:val="00F704E7"/>
    <w:rsid w:val="00F80BD0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49AF2"/>
  <w15:chartTrackingRefBased/>
  <w15:docId w15:val="{19881C50-AC0A-4D3F-A7A2-A703859D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basedOn w:val="Domylnaczcionkaakapitu"/>
    <w:link w:val="Stopka"/>
    <w:uiPriority w:val="99"/>
    <w:rsid w:val="00217666"/>
  </w:style>
  <w:style w:type="table" w:styleId="Tabela-Siatka">
    <w:name w:val="Table Grid"/>
    <w:basedOn w:val="Standardowy"/>
    <w:uiPriority w:val="39"/>
    <w:rsid w:val="00E9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0EB"/>
    <w:pPr>
      <w:ind w:left="720"/>
      <w:contextualSpacing/>
    </w:pPr>
  </w:style>
  <w:style w:type="character" w:styleId="Odwoaniedokomentarza">
    <w:name w:val="annotation reference"/>
    <w:basedOn w:val="Domylnaczcionkaakapitu"/>
    <w:rsid w:val="005327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74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Dyczewska - RDLP Gdańsk</dc:creator>
  <cp:keywords/>
  <dc:description/>
  <cp:lastModifiedBy>Anna Dyczewska - RDLP Gdańsk</cp:lastModifiedBy>
  <cp:revision>2</cp:revision>
  <cp:lastPrinted>2001-01-24T13:21:00Z</cp:lastPrinted>
  <dcterms:created xsi:type="dcterms:W3CDTF">2024-02-07T10:42:00Z</dcterms:created>
  <dcterms:modified xsi:type="dcterms:W3CDTF">2024-02-07T10:42:00Z</dcterms:modified>
</cp:coreProperties>
</file>