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7C0C67">
        <w:t>2</w:t>
      </w:r>
      <w:r w:rsidR="000B2FAD">
        <w:t>1</w:t>
      </w:r>
      <w:r>
        <w:t>/2</w:t>
      </w:r>
      <w:r w:rsidR="000F4811">
        <w:t>3</w:t>
      </w:r>
      <w:r>
        <w:tab/>
        <w:t xml:space="preserve">Balice, dn. </w:t>
      </w:r>
      <w:r w:rsidR="000B2FAD">
        <w:t>10</w:t>
      </w:r>
      <w:r>
        <w:t>.</w:t>
      </w:r>
      <w:r w:rsidR="002C71E2">
        <w:t>1</w:t>
      </w:r>
      <w:r w:rsidR="000B2FAD">
        <w:t>1</w:t>
      </w:r>
      <w:r>
        <w:t>.202</w:t>
      </w:r>
      <w:r w:rsidR="000F4811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</w:t>
      </w:r>
      <w:r w:rsidR="00F62CE9">
        <w:rPr>
          <w:rFonts w:ascii="Times New Roman" w:eastAsia="Times New Roman" w:hAnsi="Times New Roman"/>
          <w:lang w:eastAsia="pl-PL"/>
        </w:rPr>
        <w:t>o</w:t>
      </w:r>
      <w:r w:rsidRPr="006C543B">
        <w:rPr>
          <w:rFonts w:ascii="Times New Roman" w:eastAsia="Times New Roman" w:hAnsi="Times New Roman"/>
          <w:lang w:eastAsia="pl-PL"/>
        </w:rPr>
        <w:t xml:space="preserve">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85172953"/>
      <w:bookmarkStart w:id="1" w:name="_Hlk122513638"/>
      <w:r w:rsidR="000B2FAD" w:rsidRPr="000B2FAD">
        <w:rPr>
          <w:rFonts w:ascii="Times New Roman" w:hAnsi="Times New Roman"/>
          <w:b/>
        </w:rPr>
        <w:t xml:space="preserve">Zakup </w:t>
      </w:r>
      <w:bookmarkEnd w:id="0"/>
      <w:r w:rsidR="000B2FAD" w:rsidRPr="000B2FAD">
        <w:rPr>
          <w:rFonts w:ascii="Times New Roman" w:hAnsi="Times New Roman"/>
          <w:b/>
        </w:rPr>
        <w:t>energii elektrycznej</w:t>
      </w:r>
      <w:r w:rsidR="007C0C67" w:rsidRPr="007C0C67">
        <w:rPr>
          <w:rFonts w:ascii="Times New Roman" w:hAnsi="Times New Roman"/>
          <w:b/>
        </w:rPr>
        <w:t xml:space="preserve"> dla </w:t>
      </w:r>
      <w:r w:rsidR="00F15FAA" w:rsidRPr="00F15FAA">
        <w:rPr>
          <w:rFonts w:ascii="Times New Roman" w:hAnsi="Times New Roman"/>
          <w:b/>
        </w:rPr>
        <w:t xml:space="preserve"> Instytutu Zootechniki – Państwowego Instytutu Badawczego</w:t>
      </w:r>
      <w:bookmarkEnd w:id="1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0F481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1 – </w:t>
      </w:r>
      <w:r w:rsidR="000B2FAD" w:rsidRPr="000B2FAD">
        <w:rPr>
          <w:rFonts w:ascii="Times New Roman" w:eastAsia="Times New Roman" w:hAnsi="Times New Roman"/>
          <w:sz w:val="24"/>
          <w:szCs w:val="24"/>
          <w:lang w:eastAsia="pl-PL"/>
        </w:rPr>
        <w:t>931</w:t>
      </w:r>
      <w:r w:rsidR="000B2FA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B2FAD" w:rsidRPr="000B2FAD">
        <w:rPr>
          <w:rFonts w:ascii="Times New Roman" w:eastAsia="Times New Roman" w:hAnsi="Times New Roman"/>
          <w:sz w:val="24"/>
          <w:szCs w:val="24"/>
          <w:lang w:eastAsia="pl-PL"/>
        </w:rPr>
        <w:t>417</w:t>
      </w:r>
      <w:r w:rsidR="000B2FA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B2FAD" w:rsidRPr="000B2FAD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2 – </w:t>
      </w:r>
      <w:r w:rsidR="000B2FAD" w:rsidRPr="000B2FAD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0B2FA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B2FAD" w:rsidRPr="000B2FAD">
        <w:rPr>
          <w:rFonts w:ascii="Times New Roman" w:eastAsia="Times New Roman" w:hAnsi="Times New Roman"/>
          <w:sz w:val="24"/>
          <w:szCs w:val="24"/>
          <w:lang w:eastAsia="pl-PL"/>
        </w:rPr>
        <w:t>990</w:t>
      </w:r>
      <w:r w:rsidR="000B2FA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B2FAD" w:rsidRPr="000B2FAD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B2FAD" w:rsidRPr="00D249E0" w:rsidRDefault="000B2FAD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3</w:t>
      </w:r>
      <w:r w:rsidRPr="00D249E0">
        <w:rPr>
          <w:rFonts w:ascii="Times New Roman" w:hAnsi="Times New Roman"/>
          <w:b/>
          <w:sz w:val="24"/>
          <w:szCs w:val="24"/>
        </w:rPr>
        <w:t xml:space="preserve"> – </w:t>
      </w:r>
      <w:r w:rsidRPr="000B2FAD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B2FAD">
        <w:rPr>
          <w:rFonts w:ascii="Times New Roman" w:eastAsia="Times New Roman" w:hAnsi="Times New Roman"/>
          <w:sz w:val="24"/>
          <w:szCs w:val="24"/>
          <w:lang w:eastAsia="pl-PL"/>
        </w:rPr>
        <w:t>957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B2FAD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  <w:bookmarkStart w:id="2" w:name="_GoBack"/>
      <w:bookmarkEnd w:id="2"/>
    </w:p>
    <w:p w:rsidR="00FB0612" w:rsidRDefault="00FB0612" w:rsidP="000F481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C0C67" w:rsidRPr="007C0C67" w:rsidRDefault="007C0C67" w:rsidP="007C0C67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0C67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7C0C67" w:rsidRPr="007C0C67" w:rsidRDefault="007C0C67" w:rsidP="007C0C67">
      <w:pPr>
        <w:rPr>
          <w:sz w:val="10"/>
          <w:szCs w:val="10"/>
        </w:rPr>
      </w:pPr>
    </w:p>
    <w:p w:rsidR="007C0C67" w:rsidRPr="007C0C67" w:rsidRDefault="007C0C67" w:rsidP="007C0C67">
      <w:pPr>
        <w:rPr>
          <w:rFonts w:eastAsia="Calibri"/>
          <w:sz w:val="10"/>
          <w:szCs w:val="10"/>
          <w:lang w:eastAsia="en-US"/>
        </w:rPr>
      </w:pPr>
    </w:p>
    <w:p w:rsidR="007C0C67" w:rsidRPr="007C0C67" w:rsidRDefault="007C0C67" w:rsidP="007C0C67">
      <w:pPr>
        <w:rPr>
          <w:rFonts w:eastAsia="Calibri"/>
          <w:sz w:val="10"/>
          <w:szCs w:val="10"/>
          <w:lang w:eastAsia="en-US"/>
        </w:rPr>
      </w:pPr>
    </w:p>
    <w:p w:rsidR="000B2FAD" w:rsidRPr="00D12C07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12C0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D12C07" w:rsidRPr="00D12C0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</w:p>
    <w:p w:rsidR="000B2FAD" w:rsidRPr="00D12C07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C07">
        <w:rPr>
          <w:rFonts w:ascii="Times New Roman" w:eastAsia="CIDFont+F5" w:hAnsi="Times New Roman"/>
          <w:sz w:val="24"/>
          <w:szCs w:val="24"/>
        </w:rPr>
        <w:t>ENTRADE sp. z o.o.</w:t>
      </w:r>
      <w:r w:rsidRPr="00D12C0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12C07">
        <w:rPr>
          <w:rFonts w:ascii="Times New Roman" w:eastAsia="CIDFont+F5" w:hAnsi="Times New Roman"/>
          <w:sz w:val="24"/>
          <w:szCs w:val="24"/>
        </w:rPr>
        <w:t>Jawczyce</w:t>
      </w:r>
      <w:r w:rsidRPr="00D12C0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D12C07">
        <w:rPr>
          <w:rFonts w:eastAsia="Times New Roman"/>
          <w:lang w:eastAsia="pl-PL"/>
        </w:rPr>
        <w:t xml:space="preserve">kwota brutto: </w:t>
      </w:r>
      <w:r w:rsidR="00D12C07" w:rsidRPr="00D12C07">
        <w:t>1 430 084,10</w:t>
      </w:r>
      <w:r w:rsidRPr="00D12C07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B2FAD" w:rsidRPr="00BA3C52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A3C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BA3C52" w:rsidRPr="00BA3C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</w:p>
    <w:p w:rsidR="000B2FAD" w:rsidRPr="00BA3C52" w:rsidRDefault="00BA3C52" w:rsidP="000B2FAD">
      <w:pPr>
        <w:pStyle w:val="Default"/>
      </w:pPr>
      <w:r w:rsidRPr="00BA3C52">
        <w:t>Green</w:t>
      </w:r>
      <w:r w:rsidR="000B2FAD" w:rsidRPr="00BA3C52">
        <w:t xml:space="preserve"> S.A.</w:t>
      </w:r>
      <w:r w:rsidR="000B2FAD" w:rsidRPr="00BA3C52">
        <w:rPr>
          <w:rFonts w:eastAsia="Times New Roman"/>
          <w:lang w:eastAsia="pl-PL"/>
        </w:rPr>
        <w:t xml:space="preserve">, </w:t>
      </w:r>
      <w:r w:rsidRPr="00BA3C52">
        <w:t>Warszawa</w:t>
      </w:r>
      <w:r w:rsidR="000B2FAD" w:rsidRPr="00BA3C52">
        <w:rPr>
          <w:rFonts w:eastAsia="Times New Roman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BA3C52">
        <w:rPr>
          <w:rFonts w:eastAsia="Times New Roman"/>
          <w:lang w:eastAsia="pl-PL"/>
        </w:rPr>
        <w:t xml:space="preserve">kwota brutto: </w:t>
      </w:r>
      <w:r w:rsidR="00BA3C52" w:rsidRPr="00BA3C52">
        <w:t>1 415 754,60</w:t>
      </w:r>
      <w:r w:rsidRPr="00BA3C52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B2FAD" w:rsidRPr="00807548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807548"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</w:p>
    <w:p w:rsidR="000B2FAD" w:rsidRPr="00807548" w:rsidRDefault="00807548" w:rsidP="000B2FAD">
      <w:pPr>
        <w:pStyle w:val="Default"/>
      </w:pPr>
      <w:r w:rsidRPr="00807548">
        <w:t>Energia Polska</w:t>
      </w:r>
      <w:r w:rsidR="000B2FAD" w:rsidRPr="00807548">
        <w:t xml:space="preserve"> </w:t>
      </w:r>
      <w:r w:rsidR="000B2FAD" w:rsidRPr="00807548">
        <w:rPr>
          <w:rFonts w:eastAsia="Times New Roman"/>
          <w:lang w:eastAsia="pl-PL"/>
        </w:rPr>
        <w:t xml:space="preserve">sp. z o.o., </w:t>
      </w:r>
      <w:r w:rsidRPr="00807548">
        <w:t>Wrocław</w:t>
      </w:r>
      <w:r w:rsidR="000B2FAD" w:rsidRPr="00807548">
        <w:rPr>
          <w:rFonts w:eastAsia="Times New Roman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807548">
        <w:rPr>
          <w:rFonts w:eastAsia="Times New Roman"/>
          <w:lang w:eastAsia="pl-PL"/>
        </w:rPr>
        <w:t xml:space="preserve">kwota brutto: </w:t>
      </w:r>
      <w:r w:rsidR="00807548" w:rsidRPr="00807548">
        <w:t>948 326,31</w:t>
      </w:r>
      <w:r w:rsidRPr="00807548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83851" w:rsidRPr="00483851" w:rsidRDefault="00483851" w:rsidP="0048385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483851" w:rsidRPr="00483851" w:rsidRDefault="00483851" w:rsidP="00483851">
      <w:pPr>
        <w:pStyle w:val="Default"/>
      </w:pPr>
      <w:r w:rsidRPr="00483851">
        <w:t>Enea S.A.</w:t>
      </w:r>
      <w:r w:rsidRPr="00483851">
        <w:rPr>
          <w:rFonts w:eastAsia="Times New Roman"/>
          <w:lang w:eastAsia="pl-PL"/>
        </w:rPr>
        <w:t xml:space="preserve">, </w:t>
      </w:r>
      <w:r w:rsidRPr="00483851">
        <w:t>Poznań</w:t>
      </w:r>
      <w:r w:rsidRPr="00483851">
        <w:rPr>
          <w:rFonts w:eastAsia="Times New Roman"/>
          <w:lang w:eastAsia="pl-PL"/>
        </w:rPr>
        <w:t>,</w:t>
      </w:r>
    </w:p>
    <w:p w:rsidR="00483851" w:rsidRDefault="00483851" w:rsidP="00483851">
      <w:pPr>
        <w:pStyle w:val="Default"/>
        <w:rPr>
          <w:rFonts w:ascii="Calibri" w:hAnsi="Calibri" w:cs="Calibri"/>
          <w:sz w:val="22"/>
          <w:szCs w:val="22"/>
        </w:rPr>
      </w:pPr>
      <w:r w:rsidRPr="00483851">
        <w:rPr>
          <w:rFonts w:eastAsia="Times New Roman"/>
          <w:lang w:eastAsia="pl-PL"/>
        </w:rPr>
        <w:t xml:space="preserve">kwota brutto: </w:t>
      </w:r>
      <w:r w:rsidRPr="00483851">
        <w:t>910 353,14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Default"/>
        <w:rPr>
          <w:rFonts w:ascii="Calibri" w:hAnsi="Calibri" w:cs="Calibri"/>
          <w:sz w:val="10"/>
          <w:szCs w:val="10"/>
        </w:rPr>
      </w:pPr>
    </w:p>
    <w:p w:rsidR="00483851" w:rsidRDefault="00483851" w:rsidP="0048385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5</w:t>
      </w:r>
    </w:p>
    <w:p w:rsidR="00483851" w:rsidRPr="00483851" w:rsidRDefault="00483851" w:rsidP="00483851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483851">
        <w:rPr>
          <w:rFonts w:ascii="Times New Roman" w:eastAsiaTheme="minorHAnsi" w:hAnsi="Times New Roman"/>
          <w:color w:val="000000"/>
          <w:sz w:val="24"/>
          <w:szCs w:val="24"/>
        </w:rPr>
        <w:t>Hekla Energy  sp. z o.o., Kraków,</w:t>
      </w:r>
    </w:p>
    <w:p w:rsidR="00483851" w:rsidRDefault="00483851" w:rsidP="00483851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483851">
        <w:rPr>
          <w:rFonts w:ascii="Times New Roman" w:eastAsiaTheme="minorHAnsi" w:hAnsi="Times New Roman"/>
          <w:color w:val="000000"/>
          <w:sz w:val="24"/>
          <w:szCs w:val="24"/>
        </w:rPr>
        <w:t xml:space="preserve">kwota brutto: </w:t>
      </w:r>
      <w:r w:rsidR="00CC5E0F" w:rsidRPr="00CC5E0F">
        <w:rPr>
          <w:rFonts w:ascii="Times New Roman" w:eastAsiaTheme="minorHAnsi" w:hAnsi="Times New Roman"/>
          <w:color w:val="000000"/>
          <w:sz w:val="24"/>
          <w:szCs w:val="24"/>
        </w:rPr>
        <w:t>3 621 924,42</w:t>
      </w:r>
      <w:r w:rsidRPr="00483851">
        <w:rPr>
          <w:rFonts w:ascii="Times New Roman" w:eastAsiaTheme="minorHAnsi" w:hAnsi="Times New Roman"/>
          <w:color w:val="000000"/>
          <w:sz w:val="24"/>
          <w:szCs w:val="24"/>
        </w:rPr>
        <w:t>zł.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B2FAD" w:rsidRPr="00807548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807548"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6</w:t>
      </w:r>
    </w:p>
    <w:p w:rsidR="000B2FAD" w:rsidRPr="00807548" w:rsidRDefault="000B2FAD" w:rsidP="000B2FAD">
      <w:pPr>
        <w:pStyle w:val="Default"/>
      </w:pPr>
      <w:proofErr w:type="spellStart"/>
      <w:r w:rsidRPr="00807548">
        <w:t>Respect</w:t>
      </w:r>
      <w:proofErr w:type="spellEnd"/>
      <w:r w:rsidRPr="00807548">
        <w:t xml:space="preserve"> Energy S.A.</w:t>
      </w:r>
      <w:r w:rsidRPr="00807548">
        <w:rPr>
          <w:rFonts w:eastAsia="Times New Roman"/>
          <w:lang w:eastAsia="pl-PL"/>
        </w:rPr>
        <w:t xml:space="preserve">, </w:t>
      </w:r>
      <w:r w:rsidRPr="00807548">
        <w:t>Warszawa</w:t>
      </w:r>
      <w:r w:rsidRPr="00807548">
        <w:rPr>
          <w:rFonts w:eastAsia="Times New Roman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807548">
        <w:rPr>
          <w:rFonts w:eastAsia="Times New Roman"/>
          <w:lang w:eastAsia="pl-PL"/>
        </w:rPr>
        <w:t xml:space="preserve">kwota brutto: </w:t>
      </w:r>
      <w:r w:rsidR="00807548" w:rsidRPr="00807548">
        <w:t>932 563,86</w:t>
      </w:r>
      <w:r w:rsidRPr="00807548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B0612" w:rsidRDefault="00FB0612" w:rsidP="007C0C67">
      <w:pPr>
        <w:rPr>
          <w:rFonts w:eastAsia="Calibri"/>
          <w:lang w:eastAsia="en-US"/>
        </w:rPr>
      </w:pPr>
    </w:p>
    <w:p w:rsidR="00CC5E0F" w:rsidRDefault="00CC5E0F" w:rsidP="007C0C67">
      <w:pPr>
        <w:rPr>
          <w:rFonts w:eastAsia="Calibri"/>
          <w:lang w:eastAsia="en-US"/>
        </w:rPr>
      </w:pPr>
    </w:p>
    <w:p w:rsidR="00CC5E0F" w:rsidRDefault="00CC5E0F" w:rsidP="007C0C67">
      <w:pPr>
        <w:rPr>
          <w:rFonts w:eastAsia="Calibri"/>
          <w:lang w:eastAsia="en-US"/>
        </w:rPr>
      </w:pPr>
    </w:p>
    <w:p w:rsidR="00CC5E0F" w:rsidRDefault="00CC5E0F" w:rsidP="007C0C67">
      <w:pPr>
        <w:rPr>
          <w:rFonts w:eastAsia="Calibri"/>
          <w:lang w:eastAsia="en-US"/>
        </w:rPr>
      </w:pPr>
    </w:p>
    <w:p w:rsidR="00CC5E0F" w:rsidRDefault="00CC5E0F" w:rsidP="007C0C67">
      <w:pPr>
        <w:rPr>
          <w:rFonts w:eastAsia="Calibri"/>
          <w:lang w:eastAsia="en-US"/>
        </w:rPr>
      </w:pPr>
    </w:p>
    <w:p w:rsidR="00CC5E0F" w:rsidRDefault="00CC5E0F" w:rsidP="007C0C67">
      <w:pPr>
        <w:rPr>
          <w:rFonts w:eastAsia="Calibri"/>
          <w:lang w:eastAsia="en-US"/>
        </w:rPr>
      </w:pPr>
    </w:p>
    <w:p w:rsidR="00CC5E0F" w:rsidRDefault="00CC5E0F" w:rsidP="007C0C67">
      <w:pPr>
        <w:rPr>
          <w:rFonts w:eastAsia="Calibri"/>
          <w:lang w:eastAsia="en-US"/>
        </w:rPr>
      </w:pPr>
    </w:p>
    <w:p w:rsidR="00CC5E0F" w:rsidRDefault="00CC5E0F" w:rsidP="007C0C67">
      <w:pPr>
        <w:rPr>
          <w:rFonts w:eastAsia="Calibri"/>
          <w:lang w:eastAsia="en-US"/>
        </w:rPr>
      </w:pPr>
    </w:p>
    <w:p w:rsidR="00CC5E0F" w:rsidRPr="007C0C67" w:rsidRDefault="00CC5E0F" w:rsidP="007C0C67">
      <w:pPr>
        <w:rPr>
          <w:rFonts w:eastAsia="Calibri"/>
          <w:lang w:eastAsia="en-US"/>
        </w:rPr>
      </w:pPr>
    </w:p>
    <w:p w:rsidR="00FB0612" w:rsidRPr="007C0C67" w:rsidRDefault="007C0C67" w:rsidP="00CC5E0F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0C67">
        <w:rPr>
          <w:rFonts w:eastAsia="Calibri"/>
          <w:b/>
          <w:sz w:val="28"/>
          <w:szCs w:val="28"/>
          <w:u w:val="single"/>
          <w:lang w:eastAsia="en-US"/>
        </w:rPr>
        <w:lastRenderedPageBreak/>
        <w:t>Część 2</w:t>
      </w:r>
    </w:p>
    <w:p w:rsidR="007C0C67" w:rsidRPr="007C0C67" w:rsidRDefault="007C0C67" w:rsidP="007C0C67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0B2FAD" w:rsidRPr="00BA3C52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A3C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BA3C52" w:rsidRPr="00BA3C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</w:p>
    <w:p w:rsidR="000B2FAD" w:rsidRPr="00BA3C52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C52">
        <w:rPr>
          <w:rFonts w:ascii="Times New Roman" w:eastAsia="CIDFont+F5" w:hAnsi="Times New Roman"/>
          <w:sz w:val="24"/>
          <w:szCs w:val="24"/>
        </w:rPr>
        <w:t>ENTRADE sp. z o.o.</w:t>
      </w:r>
      <w:r w:rsidRPr="00BA3C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A3C52">
        <w:rPr>
          <w:rFonts w:ascii="Times New Roman" w:eastAsia="CIDFont+F5" w:hAnsi="Times New Roman"/>
          <w:sz w:val="24"/>
          <w:szCs w:val="24"/>
        </w:rPr>
        <w:t>Jawczyce</w:t>
      </w:r>
      <w:r w:rsidRPr="00BA3C5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C5E0F" w:rsidRPr="00CC5E0F" w:rsidRDefault="000B2FAD" w:rsidP="00CC5E0F">
      <w:pPr>
        <w:pStyle w:val="Default"/>
        <w:rPr>
          <w:rFonts w:ascii="Calibri" w:hAnsi="Calibri" w:cs="Calibri"/>
          <w:sz w:val="22"/>
          <w:szCs w:val="22"/>
        </w:rPr>
      </w:pPr>
      <w:r w:rsidRPr="00BA3C52">
        <w:rPr>
          <w:rFonts w:eastAsia="Times New Roman"/>
          <w:lang w:eastAsia="pl-PL"/>
        </w:rPr>
        <w:t xml:space="preserve">kwota brutto: </w:t>
      </w:r>
      <w:r w:rsidR="00BA3C52" w:rsidRPr="00BA3C52">
        <w:t>24 550,80</w:t>
      </w:r>
      <w:r w:rsidRPr="00BA3C52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C5E0F" w:rsidRPr="00CC5E0F" w:rsidRDefault="00CC5E0F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55B88" w:rsidRPr="00BA3C52" w:rsidRDefault="00755B88" w:rsidP="00755B88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A3C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755B88" w:rsidRPr="00BA3C52" w:rsidRDefault="00755B88" w:rsidP="00755B88">
      <w:pPr>
        <w:pStyle w:val="Default"/>
      </w:pPr>
      <w:r w:rsidRPr="00BA3C52">
        <w:t>Green S.A.</w:t>
      </w:r>
      <w:r w:rsidRPr="00BA3C52">
        <w:rPr>
          <w:rFonts w:eastAsia="Times New Roman"/>
          <w:lang w:eastAsia="pl-PL"/>
        </w:rPr>
        <w:t xml:space="preserve">, </w:t>
      </w:r>
      <w:r w:rsidRPr="00BA3C52">
        <w:t>Warszawa</w:t>
      </w:r>
      <w:r w:rsidRPr="00BA3C52">
        <w:rPr>
          <w:rFonts w:eastAsia="Times New Roman"/>
          <w:lang w:eastAsia="pl-PL"/>
        </w:rPr>
        <w:t>,</w:t>
      </w:r>
    </w:p>
    <w:p w:rsidR="00755B88" w:rsidRDefault="00755B88" w:rsidP="00755B88">
      <w:pPr>
        <w:pStyle w:val="Default"/>
        <w:rPr>
          <w:rFonts w:ascii="Calibri" w:hAnsi="Calibri" w:cs="Calibri"/>
          <w:sz w:val="22"/>
          <w:szCs w:val="22"/>
        </w:rPr>
      </w:pPr>
      <w:r w:rsidRPr="00BA3C52">
        <w:rPr>
          <w:rFonts w:eastAsia="Times New Roman"/>
          <w:lang w:eastAsia="pl-PL"/>
        </w:rPr>
        <w:t xml:space="preserve">kwota brutto: </w:t>
      </w:r>
      <w:r w:rsidRPr="00755B88">
        <w:t>24 304,80</w:t>
      </w:r>
      <w:r w:rsidRPr="00BA3C52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807548" w:rsidRPr="00807548" w:rsidRDefault="00807548" w:rsidP="00807548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807548" w:rsidRPr="00807548" w:rsidRDefault="00807548" w:rsidP="00807548">
      <w:pPr>
        <w:pStyle w:val="Default"/>
      </w:pPr>
      <w:r w:rsidRPr="00807548">
        <w:t xml:space="preserve">Energia Polska </w:t>
      </w:r>
      <w:r w:rsidRPr="00807548">
        <w:rPr>
          <w:rFonts w:eastAsia="Times New Roman"/>
          <w:lang w:eastAsia="pl-PL"/>
        </w:rPr>
        <w:t xml:space="preserve">sp. z o.o., </w:t>
      </w:r>
      <w:r w:rsidRPr="00807548">
        <w:t>Wrocław</w:t>
      </w:r>
      <w:r w:rsidRPr="00807548">
        <w:rPr>
          <w:rFonts w:eastAsia="Times New Roman"/>
          <w:lang w:eastAsia="pl-PL"/>
        </w:rPr>
        <w:t>,</w:t>
      </w:r>
    </w:p>
    <w:p w:rsidR="00807548" w:rsidRDefault="00807548" w:rsidP="00807548">
      <w:pPr>
        <w:pStyle w:val="Default"/>
        <w:rPr>
          <w:rFonts w:ascii="Calibri" w:hAnsi="Calibri" w:cs="Calibri"/>
          <w:sz w:val="22"/>
          <w:szCs w:val="22"/>
        </w:rPr>
      </w:pPr>
      <w:r w:rsidRPr="00807548">
        <w:rPr>
          <w:rFonts w:eastAsia="Times New Roman"/>
          <w:lang w:eastAsia="pl-PL"/>
        </w:rPr>
        <w:t xml:space="preserve">kwota brutto: </w:t>
      </w:r>
      <w:r w:rsidRPr="00807548">
        <w:t>16 280,28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B2FAD" w:rsidRPr="00483851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483851"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</w:p>
    <w:p w:rsidR="000B2FAD" w:rsidRPr="00483851" w:rsidRDefault="00483851" w:rsidP="000B2FAD">
      <w:pPr>
        <w:pStyle w:val="Default"/>
      </w:pPr>
      <w:r w:rsidRPr="00483851">
        <w:t>Enea</w:t>
      </w:r>
      <w:r w:rsidR="000B2FAD" w:rsidRPr="00483851">
        <w:t xml:space="preserve"> S.A.</w:t>
      </w:r>
      <w:r w:rsidR="000B2FAD" w:rsidRPr="00483851">
        <w:rPr>
          <w:rFonts w:eastAsia="Times New Roman"/>
          <w:lang w:eastAsia="pl-PL"/>
        </w:rPr>
        <w:t xml:space="preserve">, </w:t>
      </w:r>
      <w:r w:rsidRPr="00483851">
        <w:t>Poznań</w:t>
      </w:r>
      <w:r w:rsidR="000B2FAD" w:rsidRPr="00483851">
        <w:rPr>
          <w:rFonts w:eastAsia="Times New Roman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483851">
        <w:rPr>
          <w:rFonts w:eastAsia="Times New Roman"/>
          <w:lang w:eastAsia="pl-PL"/>
        </w:rPr>
        <w:t xml:space="preserve">kwota brutto: </w:t>
      </w:r>
      <w:r w:rsidR="00483851" w:rsidRPr="00483851">
        <w:t>15 628,38</w:t>
      </w:r>
      <w:r w:rsidR="00483851">
        <w:t xml:space="preserve"> </w:t>
      </w:r>
      <w:r w:rsidRPr="00483851">
        <w:t>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Default"/>
        <w:rPr>
          <w:rFonts w:ascii="Calibri" w:hAnsi="Calibri" w:cs="Calibri"/>
          <w:sz w:val="10"/>
          <w:szCs w:val="10"/>
        </w:rPr>
      </w:pPr>
    </w:p>
    <w:p w:rsidR="000B2FAD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483851"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5</w:t>
      </w:r>
    </w:p>
    <w:p w:rsidR="00483851" w:rsidRPr="00483851" w:rsidRDefault="00483851" w:rsidP="00483851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483851">
        <w:rPr>
          <w:rFonts w:ascii="Times New Roman" w:eastAsiaTheme="minorHAnsi" w:hAnsi="Times New Roman"/>
          <w:color w:val="000000"/>
          <w:sz w:val="24"/>
          <w:szCs w:val="24"/>
        </w:rPr>
        <w:t>Hekla Energy  sp. z o.o., Kraków,</w:t>
      </w:r>
    </w:p>
    <w:p w:rsidR="000B2FAD" w:rsidRDefault="00483851" w:rsidP="00483851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483851">
        <w:rPr>
          <w:rFonts w:ascii="Times New Roman" w:eastAsiaTheme="minorHAnsi" w:hAnsi="Times New Roman"/>
          <w:color w:val="000000"/>
          <w:sz w:val="24"/>
          <w:szCs w:val="24"/>
        </w:rPr>
        <w:t xml:space="preserve">kwota brutto: </w:t>
      </w:r>
      <w:r w:rsidR="00CC5E0F" w:rsidRPr="00CC5E0F">
        <w:rPr>
          <w:rFonts w:ascii="Times New Roman" w:eastAsiaTheme="minorHAnsi" w:hAnsi="Times New Roman"/>
          <w:color w:val="000000"/>
          <w:sz w:val="24"/>
          <w:szCs w:val="24"/>
        </w:rPr>
        <w:t>15 544,74</w:t>
      </w:r>
      <w:r w:rsidRPr="00483851">
        <w:rPr>
          <w:rFonts w:ascii="Times New Roman" w:eastAsiaTheme="minorHAnsi" w:hAnsi="Times New Roman"/>
          <w:color w:val="000000"/>
          <w:sz w:val="24"/>
          <w:szCs w:val="24"/>
        </w:rPr>
        <w:t xml:space="preserve"> zł.</w:t>
      </w:r>
    </w:p>
    <w:p w:rsidR="00483851" w:rsidRPr="00CC5E0F" w:rsidRDefault="00483851" w:rsidP="00483851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B2FAD" w:rsidRPr="00807548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6</w:t>
      </w:r>
    </w:p>
    <w:p w:rsidR="000B2FAD" w:rsidRPr="00807548" w:rsidRDefault="000B2FAD" w:rsidP="000B2FAD">
      <w:pPr>
        <w:pStyle w:val="Default"/>
      </w:pPr>
      <w:proofErr w:type="spellStart"/>
      <w:r w:rsidRPr="00807548">
        <w:t>Respect</w:t>
      </w:r>
      <w:proofErr w:type="spellEnd"/>
      <w:r w:rsidRPr="00807548">
        <w:t xml:space="preserve"> Energy S.A.</w:t>
      </w:r>
      <w:r w:rsidRPr="00807548">
        <w:rPr>
          <w:rFonts w:eastAsia="Times New Roman"/>
          <w:lang w:eastAsia="pl-PL"/>
        </w:rPr>
        <w:t xml:space="preserve">, </w:t>
      </w:r>
      <w:r w:rsidRPr="00807548">
        <w:t>Warszawa</w:t>
      </w:r>
      <w:r w:rsidRPr="00807548">
        <w:rPr>
          <w:rFonts w:eastAsia="Times New Roman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807548">
        <w:rPr>
          <w:rFonts w:eastAsia="Times New Roman"/>
          <w:lang w:eastAsia="pl-PL"/>
        </w:rPr>
        <w:t xml:space="preserve">kwota brutto: </w:t>
      </w:r>
      <w:r w:rsidR="00807548" w:rsidRPr="00807548">
        <w:t>18 450,00</w:t>
      </w:r>
      <w:r w:rsidRPr="00807548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B0612" w:rsidRDefault="00FB0612" w:rsidP="007C0C67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0B2FAD" w:rsidRDefault="000B2FAD" w:rsidP="007C0C67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FB0612" w:rsidRPr="007C0C67" w:rsidRDefault="00FB0612" w:rsidP="007C0C67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0B2FAD" w:rsidRDefault="000B2FAD" w:rsidP="000B2FAD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0C67">
        <w:rPr>
          <w:rFonts w:eastAsia="Calibri"/>
          <w:b/>
          <w:sz w:val="28"/>
          <w:szCs w:val="28"/>
          <w:u w:val="single"/>
          <w:lang w:eastAsia="en-US"/>
        </w:rPr>
        <w:t xml:space="preserve">Część </w:t>
      </w:r>
      <w:r>
        <w:rPr>
          <w:rFonts w:eastAsia="Calibri"/>
          <w:b/>
          <w:sz w:val="28"/>
          <w:szCs w:val="28"/>
          <w:u w:val="single"/>
          <w:lang w:eastAsia="en-US"/>
        </w:rPr>
        <w:t>3</w:t>
      </w:r>
    </w:p>
    <w:p w:rsidR="000B2FAD" w:rsidRDefault="000B2FAD" w:rsidP="00CC5E0F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0B2FAD" w:rsidRPr="00BA3C52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A3C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BA3C52" w:rsidRPr="00BA3C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</w:p>
    <w:p w:rsidR="000B2FAD" w:rsidRPr="00BA3C52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C52">
        <w:rPr>
          <w:rFonts w:ascii="Times New Roman" w:eastAsia="CIDFont+F5" w:hAnsi="Times New Roman"/>
          <w:sz w:val="24"/>
          <w:szCs w:val="24"/>
        </w:rPr>
        <w:t>ENTRADE sp. z o.o.</w:t>
      </w:r>
      <w:r w:rsidRPr="00BA3C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A3C52">
        <w:rPr>
          <w:rFonts w:ascii="Times New Roman" w:eastAsia="CIDFont+F5" w:hAnsi="Times New Roman"/>
          <w:sz w:val="24"/>
          <w:szCs w:val="24"/>
        </w:rPr>
        <w:t>Jawczyce</w:t>
      </w:r>
      <w:r w:rsidRPr="00BA3C5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BA3C52">
        <w:rPr>
          <w:rFonts w:eastAsia="Times New Roman"/>
          <w:lang w:eastAsia="pl-PL"/>
        </w:rPr>
        <w:t xml:space="preserve">kwota brutto: </w:t>
      </w:r>
      <w:r w:rsidR="00BA3C52" w:rsidRPr="00BA3C52">
        <w:t>104 340,90</w:t>
      </w:r>
      <w:r w:rsidRPr="00BA3C52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D736EC" w:rsidRPr="00BA3C52" w:rsidRDefault="00D736EC" w:rsidP="00D736EC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A3C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D736EC" w:rsidRPr="00BA3C52" w:rsidRDefault="00D736EC" w:rsidP="00D736EC">
      <w:pPr>
        <w:pStyle w:val="Default"/>
      </w:pPr>
      <w:r w:rsidRPr="00BA3C52">
        <w:t>Green S.A.</w:t>
      </w:r>
      <w:r w:rsidRPr="00BA3C52">
        <w:rPr>
          <w:rFonts w:eastAsia="Times New Roman"/>
          <w:lang w:eastAsia="pl-PL"/>
        </w:rPr>
        <w:t xml:space="preserve">, </w:t>
      </w:r>
      <w:r w:rsidRPr="00BA3C52">
        <w:t>Warszawa</w:t>
      </w:r>
      <w:r w:rsidRPr="00BA3C52">
        <w:rPr>
          <w:rFonts w:eastAsia="Times New Roman"/>
          <w:lang w:eastAsia="pl-PL"/>
        </w:rPr>
        <w:t>,</w:t>
      </w:r>
    </w:p>
    <w:p w:rsidR="00D736EC" w:rsidRDefault="00D736EC" w:rsidP="00D736EC">
      <w:pPr>
        <w:pStyle w:val="Default"/>
        <w:rPr>
          <w:rFonts w:ascii="Calibri" w:hAnsi="Calibri" w:cs="Calibri"/>
          <w:sz w:val="22"/>
          <w:szCs w:val="22"/>
        </w:rPr>
      </w:pPr>
      <w:r w:rsidRPr="00BA3C52">
        <w:rPr>
          <w:rFonts w:eastAsia="Times New Roman"/>
          <w:lang w:eastAsia="pl-PL"/>
        </w:rPr>
        <w:t xml:space="preserve">kwota brutto: </w:t>
      </w:r>
      <w:r w:rsidRPr="00D736EC">
        <w:t>103 295,40</w:t>
      </w:r>
      <w:r w:rsidRPr="00BA3C52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807548" w:rsidRPr="00807548" w:rsidRDefault="00807548" w:rsidP="00807548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807548" w:rsidRPr="00807548" w:rsidRDefault="00807548" w:rsidP="00807548">
      <w:pPr>
        <w:pStyle w:val="Default"/>
      </w:pPr>
      <w:r w:rsidRPr="00807548">
        <w:t xml:space="preserve">Energia Polska </w:t>
      </w:r>
      <w:r w:rsidRPr="00807548">
        <w:rPr>
          <w:rFonts w:eastAsia="Times New Roman"/>
          <w:lang w:eastAsia="pl-PL"/>
        </w:rPr>
        <w:t xml:space="preserve">sp. z o.o., </w:t>
      </w:r>
      <w:r w:rsidRPr="00807548">
        <w:t>Wrocław</w:t>
      </w:r>
      <w:r w:rsidRPr="00807548">
        <w:rPr>
          <w:rFonts w:eastAsia="Times New Roman"/>
          <w:lang w:eastAsia="pl-PL"/>
        </w:rPr>
        <w:t>,</w:t>
      </w:r>
    </w:p>
    <w:p w:rsidR="00807548" w:rsidRDefault="00807548" w:rsidP="00807548">
      <w:pPr>
        <w:pStyle w:val="Default"/>
        <w:rPr>
          <w:rFonts w:ascii="Calibri" w:hAnsi="Calibri" w:cs="Calibri"/>
          <w:sz w:val="22"/>
          <w:szCs w:val="22"/>
        </w:rPr>
      </w:pPr>
      <w:r w:rsidRPr="00807548">
        <w:rPr>
          <w:rFonts w:eastAsia="Times New Roman"/>
          <w:lang w:eastAsia="pl-PL"/>
        </w:rPr>
        <w:t xml:space="preserve">kwota brutto: </w:t>
      </w:r>
      <w:r w:rsidRPr="00807548">
        <w:t>69 191,19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83851" w:rsidRPr="00483851" w:rsidRDefault="00483851" w:rsidP="0048385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483851" w:rsidRPr="00483851" w:rsidRDefault="00483851" w:rsidP="00483851">
      <w:pPr>
        <w:pStyle w:val="Default"/>
      </w:pPr>
      <w:r w:rsidRPr="00483851">
        <w:t>Enea S.A.</w:t>
      </w:r>
      <w:r w:rsidRPr="00483851">
        <w:rPr>
          <w:rFonts w:eastAsia="Times New Roman"/>
          <w:lang w:eastAsia="pl-PL"/>
        </w:rPr>
        <w:t xml:space="preserve">, </w:t>
      </w:r>
      <w:r w:rsidRPr="00483851">
        <w:t>Poznań</w:t>
      </w:r>
      <w:r w:rsidRPr="00483851">
        <w:rPr>
          <w:rFonts w:eastAsia="Times New Roman"/>
          <w:lang w:eastAsia="pl-PL"/>
        </w:rPr>
        <w:t>,</w:t>
      </w:r>
    </w:p>
    <w:p w:rsidR="00483851" w:rsidRDefault="00483851" w:rsidP="00483851">
      <w:pPr>
        <w:pStyle w:val="Default"/>
        <w:rPr>
          <w:rFonts w:ascii="Calibri" w:hAnsi="Calibri" w:cs="Calibri"/>
          <w:sz w:val="22"/>
          <w:szCs w:val="22"/>
        </w:rPr>
      </w:pPr>
      <w:r w:rsidRPr="00483851">
        <w:rPr>
          <w:rFonts w:eastAsia="Times New Roman"/>
          <w:lang w:eastAsia="pl-PL"/>
        </w:rPr>
        <w:t xml:space="preserve">kwota brutto: </w:t>
      </w:r>
      <w:r w:rsidRPr="00483851">
        <w:t>66 420,62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Pr="00CC5E0F" w:rsidRDefault="000B2FAD" w:rsidP="000B2FAD">
      <w:pPr>
        <w:pStyle w:val="Default"/>
        <w:rPr>
          <w:rFonts w:ascii="Calibri" w:hAnsi="Calibri" w:cs="Calibri"/>
          <w:sz w:val="10"/>
          <w:szCs w:val="10"/>
        </w:rPr>
      </w:pPr>
    </w:p>
    <w:p w:rsidR="000B2FAD" w:rsidRPr="00483851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3" w:name="_Hlk150504190"/>
      <w:r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483851" w:rsidRPr="004838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5</w:t>
      </w:r>
    </w:p>
    <w:p w:rsidR="000B2FAD" w:rsidRPr="00483851" w:rsidRDefault="00483851" w:rsidP="000B2FAD">
      <w:pPr>
        <w:pStyle w:val="Default"/>
      </w:pPr>
      <w:bookmarkStart w:id="4" w:name="_Hlk150504225"/>
      <w:r w:rsidRPr="00483851">
        <w:t>Hekla Energy</w:t>
      </w:r>
      <w:r w:rsidR="000B2FAD" w:rsidRPr="00483851">
        <w:t xml:space="preserve"> </w:t>
      </w:r>
      <w:r w:rsidR="000B2FAD" w:rsidRPr="00483851">
        <w:rPr>
          <w:rFonts w:eastAsia="Times New Roman"/>
          <w:lang w:eastAsia="pl-PL"/>
        </w:rPr>
        <w:t xml:space="preserve"> sp. z o.o., </w:t>
      </w:r>
      <w:r w:rsidRPr="00483851">
        <w:rPr>
          <w:rFonts w:eastAsia="Times New Roman"/>
          <w:lang w:eastAsia="pl-PL"/>
        </w:rPr>
        <w:t>Kraków</w:t>
      </w:r>
      <w:r w:rsidR="000B2FAD" w:rsidRPr="00483851">
        <w:rPr>
          <w:rFonts w:eastAsia="Times New Roman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483851">
        <w:rPr>
          <w:rFonts w:eastAsia="Times New Roman"/>
          <w:lang w:eastAsia="pl-PL"/>
        </w:rPr>
        <w:t xml:space="preserve">kwota brutto: </w:t>
      </w:r>
      <w:r w:rsidR="00483851" w:rsidRPr="00483851">
        <w:t>66 065,15</w:t>
      </w:r>
      <w:r w:rsidRPr="00483851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3"/>
    <w:bookmarkEnd w:id="4"/>
    <w:p w:rsidR="000B2FAD" w:rsidRPr="00CC5E0F" w:rsidRDefault="000B2FAD" w:rsidP="000B2FAD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B2FAD" w:rsidRPr="00807548" w:rsidRDefault="000B2FAD" w:rsidP="000B2FAD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807548" w:rsidRPr="0080754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6</w:t>
      </w:r>
    </w:p>
    <w:p w:rsidR="000B2FAD" w:rsidRPr="00807548" w:rsidRDefault="000B2FAD" w:rsidP="000B2FAD">
      <w:pPr>
        <w:pStyle w:val="Default"/>
      </w:pPr>
      <w:proofErr w:type="spellStart"/>
      <w:r w:rsidRPr="00807548">
        <w:t>Respect</w:t>
      </w:r>
      <w:proofErr w:type="spellEnd"/>
      <w:r w:rsidRPr="00807548">
        <w:t xml:space="preserve"> Energy S.A.</w:t>
      </w:r>
      <w:r w:rsidRPr="00807548">
        <w:rPr>
          <w:rFonts w:eastAsia="Times New Roman"/>
          <w:lang w:eastAsia="pl-PL"/>
        </w:rPr>
        <w:t xml:space="preserve">, </w:t>
      </w:r>
      <w:r w:rsidRPr="00807548">
        <w:t>Warszawa</w:t>
      </w:r>
      <w:r w:rsidRPr="00807548">
        <w:rPr>
          <w:rFonts w:eastAsia="Times New Roman"/>
          <w:lang w:eastAsia="pl-PL"/>
        </w:rPr>
        <w:t>,</w:t>
      </w:r>
    </w:p>
    <w:p w:rsidR="000B2FAD" w:rsidRDefault="000B2FAD" w:rsidP="000B2FAD">
      <w:pPr>
        <w:pStyle w:val="Default"/>
        <w:rPr>
          <w:rFonts w:ascii="Calibri" w:hAnsi="Calibri" w:cs="Calibri"/>
          <w:sz w:val="22"/>
          <w:szCs w:val="22"/>
        </w:rPr>
      </w:pPr>
      <w:r w:rsidRPr="00807548">
        <w:rPr>
          <w:rFonts w:eastAsia="Times New Roman"/>
          <w:lang w:eastAsia="pl-PL"/>
        </w:rPr>
        <w:t xml:space="preserve">kwota brutto: </w:t>
      </w:r>
      <w:r w:rsidR="00807548" w:rsidRPr="00807548">
        <w:t>72 034,95</w:t>
      </w:r>
      <w:r w:rsidRPr="00807548">
        <w:t xml:space="preserve"> zł.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FAD" w:rsidRDefault="000B2FAD" w:rsidP="000B2FAD">
      <w:pPr>
        <w:pStyle w:val="Default"/>
        <w:rPr>
          <w:rFonts w:eastAsia="Times New Roman"/>
          <w:lang w:eastAsia="pl-PL"/>
        </w:rPr>
      </w:pPr>
    </w:p>
    <w:p w:rsidR="00B72F66" w:rsidRDefault="00B72F66" w:rsidP="000640B9">
      <w:pPr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0969D5">
        <w:rPr>
          <w:sz w:val="18"/>
          <w:szCs w:val="18"/>
          <w:lang w:eastAsia="x-none"/>
        </w:rPr>
        <w:t>B</w:t>
      </w:r>
    </w:p>
    <w:sectPr w:rsidR="008A059E" w:rsidRPr="001609C0" w:rsidSect="00B64C94">
      <w:headerReference w:type="first" r:id="rId7"/>
      <w:footerReference w:type="first" r:id="rId8"/>
      <w:pgSz w:w="11906" w:h="16838"/>
      <w:pgMar w:top="1417" w:right="1417" w:bottom="1276" w:left="1417" w:header="164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640B9"/>
    <w:rsid w:val="000648AD"/>
    <w:rsid w:val="000969D5"/>
    <w:rsid w:val="000B2FAD"/>
    <w:rsid w:val="000C728F"/>
    <w:rsid w:val="000C729D"/>
    <w:rsid w:val="000F4811"/>
    <w:rsid w:val="00124CE7"/>
    <w:rsid w:val="001609C0"/>
    <w:rsid w:val="001A293E"/>
    <w:rsid w:val="001A600A"/>
    <w:rsid w:val="0020177C"/>
    <w:rsid w:val="00205250"/>
    <w:rsid w:val="00242F6E"/>
    <w:rsid w:val="0029198A"/>
    <w:rsid w:val="002A3ECB"/>
    <w:rsid w:val="002A482F"/>
    <w:rsid w:val="002C0777"/>
    <w:rsid w:val="002C71E2"/>
    <w:rsid w:val="003336E9"/>
    <w:rsid w:val="00344593"/>
    <w:rsid w:val="00364B84"/>
    <w:rsid w:val="00387E0D"/>
    <w:rsid w:val="003D61F4"/>
    <w:rsid w:val="00421DAA"/>
    <w:rsid w:val="00483851"/>
    <w:rsid w:val="004A70C8"/>
    <w:rsid w:val="004B2079"/>
    <w:rsid w:val="004C1409"/>
    <w:rsid w:val="004D3746"/>
    <w:rsid w:val="004F014A"/>
    <w:rsid w:val="00522859"/>
    <w:rsid w:val="00566BDB"/>
    <w:rsid w:val="005D39D0"/>
    <w:rsid w:val="005D543F"/>
    <w:rsid w:val="0060751D"/>
    <w:rsid w:val="00611FFA"/>
    <w:rsid w:val="006263E5"/>
    <w:rsid w:val="0064648F"/>
    <w:rsid w:val="0067604F"/>
    <w:rsid w:val="00684249"/>
    <w:rsid w:val="00697D54"/>
    <w:rsid w:val="00697F78"/>
    <w:rsid w:val="006A6AFF"/>
    <w:rsid w:val="006C543B"/>
    <w:rsid w:val="006C69DF"/>
    <w:rsid w:val="007013C5"/>
    <w:rsid w:val="00706771"/>
    <w:rsid w:val="00750010"/>
    <w:rsid w:val="00755B88"/>
    <w:rsid w:val="007762E3"/>
    <w:rsid w:val="00782879"/>
    <w:rsid w:val="00794150"/>
    <w:rsid w:val="007B4578"/>
    <w:rsid w:val="007C0C67"/>
    <w:rsid w:val="007E199E"/>
    <w:rsid w:val="00807548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8F5F8C"/>
    <w:rsid w:val="00937F0F"/>
    <w:rsid w:val="0094298A"/>
    <w:rsid w:val="00965EDB"/>
    <w:rsid w:val="00981E9A"/>
    <w:rsid w:val="009D6BCB"/>
    <w:rsid w:val="00A21EEE"/>
    <w:rsid w:val="00A31318"/>
    <w:rsid w:val="00A4107B"/>
    <w:rsid w:val="00A73037"/>
    <w:rsid w:val="00A7575C"/>
    <w:rsid w:val="00A94D29"/>
    <w:rsid w:val="00AB3202"/>
    <w:rsid w:val="00AC7B12"/>
    <w:rsid w:val="00AD4C17"/>
    <w:rsid w:val="00AD7AA4"/>
    <w:rsid w:val="00AF0812"/>
    <w:rsid w:val="00B30E65"/>
    <w:rsid w:val="00B64C94"/>
    <w:rsid w:val="00B72F66"/>
    <w:rsid w:val="00BA3C52"/>
    <w:rsid w:val="00BA44CB"/>
    <w:rsid w:val="00BB329F"/>
    <w:rsid w:val="00BD57F8"/>
    <w:rsid w:val="00C11A54"/>
    <w:rsid w:val="00C331D7"/>
    <w:rsid w:val="00C41571"/>
    <w:rsid w:val="00C53CAB"/>
    <w:rsid w:val="00C77375"/>
    <w:rsid w:val="00C845FF"/>
    <w:rsid w:val="00CA7312"/>
    <w:rsid w:val="00CB089F"/>
    <w:rsid w:val="00CB0D94"/>
    <w:rsid w:val="00CB3D72"/>
    <w:rsid w:val="00CB43D5"/>
    <w:rsid w:val="00CC5E0F"/>
    <w:rsid w:val="00CC7590"/>
    <w:rsid w:val="00D12C07"/>
    <w:rsid w:val="00D249E0"/>
    <w:rsid w:val="00D341CB"/>
    <w:rsid w:val="00D64E9F"/>
    <w:rsid w:val="00D736EC"/>
    <w:rsid w:val="00DA545A"/>
    <w:rsid w:val="00DB6990"/>
    <w:rsid w:val="00DD031D"/>
    <w:rsid w:val="00DD39D0"/>
    <w:rsid w:val="00E12095"/>
    <w:rsid w:val="00E64368"/>
    <w:rsid w:val="00E70537"/>
    <w:rsid w:val="00EC0F0E"/>
    <w:rsid w:val="00EC2B73"/>
    <w:rsid w:val="00F15FAA"/>
    <w:rsid w:val="00F30873"/>
    <w:rsid w:val="00F608B0"/>
    <w:rsid w:val="00F60E00"/>
    <w:rsid w:val="00F62CE9"/>
    <w:rsid w:val="00F779DE"/>
    <w:rsid w:val="00F9397E"/>
    <w:rsid w:val="00FB0612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D2632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DAAF-E4EC-4807-88C5-DB673A24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241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76</cp:revision>
  <cp:lastPrinted>2023-11-10T09:30:00Z</cp:lastPrinted>
  <dcterms:created xsi:type="dcterms:W3CDTF">2022-01-31T09:00:00Z</dcterms:created>
  <dcterms:modified xsi:type="dcterms:W3CDTF">2023-11-10T09:37:00Z</dcterms:modified>
</cp:coreProperties>
</file>