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615E6E28"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614D1">
        <w:rPr>
          <w:rFonts w:cs="Arial"/>
          <w:iCs/>
          <w:sz w:val="20"/>
          <w:szCs w:val="20"/>
          <w:lang w:eastAsia="en-US"/>
        </w:rPr>
        <w:t>4</w:t>
      </w:r>
      <w:r w:rsidR="00C90E8D">
        <w:rPr>
          <w:rFonts w:cs="Arial"/>
          <w:iCs/>
          <w:sz w:val="20"/>
          <w:szCs w:val="20"/>
          <w:lang w:eastAsia="en-US"/>
        </w:rPr>
        <w:t>8</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77777777" w:rsidR="00963760" w:rsidRDefault="00963760" w:rsidP="00694C3B">
      <w:pPr>
        <w:spacing w:before="120" w:after="120" w:line="300" w:lineRule="auto"/>
        <w:jc w:val="center"/>
        <w:rPr>
          <w:rFonts w:cs="Arial"/>
          <w:b/>
          <w:iCs/>
          <w:lang w:eastAsia="en-US"/>
        </w:rPr>
      </w:pPr>
    </w:p>
    <w:p w14:paraId="6C16B298" w14:textId="77777777" w:rsidR="00A62D35" w:rsidRDefault="00A62D35" w:rsidP="00694C3B">
      <w:pPr>
        <w:spacing w:before="120" w:after="120" w:line="300" w:lineRule="auto"/>
        <w:jc w:val="center"/>
        <w:rPr>
          <w:rFonts w:cs="Arial"/>
          <w:b/>
          <w:iCs/>
          <w:lang w:eastAsia="en-US"/>
        </w:rPr>
      </w:pPr>
    </w:p>
    <w:p w14:paraId="2F8F5FD9" w14:textId="77777777" w:rsidR="00A62D35" w:rsidRDefault="00A62D35" w:rsidP="00694C3B">
      <w:pPr>
        <w:spacing w:before="120" w:after="120" w:line="300" w:lineRule="auto"/>
        <w:jc w:val="center"/>
        <w:rPr>
          <w:rFonts w:cs="Arial"/>
          <w:b/>
          <w:iCs/>
          <w:lang w:eastAsia="en-US"/>
        </w:rPr>
      </w:pPr>
    </w:p>
    <w:p w14:paraId="545350A0" w14:textId="77777777" w:rsidR="00A62D35" w:rsidRDefault="00A62D35"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7777777" w:rsidR="00E16DDF" w:rsidRPr="00915605" w:rsidRDefault="00E16DDF" w:rsidP="00694C3B">
      <w:pPr>
        <w:spacing w:before="120" w:after="120" w:line="276" w:lineRule="auto"/>
        <w:jc w:val="center"/>
        <w:rPr>
          <w:rFonts w:eastAsia="Calibri" w:cs="Arial"/>
          <w:b/>
          <w:sz w:val="20"/>
          <w:szCs w:val="20"/>
          <w:lang w:eastAsia="en-US"/>
        </w:rPr>
      </w:pPr>
    </w:p>
    <w:p w14:paraId="53CB1BF4" w14:textId="0E6D7B3F" w:rsidR="00963760" w:rsidRDefault="00E16DDF" w:rsidP="00694C3B">
      <w:pPr>
        <w:keepNext/>
        <w:spacing w:before="120" w:after="120" w:line="23" w:lineRule="atLeast"/>
        <w:jc w:val="center"/>
        <w:outlineLvl w:val="3"/>
        <w:rPr>
          <w:rFonts w:eastAsia="Calibri" w:cs="Arial"/>
          <w:b/>
          <w:sz w:val="28"/>
          <w:szCs w:val="28"/>
          <w:lang w:eastAsia="en-US"/>
        </w:rPr>
      </w:pPr>
      <w:r w:rsidRPr="00E16DDF">
        <w:rPr>
          <w:rFonts w:eastAsia="Calibri" w:cs="Arial"/>
          <w:b/>
          <w:sz w:val="28"/>
          <w:szCs w:val="28"/>
          <w:lang w:eastAsia="en-US"/>
        </w:rPr>
        <w:t xml:space="preserve">Przygoda Malucha - utworzenie nowych miejsc przedszkolnych </w:t>
      </w:r>
      <w:r w:rsidR="00FB02FE">
        <w:rPr>
          <w:rFonts w:eastAsia="Calibri" w:cs="Arial"/>
          <w:b/>
          <w:sz w:val="28"/>
          <w:szCs w:val="28"/>
          <w:lang w:eastAsia="en-US"/>
        </w:rPr>
        <w:br/>
      </w:r>
      <w:r w:rsidRPr="00E16DDF">
        <w:rPr>
          <w:rFonts w:eastAsia="Calibri" w:cs="Arial"/>
          <w:b/>
          <w:sz w:val="28"/>
          <w:szCs w:val="28"/>
          <w:lang w:eastAsia="en-US"/>
        </w:rPr>
        <w:t>na terenie Gminy Czersk</w:t>
      </w:r>
    </w:p>
    <w:p w14:paraId="67337F67" w14:textId="1AF6FD8F" w:rsidR="00E16DDF" w:rsidRPr="00522EEB" w:rsidRDefault="00E16DDF" w:rsidP="00E16DDF">
      <w:pPr>
        <w:keepNext/>
        <w:spacing w:before="120" w:after="120" w:line="23" w:lineRule="atLeast"/>
        <w:jc w:val="center"/>
        <w:outlineLvl w:val="3"/>
        <w:rPr>
          <w:rFonts w:eastAsia="Calibri" w:cs="Arial"/>
          <w:bCs/>
          <w:i/>
          <w:iCs/>
          <w:sz w:val="28"/>
          <w:szCs w:val="28"/>
          <w:lang w:eastAsia="en-US"/>
        </w:rPr>
      </w:pPr>
      <w:r w:rsidRPr="00522EEB">
        <w:rPr>
          <w:rFonts w:eastAsia="Calibri" w:cs="Arial"/>
          <w:bCs/>
          <w:i/>
          <w:iCs/>
          <w:sz w:val="28"/>
          <w:szCs w:val="28"/>
          <w:lang w:eastAsia="en-US"/>
        </w:rPr>
        <w:t xml:space="preserve">z podziałem na </w:t>
      </w:r>
      <w:r w:rsidR="00C90E8D">
        <w:rPr>
          <w:rFonts w:eastAsia="Calibri" w:cs="Arial"/>
          <w:bCs/>
          <w:i/>
          <w:iCs/>
          <w:sz w:val="28"/>
          <w:szCs w:val="28"/>
          <w:lang w:eastAsia="en-US"/>
        </w:rPr>
        <w:t>dwie</w:t>
      </w:r>
      <w:r w:rsidRPr="00522EEB">
        <w:rPr>
          <w:rFonts w:eastAsia="Calibri" w:cs="Arial"/>
          <w:bCs/>
          <w:i/>
          <w:iCs/>
          <w:sz w:val="28"/>
          <w:szCs w:val="28"/>
          <w:lang w:eastAsia="en-US"/>
        </w:rPr>
        <w:t xml:space="preserve"> części</w:t>
      </w:r>
    </w:p>
    <w:p w14:paraId="5524FA7F" w14:textId="77777777" w:rsidR="00A62D35" w:rsidRDefault="00A62D35"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4A3F3FC7" w14:textId="77777777" w:rsidR="00963760" w:rsidRDefault="00963760" w:rsidP="00694C3B">
      <w:pPr>
        <w:spacing w:before="120" w:after="120"/>
        <w:ind w:right="252"/>
        <w:rPr>
          <w:rFonts w:cs="Arial"/>
          <w:b/>
          <w:bCs/>
          <w:sz w:val="20"/>
          <w:szCs w:val="20"/>
          <w:lang w:val="en-US" w:eastAsia="en-US"/>
        </w:rPr>
      </w:pPr>
    </w:p>
    <w:p w14:paraId="777E8264" w14:textId="77777777" w:rsidR="00963760" w:rsidRDefault="00963760" w:rsidP="00694C3B">
      <w:pPr>
        <w:spacing w:before="120" w:after="120"/>
        <w:ind w:left="2880" w:right="252"/>
        <w:jc w:val="center"/>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45FE82D" w14:textId="77777777" w:rsidR="00915605" w:rsidRDefault="00915605" w:rsidP="00694C3B">
      <w:pPr>
        <w:tabs>
          <w:tab w:val="left" w:pos="1276"/>
        </w:tabs>
        <w:spacing w:before="120" w:after="120"/>
        <w:ind w:right="1152"/>
        <w:rPr>
          <w:rFonts w:cs="Arial"/>
          <w:vertAlign w:val="superscript"/>
          <w:lang w:eastAsia="en-US"/>
        </w:rPr>
      </w:pPr>
    </w:p>
    <w:p w14:paraId="4E5AFE28" w14:textId="0FDE26CA" w:rsidR="00963760" w:rsidRDefault="00963760" w:rsidP="00694C3B">
      <w:pPr>
        <w:tabs>
          <w:tab w:val="left" w:pos="1276"/>
        </w:tabs>
        <w:spacing w:before="120" w:after="120"/>
        <w:ind w:right="1152"/>
        <w:rPr>
          <w:rFonts w:cs="Arial"/>
          <w:vertAlign w:val="superscript"/>
          <w:lang w:eastAsia="en-US"/>
        </w:rPr>
      </w:pPr>
    </w:p>
    <w:p w14:paraId="5882BF84" w14:textId="1D401D28" w:rsidR="00570C9C" w:rsidRDefault="00570C9C" w:rsidP="00694C3B">
      <w:pPr>
        <w:tabs>
          <w:tab w:val="left" w:pos="1276"/>
        </w:tabs>
        <w:spacing w:before="120" w:after="120"/>
        <w:ind w:right="1152"/>
        <w:rPr>
          <w:rFonts w:cs="Arial"/>
          <w:vertAlign w:val="superscript"/>
          <w:lang w:eastAsia="en-US"/>
        </w:rPr>
      </w:pPr>
    </w:p>
    <w:p w14:paraId="3FAB572E" w14:textId="77777777" w:rsidR="00E16DDF" w:rsidRPr="00915605" w:rsidRDefault="00E16DDF" w:rsidP="00694C3B">
      <w:pPr>
        <w:tabs>
          <w:tab w:val="left" w:pos="1276"/>
        </w:tabs>
        <w:spacing w:before="120" w:after="120"/>
        <w:ind w:right="1152"/>
        <w:rPr>
          <w:rFonts w:cs="Arial"/>
          <w:vertAlign w:val="superscript"/>
          <w:lang w:eastAsia="en-US"/>
        </w:rPr>
      </w:pPr>
    </w:p>
    <w:p w14:paraId="13D52F62" w14:textId="0879FBBC"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C90E8D">
        <w:rPr>
          <w:rFonts w:cs="Arial"/>
          <w:sz w:val="28"/>
          <w:szCs w:val="28"/>
          <w:vertAlign w:val="superscript"/>
          <w:lang w:eastAsia="en-US"/>
        </w:rPr>
        <w:t>20 czerwca</w:t>
      </w:r>
      <w:r w:rsidR="00D91D9E">
        <w:rPr>
          <w:rFonts w:cs="Arial"/>
          <w:sz w:val="28"/>
          <w:szCs w:val="28"/>
          <w:vertAlign w:val="superscript"/>
          <w:lang w:eastAsia="en-US"/>
        </w:rPr>
        <w:t xml:space="preserve"> </w:t>
      </w:r>
      <w:r w:rsidR="005B36A7" w:rsidRPr="00A62D35">
        <w:rPr>
          <w:rFonts w:cs="Arial"/>
          <w:sz w:val="28"/>
          <w:szCs w:val="28"/>
          <w:vertAlign w:val="superscript"/>
          <w:lang w:eastAsia="en-US"/>
        </w:rPr>
        <w:t>202</w:t>
      </w:r>
      <w:r w:rsidR="00F614D1">
        <w:rPr>
          <w:rFonts w:cs="Arial"/>
          <w:sz w:val="28"/>
          <w:szCs w:val="28"/>
          <w:vertAlign w:val="superscript"/>
          <w:lang w:eastAsia="en-US"/>
        </w:rPr>
        <w:t>2</w:t>
      </w:r>
      <w:r w:rsidRPr="00A62D35">
        <w:rPr>
          <w:rFonts w:cs="Arial"/>
          <w:sz w:val="28"/>
          <w:szCs w:val="28"/>
          <w:vertAlign w:val="superscript"/>
          <w:lang w:eastAsia="en-US"/>
        </w:rPr>
        <w:t xml:space="preserve"> roku</w:t>
      </w:r>
      <w:r w:rsidRPr="00915605">
        <w:rPr>
          <w:rFonts w:cs="Arial"/>
          <w:vertAlign w:val="superscript"/>
          <w:lang w:eastAsia="en-US"/>
        </w:rPr>
        <w:t xml:space="preserve">  </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00DC77B6" w:rsidR="00A7104F"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bookmarkStart w:id="0" w:name="_Hlk88557264"/>
      <w:r w:rsidR="00E16DDF" w:rsidRPr="00E16DDF">
        <w:rPr>
          <w:rFonts w:cs="Arial"/>
          <w:b/>
          <w:sz w:val="20"/>
          <w:szCs w:val="20"/>
          <w:lang w:eastAsia="en-US"/>
        </w:rPr>
        <w:t>„</w:t>
      </w:r>
      <w:r w:rsidR="00E16DDF" w:rsidRPr="00E16DDF">
        <w:rPr>
          <w:rFonts w:cs="Arial"/>
          <w:b/>
          <w:bCs/>
          <w:sz w:val="20"/>
        </w:rPr>
        <w:t>Przygoda Malucha - utworzenie nowych miejsc przedszkolnych na terenie Gminy Czersk</w:t>
      </w:r>
      <w:r w:rsidR="00E16DDF">
        <w:rPr>
          <w:rFonts w:cs="Arial"/>
          <w:b/>
          <w:bCs/>
          <w:sz w:val="20"/>
        </w:rPr>
        <w:t>”</w:t>
      </w:r>
      <w:r w:rsidR="007268A4" w:rsidRPr="00E16DDF">
        <w:rPr>
          <w:rFonts w:cs="Arial"/>
          <w:b/>
          <w:bCs/>
          <w:sz w:val="20"/>
          <w:szCs w:val="20"/>
        </w:rPr>
        <w:t>.</w:t>
      </w:r>
      <w:bookmarkEnd w:id="0"/>
    </w:p>
    <w:p w14:paraId="78D1ED3E" w14:textId="2B2492FE" w:rsidR="00094465" w:rsidRPr="00094465" w:rsidRDefault="00094465" w:rsidP="001362BD">
      <w:pPr>
        <w:keepNext/>
        <w:numPr>
          <w:ilvl w:val="1"/>
          <w:numId w:val="1"/>
        </w:numPr>
        <w:spacing w:before="120" w:after="120" w:line="276" w:lineRule="auto"/>
        <w:ind w:left="851" w:hanging="425"/>
        <w:jc w:val="both"/>
        <w:outlineLvl w:val="3"/>
        <w:rPr>
          <w:rFonts w:cs="Arial"/>
          <w:b/>
          <w:bCs/>
          <w:sz w:val="20"/>
          <w:szCs w:val="20"/>
          <w:lang w:eastAsia="en-US"/>
        </w:rPr>
      </w:pPr>
      <w:r w:rsidRPr="00094465">
        <w:rPr>
          <w:rFonts w:cs="Arial"/>
          <w:b/>
          <w:bCs/>
          <w:sz w:val="20"/>
          <w:szCs w:val="20"/>
          <w:lang w:eastAsia="en-US"/>
        </w:rPr>
        <w:t xml:space="preserve">Przedmiot zamówienia obejmuje </w:t>
      </w:r>
      <w:r w:rsidR="00C90E8D">
        <w:rPr>
          <w:rFonts w:cs="Arial"/>
          <w:b/>
          <w:bCs/>
          <w:sz w:val="20"/>
          <w:szCs w:val="20"/>
          <w:lang w:eastAsia="en-US"/>
        </w:rPr>
        <w:t>2</w:t>
      </w:r>
      <w:r w:rsidRPr="00094465">
        <w:rPr>
          <w:rFonts w:cs="Arial"/>
          <w:b/>
          <w:bCs/>
          <w:sz w:val="20"/>
          <w:szCs w:val="20"/>
          <w:lang w:eastAsia="en-US"/>
        </w:rPr>
        <w:t xml:space="preserve"> części:</w:t>
      </w:r>
    </w:p>
    <w:p w14:paraId="28874F59" w14:textId="1DA460CC" w:rsidR="00094465" w:rsidRPr="00094465" w:rsidRDefault="00094465" w:rsidP="00094465">
      <w:pPr>
        <w:keepNext/>
        <w:numPr>
          <w:ilvl w:val="2"/>
          <w:numId w:val="1"/>
        </w:numPr>
        <w:spacing w:before="120" w:after="120" w:line="276" w:lineRule="auto"/>
        <w:ind w:left="1276" w:hanging="556"/>
        <w:jc w:val="both"/>
        <w:outlineLvl w:val="3"/>
        <w:rPr>
          <w:rFonts w:cs="Arial"/>
          <w:b/>
          <w:bCs/>
          <w:sz w:val="20"/>
          <w:szCs w:val="20"/>
          <w:lang w:eastAsia="en-US"/>
        </w:rPr>
      </w:pPr>
      <w:r w:rsidRPr="00094465">
        <w:rPr>
          <w:rFonts w:cs="Arial"/>
          <w:b/>
          <w:bCs/>
          <w:sz w:val="20"/>
          <w:szCs w:val="20"/>
          <w:lang w:eastAsia="en-US"/>
        </w:rPr>
        <w:t xml:space="preserve">Część </w:t>
      </w:r>
      <w:r w:rsidR="00C90E8D">
        <w:rPr>
          <w:rFonts w:cs="Arial"/>
          <w:b/>
          <w:bCs/>
          <w:sz w:val="20"/>
          <w:szCs w:val="20"/>
          <w:lang w:eastAsia="en-US"/>
        </w:rPr>
        <w:t>1</w:t>
      </w:r>
      <w:r w:rsidRPr="00094465">
        <w:rPr>
          <w:rFonts w:cs="Arial"/>
          <w:b/>
          <w:bCs/>
          <w:sz w:val="20"/>
          <w:szCs w:val="20"/>
          <w:lang w:eastAsia="en-US"/>
        </w:rPr>
        <w:t xml:space="preserve">: </w:t>
      </w:r>
      <w:r w:rsidRPr="00162BAA">
        <w:rPr>
          <w:b/>
          <w:sz w:val="20"/>
          <w:szCs w:val="20"/>
          <w:lang w:eastAsia="en-US"/>
        </w:rPr>
        <w:t>Remont izby lekcyjnej w Szkole Podstawowej nr 2 w Czersku</w:t>
      </w:r>
      <w:r w:rsidRPr="00094465">
        <w:rPr>
          <w:rFonts w:cs="Arial"/>
          <w:b/>
          <w:bCs/>
          <w:sz w:val="20"/>
          <w:szCs w:val="20"/>
          <w:lang w:eastAsia="en-US"/>
        </w:rPr>
        <w:t>.</w:t>
      </w:r>
    </w:p>
    <w:p w14:paraId="24E934D2" w14:textId="26B840C9" w:rsidR="00E16DDF" w:rsidRPr="00094465" w:rsidRDefault="00094465" w:rsidP="00094465">
      <w:pPr>
        <w:keepNext/>
        <w:numPr>
          <w:ilvl w:val="2"/>
          <w:numId w:val="1"/>
        </w:numPr>
        <w:spacing w:before="120" w:after="120" w:line="276" w:lineRule="auto"/>
        <w:ind w:left="1276" w:hanging="556"/>
        <w:jc w:val="both"/>
        <w:outlineLvl w:val="3"/>
        <w:rPr>
          <w:rFonts w:cs="Arial"/>
          <w:b/>
          <w:bCs/>
          <w:sz w:val="20"/>
          <w:szCs w:val="20"/>
          <w:lang w:eastAsia="en-US"/>
        </w:rPr>
      </w:pPr>
      <w:r>
        <w:rPr>
          <w:rFonts w:cs="Arial"/>
          <w:b/>
          <w:sz w:val="20"/>
          <w:szCs w:val="20"/>
        </w:rPr>
        <w:t xml:space="preserve">Część </w:t>
      </w:r>
      <w:r w:rsidR="00C90E8D">
        <w:rPr>
          <w:rFonts w:cs="Arial"/>
          <w:b/>
          <w:sz w:val="20"/>
          <w:szCs w:val="20"/>
        </w:rPr>
        <w:t>2</w:t>
      </w:r>
      <w:r>
        <w:rPr>
          <w:rFonts w:cs="Arial"/>
          <w:b/>
          <w:sz w:val="20"/>
          <w:szCs w:val="20"/>
        </w:rPr>
        <w:t xml:space="preserve">: </w:t>
      </w:r>
      <w:r w:rsidRPr="00162BAA">
        <w:rPr>
          <w:rFonts w:cs="Arial"/>
          <w:b/>
          <w:sz w:val="20"/>
          <w:szCs w:val="20"/>
        </w:rPr>
        <w:t xml:space="preserve">Remont i dostosowanie 2 pomieszczeń i łazienki w LCKEiOP </w:t>
      </w:r>
      <w:r>
        <w:rPr>
          <w:rFonts w:cs="Arial"/>
          <w:b/>
          <w:sz w:val="20"/>
          <w:szCs w:val="20"/>
        </w:rPr>
        <w:br/>
      </w:r>
      <w:r w:rsidRPr="00162BAA">
        <w:rPr>
          <w:rFonts w:cs="Arial"/>
          <w:b/>
          <w:sz w:val="20"/>
          <w:szCs w:val="20"/>
        </w:rPr>
        <w:t>w Będźmierowicach</w:t>
      </w:r>
    </w:p>
    <w:p w14:paraId="633BDBB2" w14:textId="47722404" w:rsidR="00E16DDF" w:rsidRPr="00E16DDF" w:rsidRDefault="00255903" w:rsidP="00E16DDF">
      <w:pPr>
        <w:keepNext/>
        <w:numPr>
          <w:ilvl w:val="1"/>
          <w:numId w:val="1"/>
        </w:numPr>
        <w:spacing w:before="120" w:after="120" w:line="276" w:lineRule="auto"/>
        <w:ind w:left="709" w:hanging="425"/>
        <w:jc w:val="both"/>
        <w:outlineLvl w:val="3"/>
        <w:rPr>
          <w:rFonts w:cs="Arial"/>
          <w:b/>
          <w:sz w:val="20"/>
          <w:szCs w:val="20"/>
          <w:lang w:eastAsia="en-US"/>
        </w:rPr>
      </w:pPr>
      <w:bookmarkStart w:id="1" w:name="_Hlk88557286"/>
      <w:r w:rsidRPr="00255903">
        <w:rPr>
          <w:rFonts w:cs="Arial"/>
          <w:b/>
          <w:sz w:val="20"/>
          <w:szCs w:val="20"/>
          <w:lang w:eastAsia="en-US"/>
        </w:rPr>
        <w:t xml:space="preserve">Zadanie w ramach projektu pn.: </w:t>
      </w:r>
      <w:r w:rsidR="00E16DDF" w:rsidRPr="00E16DDF">
        <w:rPr>
          <w:rFonts w:cs="Arial"/>
          <w:b/>
          <w:sz w:val="20"/>
          <w:szCs w:val="20"/>
          <w:lang w:eastAsia="en-US"/>
        </w:rPr>
        <w:t>Przygoda Malucha – utworzenie nowych miejsc przedszkolnych na terenie Gminy Czersk w ramach Regionalnego Programu Operacyjnego Województwa Pomorskiego na lata 2014-2020 wspófinansowanego z Europejskiego Funduszu Społecznego. Oś Priorytetowa 3 Edukacja, Działanie 3.1. Edukacja przedszkolna</w:t>
      </w:r>
      <w:r w:rsidR="00E16DDF">
        <w:rPr>
          <w:rFonts w:cs="Arial"/>
          <w:b/>
          <w:sz w:val="20"/>
          <w:szCs w:val="20"/>
          <w:lang w:eastAsia="en-US"/>
        </w:rPr>
        <w:t>.</w:t>
      </w:r>
    </w:p>
    <w:bookmarkEnd w:id="1"/>
    <w:p w14:paraId="4BDD464F" w14:textId="04863266"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Przedmiot zamówienia szczegółowo został określony w opisie przedmiotu zamówienia,                           dokumentacji projektowej</w:t>
      </w:r>
      <w:r w:rsidR="000820AB">
        <w:rPr>
          <w:rFonts w:cs="Arial"/>
          <w:bCs/>
          <w:sz w:val="20"/>
          <w:szCs w:val="20"/>
          <w:lang w:eastAsia="en-US"/>
        </w:rPr>
        <w:t>/opisie zakresu prac</w:t>
      </w:r>
      <w:r w:rsidRPr="001362BD">
        <w:rPr>
          <w:rFonts w:cs="Arial"/>
          <w:bCs/>
          <w:sz w:val="20"/>
          <w:szCs w:val="20"/>
          <w:lang w:eastAsia="en-US"/>
        </w:rPr>
        <w:t>, specyfikacjach technicznych wykonania i odbioru robót, oraz pomocniczo w przedmia</w:t>
      </w:r>
      <w:r w:rsidR="00D26836">
        <w:rPr>
          <w:rFonts w:cs="Arial"/>
          <w:bCs/>
          <w:sz w:val="20"/>
          <w:szCs w:val="20"/>
          <w:lang w:eastAsia="en-US"/>
        </w:rPr>
        <w:t>rach</w:t>
      </w:r>
      <w:r w:rsidRPr="001362BD">
        <w:rPr>
          <w:rFonts w:cs="Arial"/>
          <w:bCs/>
          <w:sz w:val="20"/>
          <w:szCs w:val="20"/>
          <w:lang w:eastAsia="en-US"/>
        </w:rPr>
        <w:t xml:space="preserve"> robót, stanowiących załączniki do SWZ.</w:t>
      </w:r>
    </w:p>
    <w:p w14:paraId="02DF3133" w14:textId="5023E8A6"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dokumentacji projektowej</w:t>
      </w:r>
      <w:r w:rsidR="000820AB">
        <w:rPr>
          <w:rFonts w:cs="Arial"/>
          <w:bCs/>
          <w:sz w:val="20"/>
          <w:szCs w:val="20"/>
          <w:lang w:eastAsia="en-US"/>
        </w:rPr>
        <w:t>/opisie zakresu prac</w:t>
      </w:r>
      <w:r w:rsidRPr="001362BD">
        <w:rPr>
          <w:rFonts w:cs="Arial"/>
          <w:bCs/>
          <w:sz w:val="20"/>
          <w:szCs w:val="20"/>
          <w:lang w:eastAsia="en-US"/>
        </w:rPr>
        <w:t>, specyfikacjach technicznych wykonania i odbioru robót, przedmiar</w:t>
      </w:r>
      <w:r w:rsidR="00D26836">
        <w:rPr>
          <w:rFonts w:cs="Arial"/>
          <w:bCs/>
          <w:sz w:val="20"/>
          <w:szCs w:val="20"/>
          <w:lang w:eastAsia="en-US"/>
        </w:rPr>
        <w:t>ach</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6022F230"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D5CBDCA" w14:textId="78AE4AD9"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Wspólny słownik CPV: Główny Przedmiot: 45.</w:t>
      </w:r>
      <w:r w:rsidR="00D26836">
        <w:rPr>
          <w:rFonts w:cs="Arial"/>
          <w:bCs/>
          <w:sz w:val="20"/>
          <w:szCs w:val="20"/>
          <w:lang w:eastAsia="en-US"/>
        </w:rPr>
        <w:t>45.30.00-7</w:t>
      </w:r>
      <w:r w:rsidRPr="001362BD">
        <w:rPr>
          <w:rFonts w:cs="Arial"/>
          <w:bCs/>
          <w:sz w:val="20"/>
          <w:szCs w:val="20"/>
          <w:lang w:eastAsia="en-US"/>
        </w:rPr>
        <w:t xml:space="preserve"> </w:t>
      </w:r>
      <w:r w:rsidR="00D26836">
        <w:rPr>
          <w:rFonts w:cs="Arial"/>
          <w:bCs/>
          <w:sz w:val="20"/>
          <w:szCs w:val="20"/>
          <w:lang w:eastAsia="en-US"/>
        </w:rPr>
        <w:t>Roboty remontowe i renowacyjne</w:t>
      </w:r>
      <w:r w:rsidRPr="001362BD">
        <w:rPr>
          <w:rFonts w:cs="Arial"/>
          <w:bCs/>
          <w:sz w:val="20"/>
          <w:szCs w:val="20"/>
          <w:lang w:eastAsia="en-US"/>
        </w:rPr>
        <w:t>, 45.</w:t>
      </w:r>
      <w:r w:rsidR="00D26836">
        <w:rPr>
          <w:rFonts w:cs="Arial"/>
          <w:bCs/>
          <w:sz w:val="20"/>
          <w:szCs w:val="20"/>
          <w:lang w:eastAsia="en-US"/>
        </w:rPr>
        <w:t>00.00.00-7</w:t>
      </w:r>
      <w:r w:rsidRPr="001362BD">
        <w:rPr>
          <w:rFonts w:cs="Arial"/>
          <w:bCs/>
          <w:sz w:val="20"/>
          <w:szCs w:val="20"/>
          <w:lang w:eastAsia="en-US"/>
        </w:rPr>
        <w:t xml:space="preserve"> Roboty budowlane.</w:t>
      </w:r>
    </w:p>
    <w:p w14:paraId="39E9B68A" w14:textId="7B4C458D" w:rsidR="001362BD" w:rsidRDefault="001362BD" w:rsidP="001362BD">
      <w:pPr>
        <w:keepNext/>
        <w:numPr>
          <w:ilvl w:val="1"/>
          <w:numId w:val="1"/>
        </w:numPr>
        <w:spacing w:before="120" w:after="120" w:line="276" w:lineRule="auto"/>
        <w:ind w:left="709" w:hanging="425"/>
        <w:jc w:val="both"/>
        <w:outlineLvl w:val="3"/>
        <w:rPr>
          <w:rFonts w:cs="Arial"/>
          <w:bCs/>
          <w:sz w:val="20"/>
          <w:szCs w:val="20"/>
          <w:u w:val="single"/>
          <w:lang w:eastAsia="en-US"/>
        </w:rPr>
      </w:pPr>
      <w:r w:rsidRPr="00F42CB3">
        <w:rPr>
          <w:rFonts w:cs="Arial"/>
          <w:bCs/>
          <w:sz w:val="20"/>
          <w:szCs w:val="20"/>
          <w:u w:val="single"/>
          <w:lang w:eastAsia="en-US"/>
        </w:rPr>
        <w:t xml:space="preserve">Zamawiający wymaga zatrudnienia przez wykonawcę lub podwykonawcę na podstawie umowy </w:t>
      </w:r>
      <w:r w:rsidR="00D26836" w:rsidRPr="00F42CB3">
        <w:rPr>
          <w:rFonts w:cs="Arial"/>
          <w:bCs/>
          <w:sz w:val="20"/>
          <w:szCs w:val="20"/>
          <w:u w:val="single"/>
          <w:lang w:eastAsia="en-US"/>
        </w:rPr>
        <w:br/>
      </w:r>
      <w:r w:rsidRPr="00F42CB3">
        <w:rPr>
          <w:rFonts w:cs="Arial"/>
          <w:bCs/>
          <w:sz w:val="20"/>
          <w:szCs w:val="20"/>
          <w:u w:val="single"/>
          <w:lang w:eastAsia="en-US"/>
        </w:rPr>
        <w:t>o pracę osób wykonujących następujące czynności w zakresie realizacji zamówienia:</w:t>
      </w:r>
    </w:p>
    <w:p w14:paraId="38153978" w14:textId="6D8666E8" w:rsidR="00927783" w:rsidRPr="00F42CB3" w:rsidRDefault="00927783" w:rsidP="00927783">
      <w:pPr>
        <w:keepNext/>
        <w:spacing w:before="120" w:after="120" w:line="276" w:lineRule="auto"/>
        <w:ind w:left="709"/>
        <w:jc w:val="both"/>
        <w:outlineLvl w:val="3"/>
        <w:rPr>
          <w:rFonts w:cs="Arial"/>
          <w:bCs/>
          <w:sz w:val="20"/>
          <w:szCs w:val="20"/>
          <w:u w:val="single"/>
          <w:lang w:eastAsia="en-US"/>
        </w:rPr>
      </w:pPr>
      <w:r>
        <w:rPr>
          <w:rFonts w:cs="Arial"/>
          <w:bCs/>
          <w:sz w:val="20"/>
          <w:szCs w:val="20"/>
          <w:u w:val="single"/>
          <w:lang w:eastAsia="en-US"/>
        </w:rPr>
        <w:t>dotyczy wszystkich części:</w:t>
      </w:r>
    </w:p>
    <w:p w14:paraId="560CA2E6" w14:textId="34A466B2"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 xml:space="preserve">wykonywanie robót </w:t>
      </w:r>
      <w:r w:rsidR="00D26836">
        <w:rPr>
          <w:rFonts w:cs="Arial"/>
          <w:bCs/>
          <w:sz w:val="20"/>
          <w:szCs w:val="20"/>
          <w:lang w:eastAsia="en-US"/>
        </w:rPr>
        <w:t>rozbiórkowych</w:t>
      </w:r>
      <w:r w:rsidRPr="001362BD">
        <w:rPr>
          <w:rFonts w:cs="Arial"/>
          <w:bCs/>
          <w:sz w:val="20"/>
          <w:szCs w:val="20"/>
          <w:lang w:eastAsia="en-US"/>
        </w:rPr>
        <w:t>,</w:t>
      </w:r>
    </w:p>
    <w:p w14:paraId="3DD2386F" w14:textId="740E4B54"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 xml:space="preserve">wykonanie robót </w:t>
      </w:r>
      <w:r w:rsidR="00D26836">
        <w:rPr>
          <w:rFonts w:cs="Arial"/>
          <w:bCs/>
          <w:sz w:val="20"/>
          <w:szCs w:val="20"/>
          <w:lang w:eastAsia="en-US"/>
        </w:rPr>
        <w:t>związanych z wykonywaniem robót ogólnobudowlanych,</w:t>
      </w:r>
    </w:p>
    <w:p w14:paraId="44CBBCDC" w14:textId="6E953723"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 xml:space="preserve">wykonywanie </w:t>
      </w:r>
      <w:r w:rsidR="00F42CB3">
        <w:rPr>
          <w:rFonts w:cs="Arial"/>
          <w:bCs/>
          <w:sz w:val="20"/>
          <w:szCs w:val="20"/>
          <w:lang w:eastAsia="en-US"/>
        </w:rPr>
        <w:t>robót instalacyjnych.</w:t>
      </w:r>
    </w:p>
    <w:p w14:paraId="57192926" w14:textId="23CB974A"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F42CB3">
        <w:rPr>
          <w:rFonts w:cs="Arial"/>
          <w:bCs/>
          <w:sz w:val="20"/>
          <w:szCs w:val="20"/>
          <w:lang w:eastAsia="en-US"/>
        </w:rPr>
        <w:t>9</w:t>
      </w:r>
      <w:r w:rsidRPr="001362BD">
        <w:rPr>
          <w:rFonts w:cs="Arial"/>
          <w:bCs/>
          <w:sz w:val="20"/>
          <w:szCs w:val="20"/>
          <w:lang w:eastAsia="en-US"/>
        </w:rPr>
        <w:t xml:space="preserve"> SWZ określają Projektowane Postanowienia Umowy (PPU).</w:t>
      </w:r>
    </w:p>
    <w:p w14:paraId="094B1288" w14:textId="3FA5629B" w:rsidR="00694C3B" w:rsidRPr="007C15B9"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 dopuszcza składani</w:t>
      </w:r>
      <w:r w:rsidR="00F42CB3">
        <w:rPr>
          <w:rFonts w:cs="Arial"/>
          <w:b/>
          <w:color w:val="000000" w:themeColor="text1"/>
          <w:sz w:val="20"/>
          <w:szCs w:val="20"/>
          <w:lang w:eastAsia="en-US"/>
        </w:rPr>
        <w:t>e</w:t>
      </w:r>
      <w:r w:rsidRPr="007C15B9">
        <w:rPr>
          <w:rFonts w:cs="Arial"/>
          <w:b/>
          <w:color w:val="000000" w:themeColor="text1"/>
          <w:sz w:val="20"/>
          <w:szCs w:val="20"/>
          <w:lang w:eastAsia="en-US"/>
        </w:rPr>
        <w:t xml:space="preserve"> ofert częściowych. </w:t>
      </w:r>
      <w:r w:rsidR="00F42CB3">
        <w:rPr>
          <w:rFonts w:cs="Arial"/>
          <w:b/>
          <w:color w:val="000000" w:themeColor="text1"/>
          <w:sz w:val="20"/>
          <w:szCs w:val="20"/>
          <w:lang w:eastAsia="en-US"/>
        </w:rPr>
        <w:t>Wykonawca może złożyć ofertę na jedną</w:t>
      </w:r>
      <w:r w:rsidR="00C90E8D">
        <w:rPr>
          <w:rFonts w:cs="Arial"/>
          <w:b/>
          <w:color w:val="000000" w:themeColor="text1"/>
          <w:sz w:val="20"/>
          <w:szCs w:val="20"/>
          <w:lang w:eastAsia="en-US"/>
        </w:rPr>
        <w:t xml:space="preserve"> lub</w:t>
      </w:r>
      <w:r w:rsidR="00F42CB3">
        <w:rPr>
          <w:rFonts w:cs="Arial"/>
          <w:b/>
          <w:color w:val="000000" w:themeColor="text1"/>
          <w:sz w:val="20"/>
          <w:szCs w:val="20"/>
          <w:lang w:eastAsia="en-US"/>
        </w:rPr>
        <w:t xml:space="preserve"> dwie części.</w:t>
      </w:r>
    </w:p>
    <w:p w14:paraId="2012A33B" w14:textId="6ABAE1F7" w:rsidR="00694C3B" w:rsidRPr="001C2843"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1C2843">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57791E88"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F42CB3">
        <w:rPr>
          <w:rFonts w:cs="Arial"/>
          <w:b/>
          <w:bCs/>
          <w:sz w:val="20"/>
          <w:szCs w:val="20"/>
        </w:rPr>
        <w:t>w</w:t>
      </w:r>
      <w:r w:rsidR="00F42CB3" w:rsidRPr="00F42CB3">
        <w:rPr>
          <w:rFonts w:cs="Arial"/>
          <w:b/>
          <w:bCs/>
          <w:sz w:val="20"/>
          <w:szCs w:val="20"/>
        </w:rPr>
        <w:t>szystkie części</w:t>
      </w:r>
      <w:r w:rsidR="00F42CB3">
        <w:rPr>
          <w:rFonts w:cs="Arial"/>
          <w:sz w:val="20"/>
          <w:szCs w:val="20"/>
        </w:rPr>
        <w:t xml:space="preserve"> </w:t>
      </w:r>
      <w:r w:rsidRPr="00AE427C">
        <w:rPr>
          <w:rFonts w:cs="Arial"/>
          <w:b/>
          <w:sz w:val="20"/>
          <w:szCs w:val="20"/>
        </w:rPr>
        <w:t xml:space="preserve">do </w:t>
      </w:r>
      <w:r w:rsidR="00D830F1">
        <w:rPr>
          <w:b/>
          <w:bCs/>
          <w:sz w:val="20"/>
          <w:szCs w:val="20"/>
        </w:rPr>
        <w:t>2</w:t>
      </w:r>
      <w:r w:rsidR="00F42CB3">
        <w:rPr>
          <w:b/>
          <w:bCs/>
          <w:sz w:val="20"/>
          <w:szCs w:val="20"/>
        </w:rPr>
        <w:t>6</w:t>
      </w:r>
      <w:r w:rsidR="00694C3B" w:rsidRPr="00AE427C">
        <w:rPr>
          <w:b/>
          <w:bCs/>
          <w:sz w:val="20"/>
          <w:szCs w:val="20"/>
        </w:rPr>
        <w:t>.0</w:t>
      </w:r>
      <w:r w:rsidR="00F42CB3">
        <w:rPr>
          <w:b/>
          <w:bCs/>
          <w:sz w:val="20"/>
          <w:szCs w:val="20"/>
        </w:rPr>
        <w:t>8</w:t>
      </w:r>
      <w:r w:rsidR="00694C3B" w:rsidRPr="00AE427C">
        <w:rPr>
          <w:b/>
          <w:bCs/>
          <w:sz w:val="20"/>
          <w:szCs w:val="20"/>
        </w:rPr>
        <w:t>.202</w:t>
      </w:r>
      <w:r w:rsidR="00F42CB3">
        <w:rPr>
          <w:b/>
          <w:bCs/>
          <w:sz w:val="20"/>
          <w:szCs w:val="20"/>
        </w:rPr>
        <w:t>2</w:t>
      </w:r>
      <w:r w:rsidR="00694C3B" w:rsidRPr="00AE427C">
        <w:rPr>
          <w:b/>
          <w:bCs/>
          <w:sz w:val="20"/>
          <w:szCs w:val="20"/>
        </w:rPr>
        <w:t xml:space="preserve"> r.</w:t>
      </w:r>
      <w:r w:rsidR="00F16644">
        <w:rPr>
          <w:b/>
          <w:bCs/>
          <w:sz w:val="20"/>
          <w:szCs w:val="20"/>
        </w:rPr>
        <w:t>.</w:t>
      </w:r>
    </w:p>
    <w:p w14:paraId="5FF27A64" w14:textId="6A9D1417" w:rsidR="009C2519" w:rsidRPr="009C2519" w:rsidRDefault="009C2519" w:rsidP="009C2519">
      <w:pPr>
        <w:keepNext/>
        <w:numPr>
          <w:ilvl w:val="2"/>
          <w:numId w:val="1"/>
        </w:numPr>
        <w:spacing w:before="120" w:after="120" w:line="276" w:lineRule="auto"/>
        <w:jc w:val="both"/>
        <w:outlineLvl w:val="3"/>
        <w:rPr>
          <w:rFonts w:cs="Arial"/>
          <w:sz w:val="20"/>
          <w:szCs w:val="20"/>
        </w:rPr>
      </w:pPr>
      <w:r w:rsidRPr="009C2519">
        <w:rPr>
          <w:rFonts w:cs="Arial"/>
          <w:sz w:val="20"/>
          <w:szCs w:val="20"/>
        </w:rPr>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 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UE. W związku z powyższym Zamawiający uznał, że podpisanie umowy nr </w:t>
      </w:r>
      <w:r w:rsidR="00F42CB3" w:rsidRPr="00F42CB3">
        <w:rPr>
          <w:rFonts w:cs="Arial"/>
          <w:sz w:val="20"/>
          <w:szCs w:val="20"/>
        </w:rPr>
        <w:t xml:space="preserve">RPPM.03.01.00-22-0090/20 </w:t>
      </w:r>
      <w:r w:rsidRPr="009C2519">
        <w:rPr>
          <w:rFonts w:cs="Arial"/>
          <w:sz w:val="20"/>
          <w:szCs w:val="20"/>
        </w:rPr>
        <w:t>ze zmianami, zawartej w dniu 1</w:t>
      </w:r>
      <w:r w:rsidR="00F42CB3">
        <w:rPr>
          <w:rFonts w:cs="Arial"/>
          <w:sz w:val="20"/>
          <w:szCs w:val="20"/>
        </w:rPr>
        <w:t>7</w:t>
      </w:r>
      <w:r w:rsidRPr="009C2519">
        <w:rPr>
          <w:rFonts w:cs="Arial"/>
          <w:sz w:val="20"/>
          <w:szCs w:val="20"/>
        </w:rPr>
        <w:t>.</w:t>
      </w:r>
      <w:r w:rsidR="00F42CB3">
        <w:rPr>
          <w:rFonts w:cs="Arial"/>
          <w:sz w:val="20"/>
          <w:szCs w:val="20"/>
        </w:rPr>
        <w:t>01</w:t>
      </w:r>
      <w:r w:rsidRPr="009C2519">
        <w:rPr>
          <w:rFonts w:cs="Arial"/>
          <w:sz w:val="20"/>
          <w:szCs w:val="20"/>
        </w:rPr>
        <w:t>.20</w:t>
      </w:r>
      <w:r w:rsidR="00F42CB3">
        <w:rPr>
          <w:rFonts w:cs="Arial"/>
          <w:sz w:val="20"/>
          <w:szCs w:val="20"/>
        </w:rPr>
        <w:t>22</w:t>
      </w:r>
      <w:r w:rsidRPr="009C2519">
        <w:rPr>
          <w:rFonts w:cs="Arial"/>
          <w:sz w:val="20"/>
          <w:szCs w:val="20"/>
        </w:rPr>
        <w:t xml:space="preserve"> r., z Instytucją Zarządzającą o dofinansowanie projektu ze środków UE pn.: „</w:t>
      </w:r>
      <w:r w:rsidR="00F42CB3" w:rsidRPr="00F42CB3">
        <w:rPr>
          <w:rFonts w:cs="Arial"/>
          <w:sz w:val="20"/>
          <w:szCs w:val="20"/>
        </w:rPr>
        <w:t>Przygoda Malucha – utworzenie nowych miejsc przedszkolnych na terenie Gminy Czersk</w:t>
      </w:r>
      <w:r w:rsidRPr="009C2519">
        <w:rPr>
          <w:rFonts w:cs="Arial"/>
          <w:sz w:val="20"/>
          <w:szCs w:val="20"/>
        </w:rPr>
        <w:t xml:space="preserve">” w ramach Regionalnego Programu Operacyjnego Województwa Pomorskiego na lata 2014-2020, Osi Priorytetowej </w:t>
      </w:r>
      <w:r w:rsidR="00113B95">
        <w:rPr>
          <w:rFonts w:cs="Arial"/>
          <w:sz w:val="20"/>
          <w:szCs w:val="20"/>
        </w:rPr>
        <w:t>3</w:t>
      </w:r>
      <w:r w:rsidR="00113B95" w:rsidRPr="00113B95">
        <w:rPr>
          <w:rFonts w:cs="Arial"/>
          <w:sz w:val="20"/>
          <w:szCs w:val="20"/>
        </w:rPr>
        <w:t xml:space="preserve"> Edukacja, Działanie 3.1. Edukacja przedszkolna</w:t>
      </w:r>
      <w:r w:rsidR="00113B95">
        <w:rPr>
          <w:rFonts w:cs="Arial"/>
          <w:sz w:val="20"/>
          <w:szCs w:val="20"/>
        </w:rPr>
        <w:t xml:space="preserve">, </w:t>
      </w:r>
      <w:r w:rsidRPr="009C2519">
        <w:rPr>
          <w:rFonts w:cs="Arial"/>
          <w:sz w:val="20"/>
          <w:szCs w:val="20"/>
        </w:rPr>
        <w:t xml:space="preserve">współfinansowanego z </w:t>
      </w:r>
      <w:r w:rsidR="00AD2ADA" w:rsidRPr="001B6A45">
        <w:rPr>
          <w:rFonts w:cs="Arial"/>
          <w:sz w:val="20"/>
          <w:szCs w:val="20"/>
        </w:rPr>
        <w:t>Europejskiego Funduszu Społecznego</w:t>
      </w:r>
      <w:r w:rsidRPr="009C2519">
        <w:rPr>
          <w:rFonts w:cs="Arial"/>
          <w:sz w:val="20"/>
          <w:szCs w:val="20"/>
        </w:rPr>
        <w:t>, stanowi obiektywną przyczynę, niezależną od Zamawiającego i określił termin wykonania umowy (zamówienia) datą.</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lastRenderedPageBreak/>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lastRenderedPageBreak/>
        <w:t xml:space="preserve"> zdolności do występowania w obrocie gospodarczym.</w:t>
      </w:r>
    </w:p>
    <w:p w14:paraId="5D44E4F1" w14:textId="081AEB7B" w:rsidR="00A70B20" w:rsidRPr="005B388D" w:rsidRDefault="0024730F" w:rsidP="008D762A">
      <w:pPr>
        <w:pStyle w:val="Akapitzlist"/>
        <w:numPr>
          <w:ilvl w:val="3"/>
          <w:numId w:val="1"/>
        </w:numPr>
        <w:spacing w:before="120" w:after="120"/>
        <w:ind w:left="1985" w:right="92" w:hanging="905"/>
        <w:contextualSpacing w:val="0"/>
        <w:jc w:val="both"/>
        <w:rPr>
          <w:rFonts w:ascii="Arial" w:hAnsi="Arial" w:cs="Arial"/>
          <w:sz w:val="20"/>
          <w:szCs w:val="20"/>
        </w:rPr>
      </w:pPr>
      <w:bookmarkStart w:id="2" w:name="_Hlk104797994"/>
      <w:r w:rsidRPr="0024730F">
        <w:rPr>
          <w:rFonts w:ascii="Arial" w:hAnsi="Arial" w:cs="Arial"/>
          <w:sz w:val="20"/>
          <w:szCs w:val="20"/>
          <w:u w:val="single"/>
        </w:rPr>
        <w:t>Dla wszystkich części:</w:t>
      </w:r>
      <w:r w:rsidRPr="00915605">
        <w:rPr>
          <w:rFonts w:cs="Arial"/>
          <w:sz w:val="20"/>
          <w:szCs w:val="20"/>
        </w:rPr>
        <w:t xml:space="preserve"> </w:t>
      </w:r>
      <w:bookmarkEnd w:id="2"/>
      <w:r w:rsidR="00A70B20"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0A34F121" w:rsidR="00A70B20" w:rsidRPr="005B388D" w:rsidRDefault="0024730F" w:rsidP="008D762A">
      <w:pPr>
        <w:pStyle w:val="Akapitzlist"/>
        <w:numPr>
          <w:ilvl w:val="3"/>
          <w:numId w:val="1"/>
        </w:numPr>
        <w:spacing w:before="120" w:after="120"/>
        <w:ind w:left="1985" w:right="92" w:hanging="905"/>
        <w:contextualSpacing w:val="0"/>
        <w:jc w:val="both"/>
        <w:rPr>
          <w:rFonts w:ascii="Arial" w:hAnsi="Arial" w:cs="Arial"/>
          <w:sz w:val="20"/>
          <w:szCs w:val="20"/>
        </w:rPr>
      </w:pPr>
      <w:r w:rsidRPr="0024730F">
        <w:rPr>
          <w:rFonts w:ascii="Arial" w:hAnsi="Arial" w:cs="Arial"/>
          <w:sz w:val="20"/>
          <w:szCs w:val="20"/>
          <w:u w:val="single"/>
        </w:rPr>
        <w:t>Dla wszystkich części:</w:t>
      </w:r>
      <w:r w:rsidRPr="00915605">
        <w:rPr>
          <w:rFonts w:cs="Arial"/>
          <w:sz w:val="20"/>
          <w:szCs w:val="20"/>
        </w:rPr>
        <w:t xml:space="preserve"> </w:t>
      </w:r>
      <w:r w:rsidR="00A70B20"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77E0B520" w:rsidR="00A70B20" w:rsidRPr="005B388D" w:rsidRDefault="0024730F" w:rsidP="008D762A">
      <w:pPr>
        <w:pStyle w:val="Akapitzlist"/>
        <w:numPr>
          <w:ilvl w:val="3"/>
          <w:numId w:val="1"/>
        </w:numPr>
        <w:spacing w:before="120" w:after="120"/>
        <w:ind w:left="1985" w:right="92" w:hanging="905"/>
        <w:contextualSpacing w:val="0"/>
        <w:jc w:val="both"/>
        <w:rPr>
          <w:rFonts w:ascii="Arial" w:hAnsi="Arial" w:cs="Arial"/>
          <w:sz w:val="20"/>
          <w:szCs w:val="20"/>
        </w:rPr>
      </w:pPr>
      <w:r w:rsidRPr="0024730F">
        <w:rPr>
          <w:rFonts w:ascii="Arial" w:hAnsi="Arial" w:cs="Arial"/>
          <w:sz w:val="20"/>
          <w:szCs w:val="20"/>
          <w:u w:val="single"/>
        </w:rPr>
        <w:t>Dla wszystkich części:</w:t>
      </w:r>
      <w:r w:rsidRPr="00915605">
        <w:rPr>
          <w:rFonts w:cs="Arial"/>
          <w:sz w:val="20"/>
          <w:szCs w:val="20"/>
        </w:rPr>
        <w:t xml:space="preserve"> </w:t>
      </w:r>
      <w:r w:rsidR="00A70B20" w:rsidRPr="005B388D">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4EE82675" w14:textId="555337C9" w:rsidR="0024730F" w:rsidRPr="0024730F" w:rsidRDefault="0024730F" w:rsidP="0024730F">
      <w:pPr>
        <w:pStyle w:val="Akapitzlist"/>
        <w:numPr>
          <w:ilvl w:val="3"/>
          <w:numId w:val="1"/>
        </w:numPr>
        <w:spacing w:before="120" w:after="120"/>
        <w:ind w:left="1985" w:right="92" w:hanging="905"/>
        <w:contextualSpacing w:val="0"/>
        <w:jc w:val="both"/>
        <w:rPr>
          <w:rFonts w:ascii="Arial" w:hAnsi="Arial" w:cs="Arial"/>
          <w:sz w:val="20"/>
          <w:szCs w:val="20"/>
        </w:rPr>
      </w:pPr>
      <w:bookmarkStart w:id="3" w:name="_Hlk88651582"/>
      <w:r w:rsidRPr="0024730F">
        <w:rPr>
          <w:rFonts w:ascii="Arial" w:hAnsi="Arial" w:cs="Arial"/>
          <w:sz w:val="20"/>
          <w:szCs w:val="20"/>
          <w:u w:val="single"/>
        </w:rPr>
        <w:t>Dla wszystkich części:</w:t>
      </w:r>
      <w:r w:rsidRPr="00915605">
        <w:rPr>
          <w:rFonts w:cs="Arial"/>
          <w:sz w:val="20"/>
          <w:szCs w:val="20"/>
        </w:rPr>
        <w:t xml:space="preserve"> </w:t>
      </w:r>
      <w:r w:rsidR="008D762A" w:rsidRPr="005B388D">
        <w:rPr>
          <w:rFonts w:ascii="Arial" w:hAnsi="Arial" w:cs="Arial"/>
          <w:sz w:val="20"/>
          <w:szCs w:val="20"/>
        </w:rPr>
        <w:t>Zamawiający nie precyzuje w tym zakresie żadnych wymagań, których spełnianie Wykonawca zobowiązany jest wykazać w sposób szczególny.</w:t>
      </w:r>
    </w:p>
    <w:bookmarkEnd w:id="3"/>
    <w:p w14:paraId="775E5361"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8B1ABA4"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312B913" w14:textId="1E308409"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052E98B" w14:textId="4078488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p>
    <w:p w14:paraId="110F219F" w14:textId="77777777"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760003DF" w14:textId="4CD69E8D" w:rsidR="00E9523D" w:rsidRDefault="00302790" w:rsidP="00E9523D">
      <w:pPr>
        <w:pStyle w:val="Akapitzlist"/>
        <w:numPr>
          <w:ilvl w:val="3"/>
          <w:numId w:val="1"/>
        </w:numPr>
        <w:tabs>
          <w:tab w:val="left" w:pos="1985"/>
        </w:tabs>
        <w:ind w:left="1985" w:hanging="905"/>
        <w:jc w:val="both"/>
        <w:rPr>
          <w:rFonts w:ascii="Arial" w:eastAsia="Times New Roman" w:hAnsi="Arial" w:cs="Arial"/>
          <w:sz w:val="20"/>
          <w:szCs w:val="20"/>
        </w:rPr>
      </w:pPr>
      <w:r w:rsidRPr="00302790">
        <w:rPr>
          <w:rFonts w:ascii="Arial" w:eastAsia="Times New Roman" w:hAnsi="Arial" w:cs="Arial"/>
          <w:sz w:val="20"/>
          <w:szCs w:val="20"/>
        </w:rPr>
        <w:t>Zamawiający nie wymaga złożenia w tym celu podmiotowych środków dowodowych.</w:t>
      </w:r>
    </w:p>
    <w:p w14:paraId="55EADE07" w14:textId="77777777" w:rsidR="00C4565C" w:rsidRPr="00081585" w:rsidRDefault="00C4565C" w:rsidP="00C4565C">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204C4171" w14:textId="69577467" w:rsidR="00C4565C" w:rsidRPr="00C4565C" w:rsidRDefault="00C4565C" w:rsidP="00C4565C">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Pr>
          <w:rFonts w:cs="Arial"/>
          <w:sz w:val="20"/>
          <w:szCs w:val="20"/>
        </w:rPr>
        <w:t xml:space="preserve">t. j. - </w:t>
      </w:r>
      <w:r w:rsidRPr="00081585">
        <w:rPr>
          <w:rFonts w:cs="Arial"/>
          <w:sz w:val="20"/>
          <w:szCs w:val="20"/>
        </w:rPr>
        <w:t>Dz. U. z 202</w:t>
      </w:r>
      <w:r>
        <w:rPr>
          <w:rFonts w:cs="Arial"/>
          <w:sz w:val="20"/>
          <w:szCs w:val="20"/>
        </w:rPr>
        <w:t>1</w:t>
      </w:r>
      <w:r w:rsidRPr="00081585">
        <w:rPr>
          <w:rFonts w:cs="Arial"/>
          <w:sz w:val="20"/>
          <w:szCs w:val="20"/>
        </w:rPr>
        <w:t xml:space="preserve"> r. poz. </w:t>
      </w:r>
      <w:r>
        <w:rPr>
          <w:rFonts w:cs="Arial"/>
          <w:sz w:val="20"/>
          <w:szCs w:val="20"/>
        </w:rPr>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 xml:space="preserve">według wzoru stanowiącego załącznik nr </w:t>
      </w:r>
      <w:r>
        <w:rPr>
          <w:rFonts w:cs="Arial"/>
          <w:b/>
          <w:sz w:val="20"/>
          <w:szCs w:val="20"/>
          <w:lang w:eastAsia="en-US"/>
        </w:rPr>
        <w:t>6</w:t>
      </w:r>
      <w:r w:rsidRPr="00DA35BE">
        <w:rPr>
          <w:rFonts w:cs="Arial"/>
          <w:b/>
          <w:sz w:val="20"/>
          <w:szCs w:val="20"/>
          <w:lang w:eastAsia="en-US"/>
        </w:rPr>
        <w:t xml:space="preserve"> do SWZ.</w:t>
      </w:r>
    </w:p>
    <w:p w14:paraId="783701D5" w14:textId="77777777" w:rsidR="00C4565C" w:rsidRPr="00C4565C" w:rsidRDefault="00C4565C" w:rsidP="00C4565C">
      <w:pPr>
        <w:tabs>
          <w:tab w:val="left" w:pos="1985"/>
        </w:tabs>
        <w:jc w:val="both"/>
        <w:rPr>
          <w:rFonts w:cs="Arial"/>
          <w:sz w:val="20"/>
          <w:szCs w:val="20"/>
        </w:rPr>
      </w:pP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3E79A4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w:t>
      </w:r>
      <w:r>
        <w:rPr>
          <w:rFonts w:cs="Arial"/>
          <w:sz w:val="20"/>
          <w:szCs w:val="20"/>
          <w:lang w:eastAsia="en-US"/>
        </w:rPr>
        <w:lastRenderedPageBreak/>
        <w:t xml:space="preserve">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 xml:space="preserve">Na platformie w formularzu </w:t>
      </w:r>
      <w:r w:rsidRPr="00AF5D7A">
        <w:rPr>
          <w:rFonts w:cs="Arial"/>
          <w:sz w:val="20"/>
          <w:szCs w:val="20"/>
          <w:lang w:eastAsia="en-US"/>
        </w:rPr>
        <w:lastRenderedPageBreak/>
        <w:t>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AF6389" w:rsidRDefault="002F3C24" w:rsidP="007B17F6">
      <w:pPr>
        <w:keepNext/>
        <w:numPr>
          <w:ilvl w:val="0"/>
          <w:numId w:val="1"/>
        </w:numPr>
        <w:spacing w:before="120" w:after="120" w:line="276" w:lineRule="auto"/>
        <w:jc w:val="both"/>
        <w:outlineLvl w:val="3"/>
        <w:rPr>
          <w:rFonts w:cs="Arial"/>
          <w:b/>
          <w:sz w:val="20"/>
          <w:szCs w:val="20"/>
          <w:lang w:eastAsia="en-US"/>
        </w:rPr>
      </w:pPr>
      <w:r w:rsidRPr="00AF6389">
        <w:rPr>
          <w:rFonts w:cs="Arial"/>
          <w:b/>
          <w:sz w:val="20"/>
          <w:szCs w:val="20"/>
          <w:lang w:eastAsia="en-US"/>
        </w:rPr>
        <w:t>Sposób obliczenia ceny.</w:t>
      </w:r>
    </w:p>
    <w:p w14:paraId="6B1E3DA1"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22F2D39"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66E68E30"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35E9C745" w14:textId="42B94DBF" w:rsidR="00302790" w:rsidRPr="00915605" w:rsidRDefault="00302790" w:rsidP="00302790">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Pr>
          <w:rFonts w:cs="Arial"/>
          <w:sz w:val="20"/>
          <w:szCs w:val="20"/>
          <w:lang w:eastAsia="en-US"/>
        </w:rPr>
        <w:t>dokumentacja projektową</w:t>
      </w:r>
      <w:r w:rsidR="007657C3">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648E67E6" w14:textId="77777777" w:rsidR="00302790" w:rsidRPr="002F3C24" w:rsidRDefault="00302790" w:rsidP="00302790">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8913FF" w:rsidRDefault="00302790" w:rsidP="00302790">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w § 17 PPU.</w:t>
      </w:r>
    </w:p>
    <w:p w14:paraId="71D5AD38" w14:textId="77777777" w:rsidR="00302790" w:rsidRPr="00915605"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915605"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915605"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1193A28E"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78F8988B"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C90E8D">
        <w:rPr>
          <w:rFonts w:cs="Arial"/>
          <w:b/>
          <w:sz w:val="20"/>
          <w:szCs w:val="20"/>
          <w:highlight w:val="lightGray"/>
          <w:lang w:eastAsia="en-US"/>
        </w:rPr>
        <w:t>03</w:t>
      </w:r>
      <w:r w:rsidR="006352D2" w:rsidRPr="007E5D0F">
        <w:rPr>
          <w:rFonts w:cs="Arial"/>
          <w:b/>
          <w:sz w:val="20"/>
          <w:szCs w:val="20"/>
          <w:highlight w:val="lightGray"/>
          <w:lang w:eastAsia="en-US"/>
        </w:rPr>
        <w:t>.0</w:t>
      </w:r>
      <w:r w:rsidR="00C90E8D">
        <w:rPr>
          <w:rFonts w:cs="Arial"/>
          <w:b/>
          <w:sz w:val="20"/>
          <w:szCs w:val="20"/>
          <w:highlight w:val="lightGray"/>
          <w:lang w:eastAsia="en-US"/>
        </w:rPr>
        <w:t>8</w:t>
      </w:r>
      <w:r w:rsidR="006943EC" w:rsidRPr="007E5D0F">
        <w:rPr>
          <w:rFonts w:cs="Arial"/>
          <w:b/>
          <w:sz w:val="20"/>
          <w:szCs w:val="20"/>
          <w:highlight w:val="lightGray"/>
          <w:lang w:eastAsia="en-US"/>
        </w:rPr>
        <w:t>.</w:t>
      </w:r>
      <w:r w:rsidRPr="007E5D0F">
        <w:rPr>
          <w:rFonts w:cs="Arial"/>
          <w:b/>
          <w:sz w:val="20"/>
          <w:szCs w:val="20"/>
          <w:highlight w:val="lightGray"/>
          <w:lang w:eastAsia="en-US"/>
        </w:rPr>
        <w:t>202</w:t>
      </w:r>
      <w:r w:rsidR="007E5D0F" w:rsidRPr="007E5D0F">
        <w:rPr>
          <w:rFonts w:cs="Arial"/>
          <w:b/>
          <w:sz w:val="20"/>
          <w:szCs w:val="20"/>
          <w:highlight w:val="lightGray"/>
          <w:lang w:eastAsia="en-US"/>
        </w:rPr>
        <w:t>2</w:t>
      </w:r>
      <w:r w:rsidRPr="007E5D0F">
        <w:rPr>
          <w:rFonts w:cs="Arial"/>
          <w:b/>
          <w:sz w:val="20"/>
          <w:szCs w:val="20"/>
          <w:highlight w:val="lightGray"/>
          <w:lang w:eastAsia="en-US"/>
        </w:rPr>
        <w:t xml:space="preserve"> r.</w:t>
      </w:r>
      <w:r w:rsidR="00694C3B" w:rsidRPr="007E5D0F">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7ADBF650"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C90E8D">
        <w:rPr>
          <w:rFonts w:cs="Arial"/>
          <w:b/>
          <w:sz w:val="20"/>
          <w:szCs w:val="20"/>
          <w:highlight w:val="lightGray"/>
          <w:lang w:eastAsia="en-US"/>
        </w:rPr>
        <w:t>0</w:t>
      </w:r>
      <w:r w:rsidR="00D91D9E">
        <w:rPr>
          <w:rFonts w:cs="Arial"/>
          <w:b/>
          <w:sz w:val="20"/>
          <w:szCs w:val="20"/>
          <w:highlight w:val="lightGray"/>
          <w:lang w:eastAsia="en-US"/>
        </w:rPr>
        <w:t>5</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C90E8D">
        <w:rPr>
          <w:rFonts w:cs="Arial"/>
          <w:b/>
          <w:sz w:val="20"/>
          <w:szCs w:val="20"/>
          <w:highlight w:val="lightGray"/>
          <w:lang w:eastAsia="en-US"/>
        </w:rPr>
        <w:t>7</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130E1">
        <w:rPr>
          <w:rFonts w:cs="Arial"/>
          <w:b/>
          <w:sz w:val="20"/>
          <w:szCs w:val="20"/>
          <w:lang w:eastAsia="en-US"/>
        </w:rPr>
        <w:t>9</w:t>
      </w:r>
      <w:r w:rsidR="000067FA" w:rsidRPr="000067FA">
        <w:rPr>
          <w:rFonts w:cs="Arial"/>
          <w:b/>
          <w:sz w:val="20"/>
          <w:szCs w:val="20"/>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3C09551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C90E8D">
        <w:rPr>
          <w:rFonts w:cs="Arial"/>
          <w:b/>
          <w:sz w:val="20"/>
          <w:szCs w:val="20"/>
          <w:highlight w:val="lightGray"/>
          <w:lang w:eastAsia="en-US"/>
        </w:rPr>
        <w:t>0</w:t>
      </w:r>
      <w:r w:rsidR="00D91D9E">
        <w:rPr>
          <w:rFonts w:cs="Arial"/>
          <w:b/>
          <w:sz w:val="20"/>
          <w:szCs w:val="20"/>
          <w:highlight w:val="lightGray"/>
          <w:lang w:eastAsia="en-US"/>
        </w:rPr>
        <w:t>5</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C90E8D">
        <w:rPr>
          <w:rFonts w:cs="Arial"/>
          <w:b/>
          <w:sz w:val="20"/>
          <w:szCs w:val="20"/>
          <w:highlight w:val="lightGray"/>
          <w:lang w:eastAsia="en-US"/>
        </w:rPr>
        <w:t>7</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 o godz. </w:t>
      </w:r>
      <w:r w:rsidR="004130E1">
        <w:rPr>
          <w:rFonts w:cs="Arial"/>
          <w:b/>
          <w:sz w:val="20"/>
          <w:szCs w:val="20"/>
          <w:highlight w:val="lightGray"/>
          <w:lang w:eastAsia="en-US"/>
        </w:rPr>
        <w:t>9</w:t>
      </w:r>
      <w:r w:rsidRPr="007E5D0F">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6679F23" w14:textId="77777777" w:rsidR="00D91D9E" w:rsidRDefault="00D91D9E" w:rsidP="00D91D9E">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2050CE72" w14:textId="3CC34A02" w:rsidR="00D91D9E" w:rsidRDefault="00D91D9E" w:rsidP="00D91D9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Pr>
          <w:rFonts w:cs="Arial"/>
          <w:b/>
          <w:sz w:val="20"/>
          <w:szCs w:val="20"/>
          <w:lang w:eastAsia="en-US"/>
        </w:rPr>
        <w:t>500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pięćset</w:t>
      </w:r>
      <w:r w:rsidRPr="00EB0D20">
        <w:rPr>
          <w:rFonts w:cs="Arial"/>
          <w:sz w:val="20"/>
          <w:szCs w:val="20"/>
          <w:lang w:eastAsia="en-US"/>
        </w:rPr>
        <w:t xml:space="preserve"> złotych 00/100).</w:t>
      </w:r>
    </w:p>
    <w:p w14:paraId="32B595AB" w14:textId="680338C1" w:rsidR="00D91D9E" w:rsidRPr="00D91D9E" w:rsidRDefault="00D91D9E" w:rsidP="00D91D9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w:t>
      </w:r>
      <w:r w:rsidR="00C90E8D">
        <w:rPr>
          <w:rFonts w:cs="Arial"/>
          <w:sz w:val="20"/>
          <w:szCs w:val="20"/>
          <w:lang w:eastAsia="en-US"/>
        </w:rPr>
        <w:t>2</w:t>
      </w:r>
      <w:r>
        <w:rPr>
          <w:rFonts w:cs="Arial"/>
          <w:sz w:val="20"/>
          <w:szCs w:val="20"/>
          <w:lang w:eastAsia="en-US"/>
        </w:rPr>
        <w:t xml:space="preserve">: </w:t>
      </w:r>
      <w:r>
        <w:rPr>
          <w:rFonts w:cs="Arial"/>
          <w:b/>
          <w:sz w:val="20"/>
          <w:szCs w:val="20"/>
          <w:lang w:eastAsia="en-US"/>
        </w:rPr>
        <w:t>1.000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jeden tysiąc</w:t>
      </w:r>
      <w:r w:rsidRPr="00EB0D20">
        <w:rPr>
          <w:rFonts w:cs="Arial"/>
          <w:sz w:val="20"/>
          <w:szCs w:val="20"/>
          <w:lang w:eastAsia="en-US"/>
        </w:rPr>
        <w:t xml:space="preserve"> złotych 00/100).</w:t>
      </w:r>
    </w:p>
    <w:p w14:paraId="32A9000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3BF0F2FA"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sidR="00BF6FDC">
        <w:rPr>
          <w:rFonts w:cs="Arial"/>
          <w:b/>
          <w:sz w:val="20"/>
          <w:szCs w:val="20"/>
          <w:lang w:eastAsia="en-US"/>
        </w:rPr>
        <w:t xml:space="preserve"> z dopiskiem: wadium – nr postępowania</w:t>
      </w:r>
      <w:r w:rsidR="00827469">
        <w:rPr>
          <w:rFonts w:cs="Arial"/>
          <w:b/>
          <w:sz w:val="20"/>
          <w:szCs w:val="20"/>
          <w:lang w:eastAsia="en-US"/>
        </w:rPr>
        <w:t xml:space="preserve"> i nr części</w:t>
      </w:r>
      <w:r w:rsidRPr="00915605">
        <w:rPr>
          <w:rFonts w:cs="Arial"/>
          <w:b/>
          <w:sz w:val="20"/>
          <w:szCs w:val="20"/>
          <w:lang w:eastAsia="en-US"/>
        </w:rPr>
        <w:t>.</w:t>
      </w:r>
      <w:r w:rsidRPr="00915605">
        <w:rPr>
          <w:rFonts w:cs="Arial"/>
          <w:sz w:val="20"/>
          <w:szCs w:val="20"/>
          <w:lang w:eastAsia="en-US"/>
        </w:rPr>
        <w:t xml:space="preserve"> Skuteczne </w:t>
      </w:r>
      <w:r w:rsidRPr="00915605">
        <w:rPr>
          <w:rFonts w:cs="Arial"/>
          <w:sz w:val="20"/>
          <w:szCs w:val="20"/>
          <w:lang w:eastAsia="en-US"/>
        </w:rPr>
        <w:lastRenderedPageBreak/>
        <w:t xml:space="preserve">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sidR="00BF6FDC">
        <w:rPr>
          <w:rFonts w:cs="Arial"/>
          <w:sz w:val="20"/>
          <w:szCs w:val="20"/>
          <w:lang w:eastAsia="en-US"/>
        </w:rPr>
        <w:t>zp</w:t>
      </w:r>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2D064A2A" w14:textId="77777777" w:rsidR="00E9523D" w:rsidRPr="00915605" w:rsidRDefault="00E9523D" w:rsidP="00E9523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5580645" w14:textId="77777777" w:rsidR="00E9523D" w:rsidRPr="00915605" w:rsidRDefault="00E9523D" w:rsidP="00E9523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7CF57D2C" w14:textId="77777777" w:rsidR="00E9523D" w:rsidRPr="00BF6FDC" w:rsidRDefault="00E9523D" w:rsidP="00E9523D">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0D007B4" w14:textId="77777777" w:rsidR="00E9523D" w:rsidRDefault="00E9523D" w:rsidP="00E9523D">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0E2D41" w:rsidRDefault="00E9523D" w:rsidP="00E9523D">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46C9A7DD" w14:textId="77777777" w:rsidR="00E9523D" w:rsidRPr="000E2D41" w:rsidRDefault="00E9523D" w:rsidP="00E9523D">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4139B6E8" w14:textId="77777777" w:rsidR="00E9523D" w:rsidRPr="00DB2090" w:rsidRDefault="00E9523D" w:rsidP="00E9523D">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8F626F" w:rsidRDefault="00E9523D" w:rsidP="00E9523D">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27017423" w14:textId="77777777" w:rsidR="00E9523D" w:rsidRPr="00DB2090" w:rsidRDefault="00E9523D" w:rsidP="00E9523D">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DB2090" w:rsidRDefault="00E9523D" w:rsidP="00E9523D">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0E2D41" w:rsidRDefault="00E9523D" w:rsidP="00E9523D">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3CB87901" w14:textId="77777777" w:rsidR="00E9523D" w:rsidRPr="000E2D41" w:rsidRDefault="00E9523D" w:rsidP="00E9523D">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0E2D41" w:rsidRDefault="00E9523D" w:rsidP="00E9523D">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0E2D41" w:rsidRDefault="00E9523D" w:rsidP="00E9523D">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0E2D41" w:rsidRDefault="00E9523D" w:rsidP="00E9523D">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3BC9B02E" w14:textId="77777777" w:rsidR="00E9523D" w:rsidRPr="000E2D41" w:rsidRDefault="00E9523D" w:rsidP="00E9523D">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43789F7D" w14:textId="77777777" w:rsidR="00E9523D" w:rsidRPr="000E2D41" w:rsidRDefault="00E9523D" w:rsidP="00E9523D">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0E2D41" w:rsidRDefault="00E9523D" w:rsidP="00E9523D">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4F5D8E8F" w14:textId="77777777" w:rsidR="00E9523D" w:rsidRPr="0077456D" w:rsidRDefault="00E9523D" w:rsidP="00E9523D">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332D399" w14:textId="77777777" w:rsidR="00E9523D" w:rsidRDefault="00E9523D" w:rsidP="00E9523D">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Default="00E9523D" w:rsidP="00E9523D">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0CD09159" w14:textId="77777777" w:rsidR="00E9523D" w:rsidRDefault="00E9523D" w:rsidP="00E9523D">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2569E4B4" w14:textId="77777777" w:rsidR="0036119B" w:rsidRPr="00AA165A" w:rsidRDefault="0036119B" w:rsidP="0036119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2DDD1EE8" w:rsidR="00635825" w:rsidRPr="00594B19" w:rsidRDefault="00AF5D7A" w:rsidP="007B17F6">
      <w:pPr>
        <w:numPr>
          <w:ilvl w:val="1"/>
          <w:numId w:val="1"/>
        </w:numPr>
        <w:spacing w:before="120" w:after="120" w:line="276" w:lineRule="auto"/>
        <w:jc w:val="both"/>
        <w:rPr>
          <w:sz w:val="20"/>
          <w:szCs w:val="20"/>
        </w:rPr>
      </w:pPr>
      <w:r w:rsidRPr="00594B19">
        <w:rPr>
          <w:sz w:val="20"/>
          <w:szCs w:val="20"/>
        </w:rPr>
        <w:lastRenderedPageBreak/>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16C2E678"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r w:rsidR="00F03AAF" w:rsidRPr="00E838D3">
        <w:rPr>
          <w:rFonts w:cs="Arial"/>
          <w:b/>
          <w:sz w:val="20"/>
          <w:szCs w:val="20"/>
          <w:lang w:eastAsia="en-US"/>
        </w:rPr>
        <w:t>(OSOBNO DLA KAŻDEJ CZĘSCI ZAMÓWIENIA)</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0A0FD97C"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1D172099"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1B4A4A0D"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F03AAF" w14:paraId="75F1E260" w14:textId="77777777" w:rsidTr="00030611">
        <w:tc>
          <w:tcPr>
            <w:tcW w:w="1668" w:type="dxa"/>
          </w:tcPr>
          <w:p w14:paraId="1B5C5789"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096D13A"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74E56938"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200290AB" w14:textId="77777777" w:rsidR="00F03AAF" w:rsidRPr="00612652" w:rsidRDefault="00F03AAF" w:rsidP="00030611">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1D74A566" w14:textId="77777777" w:rsidR="00F03AAF" w:rsidRPr="00612652" w:rsidRDefault="00F03AAF" w:rsidP="00030611">
            <w:pPr>
              <w:keepNext/>
              <w:jc w:val="both"/>
              <w:outlineLvl w:val="3"/>
              <w:rPr>
                <w:rFonts w:cs="Arial"/>
                <w:b/>
                <w:sz w:val="18"/>
                <w:szCs w:val="18"/>
                <w:lang w:eastAsia="en-US"/>
              </w:rPr>
            </w:pPr>
            <w:r w:rsidRPr="00612652">
              <w:rPr>
                <w:rFonts w:cs="Arial"/>
                <w:b/>
                <w:sz w:val="18"/>
                <w:szCs w:val="18"/>
                <w:lang w:eastAsia="en-US"/>
              </w:rPr>
              <w:t>C = -----------------------------------------  x 100pkt x 60%</w:t>
            </w:r>
          </w:p>
          <w:p w14:paraId="1EF9F327" w14:textId="77777777" w:rsidR="00F03AAF" w:rsidRPr="00612652" w:rsidRDefault="00F03AAF" w:rsidP="00030611">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F03AAF" w14:paraId="74DF32AB" w14:textId="77777777" w:rsidTr="00030611">
        <w:tc>
          <w:tcPr>
            <w:tcW w:w="1668" w:type="dxa"/>
          </w:tcPr>
          <w:p w14:paraId="5B867A74" w14:textId="77777777" w:rsidR="00F03AAF" w:rsidRDefault="00F03AAF" w:rsidP="00030611">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51149E77" w14:textId="77777777" w:rsidR="00F03AAF" w:rsidRPr="00711B16" w:rsidRDefault="00F03AAF" w:rsidP="00030611">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1F100B68" w14:textId="77777777" w:rsidR="00F03AAF" w:rsidRPr="00711B16" w:rsidRDefault="00F03AAF" w:rsidP="00030611">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459255E5" w14:textId="77777777" w:rsidR="00F03AAF" w:rsidRPr="00612652" w:rsidRDefault="00F03AAF" w:rsidP="00030611">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19F6061D" w14:textId="77777777" w:rsidR="00F03AAF" w:rsidRPr="00612652" w:rsidRDefault="00F03AAF" w:rsidP="00030611">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0E554ACC" w14:textId="77777777" w:rsidR="00F03AAF" w:rsidRPr="00612652" w:rsidRDefault="00F03AAF" w:rsidP="00030611">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792339CA" w14:textId="77777777" w:rsidR="00F03AAF" w:rsidRPr="00612652" w:rsidRDefault="00F03AAF" w:rsidP="00030611">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576CF7BD" w14:textId="77777777" w:rsidR="00F03AAF" w:rsidRPr="00612652" w:rsidRDefault="00F03AAF" w:rsidP="00030611">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Default="00F03AAF" w:rsidP="00030611">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A93CAC1" w14:textId="77777777" w:rsidR="00F03AAF"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2D640E8"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4084C23F"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401CCD0B" w14:textId="77777777" w:rsidR="00F03AAF"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BD329BD" w14:textId="34D44148" w:rsidR="00F03AAF" w:rsidRPr="00F03AAF"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F52282" w14:textId="77777777" w:rsidR="00F03AAF"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2D39AFD1"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91AAF8F"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FCDB121" w14:textId="77777777" w:rsidR="00F03AAF" w:rsidRPr="000067FA"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011110F7" w14:textId="77777777" w:rsidR="00F03AAF" w:rsidRPr="000067FA"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6C47C45" w14:textId="77777777" w:rsidR="00F03AAF" w:rsidRPr="000067FA"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AE020CF" w14:textId="77777777" w:rsidR="00F03AAF"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3577DF4" w14:textId="77777777" w:rsidR="00F03AAF" w:rsidRPr="00473F37" w:rsidRDefault="00F03AAF" w:rsidP="00F03AAF">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E87C638" w14:textId="77777777" w:rsidR="00F03AAF"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9CC1E40"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w:t>
      </w:r>
      <w:r>
        <w:rPr>
          <w:rFonts w:cs="Arial"/>
          <w:sz w:val="20"/>
          <w:szCs w:val="20"/>
          <w:lang w:eastAsia="en-US"/>
        </w:rPr>
        <w:lastRenderedPageBreak/>
        <w:t>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F03867F" w:rsidR="00F03AAF" w:rsidRPr="00930270" w:rsidRDefault="00F03AAF" w:rsidP="00F03AA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00C90E8D">
        <w:rPr>
          <w:rFonts w:cs="Arial"/>
          <w:b/>
          <w:sz w:val="20"/>
          <w:szCs w:val="20"/>
          <w:lang w:eastAsia="en-US"/>
        </w:rPr>
        <w:t xml:space="preserve"> i</w:t>
      </w:r>
      <w:r>
        <w:rPr>
          <w:rFonts w:cs="Arial"/>
          <w:b/>
          <w:sz w:val="20"/>
          <w:szCs w:val="20"/>
          <w:lang w:eastAsia="en-US"/>
        </w:rPr>
        <w:t xml:space="preserve"> 5A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21F9B1B3"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F03AA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539E821F" w:rsidR="00F03AAF" w:rsidRPr="00B15CFC" w:rsidRDefault="00F03AAF" w:rsidP="00F03AA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r w:rsidRPr="002A5F02">
        <w:rPr>
          <w:rFonts w:cs="Arial"/>
          <w:b/>
          <w:bCs/>
          <w:i/>
          <w:iCs/>
          <w:sz w:val="20"/>
          <w:szCs w:val="20"/>
          <w:lang w:eastAsia="en-US"/>
        </w:rPr>
        <w:t>(oddzielnie dla każdej części),</w:t>
      </w:r>
    </w:p>
    <w:p w14:paraId="543482D7" w14:textId="464950F3" w:rsidR="00F03AAF" w:rsidRPr="00B15CFC" w:rsidRDefault="00F03AAF" w:rsidP="00F03AAF">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Pr="00F03AAF">
        <w:rPr>
          <w:rFonts w:cs="Arial"/>
          <w:b/>
          <w:bCs/>
          <w:i/>
          <w:iCs/>
          <w:sz w:val="20"/>
          <w:szCs w:val="20"/>
          <w:lang w:eastAsia="en-US"/>
        </w:rPr>
        <w:t xml:space="preserve"> </w:t>
      </w:r>
      <w:r w:rsidRPr="002A5F02">
        <w:rPr>
          <w:rFonts w:cs="Arial"/>
          <w:b/>
          <w:bCs/>
          <w:i/>
          <w:iCs/>
          <w:sz w:val="20"/>
          <w:szCs w:val="20"/>
          <w:lang w:eastAsia="en-US"/>
        </w:rPr>
        <w:t>(oddzielnie dla każdej części),</w:t>
      </w:r>
    </w:p>
    <w:p w14:paraId="7D8C53BC" w14:textId="77777777" w:rsidR="00F03AAF" w:rsidRPr="00915605" w:rsidRDefault="00F03AAF" w:rsidP="00F03AAF">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77777777" w:rsidR="00F03AAF" w:rsidRPr="002D5810" w:rsidRDefault="00F03AAF" w:rsidP="00F03AAF">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23.1.2 - 23.1.7 oraz 23.1.12 SWZ.</w:t>
      </w:r>
    </w:p>
    <w:p w14:paraId="2D36DCA9" w14:textId="77777777" w:rsidR="00F03AAF" w:rsidRPr="00170657"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F03AA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F03AAF">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712FE04" w14:textId="77777777" w:rsidR="00F03AAF" w:rsidRPr="00AC6555" w:rsidRDefault="00F03AAF" w:rsidP="00F03AAF">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77777777" w:rsidR="00F03AAF" w:rsidRPr="00AC6555" w:rsidRDefault="00F03AAF" w:rsidP="00F03AA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27D8AD4"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054FCBF5"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4AD469C3" w14:textId="77777777" w:rsidR="00F03AAF" w:rsidRPr="00AC6555" w:rsidRDefault="00F03AAF" w:rsidP="00F03AA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2A382C32" w14:textId="77777777" w:rsidR="00F03AAF" w:rsidRPr="00562D2D"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80438A7" w14:textId="77777777" w:rsidR="00F03AAF" w:rsidRPr="00562D2D" w:rsidRDefault="00F03AAF" w:rsidP="00F03AAF">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64FE4B3D" w14:textId="77777777" w:rsidR="00F03AAF" w:rsidRPr="00AC6555"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03AA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77777777" w:rsidR="00F03AAF" w:rsidRPr="00AC6555" w:rsidRDefault="00F03AAF" w:rsidP="00F03AA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4EF638D5" w14:textId="77777777" w:rsidR="00F03AAF" w:rsidRPr="00653E28" w:rsidRDefault="00F03AAF" w:rsidP="00F03AA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77777777" w:rsidR="00F03AAF" w:rsidRPr="00653E28" w:rsidRDefault="00F03AAF" w:rsidP="00F03AA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2C6F13F8" w14:textId="77777777" w:rsidR="00F03AAF" w:rsidRPr="00653E28" w:rsidRDefault="00F03AAF" w:rsidP="00F03AA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osób odpowiedzialnych za kontakty i nadzór nad przedmiotem umowy.</w:t>
      </w:r>
    </w:p>
    <w:p w14:paraId="3C5DD38E"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0D2FB9">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 xml:space="preserve">ceny całkowitej podanej w ofercie </w:t>
      </w:r>
      <w:r w:rsidRPr="00B14710">
        <w:rPr>
          <w:rFonts w:cs="Arial"/>
          <w:b/>
          <w:bCs/>
          <w:i/>
          <w:iCs/>
          <w:sz w:val="20"/>
          <w:szCs w:val="20"/>
          <w:lang w:eastAsia="en-US"/>
        </w:rPr>
        <w:t>– (dla każdej części oddzielnie).</w:t>
      </w:r>
    </w:p>
    <w:p w14:paraId="27850F82"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E33C48">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E33C48">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E33C48">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E33C48">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E33C4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23A859BD" w:rsidR="00FB02FE" w:rsidRPr="00C4565C" w:rsidRDefault="00D37A39" w:rsidP="00FB02FE">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C90E8D">
        <w:rPr>
          <w:rFonts w:cs="Arial"/>
          <w:b/>
          <w:sz w:val="20"/>
          <w:szCs w:val="20"/>
        </w:rPr>
        <w:t xml:space="preserve"> i</w:t>
      </w:r>
      <w:r w:rsidR="00E33C48">
        <w:rPr>
          <w:rFonts w:cs="Arial"/>
          <w:b/>
          <w:sz w:val="20"/>
          <w:szCs w:val="20"/>
        </w:rPr>
        <w:t xml:space="preserve"> 5A </w:t>
      </w:r>
      <w:r w:rsidRPr="00D44C72">
        <w:rPr>
          <w:rFonts w:cs="Arial"/>
          <w:b/>
          <w:sz w:val="20"/>
          <w:szCs w:val="20"/>
        </w:rPr>
        <w:t>do SWZ.</w:t>
      </w:r>
    </w:p>
    <w:p w14:paraId="5AB3A6B8" w14:textId="77777777" w:rsidR="00C4565C" w:rsidRPr="00915605" w:rsidRDefault="00C4565C" w:rsidP="00C4565C">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D37A39" w:rsidRDefault="00C4565C" w:rsidP="00C4565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2FF1A9C7" w14:textId="77777777" w:rsidR="00C4565C" w:rsidRPr="00915605" w:rsidRDefault="00C4565C" w:rsidP="00C4565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77777777" w:rsidR="00C4565C" w:rsidRPr="00915605" w:rsidRDefault="00C4565C" w:rsidP="00C4565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Pr>
          <w:rFonts w:cs="Arial"/>
          <w:sz w:val="20"/>
          <w:szCs w:val="20"/>
          <w:lang w:eastAsia="en-US"/>
        </w:rPr>
        <w:t xml:space="preserve">e czynności wskazanych w </w:t>
      </w:r>
      <w:r w:rsidRPr="008D6BCD">
        <w:rPr>
          <w:rFonts w:cs="Arial"/>
          <w:sz w:val="20"/>
          <w:szCs w:val="20"/>
          <w:lang w:eastAsia="en-US"/>
        </w:rPr>
        <w:t>pkt 5</w:t>
      </w:r>
      <w:r>
        <w:rPr>
          <w:rFonts w:cs="Arial"/>
          <w:sz w:val="20"/>
          <w:szCs w:val="20"/>
          <w:lang w:eastAsia="en-US"/>
        </w:rPr>
        <w:t>.9</w:t>
      </w:r>
      <w:r w:rsidRPr="008D6BCD">
        <w:rPr>
          <w:rFonts w:cs="Arial"/>
          <w:sz w:val="20"/>
          <w:szCs w:val="20"/>
          <w:lang w:eastAsia="en-US"/>
        </w:rPr>
        <w:t xml:space="preserve"> SWZ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703649B7" w14:textId="77777777" w:rsidR="00C4565C" w:rsidRPr="00641E3B" w:rsidRDefault="00C4565C" w:rsidP="00C4565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Pr>
          <w:rFonts w:cs="Arial"/>
          <w:sz w:val="20"/>
          <w:szCs w:val="20"/>
          <w:lang w:eastAsia="en-US"/>
        </w:rPr>
        <w:t xml:space="preserve"> zamówienia wskazanych w </w:t>
      </w:r>
      <w:r w:rsidRPr="008D6BCD">
        <w:rPr>
          <w:rFonts w:cs="Arial"/>
          <w:sz w:val="20"/>
          <w:szCs w:val="20"/>
          <w:lang w:eastAsia="en-US"/>
        </w:rPr>
        <w:t>pkt 5</w:t>
      </w:r>
      <w:r>
        <w:rPr>
          <w:rFonts w:cs="Arial"/>
          <w:sz w:val="20"/>
          <w:szCs w:val="20"/>
          <w:lang w:eastAsia="en-US"/>
        </w:rPr>
        <w:t>.9</w:t>
      </w:r>
      <w:r w:rsidRPr="008D6BCD">
        <w:rPr>
          <w:rFonts w:cs="Arial"/>
          <w:sz w:val="20"/>
          <w:szCs w:val="20"/>
          <w:lang w:eastAsia="en-US"/>
        </w:rPr>
        <w:t xml:space="preserve"> SWZ,</w:t>
      </w:r>
      <w:r w:rsidRPr="00915605">
        <w:rPr>
          <w:rFonts w:cs="Arial"/>
          <w:sz w:val="20"/>
          <w:szCs w:val="20"/>
          <w:lang w:eastAsia="en-US"/>
        </w:rPr>
        <w:t xml:space="preserve"> Wykonawca</w:t>
      </w:r>
      <w:r>
        <w:rPr>
          <w:rFonts w:cs="Arial"/>
          <w:sz w:val="20"/>
          <w:szCs w:val="20"/>
          <w:lang w:eastAsia="en-US"/>
        </w:rPr>
        <w:t xml:space="preserve"> </w:t>
      </w:r>
      <w:r w:rsidRPr="00915605">
        <w:rPr>
          <w:rFonts w:cs="Arial"/>
          <w:sz w:val="20"/>
          <w:szCs w:val="20"/>
          <w:lang w:eastAsia="en-US"/>
        </w:rPr>
        <w:t>/</w:t>
      </w:r>
      <w:r>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Pr>
          <w:rFonts w:cs="Arial"/>
          <w:sz w:val="20"/>
          <w:szCs w:val="20"/>
          <w:lang w:eastAsia="en-US"/>
        </w:rPr>
        <w:t>/dokumenty</w:t>
      </w:r>
      <w:r w:rsidRPr="00915605">
        <w:rPr>
          <w:rFonts w:cs="Arial"/>
          <w:sz w:val="20"/>
          <w:szCs w:val="20"/>
          <w:lang w:eastAsia="en-US"/>
        </w:rPr>
        <w:t xml:space="preserve"> o zatrudnieniu osób wykonujących </w:t>
      </w:r>
      <w:r w:rsidRPr="00641E3B">
        <w:rPr>
          <w:rFonts w:cs="Arial"/>
          <w:sz w:val="20"/>
          <w:szCs w:val="20"/>
          <w:lang w:eastAsia="en-US"/>
        </w:rPr>
        <w:t>wskazane czynności na umowę o pracę.</w:t>
      </w:r>
    </w:p>
    <w:p w14:paraId="62EF7685" w14:textId="77777777" w:rsidR="00C4565C" w:rsidRPr="00915605" w:rsidRDefault="00C4565C" w:rsidP="00C4565C">
      <w:pPr>
        <w:keepNext/>
        <w:numPr>
          <w:ilvl w:val="1"/>
          <w:numId w:val="1"/>
        </w:numPr>
        <w:spacing w:before="120" w:after="120" w:line="23" w:lineRule="atLeast"/>
        <w:jc w:val="both"/>
        <w:outlineLvl w:val="3"/>
        <w:rPr>
          <w:rFonts w:cs="Arial"/>
          <w:sz w:val="20"/>
          <w:szCs w:val="20"/>
          <w:lang w:eastAsia="en-US"/>
        </w:rPr>
      </w:pPr>
      <w:r w:rsidRPr="00641E3B">
        <w:rPr>
          <w:rFonts w:cs="Arial"/>
          <w:sz w:val="20"/>
          <w:szCs w:val="20"/>
          <w:lang w:eastAsia="en-US"/>
        </w:rPr>
        <w:t>Do faktur</w:t>
      </w:r>
      <w:r>
        <w:rPr>
          <w:rFonts w:cs="Arial"/>
          <w:sz w:val="20"/>
          <w:szCs w:val="20"/>
          <w:lang w:eastAsia="en-US"/>
        </w:rPr>
        <w:t xml:space="preserve">y </w:t>
      </w:r>
      <w:r w:rsidRPr="00641E3B">
        <w:rPr>
          <w:rFonts w:cs="Arial"/>
          <w:sz w:val="20"/>
          <w:szCs w:val="20"/>
          <w:lang w:eastAsia="en-US"/>
        </w:rPr>
        <w:t>końcowej Wykonawca</w:t>
      </w:r>
      <w:r w:rsidRPr="00915605">
        <w:rPr>
          <w:rFonts w:cs="Arial"/>
          <w:sz w:val="20"/>
          <w:szCs w:val="20"/>
          <w:lang w:eastAsia="en-US"/>
        </w:rPr>
        <w:t xml:space="preserve"> składa aktualne oświadczenie</w:t>
      </w:r>
      <w:r>
        <w:rPr>
          <w:rFonts w:cs="Arial"/>
          <w:sz w:val="20"/>
          <w:szCs w:val="20"/>
          <w:lang w:eastAsia="en-US"/>
        </w:rPr>
        <w:t>/dokumenty</w:t>
      </w:r>
      <w:r w:rsidRPr="00915605">
        <w:rPr>
          <w:rFonts w:cs="Arial"/>
          <w:sz w:val="20"/>
          <w:szCs w:val="20"/>
          <w:lang w:eastAsia="en-US"/>
        </w:rPr>
        <w:t>, o który</w:t>
      </w:r>
      <w:r>
        <w:rPr>
          <w:rFonts w:cs="Arial"/>
          <w:sz w:val="20"/>
          <w:szCs w:val="20"/>
          <w:lang w:eastAsia="en-US"/>
        </w:rPr>
        <w:t>ch</w:t>
      </w:r>
      <w:r w:rsidRPr="00915605">
        <w:rPr>
          <w:rFonts w:cs="Arial"/>
          <w:sz w:val="20"/>
          <w:szCs w:val="20"/>
          <w:lang w:eastAsia="en-US"/>
        </w:rPr>
        <w:t xml:space="preserve"> </w:t>
      </w:r>
      <w:r>
        <w:rPr>
          <w:rFonts w:cs="Arial"/>
          <w:sz w:val="20"/>
          <w:szCs w:val="20"/>
          <w:lang w:eastAsia="en-US"/>
        </w:rPr>
        <w:t>mowa w pkt 27.2 S</w:t>
      </w:r>
      <w:r w:rsidRPr="00134225">
        <w:rPr>
          <w:rFonts w:cs="Arial"/>
          <w:sz w:val="20"/>
          <w:szCs w:val="20"/>
          <w:lang w:eastAsia="en-US"/>
        </w:rPr>
        <w:t>WZ.</w:t>
      </w:r>
    </w:p>
    <w:p w14:paraId="10D8707E" w14:textId="5E67C830" w:rsidR="00C4565C" w:rsidRDefault="00C4565C" w:rsidP="00C4565C">
      <w:pPr>
        <w:widowControl w:val="0"/>
        <w:shd w:val="clear" w:color="auto" w:fill="FFFFFF"/>
        <w:tabs>
          <w:tab w:val="left" w:pos="709"/>
        </w:tabs>
        <w:autoSpaceDE w:val="0"/>
        <w:autoSpaceDN w:val="0"/>
        <w:adjustRightInd w:val="0"/>
        <w:spacing w:before="120" w:after="120" w:line="276" w:lineRule="auto"/>
        <w:jc w:val="both"/>
        <w:rPr>
          <w:rFonts w:cs="Arial"/>
          <w:b/>
          <w:sz w:val="20"/>
          <w:szCs w:val="20"/>
        </w:rPr>
      </w:pPr>
    </w:p>
    <w:p w14:paraId="684AFFD6" w14:textId="77777777" w:rsidR="00C4565C" w:rsidRPr="00FB02FE" w:rsidRDefault="00C4565C" w:rsidP="00C4565C">
      <w:pPr>
        <w:widowControl w:val="0"/>
        <w:shd w:val="clear" w:color="auto" w:fill="FFFFFF"/>
        <w:tabs>
          <w:tab w:val="left" w:pos="709"/>
        </w:tabs>
        <w:autoSpaceDE w:val="0"/>
        <w:autoSpaceDN w:val="0"/>
        <w:adjustRightInd w:val="0"/>
        <w:spacing w:before="120" w:after="120" w:line="276" w:lineRule="auto"/>
        <w:jc w:val="both"/>
        <w:rPr>
          <w:rFonts w:cs="Arial"/>
          <w:bCs/>
          <w:sz w:val="20"/>
          <w:szCs w:val="20"/>
        </w:rPr>
      </w:pPr>
    </w:p>
    <w:p w14:paraId="5365AB78"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Pr>
          <w:rFonts w:cs="Arial"/>
          <w:sz w:val="20"/>
          <w:szCs w:val="20"/>
          <w:lang w:eastAsia="en-US"/>
        </w:rPr>
        <w:t>nie/dokumenty, o których mowa w pkt 27.2 S</w:t>
      </w:r>
      <w:r w:rsidRPr="00915605">
        <w:rPr>
          <w:rFonts w:cs="Arial"/>
          <w:sz w:val="20"/>
          <w:szCs w:val="20"/>
          <w:lang w:eastAsia="en-US"/>
        </w:rPr>
        <w:t>WZ.</w:t>
      </w:r>
    </w:p>
    <w:p w14:paraId="7E700E48"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2BE0CB61"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Pr>
          <w:rFonts w:cs="Arial"/>
          <w:sz w:val="20"/>
          <w:szCs w:val="20"/>
          <w:lang w:eastAsia="en-US"/>
        </w:rPr>
        <w:t>PP</w:t>
      </w:r>
      <w:r w:rsidRPr="00915605">
        <w:rPr>
          <w:rFonts w:cs="Arial"/>
          <w:sz w:val="20"/>
          <w:szCs w:val="20"/>
          <w:lang w:eastAsia="en-US"/>
        </w:rPr>
        <w:t xml:space="preserve">U sankcje dla Wykonawcy z tytułu niewywiązania się </w:t>
      </w:r>
      <w:r>
        <w:rPr>
          <w:rFonts w:cs="Arial"/>
          <w:sz w:val="20"/>
          <w:szCs w:val="20"/>
          <w:lang w:eastAsia="en-US"/>
        </w:rPr>
        <w:br/>
      </w:r>
      <w:r w:rsidRPr="00915605">
        <w:rPr>
          <w:rFonts w:cs="Arial"/>
          <w:sz w:val="20"/>
          <w:szCs w:val="20"/>
          <w:lang w:eastAsia="en-US"/>
        </w:rPr>
        <w:t>z obowiązków zatrudnienia osób wykonujących czynności wskazane w  pk</w:t>
      </w:r>
      <w:r>
        <w:rPr>
          <w:rFonts w:cs="Arial"/>
          <w:sz w:val="20"/>
          <w:szCs w:val="20"/>
          <w:lang w:eastAsia="en-US"/>
        </w:rPr>
        <w:t>t 27.1, pkt 27.2, 27.3 i 27.4 S</w:t>
      </w:r>
      <w:r w:rsidRPr="00915605">
        <w:rPr>
          <w:rFonts w:cs="Arial"/>
          <w:sz w:val="20"/>
          <w:szCs w:val="20"/>
          <w:lang w:eastAsia="en-US"/>
        </w:rPr>
        <w:t>WZ</w:t>
      </w:r>
    </w:p>
    <w:p w14:paraId="62ABAF97" w14:textId="77777777" w:rsidR="00FB02FE" w:rsidRPr="00915605"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27.1 S</w:t>
      </w:r>
      <w:r w:rsidRPr="00915605">
        <w:rPr>
          <w:rFonts w:cs="Arial"/>
          <w:sz w:val="20"/>
          <w:szCs w:val="20"/>
          <w:lang w:eastAsia="en-US"/>
        </w:rPr>
        <w:t>WZ w wysokości 5000 zł.,</w:t>
      </w:r>
    </w:p>
    <w:p w14:paraId="6F7C2E83" w14:textId="77777777" w:rsidR="00FB02FE" w:rsidRPr="00915605"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27.2 S</w:t>
      </w:r>
      <w:r w:rsidRPr="00915605">
        <w:rPr>
          <w:rFonts w:cs="Arial"/>
          <w:sz w:val="20"/>
          <w:szCs w:val="20"/>
          <w:lang w:eastAsia="en-US"/>
        </w:rPr>
        <w:t>WZ w wysokości 5000 zł.,</w:t>
      </w:r>
    </w:p>
    <w:p w14:paraId="0A113EB2" w14:textId="77777777" w:rsidR="00FB02FE" w:rsidRPr="00915605"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27.3 S</w:t>
      </w:r>
      <w:r w:rsidRPr="00915605">
        <w:rPr>
          <w:rFonts w:cs="Arial"/>
          <w:sz w:val="20"/>
          <w:szCs w:val="20"/>
          <w:lang w:eastAsia="en-US"/>
        </w:rPr>
        <w:t>WZ w wysokości 5000 zł.,</w:t>
      </w:r>
    </w:p>
    <w:p w14:paraId="07AAE464" w14:textId="6F4E8703" w:rsidR="00FB02FE" w:rsidRPr="00FB02FE"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27.4 S</w:t>
      </w:r>
      <w:r w:rsidRPr="00915605">
        <w:rPr>
          <w:rFonts w:cs="Arial"/>
          <w:sz w:val="20"/>
          <w:szCs w:val="20"/>
          <w:lang w:eastAsia="en-US"/>
        </w:rPr>
        <w:t>WZ w wysokości 5000 zł..</w:t>
      </w:r>
    </w:p>
    <w:p w14:paraId="5BDCEB9A" w14:textId="735B1112"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A7C36A6"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1C45A3E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B447DD2"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7EF65EC3"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253F1F2" w14:textId="24F65E24" w:rsidR="00E33C48" w:rsidRPr="00E33C48" w:rsidRDefault="00E33C48" w:rsidP="00E33C48">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2E23740" w14:textId="1A864C58" w:rsidR="00E33C48" w:rsidRPr="00A2569F" w:rsidRDefault="00E33C48" w:rsidP="00E33C48">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B6E6830" w14:textId="36CED69A" w:rsidR="00E33C48" w:rsidRPr="00A2569F" w:rsidRDefault="00E33C48" w:rsidP="00E33C48">
      <w:pPr>
        <w:numPr>
          <w:ilvl w:val="0"/>
          <w:numId w:val="31"/>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5A006C0" w14:textId="380B9229" w:rsidR="00E33C48" w:rsidRPr="00A2569F" w:rsidRDefault="00E33C48" w:rsidP="00E33C48">
      <w:pPr>
        <w:numPr>
          <w:ilvl w:val="0"/>
          <w:numId w:val="31"/>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w:t>
      </w:r>
      <w:r>
        <w:rPr>
          <w:bCs/>
          <w:color w:val="000000"/>
          <w:sz w:val="20"/>
          <w:szCs w:val="20"/>
          <w:shd w:val="clear" w:color="auto" w:fill="FFFFFF"/>
        </w:rPr>
        <w:lastRenderedPageBreak/>
        <w:t>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72FE3C4" w14:textId="77777777" w:rsidR="00E33C48" w:rsidRPr="00A37EC7" w:rsidRDefault="00E33C48" w:rsidP="00E33C48">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0341C540" w14:textId="77777777" w:rsidR="00E33C48" w:rsidRPr="004A083A" w:rsidRDefault="00E33C48" w:rsidP="00E33C48">
      <w:pPr>
        <w:numPr>
          <w:ilvl w:val="0"/>
          <w:numId w:val="36"/>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D38E339" w14:textId="77777777" w:rsidR="00E33C48" w:rsidRPr="004A083A" w:rsidRDefault="00E33C48" w:rsidP="00E33C48">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5A71B350" w14:textId="77777777" w:rsidR="00E33C48" w:rsidRPr="00A2569F" w:rsidRDefault="00E33C48" w:rsidP="00E33C48">
      <w:pPr>
        <w:numPr>
          <w:ilvl w:val="0"/>
          <w:numId w:val="36"/>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6F8D7F9" w14:textId="2EF2FBEC" w:rsidR="00E33C48" w:rsidRPr="000F21EB" w:rsidRDefault="00E33C48" w:rsidP="00E33C48">
      <w:pPr>
        <w:numPr>
          <w:ilvl w:val="0"/>
          <w:numId w:val="31"/>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38246CC" w14:textId="3AB75C16" w:rsidR="00E33C48" w:rsidRPr="00DC7D95" w:rsidRDefault="00E33C48" w:rsidP="00E33C48">
      <w:pPr>
        <w:numPr>
          <w:ilvl w:val="0"/>
          <w:numId w:val="31"/>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7E2C3B2" w14:textId="77777777" w:rsidR="00E33C48" w:rsidRPr="005D6FC3" w:rsidRDefault="00E33C48" w:rsidP="00E33C48">
      <w:pPr>
        <w:numPr>
          <w:ilvl w:val="0"/>
          <w:numId w:val="31"/>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7A575C" w14:textId="77777777" w:rsidR="00E33C48" w:rsidRPr="00A2569F" w:rsidRDefault="00E33C48" w:rsidP="00E33C48">
      <w:pPr>
        <w:numPr>
          <w:ilvl w:val="0"/>
          <w:numId w:val="31"/>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D763A24"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BA1491F"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757F267D"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29F48FE8"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64192EC"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AE20D5"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F2E4E96" w14:textId="77777777" w:rsidR="00E33C48" w:rsidRPr="00360418" w:rsidRDefault="00E33C48" w:rsidP="00E33C48">
      <w:pPr>
        <w:numPr>
          <w:ilvl w:val="0"/>
          <w:numId w:val="31"/>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2E89CE13" w14:textId="77777777" w:rsidR="00E33C48" w:rsidRPr="00360418" w:rsidRDefault="00E33C48" w:rsidP="00E33C48">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77B372DC" w14:textId="77777777" w:rsidR="00E33C48" w:rsidRPr="00A2569F" w:rsidRDefault="00E33C48" w:rsidP="00E33C48">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A4A5876" w14:textId="77777777" w:rsidR="00E33C48" w:rsidRPr="00A2569F" w:rsidRDefault="00E33C48" w:rsidP="00E33C48">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306821" w14:textId="77777777" w:rsidR="00E33C48" w:rsidRPr="00EA2628" w:rsidRDefault="00E33C48" w:rsidP="00E33C48">
      <w:pPr>
        <w:pStyle w:val="Akapitzlist"/>
        <w:numPr>
          <w:ilvl w:val="0"/>
          <w:numId w:val="31"/>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9179BD8" w14:textId="77777777" w:rsidR="00E33C48" w:rsidRPr="00A2569F" w:rsidRDefault="00E33C48" w:rsidP="00E33C48">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9C28FDA" w14:textId="77777777" w:rsidR="00E33C48" w:rsidRPr="00A2569F" w:rsidRDefault="00E33C48" w:rsidP="00E33C48">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81564A1" w14:textId="77777777" w:rsidR="00E33C48" w:rsidRPr="004A083A" w:rsidRDefault="00E33C48" w:rsidP="00E33C48">
      <w:pPr>
        <w:numPr>
          <w:ilvl w:val="0"/>
          <w:numId w:val="32"/>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7C24470" w14:textId="77777777" w:rsidR="00E33C48" w:rsidRPr="004A083A" w:rsidRDefault="00E33C48" w:rsidP="00E33C48">
      <w:pPr>
        <w:numPr>
          <w:ilvl w:val="0"/>
          <w:numId w:val="32"/>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2C84F42" w14:textId="77777777" w:rsidR="00E33C48" w:rsidRPr="004A083A" w:rsidRDefault="00E33C48" w:rsidP="00E33C48">
      <w:pPr>
        <w:numPr>
          <w:ilvl w:val="0"/>
          <w:numId w:val="32"/>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9957742" w14:textId="77777777" w:rsidR="00E33C48" w:rsidRPr="004A083A" w:rsidRDefault="00E33C48" w:rsidP="00E33C48">
      <w:pPr>
        <w:numPr>
          <w:ilvl w:val="0"/>
          <w:numId w:val="32"/>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60D087A" w14:textId="77777777" w:rsidR="00E33C48" w:rsidRPr="00A2569F" w:rsidRDefault="00E33C48" w:rsidP="00E33C48">
      <w:pPr>
        <w:numPr>
          <w:ilvl w:val="0"/>
          <w:numId w:val="31"/>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D0B0091" w14:textId="77777777" w:rsidR="00E33C48" w:rsidRPr="004A083A" w:rsidRDefault="00E33C48" w:rsidP="00E33C48">
      <w:pPr>
        <w:numPr>
          <w:ilvl w:val="0"/>
          <w:numId w:val="33"/>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21A920" w14:textId="77777777" w:rsidR="00E33C48" w:rsidRPr="004A083A" w:rsidRDefault="00E33C48" w:rsidP="00E33C48">
      <w:pPr>
        <w:numPr>
          <w:ilvl w:val="0"/>
          <w:numId w:val="33"/>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861DA0F" w14:textId="77777777" w:rsidR="00E33C48" w:rsidRPr="004A083A" w:rsidRDefault="00E33C48" w:rsidP="00E33C48">
      <w:pPr>
        <w:numPr>
          <w:ilvl w:val="0"/>
          <w:numId w:val="33"/>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6CF75C72" w14:textId="77777777" w:rsidR="00E33C48" w:rsidRPr="00A2569F" w:rsidRDefault="00E33C48" w:rsidP="00E33C48">
      <w:pPr>
        <w:numPr>
          <w:ilvl w:val="0"/>
          <w:numId w:val="31"/>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8A269F0" w14:textId="77777777" w:rsidR="00E33C48" w:rsidRPr="00A2569F" w:rsidRDefault="00E33C48" w:rsidP="00E33C48">
      <w:pPr>
        <w:spacing w:line="276" w:lineRule="auto"/>
        <w:jc w:val="both"/>
        <w:rPr>
          <w:rFonts w:cs="Arial"/>
          <w:u w:val="single"/>
          <w:lang w:eastAsia="en-US"/>
        </w:rPr>
      </w:pPr>
    </w:p>
    <w:p w14:paraId="39C70503" w14:textId="2754792E" w:rsidR="00E33C48" w:rsidRPr="00A2569F" w:rsidRDefault="00E33C48" w:rsidP="00E33C48">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2318225A" w14:textId="77777777" w:rsidR="00E33C48" w:rsidRPr="00A2569F" w:rsidRDefault="00E33C48" w:rsidP="00E33C48">
      <w:pPr>
        <w:jc w:val="both"/>
        <w:rPr>
          <w:rFonts w:cs="Arial"/>
          <w:sz w:val="20"/>
          <w:szCs w:val="20"/>
          <w:u w:val="single"/>
        </w:rPr>
      </w:pPr>
    </w:p>
    <w:p w14:paraId="6FEA9D80"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6A92A4B" w14:textId="77777777" w:rsidR="00E33C48" w:rsidRPr="00A2569F" w:rsidRDefault="00E33C48" w:rsidP="00E33C48">
      <w:pPr>
        <w:jc w:val="both"/>
        <w:rPr>
          <w:rFonts w:cs="Arial"/>
          <w:sz w:val="20"/>
          <w:szCs w:val="20"/>
          <w:u w:val="single"/>
        </w:rPr>
      </w:pPr>
    </w:p>
    <w:p w14:paraId="72C83D36"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06E122C7" w14:textId="77777777" w:rsidR="00E33C48" w:rsidRPr="00A2569F" w:rsidRDefault="00E33C48" w:rsidP="00E33C48">
      <w:pPr>
        <w:spacing w:before="120"/>
        <w:ind w:left="426"/>
        <w:contextualSpacing/>
        <w:jc w:val="both"/>
        <w:rPr>
          <w:rFonts w:cs="Arial"/>
          <w:i/>
          <w:iCs/>
          <w:sz w:val="18"/>
          <w:szCs w:val="18"/>
        </w:rPr>
      </w:pPr>
    </w:p>
    <w:p w14:paraId="05FFDDF9"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48339E32" w14:textId="0F5EA79F"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 xml:space="preserve">5, </w:t>
      </w:r>
      <w:r w:rsidRPr="00081FE9">
        <w:rPr>
          <w:rFonts w:cs="Arial"/>
          <w:bCs/>
          <w:sz w:val="20"/>
          <w:szCs w:val="20"/>
          <w:lang w:eastAsia="en-US"/>
        </w:rPr>
        <w:t>5</w:t>
      </w:r>
      <w:r>
        <w:rPr>
          <w:rFonts w:cs="Arial"/>
          <w:bCs/>
          <w:sz w:val="20"/>
          <w:szCs w:val="20"/>
          <w:lang w:eastAsia="en-US"/>
        </w:rPr>
        <w:t>A</w:t>
      </w:r>
      <w:r w:rsidRPr="00081FE9">
        <w:rPr>
          <w:rFonts w:cs="Arial"/>
          <w:bCs/>
          <w:sz w:val="20"/>
          <w:szCs w:val="20"/>
          <w:lang w:eastAsia="en-US"/>
        </w:rPr>
        <w:tab/>
        <w:t xml:space="preserve">-     projektowane postanowienia umowy </w:t>
      </w:r>
      <w:r w:rsidR="00A82E0D">
        <w:rPr>
          <w:rFonts w:cs="Arial"/>
          <w:bCs/>
          <w:sz w:val="20"/>
          <w:szCs w:val="20"/>
          <w:lang w:eastAsia="en-US"/>
        </w:rPr>
        <w:t>dla części 1</w:t>
      </w:r>
      <w:r w:rsidR="00C90E8D">
        <w:rPr>
          <w:rFonts w:cs="Arial"/>
          <w:bCs/>
          <w:sz w:val="20"/>
          <w:szCs w:val="20"/>
          <w:lang w:eastAsia="en-US"/>
        </w:rPr>
        <w:t xml:space="preserve"> i</w:t>
      </w:r>
      <w:r w:rsidR="00A82E0D">
        <w:rPr>
          <w:rFonts w:cs="Arial"/>
          <w:bCs/>
          <w:sz w:val="20"/>
          <w:szCs w:val="20"/>
          <w:lang w:eastAsia="en-US"/>
        </w:rPr>
        <w:t xml:space="preserve"> 2 </w:t>
      </w:r>
      <w:r w:rsidRPr="00081FE9">
        <w:rPr>
          <w:rFonts w:cs="Arial"/>
          <w:bCs/>
          <w:sz w:val="20"/>
          <w:szCs w:val="20"/>
          <w:lang w:eastAsia="en-US"/>
        </w:rPr>
        <w:t xml:space="preserve">(PPU) </w:t>
      </w:r>
    </w:p>
    <w:p w14:paraId="7F48BE86" w14:textId="77777777" w:rsidR="00E33C48" w:rsidRPr="00E33C48"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21458317" w14:textId="1333A1A3"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Projekty budowlane</w:t>
      </w:r>
      <w:r w:rsidR="005D7089">
        <w:rPr>
          <w:rFonts w:cs="Arial"/>
          <w:bCs/>
          <w:sz w:val="20"/>
          <w:szCs w:val="20"/>
          <w:lang w:eastAsia="en-US"/>
        </w:rPr>
        <w:t>/opisy zakresu prac</w:t>
      </w:r>
    </w:p>
    <w:p w14:paraId="02C2C441" w14:textId="77777777"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04EF9C40" w14:textId="21C09647" w:rsidR="00E33C48" w:rsidRPr="00505AB0"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Przedmiary robót.</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footerReference w:type="default" r:id="rId60"/>
      <w:headerReference w:type="first" r:id="rId61"/>
      <w:footerReference w:type="first" r:id="rId62"/>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40EE" w14:textId="77777777" w:rsidR="003C782C" w:rsidRDefault="003C782C">
      <w:r>
        <w:separator/>
      </w:r>
    </w:p>
  </w:endnote>
  <w:endnote w:type="continuationSeparator" w:id="0">
    <w:p w14:paraId="3A2C6D93" w14:textId="77777777" w:rsidR="003C782C" w:rsidRDefault="003C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59F" w14:textId="6941B010" w:rsidR="00A62D35" w:rsidRDefault="00A62D35">
    <w:pPr>
      <w:pStyle w:val="Stopka"/>
    </w:pPr>
    <w:r>
      <w:rPr>
        <w:noProof/>
      </w:rPr>
      <w:drawing>
        <wp:anchor distT="0" distB="0" distL="114300" distR="114300" simplePos="0" relativeHeight="251663360" behindDoc="0" locked="0" layoutInCell="0" allowOverlap="1" wp14:anchorId="180C44B6" wp14:editId="0E06934C">
          <wp:simplePos x="0" y="0"/>
          <wp:positionH relativeFrom="page">
            <wp:posOffset>200715</wp:posOffset>
          </wp:positionH>
          <wp:positionV relativeFrom="page">
            <wp:posOffset>10223114</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7E156B47" w:rsidR="00A62D35" w:rsidRDefault="00A62D35">
    <w:pPr>
      <w:pStyle w:val="Stopka"/>
    </w:pPr>
    <w:r>
      <w:rPr>
        <w:noProof/>
      </w:rPr>
      <w:drawing>
        <wp:anchor distT="0" distB="0" distL="114300" distR="114300" simplePos="0" relativeHeight="251661312" behindDoc="0" locked="0" layoutInCell="0" allowOverlap="1" wp14:anchorId="16C184B9" wp14:editId="44739FDA">
          <wp:simplePos x="0" y="0"/>
          <wp:positionH relativeFrom="page">
            <wp:posOffset>399498</wp:posOffset>
          </wp:positionH>
          <wp:positionV relativeFrom="page">
            <wp:posOffset>10191308</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2704" w14:textId="77777777" w:rsidR="003C782C" w:rsidRDefault="003C782C">
      <w:r>
        <w:separator/>
      </w:r>
    </w:p>
  </w:footnote>
  <w:footnote w:type="continuationSeparator" w:id="0">
    <w:p w14:paraId="77FB6440" w14:textId="77777777" w:rsidR="003C782C" w:rsidRDefault="003C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3144A5CB" w:rsidR="0014480A" w:rsidRPr="00A62D35" w:rsidRDefault="00A62D35" w:rsidP="00A62D35">
    <w:pPr>
      <w:pStyle w:val="Nagwek"/>
    </w:pPr>
    <w:r>
      <w:rPr>
        <w:noProof/>
      </w:rPr>
      <w:drawing>
        <wp:anchor distT="0" distB="0" distL="114300" distR="114300" simplePos="0" relativeHeight="251659264" behindDoc="0" locked="0" layoutInCell="0" allowOverlap="1" wp14:anchorId="319939E2" wp14:editId="7C77604F">
          <wp:simplePos x="0" y="0"/>
          <wp:positionH relativeFrom="page">
            <wp:posOffset>256374</wp:posOffset>
          </wp:positionH>
          <wp:positionV relativeFrom="page">
            <wp:posOffset>47874</wp:posOffset>
          </wp:positionV>
          <wp:extent cx="7019925" cy="752475"/>
          <wp:effectExtent l="0" t="0" r="9525"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504344"/>
    <w:multiLevelType w:val="hybridMultilevel"/>
    <w:tmpl w:val="974CB2AC"/>
    <w:lvl w:ilvl="0" w:tplc="9BB27A7E">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14"/>
  </w:num>
  <w:num w:numId="2" w16cid:durableId="1732926402">
    <w:abstractNumId w:val="18"/>
  </w:num>
  <w:num w:numId="3" w16cid:durableId="1701585696">
    <w:abstractNumId w:val="8"/>
  </w:num>
  <w:num w:numId="4" w16cid:durableId="1425882610">
    <w:abstractNumId w:val="4"/>
  </w:num>
  <w:num w:numId="5" w16cid:durableId="123351355">
    <w:abstractNumId w:val="10"/>
  </w:num>
  <w:num w:numId="6" w16cid:durableId="1310133932">
    <w:abstractNumId w:val="1"/>
  </w:num>
  <w:num w:numId="7" w16cid:durableId="1863007296">
    <w:abstractNumId w:val="17"/>
  </w:num>
  <w:num w:numId="8" w16cid:durableId="2144426138">
    <w:abstractNumId w:val="32"/>
  </w:num>
  <w:num w:numId="9" w16cid:durableId="1718747284">
    <w:abstractNumId w:val="29"/>
  </w:num>
  <w:num w:numId="10" w16cid:durableId="1609701094">
    <w:abstractNumId w:val="29"/>
  </w:num>
  <w:num w:numId="11" w16cid:durableId="591670030">
    <w:abstractNumId w:val="30"/>
  </w:num>
  <w:num w:numId="12" w16cid:durableId="1713574856">
    <w:abstractNumId w:val="34"/>
  </w:num>
  <w:num w:numId="13" w16cid:durableId="421729743">
    <w:abstractNumId w:val="6"/>
  </w:num>
  <w:num w:numId="14" w16cid:durableId="1657762490">
    <w:abstractNumId w:val="5"/>
  </w:num>
  <w:num w:numId="15" w16cid:durableId="1532303768">
    <w:abstractNumId w:val="36"/>
  </w:num>
  <w:num w:numId="16" w16cid:durableId="1953508096">
    <w:abstractNumId w:val="15"/>
  </w:num>
  <w:num w:numId="17" w16cid:durableId="2078899887">
    <w:abstractNumId w:val="20"/>
  </w:num>
  <w:num w:numId="18" w16cid:durableId="1662273810">
    <w:abstractNumId w:val="23"/>
  </w:num>
  <w:num w:numId="19" w16cid:durableId="1269850187">
    <w:abstractNumId w:val="25"/>
  </w:num>
  <w:num w:numId="20" w16cid:durableId="2052925074">
    <w:abstractNumId w:val="26"/>
  </w:num>
  <w:num w:numId="21" w16cid:durableId="2072918190">
    <w:abstractNumId w:val="27"/>
  </w:num>
  <w:num w:numId="22" w16cid:durableId="1302804075">
    <w:abstractNumId w:val="16"/>
  </w:num>
  <w:num w:numId="23" w16cid:durableId="1117018581">
    <w:abstractNumId w:val="28"/>
  </w:num>
  <w:num w:numId="24" w16cid:durableId="180242588">
    <w:abstractNumId w:val="22"/>
  </w:num>
  <w:num w:numId="25" w16cid:durableId="1551572638">
    <w:abstractNumId w:val="35"/>
  </w:num>
  <w:num w:numId="26" w16cid:durableId="453600367">
    <w:abstractNumId w:val="7"/>
  </w:num>
  <w:num w:numId="27" w16cid:durableId="439300827">
    <w:abstractNumId w:val="33"/>
  </w:num>
  <w:num w:numId="28" w16cid:durableId="1876843201">
    <w:abstractNumId w:val="24"/>
  </w:num>
  <w:num w:numId="29" w16cid:durableId="1765568866">
    <w:abstractNumId w:val="2"/>
  </w:num>
  <w:num w:numId="30" w16cid:durableId="1821733261">
    <w:abstractNumId w:val="21"/>
  </w:num>
  <w:num w:numId="31" w16cid:durableId="2096054703">
    <w:abstractNumId w:val="39"/>
  </w:num>
  <w:num w:numId="32" w16cid:durableId="846141195">
    <w:abstractNumId w:val="9"/>
  </w:num>
  <w:num w:numId="33" w16cid:durableId="2138839133">
    <w:abstractNumId w:val="19"/>
  </w:num>
  <w:num w:numId="34" w16cid:durableId="1528375882">
    <w:abstractNumId w:val="31"/>
  </w:num>
  <w:num w:numId="35" w16cid:durableId="14100741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7542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515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39724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9768754">
    <w:abstractNumId w:val="12"/>
  </w:num>
  <w:num w:numId="40" w16cid:durableId="1896812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7607839">
    <w:abstractNumId w:val="9"/>
  </w:num>
  <w:num w:numId="42" w16cid:durableId="536233508">
    <w:abstractNumId w:val="19"/>
  </w:num>
  <w:num w:numId="43" w16cid:durableId="165754242">
    <w:abstractNumId w:val="38"/>
  </w:num>
  <w:num w:numId="44" w16cid:durableId="659046288">
    <w:abstractNumId w:val="0"/>
  </w:num>
  <w:num w:numId="45" w16cid:durableId="2038770191">
    <w:abstractNumId w:val="11"/>
  </w:num>
  <w:num w:numId="46" w16cid:durableId="1448892908">
    <w:abstractNumId w:val="37"/>
  </w:num>
  <w:num w:numId="47" w16cid:durableId="140221560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43B1D"/>
    <w:rsid w:val="000512C3"/>
    <w:rsid w:val="00053230"/>
    <w:rsid w:val="00061F20"/>
    <w:rsid w:val="00080471"/>
    <w:rsid w:val="00080D83"/>
    <w:rsid w:val="00081585"/>
    <w:rsid w:val="0008187F"/>
    <w:rsid w:val="000820AB"/>
    <w:rsid w:val="00094465"/>
    <w:rsid w:val="000A47AA"/>
    <w:rsid w:val="000B2F16"/>
    <w:rsid w:val="000B7EDA"/>
    <w:rsid w:val="000D283E"/>
    <w:rsid w:val="000D2FB9"/>
    <w:rsid w:val="000D31A0"/>
    <w:rsid w:val="000D4B7D"/>
    <w:rsid w:val="000E2D41"/>
    <w:rsid w:val="000E345E"/>
    <w:rsid w:val="000F2A43"/>
    <w:rsid w:val="000F636D"/>
    <w:rsid w:val="00100DBB"/>
    <w:rsid w:val="00113B95"/>
    <w:rsid w:val="00124D4A"/>
    <w:rsid w:val="00126B13"/>
    <w:rsid w:val="00130B23"/>
    <w:rsid w:val="00133D8B"/>
    <w:rsid w:val="00134225"/>
    <w:rsid w:val="001362BD"/>
    <w:rsid w:val="0014207F"/>
    <w:rsid w:val="0014480A"/>
    <w:rsid w:val="001526DC"/>
    <w:rsid w:val="00153CD8"/>
    <w:rsid w:val="001646A1"/>
    <w:rsid w:val="0016604C"/>
    <w:rsid w:val="00170657"/>
    <w:rsid w:val="00193F2F"/>
    <w:rsid w:val="001B210F"/>
    <w:rsid w:val="001B2893"/>
    <w:rsid w:val="001C0A54"/>
    <w:rsid w:val="001C2843"/>
    <w:rsid w:val="001C5CC3"/>
    <w:rsid w:val="001D1E2B"/>
    <w:rsid w:val="002010BF"/>
    <w:rsid w:val="00212374"/>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F3E"/>
    <w:rsid w:val="002B38C9"/>
    <w:rsid w:val="002C6347"/>
    <w:rsid w:val="002D37F9"/>
    <w:rsid w:val="002E36B4"/>
    <w:rsid w:val="002E7DA5"/>
    <w:rsid w:val="002F3C24"/>
    <w:rsid w:val="002F4884"/>
    <w:rsid w:val="00302790"/>
    <w:rsid w:val="00306B0A"/>
    <w:rsid w:val="003076AB"/>
    <w:rsid w:val="0031002D"/>
    <w:rsid w:val="00320AAC"/>
    <w:rsid w:val="00323AAC"/>
    <w:rsid w:val="00325198"/>
    <w:rsid w:val="00326AC6"/>
    <w:rsid w:val="00341D64"/>
    <w:rsid w:val="0035482A"/>
    <w:rsid w:val="0036119B"/>
    <w:rsid w:val="003619F2"/>
    <w:rsid w:val="0036542C"/>
    <w:rsid w:val="00365820"/>
    <w:rsid w:val="00365D38"/>
    <w:rsid w:val="00366ED2"/>
    <w:rsid w:val="003728C5"/>
    <w:rsid w:val="00376434"/>
    <w:rsid w:val="00383A0E"/>
    <w:rsid w:val="0038725A"/>
    <w:rsid w:val="0038793A"/>
    <w:rsid w:val="0039627D"/>
    <w:rsid w:val="003A0AD8"/>
    <w:rsid w:val="003C554F"/>
    <w:rsid w:val="003C782C"/>
    <w:rsid w:val="003E2F61"/>
    <w:rsid w:val="003E3CB7"/>
    <w:rsid w:val="003E3D21"/>
    <w:rsid w:val="003E47B8"/>
    <w:rsid w:val="003F331B"/>
    <w:rsid w:val="0040149C"/>
    <w:rsid w:val="00406F60"/>
    <w:rsid w:val="004130E1"/>
    <w:rsid w:val="00414478"/>
    <w:rsid w:val="00414F28"/>
    <w:rsid w:val="00432206"/>
    <w:rsid w:val="00433D8D"/>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3500B"/>
    <w:rsid w:val="00537F26"/>
    <w:rsid w:val="00543FF0"/>
    <w:rsid w:val="005611BF"/>
    <w:rsid w:val="005623D5"/>
    <w:rsid w:val="00562D2D"/>
    <w:rsid w:val="0057024C"/>
    <w:rsid w:val="00570C9C"/>
    <w:rsid w:val="005760A9"/>
    <w:rsid w:val="005836D9"/>
    <w:rsid w:val="00586F1E"/>
    <w:rsid w:val="005922AC"/>
    <w:rsid w:val="00594464"/>
    <w:rsid w:val="00594B19"/>
    <w:rsid w:val="005A0BC7"/>
    <w:rsid w:val="005B36A7"/>
    <w:rsid w:val="005B388D"/>
    <w:rsid w:val="005C3B29"/>
    <w:rsid w:val="005D0961"/>
    <w:rsid w:val="005D604A"/>
    <w:rsid w:val="005D7089"/>
    <w:rsid w:val="006031BB"/>
    <w:rsid w:val="00612678"/>
    <w:rsid w:val="0062165A"/>
    <w:rsid w:val="00622781"/>
    <w:rsid w:val="006253AE"/>
    <w:rsid w:val="0063380A"/>
    <w:rsid w:val="006342DB"/>
    <w:rsid w:val="00634A63"/>
    <w:rsid w:val="006352D2"/>
    <w:rsid w:val="00635825"/>
    <w:rsid w:val="00640BFF"/>
    <w:rsid w:val="00645DEB"/>
    <w:rsid w:val="00646CE3"/>
    <w:rsid w:val="006505B7"/>
    <w:rsid w:val="00651B4F"/>
    <w:rsid w:val="00653E28"/>
    <w:rsid w:val="00662028"/>
    <w:rsid w:val="006664E3"/>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788E"/>
    <w:rsid w:val="007F0ACF"/>
    <w:rsid w:val="007F3294"/>
    <w:rsid w:val="007F3623"/>
    <w:rsid w:val="008042D0"/>
    <w:rsid w:val="00813031"/>
    <w:rsid w:val="008137EE"/>
    <w:rsid w:val="00815FBF"/>
    <w:rsid w:val="00824F00"/>
    <w:rsid w:val="00827311"/>
    <w:rsid w:val="00827469"/>
    <w:rsid w:val="00834BB4"/>
    <w:rsid w:val="00835187"/>
    <w:rsid w:val="00841766"/>
    <w:rsid w:val="008551CC"/>
    <w:rsid w:val="00855712"/>
    <w:rsid w:val="00855C1F"/>
    <w:rsid w:val="00856E3A"/>
    <w:rsid w:val="00857604"/>
    <w:rsid w:val="00865A7B"/>
    <w:rsid w:val="008660EE"/>
    <w:rsid w:val="0086744C"/>
    <w:rsid w:val="00870AB1"/>
    <w:rsid w:val="008837A3"/>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F2CF0"/>
    <w:rsid w:val="009F3877"/>
    <w:rsid w:val="00A01658"/>
    <w:rsid w:val="00A031F7"/>
    <w:rsid w:val="00A03FE0"/>
    <w:rsid w:val="00A04690"/>
    <w:rsid w:val="00A05354"/>
    <w:rsid w:val="00A10628"/>
    <w:rsid w:val="00A236CB"/>
    <w:rsid w:val="00A248AF"/>
    <w:rsid w:val="00A40DD3"/>
    <w:rsid w:val="00A5016D"/>
    <w:rsid w:val="00A57EE0"/>
    <w:rsid w:val="00A6003B"/>
    <w:rsid w:val="00A62D35"/>
    <w:rsid w:val="00A7042C"/>
    <w:rsid w:val="00A70B20"/>
    <w:rsid w:val="00A7104F"/>
    <w:rsid w:val="00A733B9"/>
    <w:rsid w:val="00A76054"/>
    <w:rsid w:val="00A82E0D"/>
    <w:rsid w:val="00A8311B"/>
    <w:rsid w:val="00A85A46"/>
    <w:rsid w:val="00A95B80"/>
    <w:rsid w:val="00AA165A"/>
    <w:rsid w:val="00AB780A"/>
    <w:rsid w:val="00AC6555"/>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3874"/>
    <w:rsid w:val="00B441D4"/>
    <w:rsid w:val="00B51607"/>
    <w:rsid w:val="00B542CB"/>
    <w:rsid w:val="00B65EEC"/>
    <w:rsid w:val="00B6637D"/>
    <w:rsid w:val="00B74DBA"/>
    <w:rsid w:val="00B800D4"/>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6385"/>
    <w:rsid w:val="00C4565C"/>
    <w:rsid w:val="00C5605C"/>
    <w:rsid w:val="00C62C24"/>
    <w:rsid w:val="00C635B6"/>
    <w:rsid w:val="00C63695"/>
    <w:rsid w:val="00C904CE"/>
    <w:rsid w:val="00C90E8D"/>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611A2"/>
    <w:rsid w:val="00D61AFE"/>
    <w:rsid w:val="00D669EA"/>
    <w:rsid w:val="00D77755"/>
    <w:rsid w:val="00D830F1"/>
    <w:rsid w:val="00D90ED0"/>
    <w:rsid w:val="00D91D9E"/>
    <w:rsid w:val="00D95AEF"/>
    <w:rsid w:val="00DA35BE"/>
    <w:rsid w:val="00DB2090"/>
    <w:rsid w:val="00DC733E"/>
    <w:rsid w:val="00DF2066"/>
    <w:rsid w:val="00DF57BE"/>
    <w:rsid w:val="00DF7B2A"/>
    <w:rsid w:val="00E06500"/>
    <w:rsid w:val="00E13554"/>
    <w:rsid w:val="00E1522A"/>
    <w:rsid w:val="00E16DDF"/>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10B63"/>
    <w:rsid w:val="00F132E4"/>
    <w:rsid w:val="00F16644"/>
    <w:rsid w:val="00F2062E"/>
    <w:rsid w:val="00F42CB3"/>
    <w:rsid w:val="00F451C4"/>
    <w:rsid w:val="00F52445"/>
    <w:rsid w:val="00F545A3"/>
    <w:rsid w:val="00F55369"/>
    <w:rsid w:val="00F57B85"/>
    <w:rsid w:val="00F614D1"/>
    <w:rsid w:val="00F62967"/>
    <w:rsid w:val="00F65688"/>
    <w:rsid w:val="00F833E2"/>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3705</TotalTime>
  <Pages>26</Pages>
  <Words>11656</Words>
  <Characters>69940</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300</cp:revision>
  <cp:lastPrinted>2022-05-31T07:43:00Z</cp:lastPrinted>
  <dcterms:created xsi:type="dcterms:W3CDTF">2020-01-30T07:13:00Z</dcterms:created>
  <dcterms:modified xsi:type="dcterms:W3CDTF">2022-06-17T11:27:00Z</dcterms:modified>
</cp:coreProperties>
</file>