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2FEE6675" w:rsidR="00B95158" w:rsidRPr="00B95158" w:rsidRDefault="00B95158" w:rsidP="004D095F">
      <w:pPr>
        <w:suppressAutoHyphens w:val="0"/>
        <w:spacing w:after="160" w:line="256" w:lineRule="auto"/>
        <w:ind w:left="6372" w:firstLine="708"/>
        <w:jc w:val="center"/>
        <w:rPr>
          <w:rFonts w:eastAsia="Calibri"/>
          <w:lang w:eastAsia="en-US"/>
        </w:rPr>
      </w:pPr>
      <w:r w:rsidRPr="00B95158">
        <w:rPr>
          <w:rFonts w:eastAsia="Calibri"/>
          <w:lang w:eastAsia="en-US"/>
        </w:rPr>
        <w:t xml:space="preserve">Kraków, </w:t>
      </w:r>
      <w:r w:rsidR="002D0222">
        <w:rPr>
          <w:rFonts w:eastAsia="Calibri"/>
          <w:lang w:eastAsia="en-US"/>
        </w:rPr>
        <w:t>25</w:t>
      </w:r>
      <w:r w:rsidRPr="00B95158">
        <w:rPr>
          <w:rFonts w:eastAsia="Calibri"/>
          <w:lang w:eastAsia="en-US"/>
        </w:rPr>
        <w:t>.0</w:t>
      </w:r>
      <w:r w:rsidRPr="004D095F">
        <w:rPr>
          <w:rFonts w:eastAsia="Calibri"/>
          <w:lang w:eastAsia="en-US"/>
        </w:rPr>
        <w:t>7</w:t>
      </w:r>
      <w:r w:rsidRPr="00B95158">
        <w:rPr>
          <w:rFonts w:eastAsia="Calibri"/>
          <w:lang w:eastAsia="en-US"/>
        </w:rPr>
        <w:t>.2023</w:t>
      </w:r>
    </w:p>
    <w:p w14:paraId="0055BB5E" w14:textId="318382DC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DZ.271.</w:t>
      </w:r>
      <w:r w:rsidR="002D0222">
        <w:rPr>
          <w:rFonts w:eastAsia="Calibri"/>
        </w:rPr>
        <w:t>46.732</w:t>
      </w:r>
      <w:r w:rsidRPr="00B95158">
        <w:rPr>
          <w:rFonts w:eastAsia="Calibri"/>
        </w:rPr>
        <w:t>.2023</w:t>
      </w:r>
    </w:p>
    <w:p w14:paraId="7401A391" w14:textId="77777777" w:rsidR="00B95158" w:rsidRPr="00B95158" w:rsidRDefault="00B95158" w:rsidP="004D095F">
      <w:pPr>
        <w:rPr>
          <w:rFonts w:eastAsia="Calibri"/>
        </w:rPr>
      </w:pPr>
    </w:p>
    <w:p w14:paraId="7DECE823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Dział Zamówień Publicznych</w:t>
      </w:r>
    </w:p>
    <w:p w14:paraId="049275B0" w14:textId="77777777" w:rsidR="00B95158" w:rsidRPr="00B95158" w:rsidRDefault="00B95158" w:rsidP="004D095F">
      <w:pPr>
        <w:rPr>
          <w:rFonts w:eastAsia="Calibri"/>
        </w:rPr>
      </w:pPr>
      <w:r w:rsidRPr="00B95158">
        <w:rPr>
          <w:rFonts w:eastAsia="Calibri"/>
        </w:rPr>
        <w:t>tel. 0-12 614 25 51</w:t>
      </w:r>
    </w:p>
    <w:p w14:paraId="01B994DE" w14:textId="77777777" w:rsidR="00B95158" w:rsidRPr="00B95158" w:rsidRDefault="00B95158" w:rsidP="004D095F">
      <w:pPr>
        <w:spacing w:after="200" w:line="276" w:lineRule="auto"/>
        <w:rPr>
          <w:rFonts w:eastAsia="Calibri"/>
          <w:color w:val="0000FF"/>
          <w:u w:val="single"/>
        </w:rPr>
      </w:pPr>
      <w:r w:rsidRPr="00B95158">
        <w:rPr>
          <w:rFonts w:eastAsia="Calibri"/>
        </w:rPr>
        <w:t xml:space="preserve">e-mail: </w:t>
      </w:r>
      <w:hyperlink r:id="rId8" w:history="1">
        <w:r w:rsidRPr="004D095F">
          <w:rPr>
            <w:rFonts w:eastAsia="Calibri"/>
            <w:color w:val="0000FF"/>
            <w:u w:val="single"/>
          </w:rPr>
          <w:t>przetargi@szpitaljp2.krakow.pl</w:t>
        </w:r>
      </w:hyperlink>
    </w:p>
    <w:p w14:paraId="4790B767" w14:textId="77777777" w:rsidR="00B95158" w:rsidRPr="00B95158" w:rsidRDefault="00B95158" w:rsidP="004D095F">
      <w:pPr>
        <w:spacing w:after="200" w:line="276" w:lineRule="auto"/>
        <w:jc w:val="center"/>
        <w:rPr>
          <w:rFonts w:eastAsia="Calibri"/>
        </w:rPr>
      </w:pPr>
    </w:p>
    <w:p w14:paraId="1CCDDB59" w14:textId="0A25E048" w:rsidR="002D0222" w:rsidRPr="002D0222" w:rsidRDefault="002D0222" w:rsidP="002D0222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2D0222">
        <w:rPr>
          <w:rFonts w:ascii="Calibri" w:eastAsia="Calibri" w:hAnsi="Calibri" w:cs="Calibri"/>
          <w:b/>
          <w:iCs/>
          <w:sz w:val="22"/>
          <w:szCs w:val="22"/>
        </w:rPr>
        <w:t>dotyczy: postępowania</w:t>
      </w:r>
      <w:r w:rsidRPr="002D0222">
        <w:rPr>
          <w:rFonts w:ascii="Calibri" w:eastAsia="Calibri" w:hAnsi="Calibri" w:cs="Calibri"/>
          <w:b/>
          <w:sz w:val="22"/>
          <w:szCs w:val="22"/>
        </w:rPr>
        <w:t xml:space="preserve"> DZ.271.46.2023 pn. Dostawa i instalacja z wykonaniem niezbędnych prac adaptacyjnych </w:t>
      </w:r>
      <w:proofErr w:type="spellStart"/>
      <w:r w:rsidRPr="002D0222">
        <w:rPr>
          <w:rFonts w:ascii="Calibri" w:eastAsia="Calibri" w:hAnsi="Calibri" w:cs="Calibri"/>
          <w:b/>
          <w:sz w:val="22"/>
          <w:szCs w:val="22"/>
        </w:rPr>
        <w:t>angiografu</w:t>
      </w:r>
      <w:proofErr w:type="spellEnd"/>
      <w:r w:rsidRPr="002D0222">
        <w:rPr>
          <w:rFonts w:ascii="Calibri" w:eastAsia="Calibri" w:hAnsi="Calibri" w:cs="Calibri"/>
          <w:b/>
          <w:sz w:val="22"/>
          <w:szCs w:val="22"/>
        </w:rPr>
        <w:t xml:space="preserve"> na salę "C" Pracowni Hemodynamiki i Angiokardiografii oraz sterylizatora niskotemperaturowego ETO dla Centralnej </w:t>
      </w:r>
      <w:proofErr w:type="spellStart"/>
      <w:r w:rsidRPr="002D0222">
        <w:rPr>
          <w:rFonts w:ascii="Calibri" w:eastAsia="Calibri" w:hAnsi="Calibri" w:cs="Calibri"/>
          <w:b/>
          <w:sz w:val="22"/>
          <w:szCs w:val="22"/>
        </w:rPr>
        <w:t>Sterylizatorni</w:t>
      </w:r>
      <w:proofErr w:type="spellEnd"/>
    </w:p>
    <w:p w14:paraId="39E7E9E4" w14:textId="77777777" w:rsidR="00B95158" w:rsidRPr="00B95158" w:rsidRDefault="00B95158" w:rsidP="004D095F">
      <w:pPr>
        <w:spacing w:line="360" w:lineRule="auto"/>
        <w:rPr>
          <w:rFonts w:eastAsia="Calibri"/>
        </w:rPr>
      </w:pPr>
    </w:p>
    <w:p w14:paraId="1104A3C0" w14:textId="77777777" w:rsidR="00B95158" w:rsidRPr="00B95158" w:rsidRDefault="00B95158" w:rsidP="004D095F">
      <w:pPr>
        <w:spacing w:line="360" w:lineRule="auto"/>
        <w:jc w:val="center"/>
        <w:rPr>
          <w:rFonts w:eastAsia="Calibri"/>
        </w:rPr>
      </w:pPr>
      <w:r w:rsidRPr="00B95158">
        <w:rPr>
          <w:rFonts w:eastAsia="Calibri"/>
        </w:rPr>
        <w:t>INFORMACJA Z OTWARCIA OFERT</w:t>
      </w:r>
    </w:p>
    <w:p w14:paraId="7A0AC102" w14:textId="7996B45A" w:rsidR="00B95158" w:rsidRPr="00B95158" w:rsidRDefault="00B95158" w:rsidP="004D095F">
      <w:pPr>
        <w:spacing w:line="360" w:lineRule="auto"/>
        <w:ind w:firstLine="708"/>
        <w:jc w:val="both"/>
      </w:pPr>
      <w:r w:rsidRPr="00B95158">
        <w:t>Krakowski Szpital Specjalistyczny im.</w:t>
      </w:r>
      <w:r w:rsidR="002B54DB">
        <w:t xml:space="preserve"> św. </w:t>
      </w:r>
      <w:bookmarkStart w:id="0" w:name="_GoBack"/>
      <w:bookmarkEnd w:id="0"/>
      <w:r w:rsidRPr="00B95158">
        <w:t xml:space="preserve">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B95158" w:rsidRDefault="00B95158" w:rsidP="004D095F">
      <w:pPr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4D095F" w14:paraId="4D7ECA7C" w14:textId="77777777" w:rsidTr="002D0222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B95158" w:rsidRDefault="00B95158" w:rsidP="004D095F">
            <w:pPr>
              <w:jc w:val="center"/>
            </w:pPr>
            <w:r w:rsidRPr="004D095F"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4D095F" w:rsidRDefault="00B95158" w:rsidP="004D095F">
            <w:pPr>
              <w:spacing w:line="360" w:lineRule="auto"/>
              <w:jc w:val="center"/>
            </w:pPr>
            <w:r w:rsidRPr="00B95158"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B95158" w:rsidRDefault="00B95158" w:rsidP="004D095F">
            <w:pPr>
              <w:spacing w:line="360" w:lineRule="auto"/>
              <w:jc w:val="center"/>
            </w:pPr>
            <w:r w:rsidRPr="00B95158">
              <w:rPr>
                <w:lang w:eastAsia="pl-PL"/>
              </w:rPr>
              <w:t>Cena oferty [zł.]</w:t>
            </w:r>
          </w:p>
        </w:tc>
      </w:tr>
      <w:tr w:rsidR="00B95158" w:rsidRPr="004D095F" w14:paraId="485D6C20" w14:textId="77777777" w:rsidTr="002D0222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B95158" w:rsidRDefault="00B95158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4D095F">
              <w:rPr>
                <w:color w:val="000000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04C" w14:textId="4C4E4341" w:rsidR="002D0222" w:rsidRPr="002D0222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PHILIPS POLSKA Sp. z o.o.</w:t>
            </w:r>
          </w:p>
          <w:p w14:paraId="72DCDC7A" w14:textId="77777777" w:rsidR="002D0222" w:rsidRPr="002D0222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adres Al. Jerozolimskie 195 B, 02-222 Warszawa</w:t>
            </w:r>
          </w:p>
          <w:p w14:paraId="1E032F5B" w14:textId="77777777" w:rsidR="002D0222" w:rsidRPr="002D0222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województwo mazowieckie</w:t>
            </w:r>
          </w:p>
          <w:p w14:paraId="1D227579" w14:textId="7B3C736C" w:rsidR="00B95158" w:rsidRPr="004D095F" w:rsidRDefault="002D0222" w:rsidP="002D0222">
            <w:pPr>
              <w:spacing w:line="360" w:lineRule="auto"/>
              <w:jc w:val="center"/>
            </w:pPr>
            <w:r w:rsidRPr="002D0222">
              <w:t>nr NIP 526-02-10-95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47A9" w:rsidRPr="005947A9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4F88285F" w:rsidR="005947A9" w:rsidRPr="005947A9" w:rsidRDefault="002D0222" w:rsidP="002D0222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jc w:val="right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2D0222">
                    <w:rPr>
                      <w:rFonts w:eastAsiaTheme="minorHAnsi"/>
                      <w:bCs/>
                      <w:color w:val="000000"/>
                      <w:lang w:eastAsia="en-US"/>
                    </w:rPr>
                    <w:t xml:space="preserve">4 638 535,87 </w:t>
                  </w:r>
                </w:p>
              </w:tc>
            </w:tr>
          </w:tbl>
          <w:p w14:paraId="3CFCC6A5" w14:textId="39661AE4" w:rsidR="00B95158" w:rsidRPr="00B95158" w:rsidRDefault="00B95158" w:rsidP="004D095F">
            <w:pPr>
              <w:spacing w:line="360" w:lineRule="auto"/>
              <w:jc w:val="center"/>
            </w:pPr>
          </w:p>
        </w:tc>
      </w:tr>
      <w:tr w:rsidR="002D0222" w:rsidRPr="004D095F" w14:paraId="5E458223" w14:textId="77777777" w:rsidTr="002D0222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D32" w14:textId="2B9E5F5E" w:rsidR="002D0222" w:rsidRPr="004D095F" w:rsidRDefault="002D0222" w:rsidP="004D095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5211" w14:textId="5E5438EC" w:rsidR="002D0222" w:rsidRPr="002D0222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Siemens Healthcare Sp. z o.o.</w:t>
            </w:r>
          </w:p>
          <w:p w14:paraId="32B22DD8" w14:textId="77777777" w:rsidR="002D0222" w:rsidRPr="002D0222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adres: 03-821 Warszawa, ul. Żupnicza 11</w:t>
            </w:r>
          </w:p>
          <w:p w14:paraId="78957EDF" w14:textId="77777777" w:rsidR="002D0222" w:rsidRPr="002D0222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województwo: mazowieckie</w:t>
            </w:r>
          </w:p>
          <w:p w14:paraId="2C11D53C" w14:textId="1A313530" w:rsidR="002D0222" w:rsidRPr="004D095F" w:rsidRDefault="002D0222" w:rsidP="002D0222">
            <w:pPr>
              <w:pStyle w:val="Default"/>
              <w:jc w:val="center"/>
              <w:rPr>
                <w:sz w:val="20"/>
                <w:szCs w:val="20"/>
              </w:rPr>
            </w:pPr>
            <w:r w:rsidRPr="002D0222">
              <w:rPr>
                <w:sz w:val="20"/>
                <w:szCs w:val="20"/>
              </w:rPr>
              <w:t>nr NIP: 113-28-83-680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21E" w14:textId="5AF37139" w:rsidR="002D0222" w:rsidRPr="005947A9" w:rsidRDefault="002D0222" w:rsidP="004D095F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2D0222">
              <w:rPr>
                <w:rFonts w:eastAsiaTheme="minorHAnsi"/>
                <w:bCs/>
                <w:color w:val="000000"/>
                <w:lang w:eastAsia="en-US"/>
              </w:rPr>
              <w:t>3 847 402,48</w:t>
            </w:r>
          </w:p>
        </w:tc>
      </w:tr>
      <w:tr w:rsidR="00B95158" w:rsidRPr="004D095F" w14:paraId="44B8500B" w14:textId="323F36E3" w:rsidTr="002D0222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B95158" w:rsidRDefault="00B95158" w:rsidP="004D095F">
            <w:pPr>
              <w:jc w:val="center"/>
            </w:pPr>
            <w:r w:rsidRPr="004D095F"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A5F" w14:textId="7262C069" w:rsidR="002D0222" w:rsidRPr="002D0222" w:rsidRDefault="005947A9" w:rsidP="002D0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D095F">
              <w:rPr>
                <w:rFonts w:eastAsiaTheme="minorHAnsi"/>
                <w:lang w:eastAsia="en-US"/>
              </w:rPr>
              <w:t xml:space="preserve"> </w:t>
            </w:r>
            <w:r w:rsidR="002D0222" w:rsidRPr="002D0222">
              <w:rPr>
                <w:rFonts w:eastAsiaTheme="minorHAnsi"/>
                <w:lang w:eastAsia="en-US"/>
              </w:rPr>
              <w:t>3M Poland Sp. z o.o.</w:t>
            </w:r>
          </w:p>
          <w:p w14:paraId="79CE9A3A" w14:textId="77777777" w:rsidR="002D0222" w:rsidRPr="002D0222" w:rsidRDefault="002D0222" w:rsidP="002D0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0222">
              <w:rPr>
                <w:rFonts w:eastAsiaTheme="minorHAnsi"/>
                <w:lang w:eastAsia="en-US"/>
              </w:rPr>
              <w:t>adres al. Katowicka 117 Kajetany, 05-830 Nadarzyn</w:t>
            </w:r>
          </w:p>
          <w:p w14:paraId="05FF9A5C" w14:textId="77777777" w:rsidR="002D0222" w:rsidRPr="002D0222" w:rsidRDefault="002D0222" w:rsidP="002D022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D0222">
              <w:rPr>
                <w:rFonts w:eastAsiaTheme="minorHAnsi"/>
                <w:lang w:eastAsia="en-US"/>
              </w:rPr>
              <w:t>województwo mazowieckie</w:t>
            </w:r>
          </w:p>
          <w:p w14:paraId="4E559816" w14:textId="39D1757E" w:rsidR="00B95158" w:rsidRPr="00B95158" w:rsidRDefault="002D0222" w:rsidP="002D0222">
            <w:pPr>
              <w:spacing w:line="360" w:lineRule="auto"/>
              <w:jc w:val="center"/>
            </w:pPr>
            <w:r w:rsidRPr="002D0222">
              <w:rPr>
                <w:rFonts w:eastAsiaTheme="minorHAnsi"/>
                <w:lang w:eastAsia="en-US"/>
              </w:rPr>
              <w:t>nr NIP 5270204212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842F8C4" w:rsidR="00B95158" w:rsidRPr="004D095F" w:rsidRDefault="002D0222" w:rsidP="002D0222">
            <w:pPr>
              <w:spacing w:line="360" w:lineRule="auto"/>
              <w:jc w:val="center"/>
            </w:pPr>
            <w:r w:rsidRPr="002D0222">
              <w:rPr>
                <w:rFonts w:eastAsiaTheme="minorHAnsi"/>
                <w:lang w:eastAsia="en-US"/>
              </w:rPr>
              <w:t xml:space="preserve">371 244,60 </w:t>
            </w:r>
          </w:p>
        </w:tc>
      </w:tr>
    </w:tbl>
    <w:p w14:paraId="6DE39DD8" w14:textId="77777777" w:rsidR="00B95158" w:rsidRPr="00B95158" w:rsidRDefault="00B95158" w:rsidP="004D095F">
      <w:pPr>
        <w:suppressAutoHyphens w:val="0"/>
        <w:spacing w:after="160" w:line="256" w:lineRule="auto"/>
        <w:jc w:val="center"/>
        <w:rPr>
          <w:rFonts w:eastAsia="Calibri"/>
          <w:lang w:eastAsia="en-US"/>
        </w:rPr>
      </w:pPr>
    </w:p>
    <w:p w14:paraId="48FDCAB8" w14:textId="77777777" w:rsidR="004D095F" w:rsidRDefault="004D095F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</w:p>
    <w:p w14:paraId="2ACAD387" w14:textId="77777777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Z poważaniem</w:t>
      </w:r>
    </w:p>
    <w:p w14:paraId="7B7E72E6" w14:textId="2043751F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Marek Dziewit</w:t>
      </w:r>
    </w:p>
    <w:p w14:paraId="0BE9B7F9" w14:textId="0F874156" w:rsidR="00B95158" w:rsidRPr="004D095F" w:rsidRDefault="00B95158" w:rsidP="004D095F">
      <w:pPr>
        <w:suppressAutoHyphens w:val="0"/>
        <w:spacing w:after="120"/>
        <w:ind w:left="6373" w:firstLine="6"/>
        <w:jc w:val="center"/>
        <w:rPr>
          <w:rFonts w:eastAsia="Calibri"/>
          <w:lang w:eastAsia="en-US"/>
        </w:rPr>
      </w:pPr>
      <w:r w:rsidRPr="004D095F">
        <w:rPr>
          <w:rFonts w:eastAsia="Calibri"/>
          <w:lang w:eastAsia="en-US"/>
        </w:rPr>
        <w:t>Kierownik Działu Zamówień Publicznych</w:t>
      </w:r>
    </w:p>
    <w:sectPr w:rsidR="00B95158" w:rsidRPr="004D095F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7341" w14:textId="77777777" w:rsidR="00614938" w:rsidRDefault="00614938" w:rsidP="00205BF0">
      <w:r>
        <w:separator/>
      </w:r>
    </w:p>
  </w:endnote>
  <w:endnote w:type="continuationSeparator" w:id="0">
    <w:p w14:paraId="1AA393CF" w14:textId="77777777" w:rsidR="00614938" w:rsidRDefault="00614938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4D2A5" w14:textId="77777777" w:rsidR="00614938" w:rsidRDefault="00614938" w:rsidP="00205BF0">
      <w:r>
        <w:separator/>
      </w:r>
    </w:p>
  </w:footnote>
  <w:footnote w:type="continuationSeparator" w:id="0">
    <w:p w14:paraId="324EE49A" w14:textId="77777777" w:rsidR="00614938" w:rsidRDefault="00614938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97AED"/>
    <w:rsid w:val="002B54DB"/>
    <w:rsid w:val="002C0A79"/>
    <w:rsid w:val="002D0222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14938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737CA"/>
    <w:rsid w:val="00B93D16"/>
    <w:rsid w:val="00B95158"/>
    <w:rsid w:val="00C50906"/>
    <w:rsid w:val="00D843BF"/>
    <w:rsid w:val="00D9373E"/>
    <w:rsid w:val="00DB4DF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B0953-250C-4D42-8B8D-8CABCE3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109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26</cp:revision>
  <cp:lastPrinted>2023-07-25T08:47:00Z</cp:lastPrinted>
  <dcterms:created xsi:type="dcterms:W3CDTF">2023-06-06T11:01:00Z</dcterms:created>
  <dcterms:modified xsi:type="dcterms:W3CDTF">2023-07-25T08:52:00Z</dcterms:modified>
</cp:coreProperties>
</file>