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63A3" w14:textId="77777777" w:rsidR="00D2667C" w:rsidRPr="00326A8A" w:rsidRDefault="00D2667C" w:rsidP="00326A8A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70D09CF1" w14:textId="0A6A23A1" w:rsidR="00D61DD9" w:rsidRPr="00326A8A" w:rsidRDefault="00D61DD9" w:rsidP="00326A8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26A8A">
        <w:rPr>
          <w:rFonts w:eastAsia="Calibri"/>
          <w:sz w:val="28"/>
          <w:szCs w:val="28"/>
          <w:lang w:eastAsia="en-US"/>
        </w:rPr>
        <w:t xml:space="preserve">Kraków, </w:t>
      </w:r>
      <w:r w:rsidR="00F03E1F" w:rsidRPr="00326A8A">
        <w:rPr>
          <w:rFonts w:eastAsia="Calibri"/>
          <w:sz w:val="28"/>
          <w:szCs w:val="28"/>
          <w:lang w:eastAsia="en-US"/>
        </w:rPr>
        <w:t>2</w:t>
      </w:r>
      <w:r w:rsidR="00633ADF" w:rsidRPr="00326A8A">
        <w:rPr>
          <w:rFonts w:eastAsia="Calibri"/>
          <w:sz w:val="28"/>
          <w:szCs w:val="28"/>
          <w:lang w:eastAsia="en-US"/>
        </w:rPr>
        <w:t>2</w:t>
      </w:r>
      <w:r w:rsidRPr="00326A8A">
        <w:rPr>
          <w:rFonts w:eastAsia="Calibri"/>
          <w:sz w:val="28"/>
          <w:szCs w:val="28"/>
          <w:lang w:eastAsia="en-US"/>
        </w:rPr>
        <w:t>.0</w:t>
      </w:r>
      <w:r w:rsidR="00F03E1F" w:rsidRPr="00326A8A">
        <w:rPr>
          <w:rFonts w:eastAsia="Calibri"/>
          <w:sz w:val="28"/>
          <w:szCs w:val="28"/>
          <w:lang w:eastAsia="en-US"/>
        </w:rPr>
        <w:t>5</w:t>
      </w:r>
      <w:r w:rsidRPr="00326A8A">
        <w:rPr>
          <w:rFonts w:eastAsia="Calibri"/>
          <w:sz w:val="28"/>
          <w:szCs w:val="28"/>
          <w:lang w:eastAsia="en-US"/>
        </w:rPr>
        <w:t>.2024</w:t>
      </w:r>
    </w:p>
    <w:p w14:paraId="0E21B1A1" w14:textId="77777777" w:rsidR="00D61DD9" w:rsidRPr="00326A8A" w:rsidRDefault="00D61DD9" w:rsidP="00326A8A">
      <w:pPr>
        <w:rPr>
          <w:rFonts w:eastAsia="Calibri"/>
          <w:sz w:val="28"/>
          <w:szCs w:val="28"/>
        </w:rPr>
      </w:pPr>
    </w:p>
    <w:p w14:paraId="3DA82C81" w14:textId="5AEDD54D" w:rsidR="00D61DD9" w:rsidRPr="00326A8A" w:rsidRDefault="00D61DD9" w:rsidP="00326A8A">
      <w:pPr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>DZ.271.10.</w:t>
      </w:r>
      <w:r w:rsidR="00F03E1F" w:rsidRPr="00326A8A">
        <w:rPr>
          <w:rFonts w:eastAsia="Calibri"/>
          <w:sz w:val="28"/>
          <w:szCs w:val="28"/>
        </w:rPr>
        <w:t>5</w:t>
      </w:r>
      <w:r w:rsidR="00633ADF" w:rsidRPr="00326A8A">
        <w:rPr>
          <w:rFonts w:eastAsia="Calibri"/>
          <w:sz w:val="28"/>
          <w:szCs w:val="28"/>
        </w:rPr>
        <w:t>87</w:t>
      </w:r>
      <w:r w:rsidRPr="00326A8A">
        <w:rPr>
          <w:rFonts w:eastAsia="Calibri"/>
          <w:sz w:val="28"/>
          <w:szCs w:val="28"/>
        </w:rPr>
        <w:t>.2024</w:t>
      </w:r>
    </w:p>
    <w:p w14:paraId="77C0217C" w14:textId="77777777" w:rsidR="00D61DD9" w:rsidRPr="00326A8A" w:rsidRDefault="00D61DD9" w:rsidP="00326A8A">
      <w:pPr>
        <w:rPr>
          <w:rFonts w:eastAsia="Calibri"/>
          <w:sz w:val="28"/>
          <w:szCs w:val="28"/>
        </w:rPr>
      </w:pPr>
    </w:p>
    <w:p w14:paraId="20D17CF9" w14:textId="77777777" w:rsidR="00D61DD9" w:rsidRPr="00326A8A" w:rsidRDefault="00D61DD9" w:rsidP="00326A8A">
      <w:pPr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>Dział Zamówień Publicznych</w:t>
      </w:r>
    </w:p>
    <w:p w14:paraId="1FB417BA" w14:textId="77777777" w:rsidR="00D61DD9" w:rsidRPr="00326A8A" w:rsidRDefault="00D61DD9" w:rsidP="00326A8A">
      <w:pPr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>tel. 0-12 614 22 61</w:t>
      </w:r>
    </w:p>
    <w:p w14:paraId="5AFF080B" w14:textId="77777777" w:rsidR="00D61DD9" w:rsidRPr="00326A8A" w:rsidRDefault="00D61DD9" w:rsidP="00326A8A">
      <w:pPr>
        <w:spacing w:after="200" w:line="276" w:lineRule="auto"/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 xml:space="preserve">e-mail: </w:t>
      </w:r>
      <w:hyperlink r:id="rId8" w:history="1">
        <w:r w:rsidRPr="00326A8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4E48729" w14:textId="77777777" w:rsidR="00D61DD9" w:rsidRPr="00326A8A" w:rsidRDefault="00D61DD9" w:rsidP="00326A8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375F833" w14:textId="77777777" w:rsidR="00D61DD9" w:rsidRPr="00326A8A" w:rsidRDefault="00D61DD9" w:rsidP="00326A8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326A8A">
        <w:rPr>
          <w:rFonts w:eastAsia="Calibri"/>
          <w:iCs/>
          <w:sz w:val="28"/>
          <w:szCs w:val="28"/>
        </w:rPr>
        <w:t>dotyczy: postępowania</w:t>
      </w:r>
      <w:r w:rsidRPr="00326A8A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511C391A" w14:textId="4F06114D" w:rsidR="00F42CD7" w:rsidRPr="00326A8A" w:rsidRDefault="00F42CD7" w:rsidP="00326A8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37D02DE" w14:textId="77777777" w:rsidR="009E2868" w:rsidRPr="00326A8A" w:rsidRDefault="009E2868" w:rsidP="00326A8A">
      <w:pPr>
        <w:rPr>
          <w:sz w:val="28"/>
          <w:szCs w:val="28"/>
        </w:rPr>
      </w:pPr>
    </w:p>
    <w:p w14:paraId="1A2336B1" w14:textId="77777777" w:rsidR="00971905" w:rsidRPr="00326A8A" w:rsidRDefault="00F42CD7" w:rsidP="00326A8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ab/>
      </w:r>
      <w:r w:rsidRPr="00326A8A">
        <w:rPr>
          <w:rFonts w:eastAsia="Calibri"/>
          <w:sz w:val="28"/>
          <w:szCs w:val="28"/>
        </w:rPr>
        <w:tab/>
      </w:r>
    </w:p>
    <w:p w14:paraId="52C1BFE5" w14:textId="45A402BC" w:rsidR="00D61DD9" w:rsidRPr="00326A8A" w:rsidRDefault="00D61DD9" w:rsidP="00326A8A">
      <w:pPr>
        <w:spacing w:line="360" w:lineRule="auto"/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>INFORMACJA Z OTWARCIA OFERT</w:t>
      </w:r>
      <w:r w:rsidR="00633ADF" w:rsidRPr="00326A8A">
        <w:rPr>
          <w:rFonts w:eastAsia="Calibri"/>
          <w:sz w:val="28"/>
          <w:szCs w:val="28"/>
        </w:rPr>
        <w:t xml:space="preserve"> – SPROSTOWANIE </w:t>
      </w:r>
    </w:p>
    <w:p w14:paraId="6B401F2E" w14:textId="77777777" w:rsidR="00D2667C" w:rsidRPr="00326A8A" w:rsidRDefault="00D2667C" w:rsidP="00326A8A">
      <w:pPr>
        <w:spacing w:line="360" w:lineRule="auto"/>
        <w:rPr>
          <w:rFonts w:eastAsia="Calibri"/>
          <w:sz w:val="28"/>
          <w:szCs w:val="28"/>
        </w:rPr>
      </w:pPr>
    </w:p>
    <w:p w14:paraId="6DEB996B" w14:textId="720590FE" w:rsidR="00D61DD9" w:rsidRPr="00326A8A" w:rsidRDefault="00D61DD9" w:rsidP="00326A8A">
      <w:pPr>
        <w:spacing w:line="360" w:lineRule="auto"/>
        <w:rPr>
          <w:sz w:val="28"/>
          <w:szCs w:val="28"/>
        </w:rPr>
      </w:pPr>
      <w:r w:rsidRPr="00326A8A">
        <w:rPr>
          <w:sz w:val="28"/>
          <w:szCs w:val="28"/>
        </w:rPr>
        <w:t xml:space="preserve">Krakowski Szpital Specjalistyczny im. św. Jana Pawła II, ul. Prądnicka 80, 31-202 Kraków, </w:t>
      </w:r>
      <w:r w:rsidR="00633ADF" w:rsidRPr="00326A8A">
        <w:rPr>
          <w:sz w:val="28"/>
          <w:szCs w:val="28"/>
        </w:rPr>
        <w:t>informuje, że dokonuje sprostowania INFORMACJI Z OTWARCIA OFERT z dnia 21.05.2024.  Sprostowanie dotyczy firm Wykonawców składających oferty w ww. postępowaniu. Za pomyłkę Zamawiający przeprasza</w:t>
      </w:r>
      <w:r w:rsidRPr="00326A8A">
        <w:rPr>
          <w:sz w:val="28"/>
          <w:szCs w:val="28"/>
        </w:rPr>
        <w:t>:</w:t>
      </w:r>
    </w:p>
    <w:p w14:paraId="026986ED" w14:textId="77777777" w:rsidR="00D61DD9" w:rsidRPr="00326A8A" w:rsidRDefault="00D61DD9" w:rsidP="00326A8A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D61DD9" w:rsidRPr="00326A8A" w14:paraId="74D54619" w14:textId="77777777" w:rsidTr="00BF3490">
        <w:trPr>
          <w:trHeight w:val="1365"/>
        </w:trPr>
        <w:tc>
          <w:tcPr>
            <w:tcW w:w="2923" w:type="dxa"/>
            <w:shd w:val="clear" w:color="auto" w:fill="auto"/>
          </w:tcPr>
          <w:p w14:paraId="2569D8B0" w14:textId="77777777" w:rsidR="00D61DD9" w:rsidRPr="00326A8A" w:rsidRDefault="00D61DD9" w:rsidP="00326A8A">
            <w:pPr>
              <w:spacing w:line="360" w:lineRule="auto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Nazwa albo imię i nazwisko oraz siedziba lub miejsce </w:t>
            </w:r>
            <w:r w:rsidRPr="00326A8A">
              <w:rPr>
                <w:sz w:val="28"/>
                <w:szCs w:val="28"/>
              </w:rPr>
              <w:lastRenderedPageBreak/>
              <w:t>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AA052" w14:textId="77777777" w:rsidR="00D61DD9" w:rsidRPr="00326A8A" w:rsidRDefault="00D61DD9" w:rsidP="00326A8A">
            <w:pPr>
              <w:spacing w:line="360" w:lineRule="auto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  <w:lang w:eastAsia="pl-PL"/>
              </w:rPr>
              <w:lastRenderedPageBreak/>
              <w:t>Cena oferty [zł.]</w:t>
            </w:r>
          </w:p>
        </w:tc>
      </w:tr>
      <w:tr w:rsidR="00D61DD9" w:rsidRPr="00326A8A" w14:paraId="71B98C4E" w14:textId="77777777" w:rsidTr="00633ADF">
        <w:trPr>
          <w:trHeight w:val="870"/>
        </w:trPr>
        <w:tc>
          <w:tcPr>
            <w:tcW w:w="2923" w:type="dxa"/>
            <w:shd w:val="clear" w:color="auto" w:fill="auto"/>
          </w:tcPr>
          <w:p w14:paraId="4104139E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lastRenderedPageBreak/>
              <w:t>TOPATOTERA Sp. z o.o.</w:t>
            </w:r>
          </w:p>
          <w:p w14:paraId="54716219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44-190 Knurów, Floriana 7</w:t>
            </w:r>
          </w:p>
          <w:p w14:paraId="34EF24E5" w14:textId="1CCD40C9" w:rsidR="00D61DD9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9691644577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6729C0" w14:textId="04BD6EA3" w:rsidR="00D61DD9" w:rsidRPr="00326A8A" w:rsidRDefault="003D1B4F" w:rsidP="00326A8A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326A8A">
              <w:rPr>
                <w:sz w:val="28"/>
                <w:szCs w:val="28"/>
                <w:lang w:eastAsia="pl-PL"/>
              </w:rPr>
              <w:t xml:space="preserve">18.446.390,00 </w:t>
            </w:r>
          </w:p>
        </w:tc>
      </w:tr>
      <w:tr w:rsidR="00D61DD9" w:rsidRPr="00326A8A" w14:paraId="2E8EEF62" w14:textId="77777777" w:rsidTr="00BF3490">
        <w:tc>
          <w:tcPr>
            <w:tcW w:w="2923" w:type="dxa"/>
            <w:shd w:val="clear" w:color="auto" w:fill="auto"/>
          </w:tcPr>
          <w:p w14:paraId="5EFE84E9" w14:textId="77777777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SB </w:t>
            </w:r>
            <w:proofErr w:type="spellStart"/>
            <w:r w:rsidRPr="00326A8A">
              <w:rPr>
                <w:sz w:val="28"/>
                <w:szCs w:val="28"/>
              </w:rPr>
              <w:t>Complex</w:t>
            </w:r>
            <w:proofErr w:type="spellEnd"/>
            <w:r w:rsidRPr="00326A8A">
              <w:rPr>
                <w:sz w:val="28"/>
                <w:szCs w:val="28"/>
              </w:rPr>
              <w:t xml:space="preserve"> Sp. z o.o. Sp. k.</w:t>
            </w:r>
          </w:p>
          <w:p w14:paraId="653DC9B7" w14:textId="77777777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35-026 Rzeszów, Księcia Józefa Poniatowskiego 8</w:t>
            </w:r>
          </w:p>
          <w:p w14:paraId="76487934" w14:textId="0E7060FA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8151798997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5EBD3F" w14:textId="461E4491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13 797 908,05</w:t>
            </w:r>
          </w:p>
        </w:tc>
      </w:tr>
      <w:tr w:rsidR="00D61DD9" w:rsidRPr="00326A8A" w14:paraId="48652279" w14:textId="77777777" w:rsidTr="00BF3490">
        <w:tc>
          <w:tcPr>
            <w:tcW w:w="2923" w:type="dxa"/>
            <w:shd w:val="clear" w:color="auto" w:fill="auto"/>
          </w:tcPr>
          <w:p w14:paraId="5B1A87FC" w14:textId="2DC1862B" w:rsidR="00633ADF" w:rsidRPr="00326A8A" w:rsidRDefault="00633ADF" w:rsidP="00326A8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6A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Lider konsorcjum </w:t>
            </w:r>
          </w:p>
          <w:p w14:paraId="23DFABE9" w14:textId="218C1836" w:rsidR="00633ADF" w:rsidRPr="00326A8A" w:rsidRDefault="00633ADF" w:rsidP="00326A8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6A8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Przedsiębiorstwo Budowlane Mazur Sp. z o.o. Sp.k. </w:t>
            </w:r>
          </w:p>
          <w:p w14:paraId="56D2C98F" w14:textId="77777777" w:rsidR="00633ADF" w:rsidRPr="00326A8A" w:rsidRDefault="00633ADF" w:rsidP="00326A8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26A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Adres Wykonawcy 43-215 Jankowice, ul. Złote Łany 21a </w:t>
            </w:r>
          </w:p>
          <w:p w14:paraId="2BA7D49A" w14:textId="2C5AAD92" w:rsidR="00633ADF" w:rsidRPr="00326A8A" w:rsidRDefault="00633ADF" w:rsidP="00326A8A">
            <w:pPr>
              <w:rPr>
                <w:sz w:val="28"/>
                <w:szCs w:val="28"/>
              </w:rPr>
            </w:pPr>
            <w:r w:rsidRPr="00326A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NIP 6381818797 </w:t>
            </w:r>
          </w:p>
          <w:p w14:paraId="6093D47C" w14:textId="64986DEF" w:rsidR="00633ADF" w:rsidRPr="00326A8A" w:rsidRDefault="00633ADF" w:rsidP="00326A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26A8A">
              <w:rPr>
                <w:rFonts w:ascii="Times New Roman" w:hAnsi="Times New Roman" w:cs="Times New Roman"/>
                <w:sz w:val="28"/>
                <w:szCs w:val="28"/>
              </w:rPr>
              <w:t xml:space="preserve">Partner konsorcjum </w:t>
            </w:r>
          </w:p>
          <w:p w14:paraId="224B9043" w14:textId="133D126A" w:rsidR="00633ADF" w:rsidRPr="00326A8A" w:rsidRDefault="00633ADF" w:rsidP="00326A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Firma Budowlana Mazur Sławomir Mazur </w:t>
            </w:r>
          </w:p>
          <w:p w14:paraId="47EA0D71" w14:textId="77777777" w:rsidR="00633ADF" w:rsidRPr="00326A8A" w:rsidRDefault="00633ADF" w:rsidP="00326A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26A8A">
              <w:rPr>
                <w:rFonts w:ascii="Times New Roman" w:hAnsi="Times New Roman" w:cs="Times New Roman"/>
                <w:sz w:val="28"/>
                <w:szCs w:val="28"/>
              </w:rPr>
              <w:t xml:space="preserve">Adres Wykonawcy 43-215 Jankowice, ul. Złote Łany 21a </w:t>
            </w:r>
          </w:p>
          <w:p w14:paraId="5A98535D" w14:textId="46BE4FE0" w:rsidR="00D61DD9" w:rsidRPr="00326A8A" w:rsidRDefault="00633AD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6381194374</w:t>
            </w:r>
          </w:p>
          <w:p w14:paraId="3C823FBE" w14:textId="3D70996E" w:rsidR="00633ADF" w:rsidRPr="00326A8A" w:rsidRDefault="00633ADF" w:rsidP="00326A8A">
            <w:pPr>
              <w:rPr>
                <w:sz w:val="28"/>
                <w:szCs w:val="2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6BD43E41" w14:textId="2915EFC0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 xml:space="preserve">20 174 146,71 </w:t>
            </w:r>
          </w:p>
        </w:tc>
      </w:tr>
      <w:tr w:rsidR="00D61DD9" w:rsidRPr="00326A8A" w14:paraId="2F4B4062" w14:textId="77777777" w:rsidTr="00BF3490">
        <w:tc>
          <w:tcPr>
            <w:tcW w:w="2923" w:type="dxa"/>
            <w:shd w:val="clear" w:color="auto" w:fill="auto"/>
          </w:tcPr>
          <w:p w14:paraId="4BE65378" w14:textId="77777777" w:rsidR="00F87CCC" w:rsidRPr="00326A8A" w:rsidRDefault="00F87CCC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Lider Konsorcjum</w:t>
            </w:r>
          </w:p>
          <w:p w14:paraId="13899234" w14:textId="5E1D09D8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FIRMA REMONTOWO BUDOWLANA PA-</w:t>
            </w:r>
            <w:r w:rsidRPr="00326A8A">
              <w:rPr>
                <w:sz w:val="28"/>
                <w:szCs w:val="28"/>
              </w:rPr>
              <w:lastRenderedPageBreak/>
              <w:t>KA PAWEŁ KASZTELEWICZ</w:t>
            </w:r>
          </w:p>
          <w:p w14:paraId="1FBAA00C" w14:textId="77777777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31-062 KRAKÓW, KRAKOWSKA 6/1</w:t>
            </w:r>
          </w:p>
          <w:p w14:paraId="1B0F88D9" w14:textId="77777777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6761006568</w:t>
            </w:r>
          </w:p>
          <w:p w14:paraId="64C1B4D9" w14:textId="77777777" w:rsidR="00F87CCC" w:rsidRPr="00326A8A" w:rsidRDefault="00F87CCC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Partner Konsorcjum</w:t>
            </w:r>
          </w:p>
          <w:p w14:paraId="33C0671A" w14:textId="77777777" w:rsidR="00F87CCC" w:rsidRPr="00326A8A" w:rsidRDefault="00F87CCC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Przedsiębiorstwo Handlowo Usługowe SOLEN Zbigniew Smoleń</w:t>
            </w:r>
          </w:p>
          <w:p w14:paraId="6AE8544C" w14:textId="31C131A2" w:rsidR="00F87CCC" w:rsidRPr="00326A8A" w:rsidRDefault="00F87CCC" w:rsidP="00326A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32-005 Niepołomice, Zagórze 166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DF6C75E" w14:textId="2CF61408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lastRenderedPageBreak/>
              <w:t>20 987 313,90</w:t>
            </w:r>
          </w:p>
        </w:tc>
      </w:tr>
      <w:tr w:rsidR="00D61DD9" w:rsidRPr="00326A8A" w14:paraId="5EFF032E" w14:textId="77777777" w:rsidTr="00BF3490">
        <w:tc>
          <w:tcPr>
            <w:tcW w:w="2923" w:type="dxa"/>
            <w:shd w:val="clear" w:color="auto" w:fill="auto"/>
          </w:tcPr>
          <w:p w14:paraId="3FEBDDB1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lastRenderedPageBreak/>
              <w:t>Lider Konsorcjum</w:t>
            </w:r>
          </w:p>
          <w:p w14:paraId="56A49582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Nazwa: MURKRAK Sp. z o. o. Sp. Komandytowa</w:t>
            </w:r>
          </w:p>
          <w:p w14:paraId="03087DA3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adres: ul. B2 nr 9, 32-086 </w:t>
            </w:r>
            <w:proofErr w:type="spellStart"/>
            <w:r w:rsidRPr="00326A8A">
              <w:rPr>
                <w:sz w:val="28"/>
                <w:szCs w:val="28"/>
              </w:rPr>
              <w:t>Węgrzce</w:t>
            </w:r>
            <w:proofErr w:type="spellEnd"/>
          </w:p>
          <w:p w14:paraId="77C88EC8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NIP: 5130231479</w:t>
            </w:r>
          </w:p>
          <w:p w14:paraId="517A7DF1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Partner Konsorcjum</w:t>
            </w:r>
          </w:p>
          <w:p w14:paraId="633E71FF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Nazwa: Zygmunt </w:t>
            </w:r>
            <w:proofErr w:type="spellStart"/>
            <w:r w:rsidRPr="00326A8A">
              <w:rPr>
                <w:sz w:val="28"/>
                <w:szCs w:val="28"/>
              </w:rPr>
              <w:t>Murdza</w:t>
            </w:r>
            <w:proofErr w:type="spellEnd"/>
            <w:r w:rsidRPr="00326A8A">
              <w:rPr>
                <w:sz w:val="28"/>
                <w:szCs w:val="28"/>
              </w:rPr>
              <w:t xml:space="preserve"> Zakład Remontowo-Budowlany MURDZA</w:t>
            </w:r>
          </w:p>
          <w:p w14:paraId="6DA82F9B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adres: ul. Racławicka 27/19, 32-200 Miechów</w:t>
            </w:r>
          </w:p>
          <w:p w14:paraId="6AB38D7D" w14:textId="683743B1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adres korespondencyjny: ul. B2 nr 9, 32-086 </w:t>
            </w:r>
            <w:proofErr w:type="spellStart"/>
            <w:r w:rsidRPr="00326A8A">
              <w:rPr>
                <w:sz w:val="28"/>
                <w:szCs w:val="28"/>
              </w:rPr>
              <w:t>Węgrzce</w:t>
            </w:r>
            <w:proofErr w:type="spellEnd"/>
          </w:p>
          <w:p w14:paraId="74F1C458" w14:textId="2B2CDD34" w:rsidR="00D61DD9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5130231479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064E83" w14:textId="150C9727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15 900 000,00</w:t>
            </w:r>
          </w:p>
        </w:tc>
      </w:tr>
      <w:tr w:rsidR="00D61DD9" w:rsidRPr="00326A8A" w14:paraId="06A5B36E" w14:textId="77777777" w:rsidTr="00BF3490">
        <w:tc>
          <w:tcPr>
            <w:tcW w:w="2923" w:type="dxa"/>
            <w:shd w:val="clear" w:color="auto" w:fill="auto"/>
          </w:tcPr>
          <w:p w14:paraId="59108E8B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ETNA-PIOTR JOB</w:t>
            </w:r>
          </w:p>
          <w:p w14:paraId="6B394FB9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32-050 Skawina, Wyspiańskiego 48 a</w:t>
            </w:r>
          </w:p>
          <w:p w14:paraId="7829E4D5" w14:textId="10B45542" w:rsidR="00D61DD9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9442279096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3CB982" w14:textId="67634E94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14 486 081,41</w:t>
            </w:r>
          </w:p>
        </w:tc>
      </w:tr>
      <w:tr w:rsidR="00D61DD9" w:rsidRPr="00326A8A" w14:paraId="6E1C8FBF" w14:textId="77777777" w:rsidTr="00BF3490">
        <w:tc>
          <w:tcPr>
            <w:tcW w:w="2923" w:type="dxa"/>
            <w:shd w:val="clear" w:color="auto" w:fill="auto"/>
          </w:tcPr>
          <w:p w14:paraId="4CE5F7EB" w14:textId="77777777" w:rsidR="00F87CCC" w:rsidRPr="00326A8A" w:rsidRDefault="00F87CC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Przedsiębiorstwo </w:t>
            </w:r>
            <w:proofErr w:type="spellStart"/>
            <w:r w:rsidRPr="00326A8A">
              <w:rPr>
                <w:sz w:val="28"/>
                <w:szCs w:val="28"/>
              </w:rPr>
              <w:t>Produkcyjno</w:t>
            </w:r>
            <w:proofErr w:type="spellEnd"/>
            <w:r w:rsidRPr="00326A8A">
              <w:rPr>
                <w:sz w:val="28"/>
                <w:szCs w:val="28"/>
              </w:rPr>
              <w:t xml:space="preserve"> – Handlowe BUDMEX Sp. z o.o.</w:t>
            </w:r>
          </w:p>
          <w:p w14:paraId="2D64C5C5" w14:textId="77777777" w:rsidR="00F87CCC" w:rsidRPr="00326A8A" w:rsidRDefault="00F87CC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ul. Magazynowa 2, 33-</w:t>
            </w:r>
            <w:r w:rsidRPr="00326A8A">
              <w:rPr>
                <w:sz w:val="28"/>
                <w:szCs w:val="28"/>
              </w:rPr>
              <w:lastRenderedPageBreak/>
              <w:t>300 Nowy Sącz</w:t>
            </w:r>
          </w:p>
          <w:p w14:paraId="0E03D06A" w14:textId="7A668F3E" w:rsidR="00F87CCC" w:rsidRPr="00326A8A" w:rsidRDefault="00F87CC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NIP: 7341002400</w:t>
            </w:r>
          </w:p>
          <w:p w14:paraId="1DE13889" w14:textId="37F58073" w:rsidR="00D61DD9" w:rsidRPr="00326A8A" w:rsidRDefault="00D61DD9" w:rsidP="00326A8A">
            <w:pPr>
              <w:rPr>
                <w:sz w:val="28"/>
                <w:szCs w:val="2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6442B4BC" w14:textId="437B4E95" w:rsidR="00D61DD9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lastRenderedPageBreak/>
              <w:t>16 697 575,34</w:t>
            </w:r>
          </w:p>
        </w:tc>
      </w:tr>
      <w:tr w:rsidR="003D1B4F" w:rsidRPr="00326A8A" w14:paraId="18D1B06C" w14:textId="77777777" w:rsidTr="00BF3490">
        <w:tc>
          <w:tcPr>
            <w:tcW w:w="2923" w:type="dxa"/>
            <w:shd w:val="clear" w:color="auto" w:fill="auto"/>
          </w:tcPr>
          <w:p w14:paraId="7468E59C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lastRenderedPageBreak/>
              <w:t>Konsorcjum firm:</w:t>
            </w:r>
          </w:p>
          <w:p w14:paraId="773D7CD1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Lider - </w:t>
            </w:r>
            <w:proofErr w:type="spellStart"/>
            <w:r w:rsidRPr="00326A8A">
              <w:rPr>
                <w:sz w:val="28"/>
                <w:szCs w:val="28"/>
              </w:rPr>
              <w:t>Stambud</w:t>
            </w:r>
            <w:proofErr w:type="spellEnd"/>
            <w:r w:rsidRPr="00326A8A">
              <w:rPr>
                <w:sz w:val="28"/>
                <w:szCs w:val="28"/>
              </w:rPr>
              <w:t xml:space="preserve"> Sp. z o.o.</w:t>
            </w:r>
          </w:p>
          <w:p w14:paraId="0CEA548A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Partner: 2K-Budownictwo spółka z ograniczoną odpowiedzialnością sp.k.</w:t>
            </w:r>
          </w:p>
          <w:p w14:paraId="14B9FA4B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ADRES: Lider: ul. Św. Wojciecha 89, 32-085 Modlnica</w:t>
            </w:r>
          </w:p>
          <w:p w14:paraId="3DC3BFA6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Partner: ul. . Św. Wojciecha 89, 32-085 Modlnica</w:t>
            </w:r>
          </w:p>
          <w:p w14:paraId="199C2A2F" w14:textId="77777777" w:rsidR="009E492C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Lider NIP: 944 17 83 415, REGON: 351478534, KRS: 0000168865</w:t>
            </w:r>
          </w:p>
          <w:p w14:paraId="19F8A920" w14:textId="170B0F9D" w:rsidR="003D1B4F" w:rsidRPr="00326A8A" w:rsidRDefault="009E492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Partner NIP: 944 224 73 11, REGON: 123222722, KRS: 0000524805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37CE107" w14:textId="165E4D6B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15 224 874,81</w:t>
            </w:r>
          </w:p>
        </w:tc>
      </w:tr>
      <w:tr w:rsidR="003D1B4F" w:rsidRPr="00326A8A" w14:paraId="2D29948E" w14:textId="77777777" w:rsidTr="00BF3490">
        <w:tc>
          <w:tcPr>
            <w:tcW w:w="2923" w:type="dxa"/>
            <w:shd w:val="clear" w:color="auto" w:fill="auto"/>
          </w:tcPr>
          <w:p w14:paraId="67E92DD2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BROTHERM Sp. z o.o.</w:t>
            </w:r>
          </w:p>
          <w:p w14:paraId="778FCA98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30-320 Kraków, Ks. Stefana Pawlickiego 2B/16</w:t>
            </w:r>
          </w:p>
          <w:p w14:paraId="34F0A970" w14:textId="625C2C5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6762590799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FA0F6D2" w14:textId="51C7E621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20 995 321,50</w:t>
            </w:r>
          </w:p>
        </w:tc>
      </w:tr>
      <w:tr w:rsidR="003D1B4F" w:rsidRPr="00326A8A" w14:paraId="6C526427" w14:textId="77777777" w:rsidTr="00BF3490">
        <w:tc>
          <w:tcPr>
            <w:tcW w:w="2923" w:type="dxa"/>
            <w:shd w:val="clear" w:color="auto" w:fill="auto"/>
          </w:tcPr>
          <w:p w14:paraId="609018B4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RE-</w:t>
            </w:r>
            <w:proofErr w:type="spellStart"/>
            <w:r w:rsidRPr="00326A8A">
              <w:rPr>
                <w:sz w:val="28"/>
                <w:szCs w:val="28"/>
              </w:rPr>
              <w:t>Bau</w:t>
            </w:r>
            <w:proofErr w:type="spellEnd"/>
            <w:r w:rsidRPr="00326A8A">
              <w:rPr>
                <w:sz w:val="28"/>
                <w:szCs w:val="28"/>
              </w:rPr>
              <w:t xml:space="preserve"> Sp. z o.o.</w:t>
            </w:r>
          </w:p>
          <w:p w14:paraId="13109041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adres ul. Armii Krajowej 19</w:t>
            </w:r>
          </w:p>
          <w:p w14:paraId="690F23DF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30-150 Kraków</w:t>
            </w:r>
          </w:p>
          <w:p w14:paraId="67166AF5" w14:textId="04E0095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6791418790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2121F94" w14:textId="2C3709F7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12.884.250,00</w:t>
            </w:r>
          </w:p>
        </w:tc>
      </w:tr>
      <w:tr w:rsidR="003D1B4F" w:rsidRPr="00326A8A" w14:paraId="183249CD" w14:textId="77777777" w:rsidTr="00BF3490">
        <w:tc>
          <w:tcPr>
            <w:tcW w:w="2923" w:type="dxa"/>
            <w:shd w:val="clear" w:color="auto" w:fill="auto"/>
          </w:tcPr>
          <w:p w14:paraId="2D4B9B90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proofErr w:type="spellStart"/>
            <w:r w:rsidRPr="00326A8A">
              <w:rPr>
                <w:sz w:val="28"/>
                <w:szCs w:val="28"/>
              </w:rPr>
              <w:t>Hydratec</w:t>
            </w:r>
            <w:proofErr w:type="spellEnd"/>
            <w:r w:rsidRPr="00326A8A">
              <w:rPr>
                <w:sz w:val="28"/>
                <w:szCs w:val="28"/>
              </w:rPr>
              <w:t xml:space="preserve"> spółka z o.o.</w:t>
            </w:r>
          </w:p>
          <w:p w14:paraId="489BBE46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 xml:space="preserve">15-161 Białystok, </w:t>
            </w:r>
            <w:proofErr w:type="spellStart"/>
            <w:r w:rsidRPr="00326A8A">
              <w:rPr>
                <w:sz w:val="28"/>
                <w:szCs w:val="28"/>
              </w:rPr>
              <w:t>por.Anatola</w:t>
            </w:r>
            <w:proofErr w:type="spellEnd"/>
            <w:r w:rsidRPr="00326A8A">
              <w:rPr>
                <w:sz w:val="28"/>
                <w:szCs w:val="28"/>
              </w:rPr>
              <w:t xml:space="preserve"> </w:t>
            </w:r>
            <w:proofErr w:type="spellStart"/>
            <w:r w:rsidRPr="00326A8A">
              <w:rPr>
                <w:sz w:val="28"/>
                <w:szCs w:val="28"/>
              </w:rPr>
              <w:t>Radziwonika</w:t>
            </w:r>
            <w:proofErr w:type="spellEnd"/>
            <w:r w:rsidRPr="00326A8A">
              <w:rPr>
                <w:sz w:val="28"/>
                <w:szCs w:val="28"/>
              </w:rPr>
              <w:t xml:space="preserve"> 12</w:t>
            </w:r>
          </w:p>
          <w:p w14:paraId="647C7DA4" w14:textId="19DF70E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9662135620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ECDEF6" w14:textId="27F8CFB5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19 800 000,00</w:t>
            </w:r>
          </w:p>
        </w:tc>
      </w:tr>
      <w:tr w:rsidR="003D1B4F" w:rsidRPr="00326A8A" w14:paraId="4FFF7A4D" w14:textId="77777777" w:rsidTr="00BF3490">
        <w:tc>
          <w:tcPr>
            <w:tcW w:w="2923" w:type="dxa"/>
            <w:shd w:val="clear" w:color="auto" w:fill="auto"/>
          </w:tcPr>
          <w:p w14:paraId="52AC4181" w14:textId="21476CCE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lastRenderedPageBreak/>
              <w:t xml:space="preserve">JAWOR </w:t>
            </w:r>
            <w:proofErr w:type="spellStart"/>
            <w:r w:rsidRPr="00326A8A">
              <w:rPr>
                <w:sz w:val="28"/>
                <w:szCs w:val="28"/>
              </w:rPr>
              <w:t>Sp</w:t>
            </w:r>
            <w:proofErr w:type="spellEnd"/>
            <w:r w:rsidRPr="00326A8A">
              <w:rPr>
                <w:sz w:val="28"/>
                <w:szCs w:val="28"/>
              </w:rPr>
              <w:t xml:space="preserve"> z o.o.</w:t>
            </w:r>
          </w:p>
          <w:p w14:paraId="3559D6F1" w14:textId="77777777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32-800 Brzesko, Solskiego 9</w:t>
            </w:r>
          </w:p>
          <w:p w14:paraId="2074511F" w14:textId="5297B6AA" w:rsidR="003D1B4F" w:rsidRPr="00326A8A" w:rsidRDefault="003D1B4F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8691998955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958D566" w14:textId="466FC4BA" w:rsidR="003D1B4F" w:rsidRPr="00326A8A" w:rsidRDefault="003D1B4F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17.452.298,43</w:t>
            </w:r>
          </w:p>
        </w:tc>
      </w:tr>
      <w:tr w:rsidR="003D1B4F" w:rsidRPr="00326A8A" w14:paraId="42237DD3" w14:textId="77777777" w:rsidTr="00BF3490">
        <w:tc>
          <w:tcPr>
            <w:tcW w:w="2923" w:type="dxa"/>
            <w:shd w:val="clear" w:color="auto" w:fill="auto"/>
          </w:tcPr>
          <w:p w14:paraId="114EEE03" w14:textId="15F9260B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AGA-</w:t>
            </w:r>
            <w:proofErr w:type="spellStart"/>
            <w:r w:rsidRPr="00326A8A">
              <w:rPr>
                <w:sz w:val="28"/>
                <w:szCs w:val="28"/>
              </w:rPr>
              <w:t>Bauservice</w:t>
            </w:r>
            <w:proofErr w:type="spellEnd"/>
          </w:p>
          <w:p w14:paraId="1C0DA782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31-215 Kraków, Żabiniec 35</w:t>
            </w:r>
          </w:p>
          <w:p w14:paraId="62B9D087" w14:textId="52DFE577" w:rsidR="003D1B4F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6771880686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D81A855" w14:textId="275D3110" w:rsidR="003D1B4F" w:rsidRPr="00326A8A" w:rsidRDefault="007E3CB5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14 735 750,04</w:t>
            </w:r>
          </w:p>
        </w:tc>
      </w:tr>
      <w:tr w:rsidR="007E3CB5" w:rsidRPr="00326A8A" w14:paraId="1678206E" w14:textId="77777777" w:rsidTr="00BF3490">
        <w:tc>
          <w:tcPr>
            <w:tcW w:w="2923" w:type="dxa"/>
            <w:shd w:val="clear" w:color="auto" w:fill="auto"/>
          </w:tcPr>
          <w:p w14:paraId="0FD5F508" w14:textId="77777777" w:rsidR="00D2667C" w:rsidRPr="00326A8A" w:rsidRDefault="00D2667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TOP CONSTRUCTION LTD.S.A.</w:t>
            </w:r>
          </w:p>
          <w:p w14:paraId="1E25F971" w14:textId="77777777" w:rsidR="00D2667C" w:rsidRPr="00326A8A" w:rsidRDefault="00D2667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adres ul. Grójecka 208, 02-390 Warszawa</w:t>
            </w:r>
          </w:p>
          <w:p w14:paraId="31DF2D1B" w14:textId="77777777" w:rsidR="00D2667C" w:rsidRPr="00326A8A" w:rsidRDefault="00D2667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5213772462</w:t>
            </w:r>
          </w:p>
          <w:p w14:paraId="7C60C26B" w14:textId="724CD161" w:rsidR="007E3CB5" w:rsidRPr="00326A8A" w:rsidRDefault="00D2667C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województwo mazowieckie</w:t>
            </w:r>
            <w:r w:rsidRPr="00326A8A">
              <w:rPr>
                <w:sz w:val="28"/>
                <w:szCs w:val="28"/>
              </w:rPr>
              <w:br/>
            </w:r>
            <w:r w:rsidR="007E3CB5" w:rsidRPr="00326A8A">
              <w:rPr>
                <w:sz w:val="28"/>
                <w:szCs w:val="28"/>
              </w:rPr>
              <w:t>NIP 5213772462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70F713E" w14:textId="28CE88F7" w:rsidR="007E3CB5" w:rsidRPr="00326A8A" w:rsidRDefault="007E3CB5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21 764 850,00</w:t>
            </w:r>
          </w:p>
        </w:tc>
      </w:tr>
      <w:tr w:rsidR="007E3CB5" w:rsidRPr="00326A8A" w14:paraId="2ED0FA40" w14:textId="77777777" w:rsidTr="00BF3490">
        <w:tc>
          <w:tcPr>
            <w:tcW w:w="2923" w:type="dxa"/>
            <w:shd w:val="clear" w:color="auto" w:fill="auto"/>
          </w:tcPr>
          <w:p w14:paraId="359FFE61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Spółdzielnia Rzemieślnicza BUDMET</w:t>
            </w:r>
          </w:p>
          <w:p w14:paraId="55EE9106" w14:textId="77777777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31-975 Kraków, os. Szkolne 3</w:t>
            </w:r>
          </w:p>
          <w:p w14:paraId="4F5F0C97" w14:textId="3C3E7F74" w:rsidR="007E3CB5" w:rsidRPr="00326A8A" w:rsidRDefault="007E3CB5" w:rsidP="00326A8A">
            <w:pPr>
              <w:rPr>
                <w:sz w:val="28"/>
                <w:szCs w:val="28"/>
              </w:rPr>
            </w:pPr>
            <w:r w:rsidRPr="00326A8A">
              <w:rPr>
                <w:sz w:val="28"/>
                <w:szCs w:val="28"/>
              </w:rPr>
              <w:t>NIP 6750003299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C72E53D" w14:textId="0B1A17B4" w:rsidR="007E3CB5" w:rsidRPr="00326A8A" w:rsidRDefault="007E3CB5" w:rsidP="00326A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326A8A">
              <w:rPr>
                <w:color w:val="000000"/>
                <w:sz w:val="28"/>
                <w:szCs w:val="28"/>
                <w:lang w:eastAsia="pl-PL"/>
              </w:rPr>
              <w:t>12.961.159,72</w:t>
            </w:r>
          </w:p>
        </w:tc>
      </w:tr>
    </w:tbl>
    <w:p w14:paraId="58C39177" w14:textId="77777777" w:rsidR="00D61DD9" w:rsidRPr="00326A8A" w:rsidRDefault="00D61DD9" w:rsidP="00326A8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1B05E77" w14:textId="77777777" w:rsidR="00D61DD9" w:rsidRPr="00326A8A" w:rsidRDefault="00D61DD9" w:rsidP="00326A8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ab/>
      </w:r>
      <w:r w:rsidRPr="00326A8A">
        <w:rPr>
          <w:rFonts w:eastAsia="Calibri"/>
          <w:sz w:val="28"/>
          <w:szCs w:val="28"/>
        </w:rPr>
        <w:tab/>
      </w:r>
    </w:p>
    <w:p w14:paraId="4624EC13" w14:textId="77777777" w:rsidR="00D61DD9" w:rsidRPr="00326A8A" w:rsidRDefault="00D61DD9" w:rsidP="00326A8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p w14:paraId="11815D83" w14:textId="77777777" w:rsidR="00D61DD9" w:rsidRPr="00326A8A" w:rsidRDefault="00D61DD9" w:rsidP="00326A8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326A8A">
        <w:rPr>
          <w:rFonts w:eastAsia="Calibri"/>
          <w:sz w:val="28"/>
          <w:szCs w:val="28"/>
        </w:rPr>
        <w:t>Z poważaniem</w:t>
      </w:r>
    </w:p>
    <w:p w14:paraId="2AED1E71" w14:textId="77777777" w:rsidR="00D61DD9" w:rsidRPr="00326A8A" w:rsidRDefault="00D61DD9" w:rsidP="00326A8A">
      <w:pPr>
        <w:rPr>
          <w:sz w:val="28"/>
          <w:szCs w:val="28"/>
        </w:rPr>
      </w:pPr>
      <w:r w:rsidRPr="00326A8A">
        <w:rPr>
          <w:sz w:val="28"/>
          <w:szCs w:val="28"/>
        </w:rPr>
        <w:t xml:space="preserve">Kierownik Działu Zamówień Publicznych </w:t>
      </w:r>
    </w:p>
    <w:p w14:paraId="65B5A333" w14:textId="77777777" w:rsidR="00D61DD9" w:rsidRPr="00326A8A" w:rsidRDefault="00D61DD9" w:rsidP="00326A8A">
      <w:pPr>
        <w:rPr>
          <w:color w:val="000000"/>
          <w:sz w:val="28"/>
          <w:szCs w:val="28"/>
        </w:rPr>
      </w:pPr>
      <w:r w:rsidRPr="00326A8A">
        <w:rPr>
          <w:color w:val="000000"/>
          <w:sz w:val="28"/>
          <w:szCs w:val="28"/>
        </w:rPr>
        <w:t>mgr Marek Dziewit</w:t>
      </w:r>
    </w:p>
    <w:p w14:paraId="19E7F905" w14:textId="77777777" w:rsidR="00971905" w:rsidRPr="00326A8A" w:rsidRDefault="00971905" w:rsidP="00326A8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971905" w:rsidRPr="00326A8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1D91" w14:textId="77777777" w:rsidR="00F91249" w:rsidRDefault="00F91249" w:rsidP="00205BF0">
      <w:r>
        <w:separator/>
      </w:r>
    </w:p>
  </w:endnote>
  <w:endnote w:type="continuationSeparator" w:id="0">
    <w:p w14:paraId="21B27B00" w14:textId="77777777" w:rsidR="00F91249" w:rsidRDefault="00F9124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A1D7" w14:textId="77777777" w:rsidR="00F91249" w:rsidRDefault="00F91249" w:rsidP="00205BF0">
      <w:r>
        <w:separator/>
      </w:r>
    </w:p>
  </w:footnote>
  <w:footnote w:type="continuationSeparator" w:id="0">
    <w:p w14:paraId="3D2DE595" w14:textId="77777777" w:rsidR="00F91249" w:rsidRDefault="00F9124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6A8A"/>
    <w:rsid w:val="003275F8"/>
    <w:rsid w:val="00395649"/>
    <w:rsid w:val="00397809"/>
    <w:rsid w:val="003D1B4F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633ADF"/>
    <w:rsid w:val="0073519A"/>
    <w:rsid w:val="007E3CB5"/>
    <w:rsid w:val="007E4040"/>
    <w:rsid w:val="007F3B1D"/>
    <w:rsid w:val="00830473"/>
    <w:rsid w:val="008561AB"/>
    <w:rsid w:val="00857252"/>
    <w:rsid w:val="008907E1"/>
    <w:rsid w:val="008A75E0"/>
    <w:rsid w:val="00945F71"/>
    <w:rsid w:val="0096690E"/>
    <w:rsid w:val="00971905"/>
    <w:rsid w:val="009E2868"/>
    <w:rsid w:val="009E492C"/>
    <w:rsid w:val="00A40DBC"/>
    <w:rsid w:val="00A4779F"/>
    <w:rsid w:val="00A71F00"/>
    <w:rsid w:val="00B0484B"/>
    <w:rsid w:val="00C71741"/>
    <w:rsid w:val="00D0609A"/>
    <w:rsid w:val="00D2667C"/>
    <w:rsid w:val="00D53C7D"/>
    <w:rsid w:val="00D61DD9"/>
    <w:rsid w:val="00D843BF"/>
    <w:rsid w:val="00D86885"/>
    <w:rsid w:val="00D9373E"/>
    <w:rsid w:val="00E239E5"/>
    <w:rsid w:val="00E24E57"/>
    <w:rsid w:val="00E41BFB"/>
    <w:rsid w:val="00E6509D"/>
    <w:rsid w:val="00EA766C"/>
    <w:rsid w:val="00ED1B53"/>
    <w:rsid w:val="00F03E1F"/>
    <w:rsid w:val="00F26962"/>
    <w:rsid w:val="00F36EDD"/>
    <w:rsid w:val="00F42CD7"/>
    <w:rsid w:val="00F62558"/>
    <w:rsid w:val="00F87CCC"/>
    <w:rsid w:val="00F9124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3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3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E529-AE64-4B65-AA7A-C3A989D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186</TotalTime>
  <Pages>5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48</cp:revision>
  <cp:lastPrinted>2024-05-21T08:52:00Z</cp:lastPrinted>
  <dcterms:created xsi:type="dcterms:W3CDTF">2023-11-21T09:43:00Z</dcterms:created>
  <dcterms:modified xsi:type="dcterms:W3CDTF">2024-05-22T09:37:00Z</dcterms:modified>
</cp:coreProperties>
</file>