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4A7B" w14:textId="77777777" w:rsidR="00A1140D" w:rsidRDefault="00A1140D" w:rsidP="00255E92">
      <w:pPr>
        <w:spacing w:after="0" w:line="240" w:lineRule="auto"/>
        <w:ind w:left="12036"/>
        <w:rPr>
          <w:rFonts w:ascii="Calibri Light" w:eastAsia="Times New Roman" w:hAnsi="Calibri Light" w:cs="Calibri Light"/>
          <w:b/>
          <w:bCs/>
          <w:lang w:eastAsia="pl-PL"/>
        </w:rPr>
      </w:pPr>
    </w:p>
    <w:p w14:paraId="274DB0C4" w14:textId="6472C054" w:rsidR="00BD4711" w:rsidRDefault="00597F00" w:rsidP="00126727">
      <w:pPr>
        <w:spacing w:after="0" w:line="240" w:lineRule="auto"/>
        <w:rPr>
          <w:rFonts w:ascii="Calibri Light" w:eastAsia="Times New Roman" w:hAnsi="Calibri Light" w:cs="Calibri Light"/>
          <w:b/>
          <w:bCs/>
          <w:color w:val="FF0000"/>
          <w:lang w:eastAsia="pl-PL"/>
        </w:rPr>
      </w:pPr>
      <w:r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Zał. 6 </w:t>
      </w:r>
      <w:r w:rsidR="00C41B1A" w:rsidRPr="00255E92">
        <w:rPr>
          <w:rFonts w:ascii="Calibri Light" w:eastAsia="Times New Roman" w:hAnsi="Calibri Light" w:cs="Calibri Light"/>
          <w:b/>
          <w:bCs/>
          <w:lang w:eastAsia="pl-PL"/>
        </w:rPr>
        <w:t>do S</w:t>
      </w:r>
      <w:r w:rsidR="00BD4711" w:rsidRPr="00255E92">
        <w:rPr>
          <w:rFonts w:ascii="Calibri Light" w:eastAsia="Times New Roman" w:hAnsi="Calibri Light" w:cs="Calibri Light"/>
          <w:b/>
          <w:bCs/>
          <w:lang w:eastAsia="pl-PL"/>
        </w:rPr>
        <w:t>WZ</w:t>
      </w:r>
      <w:r w:rsidR="00126727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  <w:r w:rsidR="00182E76">
        <w:rPr>
          <w:rFonts w:ascii="Calibri Light" w:eastAsia="Times New Roman" w:hAnsi="Calibri Light" w:cs="Calibri Light"/>
          <w:b/>
          <w:bCs/>
          <w:color w:val="FF0000"/>
          <w:lang w:eastAsia="pl-PL"/>
        </w:rPr>
        <w:t xml:space="preserve">Nowy </w:t>
      </w:r>
      <w:r w:rsidR="004218A3">
        <w:rPr>
          <w:rFonts w:ascii="Calibri Light" w:eastAsia="Times New Roman" w:hAnsi="Calibri Light" w:cs="Calibri Light"/>
          <w:b/>
          <w:bCs/>
          <w:color w:val="FF0000"/>
          <w:lang w:eastAsia="pl-PL"/>
        </w:rPr>
        <w:t>v.2</w:t>
      </w:r>
    </w:p>
    <w:p w14:paraId="21493D2B" w14:textId="77777777" w:rsidR="00126727" w:rsidRPr="00126727" w:rsidRDefault="00126727" w:rsidP="00126727">
      <w:pPr>
        <w:spacing w:after="0" w:line="240" w:lineRule="auto"/>
        <w:rPr>
          <w:rFonts w:ascii="Calibri Light" w:eastAsia="Times New Roman" w:hAnsi="Calibri Light" w:cs="Calibri Light"/>
          <w:b/>
          <w:bCs/>
          <w:lang w:eastAsia="pl-PL"/>
        </w:rPr>
      </w:pPr>
    </w:p>
    <w:p w14:paraId="17B12B0B" w14:textId="77777777" w:rsidR="00E324C4" w:rsidRPr="00E324C4" w:rsidRDefault="00E324C4" w:rsidP="00E324C4">
      <w:pPr>
        <w:spacing w:after="0" w:line="240" w:lineRule="auto"/>
        <w:rPr>
          <w:rFonts w:asciiTheme="majorHAnsi" w:eastAsia="Times New Roman" w:hAnsiTheme="majorHAnsi" w:cstheme="majorHAnsi"/>
          <w:color w:val="262626"/>
          <w:lang w:eastAsia="pl-PL"/>
        </w:rPr>
      </w:pPr>
      <w:bookmarkStart w:id="0" w:name="_GoBack"/>
      <w:r w:rsidRPr="00E324C4">
        <w:rPr>
          <w:rFonts w:asciiTheme="majorHAnsi" w:eastAsia="Times New Roman" w:hAnsiTheme="majorHAnsi" w:cstheme="majorHAnsi"/>
          <w:color w:val="262626"/>
          <w:lang w:eastAsia="pl-PL"/>
        </w:rPr>
        <w:t xml:space="preserve">Wykonawca: </w:t>
      </w:r>
    </w:p>
    <w:p w14:paraId="02CD024B" w14:textId="77777777" w:rsidR="00E324C4" w:rsidRPr="00E324C4" w:rsidRDefault="00E324C4" w:rsidP="00E324C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E324C4">
        <w:rPr>
          <w:rFonts w:asciiTheme="majorHAnsi" w:eastAsia="Times New Roman" w:hAnsiTheme="majorHAnsi" w:cstheme="majorHAnsi"/>
          <w:color w:val="000000"/>
          <w:lang w:eastAsia="pl-PL"/>
        </w:rPr>
        <w:t>….…………………………………….</w:t>
      </w:r>
    </w:p>
    <w:p w14:paraId="0DDDA631" w14:textId="77777777" w:rsidR="00E324C4" w:rsidRPr="00E324C4" w:rsidRDefault="00E324C4" w:rsidP="00E324C4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lang w:eastAsia="pl-PL"/>
        </w:rPr>
      </w:pPr>
      <w:r w:rsidRPr="00E324C4">
        <w:rPr>
          <w:rFonts w:asciiTheme="majorHAnsi" w:eastAsia="Times New Roman" w:hAnsiTheme="majorHAnsi" w:cstheme="majorHAnsi"/>
          <w:color w:val="262626"/>
          <w:lang w:eastAsia="pl-PL"/>
        </w:rPr>
        <w:t xml:space="preserve"> (pełna nazwa/firma, adres)</w:t>
      </w:r>
    </w:p>
    <w:bookmarkEnd w:id="0"/>
    <w:p w14:paraId="7368E82D" w14:textId="77777777" w:rsidR="004066DB" w:rsidRPr="00255E92" w:rsidRDefault="004066DB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Cs/>
          <w:lang w:eastAsia="pl-PL"/>
        </w:rPr>
      </w:pPr>
    </w:p>
    <w:p w14:paraId="094A73D6" w14:textId="7A90029F" w:rsidR="004066DB" w:rsidRPr="00255E92" w:rsidRDefault="00BD4711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bCs/>
          <w:lang w:eastAsia="pl-PL"/>
        </w:rPr>
      </w:pPr>
      <w:r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WYKAZ  OSÓB SKIEROWANYCH PRZEZ WYKONAWCĘ DO REALIZACJI  ZAMÓWIENIA PUBLICZNEGO </w:t>
      </w:r>
    </w:p>
    <w:p w14:paraId="084A918B" w14:textId="77777777" w:rsidR="00AD6149" w:rsidRPr="00255E92" w:rsidRDefault="00AD6149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Cs/>
          <w:lang w:eastAsia="pl-PL"/>
        </w:rPr>
      </w:pPr>
    </w:p>
    <w:p w14:paraId="591C2344" w14:textId="77777777" w:rsidR="00255E92" w:rsidRDefault="00BD4711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bCs/>
          <w:lang w:eastAsia="pl-PL"/>
        </w:rPr>
      </w:pPr>
      <w:r w:rsidRPr="00255E92">
        <w:rPr>
          <w:rFonts w:ascii="Calibri Light" w:eastAsia="Times New Roman" w:hAnsi="Calibri Light" w:cs="Calibri Light"/>
          <w:b/>
          <w:bCs/>
          <w:lang w:eastAsia="pl-PL"/>
        </w:rPr>
        <w:t>SKŁADANY W CELU WYKAZANIA SPEŁNIANIA WARUNKU POSIADANIA WIEDZY I DOŚWIADCZENIA</w:t>
      </w:r>
      <w:r w:rsidR="00FF54DD"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 </w:t>
      </w:r>
    </w:p>
    <w:p w14:paraId="2FBE28D6" w14:textId="5AADD047" w:rsidR="00BD4711" w:rsidRPr="00255E92" w:rsidRDefault="00FF54DD" w:rsidP="00255E92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Calibri Light" w:eastAsia="Times New Roman" w:hAnsi="Calibri Light" w:cs="Calibri Light"/>
          <w:b/>
          <w:i/>
          <w:lang w:eastAsia="pl-PL"/>
        </w:rPr>
      </w:pPr>
      <w:r w:rsidRPr="00255E92">
        <w:rPr>
          <w:rFonts w:ascii="Calibri Light" w:eastAsia="Times New Roman" w:hAnsi="Calibri Light" w:cs="Calibri Light"/>
          <w:b/>
          <w:bCs/>
          <w:lang w:eastAsia="pl-PL"/>
        </w:rPr>
        <w:t xml:space="preserve">( XII. 1.4. B a) b) c) d) e) f) g) h) i) SWZ) </w:t>
      </w:r>
    </w:p>
    <w:p w14:paraId="3250A951" w14:textId="77777777" w:rsidR="00AF04C5" w:rsidRPr="00255E92" w:rsidRDefault="00AF04C5" w:rsidP="00255E92">
      <w:pPr>
        <w:spacing w:after="0" w:line="240" w:lineRule="auto"/>
        <w:ind w:left="-142" w:right="424"/>
        <w:jc w:val="center"/>
        <w:rPr>
          <w:rFonts w:ascii="Calibri Light" w:eastAsia="Times New Roman" w:hAnsi="Calibri Light" w:cs="Calibri Light"/>
          <w:b/>
          <w:lang w:eastAsia="pl-PL"/>
        </w:rPr>
      </w:pPr>
    </w:p>
    <w:tbl>
      <w:tblPr>
        <w:tblW w:w="1480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843"/>
        <w:gridCol w:w="6095"/>
        <w:gridCol w:w="1417"/>
        <w:gridCol w:w="1560"/>
        <w:gridCol w:w="1842"/>
      </w:tblGrid>
      <w:tr w:rsidR="004A3779" w:rsidRPr="00255E92" w14:paraId="4685178D" w14:textId="1DA74E9E" w:rsidTr="00756415">
        <w:trPr>
          <w:trHeight w:val="160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8E184AF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987A30E" w14:textId="77777777" w:rsidR="004A3779" w:rsidRDefault="004A3779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Nazwisko i imię</w:t>
            </w:r>
          </w:p>
          <w:p w14:paraId="7B68064B" w14:textId="77777777" w:rsidR="00966E96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  <w:p w14:paraId="6EABEB8A" w14:textId="05D79EB8" w:rsidR="00966E96" w:rsidRPr="00255E92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23C1ED" w14:textId="3B6BE0BB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Funkcja osoby w Zespole</w:t>
            </w: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</w:t>
            </w:r>
            <w:r w:rsidRPr="00255E92">
              <w:rPr>
                <w:rStyle w:val="Odwoanieprzypisudolnego"/>
                <w:rFonts w:ascii="Calibri Light" w:eastAsia="Times New Roman" w:hAnsi="Calibri Light" w:cs="Calibri Light"/>
                <w:i/>
                <w:lang w:eastAsia="pl-PL"/>
              </w:rPr>
              <w:footnoteReference w:id="1"/>
            </w: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FD96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DDECCAE" w14:textId="7ACE5252" w:rsidR="004A3779" w:rsidRPr="00255E92" w:rsidRDefault="00B033FB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Doświadczenie </w:t>
            </w:r>
          </w:p>
          <w:p w14:paraId="7ED5E0C0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  <w:p w14:paraId="6E1C1158" w14:textId="0D8CD9A1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trike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48EA8" w14:textId="113624ED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Uprawnienia budowlane</w:t>
            </w:r>
          </w:p>
          <w:p w14:paraId="65335D68" w14:textId="77777777" w:rsidR="009D482B" w:rsidRPr="00255E92" w:rsidRDefault="009D482B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D52FF64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Rok </w:t>
            </w:r>
          </w:p>
          <w:p w14:paraId="251BB237" w14:textId="5742732F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Numer  </w:t>
            </w:r>
          </w:p>
          <w:p w14:paraId="29A92FD8" w14:textId="1830A1D5" w:rsidR="00A963E0" w:rsidRDefault="00A963E0" w:rsidP="00A963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Data i numer </w:t>
            </w:r>
          </w:p>
          <w:p w14:paraId="1CBD346F" w14:textId="77777777" w:rsidR="004E2D91" w:rsidRPr="00255E92" w:rsidRDefault="004E2D91" w:rsidP="00A963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15BBD99" w14:textId="26AA66AC" w:rsidR="004A3779" w:rsidRPr="0090629E" w:rsidRDefault="00380803" w:rsidP="00A963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90629E">
              <w:rPr>
                <w:rFonts w:ascii="Calibri Light" w:eastAsia="Times New Roman" w:hAnsi="Calibri Light" w:cs="Calibri Light"/>
                <w:b/>
                <w:color w:val="FF0000"/>
                <w:lang w:eastAsia="pl-PL"/>
              </w:rPr>
              <w:t>należy dołączyć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9C5578C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Wykształcenie </w:t>
            </w:r>
          </w:p>
          <w:p w14:paraId="6E65ECFA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CB24BBE" w14:textId="77777777" w:rsidR="004E2D91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Wyższe / średnie</w:t>
            </w:r>
          </w:p>
          <w:p w14:paraId="2A185407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2337E28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0938651" w14:textId="67D2EA1F" w:rsidR="004A3779" w:rsidRP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</w:t>
            </w:r>
            <w:r w:rsidR="004A3779"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36F91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Podstawa dysponowania osobą</w:t>
            </w:r>
            <w:r w:rsidRPr="00255E92">
              <w:rPr>
                <w:rFonts w:ascii="Calibri Light" w:eastAsia="Times New Roman" w:hAnsi="Calibri Light" w:cs="Calibri Light"/>
                <w:b/>
                <w:vertAlign w:val="superscript"/>
                <w:lang w:eastAsia="pl-PL"/>
              </w:rPr>
              <w:footnoteReference w:id="2"/>
            </w:r>
          </w:p>
          <w:p w14:paraId="529BE196" w14:textId="77777777" w:rsidR="004A3779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5AB577DB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50E315E1" w14:textId="77777777" w:rsid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367FB3E1" w14:textId="6DACC1DA" w:rsidR="004E2D91" w:rsidRPr="004E2D91" w:rsidRDefault="004E2D91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</w:t>
            </w:r>
          </w:p>
        </w:tc>
      </w:tr>
      <w:tr w:rsidR="004A3779" w:rsidRPr="00255E92" w14:paraId="02A02C9F" w14:textId="5C248638" w:rsidTr="0071255A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AE5487F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1B2CE4" w14:textId="77777777" w:rsidR="004A3779" w:rsidRPr="00255E92" w:rsidRDefault="004A3779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296114D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29515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E25DD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BF63F4" w14:textId="77777777" w:rsidR="004A3779" w:rsidRPr="00255E92" w:rsidRDefault="004A3779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3DF720" w14:textId="130D38D3" w:rsidR="004A3779" w:rsidRPr="00255E92" w:rsidRDefault="00255E9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lang w:eastAsia="pl-PL"/>
              </w:rPr>
              <w:t>7</w:t>
            </w:r>
          </w:p>
        </w:tc>
      </w:tr>
      <w:tr w:rsidR="004A3779" w:rsidRPr="00255E92" w14:paraId="0BE78B1F" w14:textId="643E45DD" w:rsidTr="0071255A">
        <w:trPr>
          <w:trHeight w:val="50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C8B2E" w14:textId="45ACB9D7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a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8D43F21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iCs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D53280C" w14:textId="6810239D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eastAsia="pl-PL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 Budowy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1459A8" w14:textId="373B4977" w:rsidR="004A3779" w:rsidRPr="00255E92" w:rsidRDefault="004A3779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doświadczenie jako Kierownik Budowy,  na </w:t>
            </w:r>
            <w:r w:rsidRPr="00941A9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co najmniej </w:t>
            </w:r>
            <w:r w:rsidR="00941A9D" w:rsidRPr="00941A9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  <w:r w:rsidRPr="00941A9D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Inwestycji o powierzchni użytkowej objętej robotami nie mniejszej </w:t>
            </w:r>
            <w:r w:rsidRPr="0075641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niż 5 000 m</w:t>
            </w:r>
            <w:r w:rsidRPr="00756415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75641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 wartości robót budowlanych wynoszącej minimum 35 000 000 zł brutto z </w:t>
            </w:r>
            <w:r w:rsidRPr="00756415">
              <w:rPr>
                <w:rFonts w:ascii="Calibri Light" w:hAnsi="Calibri Light" w:cs="Calibri Light"/>
                <w:sz w:val="18"/>
                <w:szCs w:val="18"/>
              </w:rPr>
              <w:t xml:space="preserve">kategorii 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15 lat</w:t>
            </w:r>
          </w:p>
          <w:p w14:paraId="3F324716" w14:textId="1FD6CC73" w:rsidR="00756415" w:rsidRDefault="00756415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jakie </w:t>
            </w:r>
          </w:p>
          <w:p w14:paraId="7EF4AC4C" w14:textId="4F957C3D" w:rsidR="004A3779" w:rsidRDefault="004A3779" w:rsidP="00756415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632EE556" w14:textId="539FE2BD" w:rsidR="004A3779" w:rsidRPr="00756415" w:rsidRDefault="00756415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……………………………………….</w:t>
            </w:r>
          </w:p>
          <w:p w14:paraId="6835E315" w14:textId="6124CD52" w:rsidR="004A3779" w:rsidRPr="00255E92" w:rsidRDefault="004A3779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doświadczenie jako Kierownik Budowy na co najmniej 1 Inwestycji prowadzonej w trakcie działania reszty obiektów (obiekty w ruchu ciągłym)</w:t>
            </w:r>
          </w:p>
          <w:p w14:paraId="4E0F2435" w14:textId="77777777" w:rsidR="0019106B" w:rsidRDefault="004A3779" w:rsidP="004E2D91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jaka </w:t>
            </w:r>
          </w:p>
          <w:p w14:paraId="6A3422CF" w14:textId="262AABD7" w:rsidR="008C2660" w:rsidRPr="004E2D91" w:rsidRDefault="004A3779" w:rsidP="004E2D91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83FDB" w14:textId="6848427D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269A89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14D1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4A3779" w:rsidRPr="00255E92" w14:paraId="2B9D2DCC" w14:textId="782A5C81" w:rsidTr="0071255A">
        <w:trPr>
          <w:trHeight w:val="6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D0DE55" w14:textId="4CDE8C33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lastRenderedPageBreak/>
              <w:t>b</w:t>
            </w:r>
          </w:p>
        </w:tc>
        <w:tc>
          <w:tcPr>
            <w:tcW w:w="1201" w:type="dxa"/>
            <w:vAlign w:val="center"/>
          </w:tcPr>
          <w:p w14:paraId="03EE33F5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0B8379" w14:textId="66A68130" w:rsidR="004A3779" w:rsidRPr="00255E92" w:rsidRDefault="004A3779" w:rsidP="00255E92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Kierownik robót konstrukcyjno – budowlanych</w:t>
            </w:r>
            <w:r w:rsidRPr="00255E92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</w:tc>
        <w:tc>
          <w:tcPr>
            <w:tcW w:w="609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06586C8" w14:textId="7807452B" w:rsidR="008C2660" w:rsidRPr="00255E92" w:rsidRDefault="008C2660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doświadczenie jako kierownik robót konstrukcyjno – budowlanych  na co najmniej 2 Inwestycjach o powierzchni użytkowej objętej robotami nie mniejszej niż 15 000 m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i wartości robót budowlanych wynoszącej minimum 30 000 000 zł brutto każda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kategorii  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15 lat, </w:t>
            </w:r>
          </w:p>
          <w:p w14:paraId="49F580CD" w14:textId="77777777" w:rsidR="008C2660" w:rsidRPr="00255E92" w:rsidRDefault="008C2660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  <w:p w14:paraId="21EF9586" w14:textId="77777777" w:rsidR="00766B5A" w:rsidRPr="00255E92" w:rsidRDefault="008C2660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</w:t>
            </w:r>
            <w:r w:rsidR="00766B5A"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jakie </w:t>
            </w:r>
          </w:p>
          <w:p w14:paraId="1FD98A8F" w14:textId="35829CCE" w:rsidR="008C2660" w:rsidRPr="00255E92" w:rsidRDefault="008C2660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…………………………………………</w:t>
            </w:r>
          </w:p>
          <w:p w14:paraId="5BBF7ABE" w14:textId="2F44AF9D" w:rsidR="004A3779" w:rsidRPr="00255E92" w:rsidRDefault="00766B5A" w:rsidP="00255E92">
            <w:pPr>
              <w:pStyle w:val="Bezodstpw"/>
              <w:numPr>
                <w:ilvl w:val="1"/>
                <w:numId w:val="11"/>
              </w:numPr>
              <w:jc w:val="both"/>
              <w:rPr>
                <w:rFonts w:ascii="Calibri Light" w:eastAsia="Times New Roman" w:hAnsi="Calibri Light" w:cs="Calibri Light"/>
                <w:b/>
                <w:i/>
                <w:iCs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4B74B" w14:textId="666AE40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  <w:r w:rsidRPr="00255E92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88A425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BC51D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4A3779" w:rsidRPr="00255E92" w14:paraId="7809E8DE" w14:textId="0635B3F1" w:rsidTr="0071255A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7F2C6E5" w14:textId="6EFA8A56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c</w:t>
            </w:r>
          </w:p>
        </w:tc>
        <w:tc>
          <w:tcPr>
            <w:tcW w:w="1201" w:type="dxa"/>
            <w:vAlign w:val="center"/>
          </w:tcPr>
          <w:p w14:paraId="47C52C96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FABDD5" w14:textId="58A9103D" w:rsidR="004A3779" w:rsidRPr="00255E92" w:rsidRDefault="004A3779" w:rsidP="00255E92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robót budowlanych w zakresie sieci, instalacji i urządzeń cieplnych, wentylacyjnych, gazowych, wodociągowych i kanalizacyjnych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F149" w14:textId="091506B3" w:rsidR="0019106B" w:rsidRDefault="00766B5A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doświadczenie jako kierownik robót sanitarnych,  na co najmniej 2 Inwestycjach o powierzchni użytkowej objętej robotami nie mniejszej niż 3 000 m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i o wartości robót budowlanych wynoszącej minimum 25 000 000 zł brutto każda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kategorii  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 xml:space="preserve">15 lat, </w:t>
            </w:r>
          </w:p>
          <w:p w14:paraId="06AEAD17" w14:textId="77777777" w:rsidR="00756415" w:rsidRPr="00756415" w:rsidRDefault="00756415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  <w:p w14:paraId="796AF590" w14:textId="77777777" w:rsidR="00766B5A" w:rsidRPr="00255E92" w:rsidRDefault="00766B5A" w:rsidP="00255E92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jakie </w:t>
            </w:r>
          </w:p>
          <w:p w14:paraId="175B9D16" w14:textId="1AEA3107" w:rsidR="00766B5A" w:rsidRPr="00255E92" w:rsidRDefault="00766B5A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…………………………………………</w:t>
            </w:r>
          </w:p>
          <w:p w14:paraId="2C51495B" w14:textId="080F1AFF" w:rsidR="004A3779" w:rsidRPr="0071255A" w:rsidRDefault="00766B5A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EBA5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97ECA3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4E630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4A3779" w:rsidRPr="00255E92" w14:paraId="0792F346" w14:textId="4F3F9DC6" w:rsidTr="0071255A">
        <w:trPr>
          <w:trHeight w:val="33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3788F5" w14:textId="33F872B7" w:rsidR="004A3779" w:rsidRPr="00255E92" w:rsidRDefault="004A3779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d</w:t>
            </w:r>
          </w:p>
        </w:tc>
        <w:tc>
          <w:tcPr>
            <w:tcW w:w="1201" w:type="dxa"/>
            <w:vAlign w:val="center"/>
          </w:tcPr>
          <w:p w14:paraId="008DDFAC" w14:textId="77777777" w:rsidR="004A3779" w:rsidRPr="00255E92" w:rsidRDefault="004A3779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C370AE" w14:textId="77777777" w:rsidR="004A3779" w:rsidRPr="00255E92" w:rsidRDefault="004A3779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hAnsi="Calibri Light" w:cs="Calibri Light"/>
                <w:color w:val="000000" w:themeColor="text1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robót w zakresie sieci, instalacji i urządzeń elektrycznych i elektroenergetycznych</w:t>
            </w:r>
          </w:p>
          <w:p w14:paraId="293A9F28" w14:textId="57B19C3B" w:rsidR="004A3779" w:rsidRPr="00255E92" w:rsidRDefault="004A3779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751A" w14:textId="22E6102D" w:rsidR="00E70B5C" w:rsidRDefault="00E70B5C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doświadczenie jako kierownik robót elektrycznych i elektroenergetycznych,  na co najmniej 2 Inwestycjach o powierzchni użytkowej objętej robotami nie mniejszej niż 3 000 m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  <w:lang w:eastAsia="pl-PL"/>
              </w:rPr>
              <w:t xml:space="preserve">2 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i o wartości robót budowlanych wynoszącej minimum 25 000 000 zł brutto każda </w:t>
            </w:r>
            <w:r w:rsidRPr="00255E92">
              <w:rPr>
                <w:rFonts w:ascii="Calibri Light" w:hAnsi="Calibri Light" w:cs="Calibri Light"/>
                <w:sz w:val="18"/>
                <w:szCs w:val="18"/>
              </w:rPr>
              <w:t xml:space="preserve">kategorii  V, IX, XI, XII, XIII, XIV, XVI, XVII </w:t>
            </w: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 okresie ostatnich </w:t>
            </w:r>
            <w:r w:rsidRPr="00255E92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  <w:t>15 lat</w:t>
            </w:r>
          </w:p>
          <w:p w14:paraId="6F076064" w14:textId="77777777" w:rsidR="0019106B" w:rsidRDefault="0019106B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</w:p>
          <w:p w14:paraId="587FB870" w14:textId="2A30DE8F" w:rsidR="0019106B" w:rsidRPr="00255E92" w:rsidRDefault="0019106B" w:rsidP="0019106B">
            <w:pPr>
              <w:pStyle w:val="Bezodstpw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wskazać jakie </w:t>
            </w:r>
          </w:p>
          <w:p w14:paraId="42760F6F" w14:textId="77777777" w:rsidR="00E70B5C" w:rsidRPr="00255E92" w:rsidRDefault="00E70B5C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  <w:p w14:paraId="48F87F46" w14:textId="0CFFD169" w:rsidR="004A3779" w:rsidRPr="0071255A" w:rsidRDefault="00E70B5C" w:rsidP="00255E92">
            <w:pPr>
              <w:pStyle w:val="Bezodstpw"/>
              <w:numPr>
                <w:ilvl w:val="1"/>
                <w:numId w:val="11"/>
              </w:numP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6DAF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9779076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2B4" w14:textId="77777777" w:rsidR="004A3779" w:rsidRPr="00255E92" w:rsidRDefault="004A3779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E95DC4" w:rsidRPr="00255E92" w14:paraId="24BCF3E1" w14:textId="77777777" w:rsidTr="0071255A">
        <w:trPr>
          <w:trHeight w:val="33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66CD39" w14:textId="452209DB" w:rsidR="00E95DC4" w:rsidRPr="00255E92" w:rsidRDefault="00E95DC4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e</w:t>
            </w:r>
          </w:p>
        </w:tc>
        <w:tc>
          <w:tcPr>
            <w:tcW w:w="1201" w:type="dxa"/>
            <w:vAlign w:val="center"/>
          </w:tcPr>
          <w:p w14:paraId="2BDBE1E5" w14:textId="77777777" w:rsidR="00E95DC4" w:rsidRPr="00255E92" w:rsidRDefault="00E95DC4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75CE08" w14:textId="61BC7620" w:rsidR="00E95DC4" w:rsidRPr="00255E92" w:rsidRDefault="003F74C9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hAnsi="Calibri Light" w:cs="Calibri Light"/>
                <w:color w:val="000000" w:themeColor="text1"/>
              </w:rPr>
              <w:t>Kierownik robót w zakresie</w:t>
            </w:r>
            <w:r w:rsidRPr="00255E92">
              <w:rPr>
                <w:rFonts w:ascii="Calibri Light" w:eastAsia="Times New Roman" w:hAnsi="Calibri Light" w:cs="Calibri Light"/>
                <w:lang w:eastAsia="pl-PL"/>
              </w:rPr>
              <w:t xml:space="preserve"> inżynieryjno – drogowym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E8EC27" w14:textId="2B8B5B27" w:rsidR="00E95DC4" w:rsidRPr="00255E92" w:rsidRDefault="00E95DC4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co najmniej 5 doświadczenie zawodowe dotyczące wykonywania samodzielnych funkcji technicznych w budownictwie do kierowania robotami budowlanymi w specjalności robotami budowlanymi w specjalności inżynieryjno – drogowej. </w:t>
            </w:r>
          </w:p>
          <w:p w14:paraId="4047D17B" w14:textId="77777777" w:rsidR="00E95DC4" w:rsidRPr="00255E92" w:rsidRDefault="00E95DC4" w:rsidP="00255E92">
            <w:pPr>
              <w:pStyle w:val="Bezodstpw"/>
              <w:ind w:left="144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14:paraId="3035DA9C" w14:textId="5C1D58CB" w:rsidR="00E95DC4" w:rsidRPr="00255E92" w:rsidRDefault="009D482B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TAK/NIE </w:t>
            </w:r>
            <w:r w:rsidR="00255E92" w:rsidRPr="00255E92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  <w:t>( zaznaczyć właściwe)</w:t>
            </w:r>
            <w:r w:rsidR="00255E9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</w:p>
          <w:p w14:paraId="1B6DD975" w14:textId="77777777" w:rsidR="00E95DC4" w:rsidRPr="00255E92" w:rsidRDefault="00E95DC4" w:rsidP="00255E92">
            <w:pPr>
              <w:pStyle w:val="Bezodstpw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C1B18" w14:textId="77777777" w:rsidR="00E95DC4" w:rsidRPr="00255E92" w:rsidRDefault="00E95DC4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CE84D65" w14:textId="77777777" w:rsidR="00E95DC4" w:rsidRPr="00255E92" w:rsidRDefault="00E95DC4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82F" w14:textId="77777777" w:rsidR="00E95DC4" w:rsidRPr="00255E92" w:rsidRDefault="00E95DC4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5A6B5136" w14:textId="59662489" w:rsidR="00435FE4" w:rsidRPr="00255E92" w:rsidRDefault="00435FE4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3E948AF7" w14:textId="3E69BF6F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0FE2D524" w14:textId="293CD24D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tbl>
      <w:tblPr>
        <w:tblW w:w="1480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126"/>
        <w:gridCol w:w="5387"/>
        <w:gridCol w:w="1417"/>
        <w:gridCol w:w="1560"/>
        <w:gridCol w:w="1842"/>
      </w:tblGrid>
      <w:tr w:rsidR="008142D2" w:rsidRPr="00255E92" w14:paraId="25FD9A0C" w14:textId="77777777" w:rsidTr="008142D2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C32F232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1912155" w14:textId="77777777" w:rsidR="008142D2" w:rsidRDefault="008142D2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bCs/>
                <w:lang w:eastAsia="pl-PL"/>
              </w:rPr>
              <w:t>Nazwisko i imię</w:t>
            </w:r>
          </w:p>
          <w:p w14:paraId="5390DD09" w14:textId="77777777" w:rsidR="00966E96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</w:p>
          <w:p w14:paraId="798255DB" w14:textId="5874A4A0" w:rsidR="00966E96" w:rsidRPr="00255E92" w:rsidRDefault="00966E96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24AFC4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Funkcja osoby w Zespole</w:t>
            </w: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</w:t>
            </w:r>
            <w:r w:rsidRPr="00255E92">
              <w:rPr>
                <w:rStyle w:val="Odwoanieprzypisudolnego"/>
                <w:rFonts w:ascii="Calibri Light" w:eastAsia="Times New Roman" w:hAnsi="Calibri Light" w:cs="Calibri Light"/>
                <w:i/>
                <w:lang w:eastAsia="pl-PL"/>
              </w:rPr>
              <w:footnoteReference w:id="3"/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77B9C2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561E3339" w14:textId="183E3C19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Doświadczenie </w:t>
            </w:r>
          </w:p>
          <w:p w14:paraId="5F9FF330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 </w:t>
            </w:r>
          </w:p>
          <w:p w14:paraId="16415E58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trike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EDEF1" w14:textId="46D51FE1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Uprawnienia do projektowania </w:t>
            </w:r>
          </w:p>
          <w:p w14:paraId="7934C25E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6B475CD" w14:textId="17C25FAE" w:rsidR="008142D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Data i numer </w:t>
            </w:r>
          </w:p>
          <w:p w14:paraId="16DD5754" w14:textId="77777777" w:rsidR="00380803" w:rsidRPr="00255E92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64CD0AA4" w14:textId="683705E0" w:rsidR="008142D2" w:rsidRPr="00380803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 należy dołączyć do oferty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AF8710E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Wykształcenie </w:t>
            </w:r>
          </w:p>
          <w:p w14:paraId="581618BA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B5AF9C4" w14:textId="5CFBC5FF" w:rsidR="008142D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Wyższe / średnie</w:t>
            </w:r>
          </w:p>
          <w:p w14:paraId="41E7A7D8" w14:textId="77777777" w:rsidR="00380803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291E2A05" w14:textId="364C3058" w:rsidR="00380803" w:rsidRPr="00255E92" w:rsidRDefault="00380803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4A7E12" w14:textId="4EF01715" w:rsidR="008142D2" w:rsidRDefault="008142D2" w:rsidP="003808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/>
                <w:lang w:eastAsia="pl-PL"/>
              </w:rPr>
              <w:t>Podstawa dysponowania osobą</w:t>
            </w:r>
            <w:r w:rsidRPr="00255E92">
              <w:rPr>
                <w:rFonts w:ascii="Calibri Light" w:eastAsia="Times New Roman" w:hAnsi="Calibri Light" w:cs="Calibri Light"/>
                <w:b/>
                <w:vertAlign w:val="superscript"/>
                <w:lang w:eastAsia="pl-PL"/>
              </w:rPr>
              <w:footnoteReference w:id="4"/>
            </w:r>
          </w:p>
          <w:p w14:paraId="6BB26029" w14:textId="5FDD1DF7" w:rsidR="00380803" w:rsidRDefault="00380803" w:rsidP="003808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  <w:p w14:paraId="40D36C44" w14:textId="08C4E341" w:rsidR="00380803" w:rsidRPr="00255E92" w:rsidRDefault="00380803" w:rsidP="003808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4E2D91">
              <w:rPr>
                <w:rFonts w:ascii="Calibri Light" w:eastAsia="Times New Roman" w:hAnsi="Calibri Light" w:cs="Calibri Light"/>
                <w:i/>
                <w:lang w:eastAsia="pl-PL"/>
              </w:rPr>
              <w:t xml:space="preserve">Wpisać  </w:t>
            </w:r>
          </w:p>
          <w:p w14:paraId="6BD358AB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</w:tr>
      <w:tr w:rsidR="008142D2" w:rsidRPr="00255E92" w14:paraId="5839FB83" w14:textId="77777777" w:rsidTr="008142D2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0B9701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ACB046" w14:textId="77777777" w:rsidR="008142D2" w:rsidRPr="00255E92" w:rsidRDefault="008142D2" w:rsidP="00255E92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bCs/>
                <w:i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F315AA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3095A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DA9F6E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42321B7" w14:textId="77777777" w:rsidR="008142D2" w:rsidRPr="00255E92" w:rsidRDefault="008142D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i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3665790" w14:textId="6B270663" w:rsidR="008142D2" w:rsidRPr="00255E92" w:rsidRDefault="00255E92" w:rsidP="00255E9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lang w:eastAsia="pl-PL"/>
              </w:rPr>
              <w:t>7</w:t>
            </w:r>
          </w:p>
        </w:tc>
      </w:tr>
      <w:tr w:rsidR="008142D2" w:rsidRPr="00255E92" w14:paraId="2DB23617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E761CC0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f</w:t>
            </w:r>
          </w:p>
        </w:tc>
        <w:tc>
          <w:tcPr>
            <w:tcW w:w="1626" w:type="dxa"/>
          </w:tcPr>
          <w:p w14:paraId="3439AA2C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23422B35" w14:textId="37A2A591" w:rsidR="008142D2" w:rsidRPr="00255E92" w:rsidRDefault="008142D2" w:rsidP="00255E92">
            <w:pPr>
              <w:autoSpaceDE w:val="0"/>
              <w:adjustRightInd w:val="0"/>
              <w:spacing w:after="80" w:line="240" w:lineRule="auto"/>
              <w:rPr>
                <w:rFonts w:ascii="Calibri Light" w:hAnsi="Calibri Light" w:cs="Calibri Light"/>
                <w:bCs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Cs/>
              </w:rPr>
              <w:t xml:space="preserve"> posiadająca uprawnienia do projektowania bez ograniczeń </w:t>
            </w:r>
            <w:r w:rsidRPr="00255E92">
              <w:rPr>
                <w:rFonts w:ascii="Calibri Light" w:hAnsi="Calibri Light" w:cs="Calibri Light"/>
                <w:b/>
                <w:bCs/>
              </w:rPr>
              <w:t>w specjalności architektonicznej, koordynator zespołu projektantów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61BCDC3" w14:textId="77777777" w:rsidR="00255E92" w:rsidRDefault="00FF54DD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doświadczenie w wykonaniu projektu jako generalny projektant branży architektonicznej, co najmniej 2 dokumentacji projektowych budynków w kategorii V, IX, XI, XII, XIII, XIV, XVI, XVII określonych w ustawie Prawo budowlane o powierzchni użytkowej budynku nie mniejszej niż 3 000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</w:t>
            </w:r>
          </w:p>
          <w:p w14:paraId="479D589E" w14:textId="3EB44DDC" w:rsidR="00FF54DD" w:rsidRPr="00255E92" w:rsidRDefault="00FF54DD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eastAsia="+mn-ea" w:hAnsi="Calibri Light" w:cs="Calibri Light"/>
                <w:b w:val="0"/>
                <w:bCs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</w:t>
            </w:r>
          </w:p>
          <w:p w14:paraId="0214A5A6" w14:textId="0E27417E" w:rsidR="00FF54DD" w:rsidRPr="008F4712" w:rsidRDefault="00FF54DD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Jeśli tak, wymienić</w:t>
            </w:r>
            <w:r w:rsid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i wpisać pow. Użytkową </w:t>
            </w:r>
          </w:p>
          <w:p w14:paraId="0B42F012" w14:textId="496AA970" w:rsidR="008142D2" w:rsidRPr="008F4712" w:rsidRDefault="008F4712" w:rsidP="00255E92">
            <w:pPr>
              <w:pStyle w:val="Akapitzlist2"/>
              <w:numPr>
                <w:ilvl w:val="0"/>
                <w:numId w:val="18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………………</w:t>
            </w:r>
          </w:p>
          <w:p w14:paraId="1BF30D26" w14:textId="0FAE3748" w:rsidR="008F4712" w:rsidRPr="008F4712" w:rsidRDefault="008F4712" w:rsidP="00255E92">
            <w:pPr>
              <w:pStyle w:val="Akapitzlist2"/>
              <w:numPr>
                <w:ilvl w:val="0"/>
                <w:numId w:val="18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……………...</w:t>
            </w:r>
          </w:p>
          <w:p w14:paraId="16B62B4A" w14:textId="77777777" w:rsidR="008F4712" w:rsidRPr="008F4712" w:rsidRDefault="008F4712" w:rsidP="008F4712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4A96B81A" w14:textId="08DC743D" w:rsidR="0019106B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Czy 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ww.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projekty otrzymały prawomocną decyzję o pozwoleniu na budowę</w:t>
            </w:r>
          </w:p>
          <w:p w14:paraId="35B71934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NIE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12E3BBEE" w14:textId="2B665765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103394FC" w14:textId="5EECFC54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Czy </w:t>
            </w:r>
            <w:r w:rsidR="001E41D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budynki zrealizowane na podstawie ww. projektów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otrzymały pozwolenie na użytkowanie.</w:t>
            </w:r>
          </w:p>
          <w:p w14:paraId="2EC8C132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1DB77E47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NIE 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3C806632" w14:textId="7AB1D275" w:rsidR="008F4712" w:rsidRPr="00255E9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731E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E960F67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D51A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8142D2" w:rsidRPr="00255E92" w14:paraId="5EFFDEAA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8D1DC8F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lastRenderedPageBreak/>
              <w:t>g</w:t>
            </w:r>
          </w:p>
        </w:tc>
        <w:tc>
          <w:tcPr>
            <w:tcW w:w="1626" w:type="dxa"/>
          </w:tcPr>
          <w:p w14:paraId="16072960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2BCB1008" w14:textId="77777777" w:rsidR="008142D2" w:rsidRPr="00255E92" w:rsidRDefault="008142D2" w:rsidP="00255E92">
            <w:pPr>
              <w:pStyle w:val="Akapitzlist2"/>
              <w:keepLines/>
              <w:widowControl w:val="0"/>
              <w:spacing w:line="240" w:lineRule="auto"/>
              <w:ind w:left="0"/>
              <w:rPr>
                <w:rFonts w:ascii="Calibri Light" w:eastAsia="+mn-ea" w:hAnsi="Calibri Light" w:cs="Calibri Light"/>
                <w:b w:val="0"/>
                <w:bCs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 xml:space="preserve"> posiadająca uprawnienia do </w:t>
            </w:r>
            <w:r w:rsidRPr="00255E9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projektowania </w:t>
            </w:r>
            <w:r w:rsidRPr="00255E92">
              <w:rPr>
                <w:rFonts w:ascii="Calibri Light" w:hAnsi="Calibri Light" w:cs="Calibri Light"/>
                <w:bCs/>
                <w:sz w:val="18"/>
                <w:szCs w:val="18"/>
                <w:lang w:eastAsia="pl-PL"/>
              </w:rPr>
              <w:t xml:space="preserve">w </w:t>
            </w:r>
            <w:r w:rsidRPr="00255E92">
              <w:rPr>
                <w:rFonts w:ascii="Calibri Light" w:hAnsi="Calibri Light" w:cs="Calibri Light"/>
                <w:bCs/>
                <w:sz w:val="18"/>
                <w:szCs w:val="18"/>
              </w:rPr>
              <w:t>specjalności konstrukcyjno - budowlanej;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AB5B41C" w14:textId="0129C1BE" w:rsidR="00255E92" w:rsidRPr="00255E92" w:rsidRDefault="00255E92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doświadczenia w wykonaniu projektu jako generalny projektant branży </w:t>
            </w:r>
            <w:r w:rsidRPr="00255E92">
              <w:rPr>
                <w:rFonts w:ascii="Calibri Light" w:hAnsi="Calibri Light" w:cs="Calibri Light"/>
                <w:b w:val="0"/>
                <w:bCs/>
                <w:sz w:val="18"/>
                <w:szCs w:val="18"/>
              </w:rPr>
              <w:t>konstrukcyjno - budowlanej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, co najmniej 2 dokumentacji projektowych budynków w kategorii V, IX, XI, XII, XIII, XIV, XVI, XVII określonych w ustawie Prawo budowlane o powierzchni użytkowej budynku nie mniejszej niż 5 000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 </w:t>
            </w:r>
          </w:p>
          <w:p w14:paraId="300AC27C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Jeśli tak, wymienić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i wpisać pow. Użytkową </w:t>
            </w:r>
          </w:p>
          <w:p w14:paraId="27D3E704" w14:textId="77777777" w:rsidR="008F4712" w:rsidRPr="008F4712" w:rsidRDefault="008F4712" w:rsidP="008F4712">
            <w:pPr>
              <w:pStyle w:val="Akapitzlist2"/>
              <w:numPr>
                <w:ilvl w:val="0"/>
                <w:numId w:val="30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………………</w:t>
            </w:r>
          </w:p>
          <w:p w14:paraId="07524160" w14:textId="77777777" w:rsidR="008F4712" w:rsidRPr="008F4712" w:rsidRDefault="008F4712" w:rsidP="008F4712">
            <w:pPr>
              <w:pStyle w:val="Akapitzlist2"/>
              <w:numPr>
                <w:ilvl w:val="0"/>
                <w:numId w:val="30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……………...</w:t>
            </w:r>
          </w:p>
          <w:p w14:paraId="79A2A6D6" w14:textId="77777777" w:rsidR="008F4712" w:rsidRPr="008F4712" w:rsidRDefault="008F4712" w:rsidP="008F4712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6FE74AF6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Czy 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ww.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projekty otrzymały prawomocną decyzję o pozwoleniu na budowę</w:t>
            </w:r>
          </w:p>
          <w:p w14:paraId="1733BCE0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NIE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36E19A71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2CBFAC2D" w14:textId="0F2BCD1D" w:rsidR="00C11E97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Czy 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budynki zrealizowane na podstawie ww. projektów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otrzymały pozwolenie na użytkowanie.</w:t>
            </w:r>
          </w:p>
          <w:p w14:paraId="1E6889CF" w14:textId="77777777" w:rsidR="00C11E97" w:rsidRPr="008F4712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11AB5051" w14:textId="77777777" w:rsidR="00C11E97" w:rsidRPr="008F4712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NIE 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2832D9AD" w14:textId="1C5BD20E" w:rsidR="008F4712" w:rsidRPr="00255E92" w:rsidRDefault="008F4712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825C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6F6EC53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E181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8142D2" w:rsidRPr="00255E92" w14:paraId="0FA4BABD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90E0091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h</w:t>
            </w:r>
          </w:p>
        </w:tc>
        <w:tc>
          <w:tcPr>
            <w:tcW w:w="1626" w:type="dxa"/>
          </w:tcPr>
          <w:p w14:paraId="4938883A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18CEF2D6" w14:textId="77777777" w:rsidR="008142D2" w:rsidRPr="00255E92" w:rsidRDefault="008142D2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Cs/>
              </w:rPr>
              <w:t xml:space="preserve"> posiadająca uprawnienia do</w:t>
            </w:r>
            <w:r w:rsidRPr="00255E92">
              <w:rPr>
                <w:rFonts w:ascii="Calibri Light" w:hAnsi="Calibri Light" w:cs="Calibri Light"/>
                <w:b/>
                <w:bCs/>
              </w:rPr>
              <w:t xml:space="preserve"> projektowania w  zakresie sieci, instalacji i urządzeń cieplnych, wentylacyjnych, gazowych, wodociągowych i kanalizacyjnych;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DA11877" w14:textId="2774D22C" w:rsidR="008142D2" w:rsidRPr="00255E92" w:rsidRDefault="008142D2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doświadczenie w wykonaniu projektu jako generalny projektant branży sieci i instalacji sanitarnych, co najmniej 2 dokumentacji projektowych budynków w kategorii V, IX, XI, XII, XIII, XIV, XVI, XVII określonych w ustawie Prawo budowlane o powierzchni użytkowej budynku nie mniejszej niż 3000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 </w:t>
            </w:r>
          </w:p>
          <w:p w14:paraId="47AFAF89" w14:textId="77777777" w:rsidR="008142D2" w:rsidRPr="00255E92" w:rsidRDefault="008142D2" w:rsidP="00255E92">
            <w:pPr>
              <w:pStyle w:val="Akapitzlist2"/>
              <w:keepLines/>
              <w:widowControl w:val="0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0A3652AC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Jeśli tak, wymienić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i wpisać pow. Użytkową </w:t>
            </w:r>
          </w:p>
          <w:p w14:paraId="610E4C47" w14:textId="77777777" w:rsidR="008F4712" w:rsidRPr="008F4712" w:rsidRDefault="008F4712" w:rsidP="008F4712">
            <w:pPr>
              <w:pStyle w:val="Akapitzlist2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………………</w:t>
            </w:r>
          </w:p>
          <w:p w14:paraId="7C9117AE" w14:textId="77777777" w:rsidR="008F4712" w:rsidRPr="008F4712" w:rsidRDefault="008F4712" w:rsidP="008F4712">
            <w:pPr>
              <w:pStyle w:val="Akapitzlist2"/>
              <w:numPr>
                <w:ilvl w:val="0"/>
                <w:numId w:val="32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……………...</w:t>
            </w:r>
          </w:p>
          <w:p w14:paraId="654670E2" w14:textId="45BE2DAC" w:rsidR="008F4712" w:rsidRDefault="008F4712" w:rsidP="008F4712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2BEAFF2B" w14:textId="77777777" w:rsidR="00C11E97" w:rsidRPr="008F4712" w:rsidRDefault="00C11E97" w:rsidP="008F4712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5A6585E9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lastRenderedPageBreak/>
              <w:t xml:space="preserve">Czy 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ww.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projekty otrzymały prawomocną decyzję o pozwoleniu na budowę</w:t>
            </w:r>
          </w:p>
          <w:p w14:paraId="03CF267F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NIE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3D048A5D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74441C96" w14:textId="77777777" w:rsidR="008142D2" w:rsidRDefault="008142D2" w:rsidP="008F4712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68F1E914" w14:textId="77777777" w:rsidR="00C11E97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Czy 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budynki zrealizowane na podstawie ww. projektów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otrzymały pozwolenie na użytkowanie.</w:t>
            </w:r>
          </w:p>
          <w:p w14:paraId="238794A9" w14:textId="77777777" w:rsidR="00C11E97" w:rsidRPr="008F4712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235EDC8E" w14:textId="77777777" w:rsidR="00C11E97" w:rsidRPr="008F4712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NIE 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5646C672" w14:textId="5722FCAB" w:rsidR="008F4712" w:rsidRPr="00255E92" w:rsidRDefault="008F4712" w:rsidP="008F4712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iCs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7E0EC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1EBCB1F3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8FAD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  <w:tr w:rsidR="008142D2" w:rsidRPr="00255E92" w14:paraId="04686E04" w14:textId="77777777" w:rsidTr="008142D2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9CA4CD" w14:textId="77777777" w:rsidR="008142D2" w:rsidRPr="00255E92" w:rsidRDefault="008142D2" w:rsidP="00255E9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lastRenderedPageBreak/>
              <w:t>i.</w:t>
            </w:r>
          </w:p>
        </w:tc>
        <w:tc>
          <w:tcPr>
            <w:tcW w:w="1626" w:type="dxa"/>
          </w:tcPr>
          <w:p w14:paraId="3D6B1288" w14:textId="77777777" w:rsidR="008142D2" w:rsidRPr="00255E92" w:rsidRDefault="008142D2" w:rsidP="00255E9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lang w:eastAsia="pl-PL"/>
              </w:rPr>
            </w:pPr>
          </w:p>
        </w:tc>
        <w:tc>
          <w:tcPr>
            <w:tcW w:w="2126" w:type="dxa"/>
          </w:tcPr>
          <w:p w14:paraId="4FB2BEE0" w14:textId="77777777" w:rsidR="008142D2" w:rsidRPr="00255E92" w:rsidRDefault="008142D2" w:rsidP="00255E92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osoba</w:t>
            </w:r>
            <w:r w:rsidRPr="00255E92">
              <w:rPr>
                <w:rFonts w:ascii="Calibri Light" w:hAnsi="Calibri Light" w:cs="Calibri Light"/>
                <w:bCs/>
              </w:rPr>
              <w:t xml:space="preserve"> posiadająca uprawnienia do </w:t>
            </w:r>
            <w:r w:rsidRPr="00255E92">
              <w:rPr>
                <w:rFonts w:ascii="Calibri Light" w:hAnsi="Calibri Light" w:cs="Calibri Light"/>
                <w:b/>
                <w:bCs/>
              </w:rPr>
              <w:t>projektowania</w:t>
            </w:r>
            <w:r w:rsidRPr="00255E92">
              <w:rPr>
                <w:rFonts w:ascii="Calibri Light" w:hAnsi="Calibri Light" w:cs="Calibri Light"/>
                <w:b/>
                <w:bCs/>
                <w:lang w:eastAsia="pl-PL"/>
              </w:rPr>
              <w:t xml:space="preserve"> </w:t>
            </w:r>
            <w:r w:rsidRPr="00255E92">
              <w:rPr>
                <w:rFonts w:ascii="Calibri Light" w:hAnsi="Calibri Light" w:cs="Calibri Light"/>
                <w:b/>
                <w:bCs/>
              </w:rPr>
              <w:t>w  specjalności instalacyjnej w zakresie sieci, instalacji i urządzeń elektrycznych i elektroenergetycznych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E306D1D" w14:textId="736A23A5" w:rsidR="008142D2" w:rsidRPr="00255E92" w:rsidRDefault="008142D2" w:rsidP="00255E9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>doświadczenie w wykonaniu projektu jako generalny projektant branży elektrycznej, co najmniej 2 dokumentacji projektowych budynków w kategorii V, IX, XI, XII, XIII, XIV, XVI, XVII określonych w ustawie Prawo budowlane o powierzchni użytkowej budynku nie mniejszej niż 3000 m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  <w:vertAlign w:val="superscript"/>
              </w:rPr>
              <w:t>2</w:t>
            </w:r>
            <w:r w:rsidRPr="00255E92">
              <w:rPr>
                <w:rFonts w:ascii="Calibri Light" w:hAnsi="Calibri Light" w:cs="Calibri Light"/>
                <w:b w:val="0"/>
                <w:sz w:val="18"/>
                <w:szCs w:val="18"/>
              </w:rPr>
              <w:t xml:space="preserve"> każdy, które uzyskały prawomocną decyzję o pozwoleniu na budowę oraz pozwolenie na użytkowanie. </w:t>
            </w:r>
          </w:p>
          <w:p w14:paraId="3C44035F" w14:textId="77777777" w:rsidR="00255E92" w:rsidRPr="00255E92" w:rsidRDefault="00255E92" w:rsidP="00B04627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  <w:p w14:paraId="710DB979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Jeśli tak, wymienić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i wpisać pow. Użytkową </w:t>
            </w:r>
          </w:p>
          <w:p w14:paraId="369137EA" w14:textId="77777777" w:rsidR="008F4712" w:rsidRPr="008F4712" w:rsidRDefault="008F4712" w:rsidP="008F4712">
            <w:pPr>
              <w:pStyle w:val="Akapitzlist2"/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………………</w:t>
            </w:r>
          </w:p>
          <w:p w14:paraId="7C1AE7A4" w14:textId="77777777" w:rsidR="008F4712" w:rsidRPr="008F4712" w:rsidRDefault="008F4712" w:rsidP="008F4712">
            <w:pPr>
              <w:pStyle w:val="Akapitzlist2"/>
              <w:numPr>
                <w:ilvl w:val="0"/>
                <w:numId w:val="34"/>
              </w:numPr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……………...</w:t>
            </w:r>
          </w:p>
          <w:p w14:paraId="2F358467" w14:textId="77777777" w:rsidR="008F4712" w:rsidRPr="008F4712" w:rsidRDefault="008F4712" w:rsidP="008F4712">
            <w:pPr>
              <w:pStyle w:val="Akapitzlist2"/>
              <w:spacing w:line="240" w:lineRule="auto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332526C8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Czy 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ww.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projekty otrzymały prawomocną decyzję o pozwoleniu na budowę</w:t>
            </w:r>
          </w:p>
          <w:p w14:paraId="334D8572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NIE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4005487F" w14:textId="77777777" w:rsidR="008F4712" w:rsidRPr="008F4712" w:rsidRDefault="008F4712" w:rsidP="008F4712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009CEED4" w14:textId="77777777" w:rsidR="00C11E97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Czy </w:t>
            </w:r>
            <w:r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budynki zrealizowane na podstawie ww. projektów 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>otrzymały pozwolenie na użytkowanie.</w:t>
            </w:r>
          </w:p>
          <w:p w14:paraId="1F82F217" w14:textId="77777777" w:rsidR="00C11E97" w:rsidRPr="008F4712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</w:p>
          <w:p w14:paraId="7D8E233C" w14:textId="77777777" w:rsidR="00C11E97" w:rsidRPr="008F4712" w:rsidRDefault="00C11E97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</w:pP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TAK  /    </w:t>
            </w:r>
            <w:r w:rsidRPr="008F4712">
              <w:rPr>
                <w:rFonts w:ascii="Calibri Light" w:hAnsi="Calibri Light" w:cs="Calibri Light"/>
                <w:b w:val="0"/>
                <w:i/>
                <w:color w:val="2F5496" w:themeColor="accent5" w:themeShade="BF"/>
                <w:sz w:val="18"/>
                <w:szCs w:val="18"/>
              </w:rPr>
              <w:t>NIE ( zaznaczyć )</w:t>
            </w:r>
            <w:r w:rsidRPr="008F4712">
              <w:rPr>
                <w:rFonts w:ascii="Calibri Light" w:hAnsi="Calibri Light" w:cs="Calibri Light"/>
                <w:b w:val="0"/>
                <w:color w:val="2F5496" w:themeColor="accent5" w:themeShade="BF"/>
                <w:sz w:val="18"/>
                <w:szCs w:val="18"/>
              </w:rPr>
              <w:t xml:space="preserve"> </w:t>
            </w:r>
          </w:p>
          <w:p w14:paraId="17517E8E" w14:textId="24226253" w:rsidR="008F4712" w:rsidRPr="00255E92" w:rsidRDefault="008F4712" w:rsidP="00C11E97">
            <w:pPr>
              <w:pStyle w:val="Akapitzlist2"/>
              <w:spacing w:line="240" w:lineRule="auto"/>
              <w:ind w:left="0"/>
              <w:jc w:val="both"/>
              <w:rPr>
                <w:rFonts w:ascii="Calibri Light" w:hAnsi="Calibri Light" w:cs="Calibri Light"/>
                <w:iCs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C5A2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D5AAC98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D6E" w14:textId="77777777" w:rsidR="008142D2" w:rsidRPr="00255E92" w:rsidRDefault="008142D2" w:rsidP="00255E92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</w:tr>
    </w:tbl>
    <w:p w14:paraId="3551360B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07930C61" w14:textId="04D78648" w:rsidR="0042544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5B472C61" w14:textId="77777777" w:rsidR="008F4712" w:rsidRPr="00255E92" w:rsidRDefault="008F471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2F4EAA8C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77F1975F" w14:textId="77777777" w:rsidR="00425442" w:rsidRPr="00255E92" w:rsidRDefault="00425442" w:rsidP="00255E92">
      <w:pPr>
        <w:spacing w:after="0" w:line="240" w:lineRule="auto"/>
        <w:rPr>
          <w:rFonts w:ascii="Calibri Light" w:eastAsia="Times New Roman" w:hAnsi="Calibri Light" w:cs="Calibri Light"/>
          <w:lang w:eastAsia="pl-PL"/>
        </w:rPr>
      </w:pPr>
    </w:p>
    <w:p w14:paraId="33523BC9" w14:textId="1C5554F3" w:rsidR="00425442" w:rsidRPr="007B612C" w:rsidRDefault="00425442" w:rsidP="00255E92">
      <w:pPr>
        <w:spacing w:after="0" w:line="240" w:lineRule="auto"/>
        <w:rPr>
          <w:rFonts w:ascii="Calibri Light" w:eastAsia="Times New Roman" w:hAnsi="Calibri Light" w:cs="Calibri Light"/>
          <w:b/>
          <w:lang w:eastAsia="pl-PL"/>
        </w:rPr>
      </w:pPr>
    </w:p>
    <w:p w14:paraId="3546B50C" w14:textId="1EF18158" w:rsidR="00425442" w:rsidRPr="00712FFA" w:rsidRDefault="00255E92" w:rsidP="00CB2881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36"/>
          <w:szCs w:val="36"/>
          <w:lang w:eastAsia="pl-PL"/>
        </w:rPr>
      </w:pPr>
      <w:r w:rsidRPr="00712FFA">
        <w:rPr>
          <w:rFonts w:ascii="Calibri Light" w:eastAsia="Times New Roman" w:hAnsi="Calibri Light" w:cs="Calibri Light"/>
          <w:b/>
          <w:sz w:val="36"/>
          <w:szCs w:val="36"/>
          <w:lang w:eastAsia="pl-PL"/>
        </w:rPr>
        <w:t>W załączeniu kopie uprawnień budowlanych</w:t>
      </w:r>
      <w:r w:rsidR="007B612C" w:rsidRPr="00712FFA">
        <w:rPr>
          <w:rFonts w:ascii="Calibri Light" w:eastAsia="Times New Roman" w:hAnsi="Calibri Light" w:cs="Calibri Light"/>
          <w:b/>
          <w:sz w:val="36"/>
          <w:szCs w:val="36"/>
          <w:lang w:eastAsia="pl-PL"/>
        </w:rPr>
        <w:t xml:space="preserve"> </w:t>
      </w:r>
      <w:r w:rsidRPr="00712FFA">
        <w:rPr>
          <w:rFonts w:ascii="Calibri Light" w:eastAsia="Times New Roman" w:hAnsi="Calibri Light" w:cs="Calibri Light"/>
          <w:b/>
          <w:sz w:val="36"/>
          <w:szCs w:val="36"/>
          <w:lang w:eastAsia="pl-PL"/>
        </w:rPr>
        <w:t xml:space="preserve">(wykonawczych lub projektowych)  wszystkich wyżej wymienionych osób. </w:t>
      </w:r>
    </w:p>
    <w:p w14:paraId="65A973F2" w14:textId="77777777" w:rsidR="00255E92" w:rsidRPr="00712FFA" w:rsidRDefault="00255E92" w:rsidP="00255E92">
      <w:pPr>
        <w:spacing w:after="0" w:line="240" w:lineRule="auto"/>
        <w:rPr>
          <w:rFonts w:ascii="Calibri Light" w:eastAsia="Times New Roman" w:hAnsi="Calibri Light" w:cs="Calibri Light"/>
          <w:b/>
          <w:sz w:val="36"/>
          <w:szCs w:val="36"/>
          <w:lang w:eastAsia="pl-PL"/>
        </w:rPr>
      </w:pPr>
    </w:p>
    <w:p w14:paraId="127959B1" w14:textId="02CE5461" w:rsidR="00255E92" w:rsidRPr="00712FFA" w:rsidRDefault="00255E92" w:rsidP="00255E92">
      <w:pPr>
        <w:spacing w:after="0" w:line="240" w:lineRule="auto"/>
        <w:rPr>
          <w:rFonts w:ascii="Calibri Light" w:eastAsia="Times New Roman" w:hAnsi="Calibri Light" w:cs="Calibri Light"/>
          <w:sz w:val="36"/>
          <w:szCs w:val="36"/>
          <w:lang w:eastAsia="pl-PL"/>
        </w:rPr>
      </w:pPr>
    </w:p>
    <w:p w14:paraId="232E234B" w14:textId="099E95F9" w:rsidR="00BD4711" w:rsidRPr="00712FFA" w:rsidRDefault="00BD4711" w:rsidP="00255E92">
      <w:pPr>
        <w:spacing w:after="0" w:line="240" w:lineRule="auto"/>
        <w:rPr>
          <w:rFonts w:ascii="Calibri Light" w:eastAsia="Times New Roman" w:hAnsi="Calibri Light" w:cs="Calibri Light"/>
          <w:b/>
          <w:color w:val="FF0000"/>
          <w:sz w:val="36"/>
          <w:szCs w:val="36"/>
          <w:lang w:eastAsia="pl-PL"/>
        </w:rPr>
      </w:pPr>
      <w:r w:rsidRPr="00712FFA">
        <w:rPr>
          <w:rFonts w:ascii="Calibri Light" w:eastAsia="Times New Roman" w:hAnsi="Calibri Light" w:cs="Calibri Light"/>
          <w:sz w:val="36"/>
          <w:szCs w:val="36"/>
          <w:lang w:eastAsia="pl-PL"/>
        </w:rPr>
        <w:t>Prawdziwość</w:t>
      </w:r>
      <w:r w:rsidR="00A12D82" w:rsidRPr="00712FFA">
        <w:rPr>
          <w:rFonts w:ascii="Calibri Light" w:eastAsia="Times New Roman" w:hAnsi="Calibri Light" w:cs="Calibri Light"/>
          <w:sz w:val="36"/>
          <w:szCs w:val="36"/>
          <w:lang w:eastAsia="pl-PL"/>
        </w:rPr>
        <w:t xml:space="preserve"> powyższych danych potwierdzam </w:t>
      </w:r>
      <w:r w:rsidRPr="00712FFA">
        <w:rPr>
          <w:rFonts w:ascii="Calibri Light" w:eastAsia="Times New Roman" w:hAnsi="Calibri Light" w:cs="Calibri Light"/>
          <w:sz w:val="36"/>
          <w:szCs w:val="36"/>
          <w:lang w:eastAsia="pl-PL"/>
        </w:rPr>
        <w:t>podpisem świadomy odpowied</w:t>
      </w:r>
      <w:r w:rsidR="00712FFA">
        <w:rPr>
          <w:rFonts w:ascii="Calibri Light" w:eastAsia="Times New Roman" w:hAnsi="Calibri Light" w:cs="Calibri Light"/>
          <w:sz w:val="36"/>
          <w:szCs w:val="36"/>
          <w:lang w:eastAsia="pl-PL"/>
        </w:rPr>
        <w:t xml:space="preserve">zialności karnej z art. 297 Kodeksu Karnego. </w:t>
      </w:r>
    </w:p>
    <w:p w14:paraId="4B7137CB" w14:textId="77777777" w:rsidR="00AF04C5" w:rsidRPr="00712FFA" w:rsidRDefault="00AF04C5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sz w:val="36"/>
          <w:szCs w:val="36"/>
          <w:lang w:eastAsia="pl-PL"/>
        </w:rPr>
      </w:pPr>
    </w:p>
    <w:p w14:paraId="1B043210" w14:textId="3DD10B37" w:rsidR="00D95951" w:rsidRPr="00712FFA" w:rsidRDefault="00D95951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sz w:val="36"/>
          <w:szCs w:val="36"/>
          <w:lang w:eastAsia="pl-PL"/>
        </w:rPr>
      </w:pPr>
    </w:p>
    <w:p w14:paraId="17A80584" w14:textId="4B835EDD" w:rsidR="00525716" w:rsidRPr="00712FFA" w:rsidRDefault="00525716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sz w:val="36"/>
          <w:szCs w:val="36"/>
          <w:lang w:eastAsia="pl-PL"/>
        </w:rPr>
      </w:pPr>
    </w:p>
    <w:p w14:paraId="09DB17E9" w14:textId="77777777" w:rsidR="00525716" w:rsidRPr="00712FFA" w:rsidRDefault="00525716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sz w:val="36"/>
          <w:szCs w:val="36"/>
          <w:lang w:eastAsia="pl-PL"/>
        </w:rPr>
      </w:pPr>
    </w:p>
    <w:p w14:paraId="137128BD" w14:textId="05CD1A00" w:rsidR="002D7091" w:rsidRPr="00712FFA" w:rsidRDefault="002D7091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sz w:val="36"/>
          <w:szCs w:val="36"/>
          <w:lang w:eastAsia="pl-PL"/>
        </w:rPr>
      </w:pPr>
    </w:p>
    <w:p w14:paraId="763DE245" w14:textId="796B6AF0" w:rsidR="002D7091" w:rsidRPr="00712FFA" w:rsidRDefault="002D7091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sz w:val="36"/>
          <w:szCs w:val="36"/>
          <w:lang w:eastAsia="pl-PL"/>
        </w:rPr>
      </w:pPr>
      <w:r w:rsidRPr="00712FFA">
        <w:rPr>
          <w:rFonts w:ascii="Calibri Light" w:eastAsia="Times New Roman" w:hAnsi="Calibri Light" w:cs="Calibri Light"/>
          <w:color w:val="262626"/>
          <w:sz w:val="36"/>
          <w:szCs w:val="36"/>
          <w:lang w:eastAsia="pl-PL"/>
        </w:rPr>
        <w:t xml:space="preserve">_______________________ </w:t>
      </w:r>
    </w:p>
    <w:p w14:paraId="3F1E79D0" w14:textId="5E0905F5" w:rsidR="002D7091" w:rsidRPr="00712FFA" w:rsidRDefault="002D7091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sz w:val="36"/>
          <w:szCs w:val="36"/>
          <w:lang w:eastAsia="pl-PL"/>
        </w:rPr>
      </w:pPr>
      <w:r w:rsidRPr="00712FFA">
        <w:rPr>
          <w:rFonts w:ascii="Calibri Light" w:eastAsia="Times New Roman" w:hAnsi="Calibri Light" w:cs="Calibri Light"/>
          <w:color w:val="262626"/>
          <w:sz w:val="36"/>
          <w:szCs w:val="36"/>
          <w:lang w:eastAsia="pl-PL"/>
        </w:rPr>
        <w:t xml:space="preserve">           miejscowość i data</w:t>
      </w:r>
    </w:p>
    <w:p w14:paraId="1B3661C5" w14:textId="501B49EB" w:rsidR="00255E92" w:rsidRPr="00712FFA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sz w:val="36"/>
          <w:szCs w:val="36"/>
          <w:lang w:eastAsia="pl-PL"/>
        </w:rPr>
      </w:pPr>
    </w:p>
    <w:p w14:paraId="41EF9FF3" w14:textId="10E7F9EB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2E6B5DFA" w14:textId="00D7F1EA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7768535B" w14:textId="21B75D86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128BAF34" w14:textId="00BC4BDB" w:rsid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52B6C395" w14:textId="77777777" w:rsidR="00255E92" w:rsidRPr="00255E92" w:rsidRDefault="00255E92" w:rsidP="00255E92">
      <w:pPr>
        <w:spacing w:after="0" w:line="240" w:lineRule="auto"/>
        <w:rPr>
          <w:rFonts w:ascii="Calibri Light" w:eastAsia="Times New Roman" w:hAnsi="Calibri Light" w:cs="Calibri Light"/>
          <w:color w:val="262626"/>
          <w:lang w:eastAsia="pl-PL"/>
        </w:rPr>
      </w:pPr>
    </w:p>
    <w:p w14:paraId="6DFA6BB7" w14:textId="77777777" w:rsidR="002D7091" w:rsidRPr="00255E92" w:rsidRDefault="002D7091" w:rsidP="00255E92">
      <w:pPr>
        <w:spacing w:after="0" w:line="240" w:lineRule="auto"/>
        <w:rPr>
          <w:rFonts w:ascii="Calibri Light" w:hAnsi="Calibri Light" w:cs="Calibri Light"/>
          <w:iCs/>
          <w:color w:val="5B9BD5"/>
          <w:shd w:val="clear" w:color="auto" w:fill="FFFFFF"/>
        </w:rPr>
      </w:pPr>
    </w:p>
    <w:p w14:paraId="45C8239E" w14:textId="26EED351" w:rsidR="00AF04C5" w:rsidRPr="00255E92" w:rsidRDefault="00AF04C5" w:rsidP="00255E92">
      <w:pPr>
        <w:spacing w:after="0" w:line="240" w:lineRule="auto"/>
        <w:rPr>
          <w:rFonts w:ascii="Calibri Light" w:hAnsi="Calibri Light" w:cs="Calibri Light"/>
          <w:iCs/>
          <w:color w:val="5B9BD5"/>
          <w:shd w:val="clear" w:color="auto" w:fill="FFFFFF"/>
        </w:rPr>
      </w:pPr>
      <w:r w:rsidRPr="00255E92">
        <w:rPr>
          <w:rFonts w:ascii="Calibri Light" w:hAnsi="Calibri Light" w:cs="Calibri Light"/>
          <w:iCs/>
          <w:color w:val="5B9BD5"/>
          <w:shd w:val="clear" w:color="auto" w:fill="FFFFFF"/>
        </w:rPr>
        <w:t>W</w:t>
      </w:r>
      <w:r w:rsidR="00C4155D" w:rsidRPr="00255E92">
        <w:rPr>
          <w:rFonts w:ascii="Calibri Light" w:hAnsi="Calibri Light" w:cs="Calibri Light"/>
          <w:iCs/>
          <w:color w:val="5B9BD5"/>
          <w:shd w:val="clear" w:color="auto" w:fill="FFFFFF"/>
        </w:rPr>
        <w:t>ykaz musi być opatrzony</w:t>
      </w:r>
      <w:r w:rsidR="002D7091" w:rsidRPr="00255E92">
        <w:rPr>
          <w:rFonts w:ascii="Calibri Light" w:hAnsi="Calibri Light" w:cs="Calibri Light"/>
          <w:iCs/>
          <w:color w:val="5B9BD5"/>
          <w:shd w:val="clear" w:color="auto" w:fill="FFFFFF"/>
        </w:rPr>
        <w:t xml:space="preserve"> przez osobę lub osoby uprawnione do reprezentowania Wykonawcy kwalifikowanym podpisem elektronicznym,</w:t>
      </w:r>
    </w:p>
    <w:p w14:paraId="1C71A69B" w14:textId="0EC6A029" w:rsidR="00B9540D" w:rsidRPr="00255E92" w:rsidRDefault="00B9540D" w:rsidP="00255E92">
      <w:pPr>
        <w:spacing w:after="0" w:line="240" w:lineRule="auto"/>
        <w:rPr>
          <w:rFonts w:ascii="Calibri Light" w:eastAsia="Times New Roman" w:hAnsi="Calibri Light" w:cs="Calibri Light"/>
          <w:b/>
          <w:color w:val="0070C0"/>
          <w:lang w:eastAsia="pl-PL"/>
        </w:rPr>
      </w:pPr>
    </w:p>
    <w:sectPr w:rsidR="00B9540D" w:rsidRPr="00255E92" w:rsidSect="00AB34D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2A8B7" w14:textId="77777777" w:rsidR="009C1C25" w:rsidRDefault="009C1C25" w:rsidP="00BD4711">
      <w:pPr>
        <w:spacing w:after="0" w:line="240" w:lineRule="auto"/>
      </w:pPr>
      <w:r>
        <w:separator/>
      </w:r>
    </w:p>
  </w:endnote>
  <w:endnote w:type="continuationSeparator" w:id="0">
    <w:p w14:paraId="5355939A" w14:textId="77777777" w:rsidR="009C1C25" w:rsidRDefault="009C1C25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B7F1" w14:textId="232B52D9" w:rsidR="004E2D91" w:rsidRPr="00CD7B21" w:rsidRDefault="004E2D91" w:rsidP="00AB34DD">
    <w:pPr>
      <w:pStyle w:val="Stopka"/>
      <w:jc w:val="right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E324C4" w:rsidRPr="00E324C4">
      <w:rPr>
        <w:rFonts w:ascii="Times New Roman" w:hAnsi="Times New Roman"/>
        <w:noProof/>
        <w:sz w:val="24"/>
        <w:szCs w:val="22"/>
      </w:rPr>
      <w:t>6</w:t>
    </w:r>
    <w:r w:rsidRPr="00CD7B21">
      <w:rPr>
        <w:rFonts w:ascii="Times New Roman" w:hAnsi="Times New Roman"/>
        <w:sz w:val="22"/>
        <w:szCs w:val="22"/>
      </w:rPr>
      <w:fldChar w:fldCharType="end"/>
    </w:r>
  </w:p>
  <w:p w14:paraId="4C1E9AED" w14:textId="77777777" w:rsidR="004E2D91" w:rsidRDefault="004E2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110A" w14:textId="77777777" w:rsidR="004E2D91" w:rsidRPr="00155D10" w:rsidRDefault="004E2D91" w:rsidP="00CA437D">
    <w:pPr>
      <w:pStyle w:val="Stopka"/>
      <w:ind w:firstLine="708"/>
      <w:jc w:val="center"/>
      <w:rPr>
        <w:rFonts w:ascii="Times New Roman" w:hAnsi="Times New Roman"/>
        <w:i/>
      </w:rPr>
    </w:pPr>
  </w:p>
  <w:p w14:paraId="55A38FD6" w14:textId="77777777" w:rsidR="004E2D91" w:rsidRDefault="004E2D91" w:rsidP="00CA437D">
    <w:pPr>
      <w:pStyle w:val="Stopka"/>
      <w:jc w:val="right"/>
    </w:pPr>
  </w:p>
  <w:p w14:paraId="7ED1F176" w14:textId="77777777" w:rsidR="004E2D91" w:rsidRPr="00155D10" w:rsidRDefault="004E2D91" w:rsidP="00CA437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7BBC" w14:textId="77777777" w:rsidR="009C1C25" w:rsidRDefault="009C1C25" w:rsidP="00BD4711">
      <w:pPr>
        <w:spacing w:after="0" w:line="240" w:lineRule="auto"/>
      </w:pPr>
      <w:r>
        <w:separator/>
      </w:r>
    </w:p>
  </w:footnote>
  <w:footnote w:type="continuationSeparator" w:id="0">
    <w:p w14:paraId="39F82147" w14:textId="77777777" w:rsidR="009C1C25" w:rsidRDefault="009C1C25" w:rsidP="00BD4711">
      <w:pPr>
        <w:spacing w:after="0" w:line="240" w:lineRule="auto"/>
      </w:pPr>
      <w:r>
        <w:continuationSeparator/>
      </w:r>
    </w:p>
  </w:footnote>
  <w:footnote w:id="1">
    <w:p w14:paraId="761EAF59" w14:textId="2D87D1E7" w:rsidR="004E2D91" w:rsidRDefault="004E2D91" w:rsidP="00AF04C5">
      <w:pPr>
        <w:pStyle w:val="Tekstprzypisudolnego"/>
        <w:rPr>
          <w:sz w:val="16"/>
        </w:rPr>
      </w:pPr>
      <w:r w:rsidRPr="00ED669C">
        <w:rPr>
          <w:rStyle w:val="Odwoanieprzypisudolnego"/>
          <w:sz w:val="16"/>
        </w:rPr>
        <w:footnoteRef/>
      </w:r>
      <w:r w:rsidRPr="00ED669C">
        <w:t xml:space="preserve"> </w:t>
      </w:r>
      <w:r>
        <w:rPr>
          <w:sz w:val="16"/>
        </w:rPr>
        <w:t xml:space="preserve">Vide warunki udziału w postępowaniu </w:t>
      </w:r>
    </w:p>
    <w:p w14:paraId="24566BDA" w14:textId="77777777" w:rsidR="004E2D91" w:rsidRPr="00094D71" w:rsidRDefault="004E2D91" w:rsidP="00AF04C5">
      <w:pPr>
        <w:pStyle w:val="Tekstprzypisudolnego"/>
        <w:rPr>
          <w:b/>
          <w:sz w:val="16"/>
        </w:rPr>
      </w:pPr>
    </w:p>
  </w:footnote>
  <w:footnote w:id="2">
    <w:p w14:paraId="2FBBB76A" w14:textId="77777777" w:rsidR="004E2D91" w:rsidRPr="00094D71" w:rsidRDefault="004E2D91" w:rsidP="00AF04C5">
      <w:pPr>
        <w:spacing w:line="240" w:lineRule="auto"/>
        <w:ind w:right="424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AA0">
        <w:rPr>
          <w:sz w:val="16"/>
          <w:szCs w:val="16"/>
        </w:rPr>
        <w:t>Podstawa dysponowania osobą np.: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osoba jest pracownikiem Wykonawcy (</w:t>
      </w:r>
      <w:r>
        <w:rPr>
          <w:sz w:val="16"/>
          <w:szCs w:val="16"/>
        </w:rPr>
        <w:t>umowa o pracę, umowa zlecenie)</w:t>
      </w:r>
      <w:r>
        <w:rPr>
          <w:sz w:val="16"/>
          <w:szCs w:val="16"/>
        </w:rPr>
        <w:br/>
        <w:t>- osoba fizyczna nie</w:t>
      </w:r>
      <w:r w:rsidRPr="00011CB8">
        <w:rPr>
          <w:sz w:val="16"/>
          <w:szCs w:val="16"/>
        </w:rPr>
        <w:t>będąca  pracownikiem Wykonawcy (</w:t>
      </w:r>
      <w:r>
        <w:rPr>
          <w:sz w:val="16"/>
          <w:szCs w:val="16"/>
        </w:rPr>
        <w:t>umowa zlecenie, umowa o dzieło)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umowa z innym podmiotem</w:t>
      </w:r>
    </w:p>
    <w:p w14:paraId="4F7817A7" w14:textId="77777777" w:rsidR="004E2D91" w:rsidRPr="00094D71" w:rsidRDefault="004E2D91" w:rsidP="00AF04C5">
      <w:pPr>
        <w:pStyle w:val="Tekstprzypisudolnego"/>
        <w:rPr>
          <w:b/>
          <w:sz w:val="16"/>
        </w:rPr>
      </w:pPr>
    </w:p>
  </w:footnote>
  <w:footnote w:id="3">
    <w:p w14:paraId="423E9715" w14:textId="77777777" w:rsidR="004E2D91" w:rsidRPr="001C3E21" w:rsidRDefault="004E2D91" w:rsidP="00425442">
      <w:pPr>
        <w:pStyle w:val="Tekstprzypisudolnego"/>
        <w:rPr>
          <w:rFonts w:ascii="Calibri Light" w:hAnsi="Calibri Light" w:cs="Calibri Light"/>
          <w:b/>
          <w:sz w:val="16"/>
        </w:rPr>
      </w:pPr>
      <w:r w:rsidRPr="001C3E21">
        <w:rPr>
          <w:rStyle w:val="Odwoanieprzypisudolnego"/>
          <w:rFonts w:ascii="Calibri Light" w:hAnsi="Calibri Light" w:cs="Calibri Light"/>
          <w:sz w:val="16"/>
        </w:rPr>
        <w:footnoteRef/>
      </w:r>
      <w:r w:rsidRPr="001C3E21">
        <w:rPr>
          <w:rFonts w:ascii="Calibri Light" w:hAnsi="Calibri Light" w:cs="Calibri Light"/>
        </w:rPr>
        <w:t xml:space="preserve"> </w:t>
      </w:r>
      <w:r w:rsidRPr="001C3E21">
        <w:rPr>
          <w:rFonts w:ascii="Calibri Light" w:hAnsi="Calibri Light" w:cs="Calibri Light"/>
          <w:sz w:val="16"/>
        </w:rPr>
        <w:t>Vide warunki udziału w postępowaniu.</w:t>
      </w:r>
    </w:p>
  </w:footnote>
  <w:footnote w:id="4">
    <w:p w14:paraId="7636C87B" w14:textId="77777777" w:rsidR="004E2D91" w:rsidRPr="001C3E21" w:rsidRDefault="004E2D91" w:rsidP="00425442">
      <w:pPr>
        <w:spacing w:line="240" w:lineRule="auto"/>
        <w:ind w:right="424"/>
        <w:rPr>
          <w:rFonts w:ascii="Calibri Light" w:hAnsi="Calibri Light" w:cs="Calibri Light"/>
          <w:b/>
          <w:sz w:val="16"/>
          <w:szCs w:val="16"/>
        </w:rPr>
      </w:pPr>
      <w:r w:rsidRPr="001C3E21">
        <w:rPr>
          <w:rStyle w:val="Odwoanieprzypisudolnego"/>
          <w:rFonts w:ascii="Calibri Light" w:hAnsi="Calibri Light" w:cs="Calibri Light"/>
        </w:rPr>
        <w:footnoteRef/>
      </w:r>
      <w:r w:rsidRPr="001C3E21">
        <w:rPr>
          <w:rFonts w:ascii="Calibri Light" w:hAnsi="Calibri Light" w:cs="Calibri Light"/>
        </w:rPr>
        <w:t xml:space="preserve"> </w:t>
      </w:r>
      <w:r w:rsidRPr="001C3E21">
        <w:rPr>
          <w:rFonts w:ascii="Calibri Light" w:hAnsi="Calibri Light" w:cs="Calibri Light"/>
          <w:sz w:val="16"/>
          <w:szCs w:val="16"/>
        </w:rPr>
        <w:t>Podstawa dysponowania osobą np.:</w:t>
      </w:r>
      <w:r w:rsidRPr="001C3E21">
        <w:rPr>
          <w:rFonts w:ascii="Calibri Light" w:hAnsi="Calibri Light" w:cs="Calibri Light"/>
          <w:sz w:val="16"/>
          <w:szCs w:val="16"/>
        </w:rPr>
        <w:br/>
        <w:t>- osoba jest pracownikiem Wykonawcy (umowa o pracę, umowa zlecenie)</w:t>
      </w:r>
      <w:r w:rsidRPr="001C3E21">
        <w:rPr>
          <w:rFonts w:ascii="Calibri Light" w:hAnsi="Calibri Light" w:cs="Calibri Light"/>
          <w:sz w:val="16"/>
          <w:szCs w:val="16"/>
        </w:rPr>
        <w:br/>
        <w:t>- osoba fizyczna niebędąca  pracownikiem Wykonawcy (umowa zlecenie, umowa o dzieło)</w:t>
      </w:r>
      <w:r w:rsidRPr="001C3E21">
        <w:rPr>
          <w:rFonts w:ascii="Calibri Light" w:hAnsi="Calibri Light" w:cs="Calibri Light"/>
          <w:sz w:val="16"/>
          <w:szCs w:val="16"/>
        </w:rPr>
        <w:br/>
        <w:t>- umowa z innym podmiotem</w:t>
      </w:r>
    </w:p>
    <w:p w14:paraId="2EB61E4E" w14:textId="77777777" w:rsidR="004E2D91" w:rsidRPr="00094D71" w:rsidRDefault="004E2D91" w:rsidP="00425442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91EDB" w14:textId="61C66C99" w:rsidR="004E2D91" w:rsidRDefault="00182E76">
    <w:pPr>
      <w:pStyle w:val="Nagwek"/>
      <w:rPr>
        <w:rFonts w:ascii="Calibri Light" w:hAnsi="Calibri Light" w:cs="Calibri Light"/>
        <w:sz w:val="18"/>
        <w:szCs w:val="18"/>
        <w:lang w:val="pl-PL"/>
      </w:rPr>
    </w:pPr>
    <w:r>
      <w:rPr>
        <w:rFonts w:ascii="Calibri Light" w:hAnsi="Calibri Light" w:cs="Calibri Light"/>
        <w:sz w:val="18"/>
        <w:szCs w:val="18"/>
        <w:lang w:val="pl-PL"/>
      </w:rPr>
      <w:t>ZP.272.52</w:t>
    </w:r>
    <w:r w:rsidR="004E2D91" w:rsidRPr="008046C7">
      <w:rPr>
        <w:rFonts w:ascii="Calibri Light" w:hAnsi="Calibri Light" w:cs="Calibri Light"/>
        <w:sz w:val="18"/>
        <w:szCs w:val="18"/>
        <w:lang w:val="pl-PL"/>
      </w:rPr>
      <w:t>.2021</w:t>
    </w:r>
  </w:p>
  <w:p w14:paraId="1BFA45E1" w14:textId="77777777" w:rsidR="00776779" w:rsidRDefault="00182E76">
    <w:pPr>
      <w:pStyle w:val="Nagwek"/>
      <w:rPr>
        <w:rFonts w:ascii="Calibri Light" w:hAnsi="Calibri Light" w:cs="Calibri Light"/>
        <w:sz w:val="18"/>
        <w:szCs w:val="18"/>
        <w:lang w:val="pl-PL"/>
      </w:rPr>
    </w:pP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 w:rsidR="00776779">
      <w:rPr>
        <w:rFonts w:ascii="Calibri Light" w:hAnsi="Calibri Light" w:cs="Calibri Light"/>
        <w:sz w:val="18"/>
        <w:szCs w:val="18"/>
        <w:lang w:val="pl-PL"/>
      </w:rPr>
      <w:t xml:space="preserve">Zał. 6 </w:t>
    </w:r>
  </w:p>
  <w:p w14:paraId="144113E9" w14:textId="193DF9E9" w:rsidR="00182E76" w:rsidRPr="008046C7" w:rsidRDefault="00776779">
    <w:pPr>
      <w:pStyle w:val="Nagwek"/>
      <w:rPr>
        <w:rFonts w:ascii="Calibri Light" w:hAnsi="Calibri Light" w:cs="Calibri Light"/>
        <w:sz w:val="18"/>
        <w:szCs w:val="18"/>
        <w:lang w:val="pl-PL"/>
      </w:rPr>
    </w:pP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>
      <w:rPr>
        <w:rFonts w:ascii="Calibri Light" w:hAnsi="Calibri Light" w:cs="Calibri Light"/>
        <w:sz w:val="18"/>
        <w:szCs w:val="18"/>
        <w:lang w:val="pl-PL"/>
      </w:rPr>
      <w:tab/>
    </w:r>
    <w:r w:rsidR="00182E76">
      <w:rPr>
        <w:rFonts w:ascii="Calibri Light" w:hAnsi="Calibri Light" w:cs="Calibri Light"/>
        <w:sz w:val="18"/>
        <w:szCs w:val="18"/>
        <w:lang w:val="pl-PL"/>
      </w:rPr>
      <w:t xml:space="preserve">Nowy </w:t>
    </w:r>
    <w:r w:rsidR="008F4712">
      <w:rPr>
        <w:rFonts w:ascii="Calibri Light" w:hAnsi="Calibri Light" w:cs="Calibri Light"/>
        <w:sz w:val="18"/>
        <w:szCs w:val="18"/>
        <w:lang w:val="pl-PL"/>
      </w:rPr>
      <w:t xml:space="preserve"> v.2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1E78" w14:textId="18AE1B6B" w:rsidR="004E2D91" w:rsidRPr="00A54315" w:rsidRDefault="004E2D91">
    <w:pPr>
      <w:pStyle w:val="Nagwek"/>
      <w:rPr>
        <w:rFonts w:ascii="Calibri Light" w:hAnsi="Calibri Light" w:cs="Calibri Light"/>
        <w:sz w:val="18"/>
        <w:szCs w:val="18"/>
        <w:lang w:val="pl-PL"/>
      </w:rPr>
    </w:pPr>
    <w:r w:rsidRPr="00A54315">
      <w:rPr>
        <w:rFonts w:ascii="Calibri Light" w:hAnsi="Calibri Light" w:cs="Calibri Light"/>
        <w:sz w:val="18"/>
        <w:szCs w:val="18"/>
        <w:lang w:val="pl-PL"/>
      </w:rPr>
      <w:t>ZP.272.52.2021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77F54"/>
    <w:multiLevelType w:val="hybridMultilevel"/>
    <w:tmpl w:val="00646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D09E5"/>
    <w:multiLevelType w:val="hybridMultilevel"/>
    <w:tmpl w:val="BDE226F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0826D7A"/>
    <w:multiLevelType w:val="hybridMultilevel"/>
    <w:tmpl w:val="82740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378B1"/>
    <w:multiLevelType w:val="hybridMultilevel"/>
    <w:tmpl w:val="1008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44D3"/>
    <w:multiLevelType w:val="hybridMultilevel"/>
    <w:tmpl w:val="A25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44686"/>
    <w:multiLevelType w:val="hybridMultilevel"/>
    <w:tmpl w:val="A25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D3830"/>
    <w:multiLevelType w:val="hybridMultilevel"/>
    <w:tmpl w:val="45F06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71ECB"/>
    <w:multiLevelType w:val="hybridMultilevel"/>
    <w:tmpl w:val="13808900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2A9B41A3"/>
    <w:multiLevelType w:val="hybridMultilevel"/>
    <w:tmpl w:val="8A6A98D8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0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0F754B"/>
    <w:multiLevelType w:val="hybridMultilevel"/>
    <w:tmpl w:val="FFC4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41334"/>
    <w:multiLevelType w:val="hybridMultilevel"/>
    <w:tmpl w:val="EC7C0614"/>
    <w:lvl w:ilvl="0" w:tplc="A890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15798"/>
    <w:multiLevelType w:val="hybridMultilevel"/>
    <w:tmpl w:val="A25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465E"/>
    <w:multiLevelType w:val="hybridMultilevel"/>
    <w:tmpl w:val="77322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0E0914"/>
    <w:multiLevelType w:val="multilevel"/>
    <w:tmpl w:val="9A706492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ascii="Calibri Light" w:hAnsi="Calibri Light" w:cs="Calibri Light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7" w15:restartNumberingAfterBreak="0">
    <w:nsid w:val="49DA7B99"/>
    <w:multiLevelType w:val="hybridMultilevel"/>
    <w:tmpl w:val="FFC4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215D"/>
    <w:multiLevelType w:val="hybridMultilevel"/>
    <w:tmpl w:val="41E08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15172"/>
    <w:multiLevelType w:val="hybridMultilevel"/>
    <w:tmpl w:val="96384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991643"/>
    <w:multiLevelType w:val="hybridMultilevel"/>
    <w:tmpl w:val="224C18AE"/>
    <w:lvl w:ilvl="0" w:tplc="0415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 w15:restartNumberingAfterBreak="0">
    <w:nsid w:val="52DF0F31"/>
    <w:multiLevelType w:val="hybridMultilevel"/>
    <w:tmpl w:val="C9E015AA"/>
    <w:lvl w:ilvl="0" w:tplc="923CA8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8850EAFC">
      <w:start w:val="1"/>
      <w:numFmt w:val="lowerLetter"/>
      <w:lvlText w:val="%3)"/>
      <w:lvlJc w:val="right"/>
      <w:pPr>
        <w:ind w:left="1451" w:hanging="180"/>
      </w:pPr>
      <w:rPr>
        <w:rFonts w:ascii="Times New Roman" w:eastAsiaTheme="minorHAnsi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EB23E9"/>
    <w:multiLevelType w:val="hybridMultilevel"/>
    <w:tmpl w:val="7B8C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D1674"/>
    <w:multiLevelType w:val="hybridMultilevel"/>
    <w:tmpl w:val="82740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C4475"/>
    <w:multiLevelType w:val="hybridMultilevel"/>
    <w:tmpl w:val="10086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6E53DB"/>
    <w:multiLevelType w:val="hybridMultilevel"/>
    <w:tmpl w:val="FFC4C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D706F"/>
    <w:multiLevelType w:val="hybridMultilevel"/>
    <w:tmpl w:val="BFE6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11"/>
  </w:num>
  <w:num w:numId="4">
    <w:abstractNumId w:val="27"/>
  </w:num>
  <w:num w:numId="5">
    <w:abstractNumId w:val="10"/>
  </w:num>
  <w:num w:numId="6">
    <w:abstractNumId w:val="29"/>
  </w:num>
  <w:num w:numId="7">
    <w:abstractNumId w:val="21"/>
  </w:num>
  <w:num w:numId="8">
    <w:abstractNumId w:val="30"/>
  </w:num>
  <w:num w:numId="9">
    <w:abstractNumId w:val="28"/>
  </w:num>
  <w:num w:numId="10">
    <w:abstractNumId w:val="23"/>
  </w:num>
  <w:num w:numId="11">
    <w:abstractNumId w:val="16"/>
  </w:num>
  <w:num w:numId="12">
    <w:abstractNumId w:val="7"/>
  </w:num>
  <w:num w:numId="13">
    <w:abstractNumId w:val="22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5"/>
  </w:num>
  <w:num w:numId="19">
    <w:abstractNumId w:val="20"/>
  </w:num>
  <w:num w:numId="20">
    <w:abstractNumId w:val="19"/>
  </w:num>
  <w:num w:numId="21">
    <w:abstractNumId w:val="1"/>
  </w:num>
  <w:num w:numId="22">
    <w:abstractNumId w:val="32"/>
  </w:num>
  <w:num w:numId="23">
    <w:abstractNumId w:val="4"/>
  </w:num>
  <w:num w:numId="24">
    <w:abstractNumId w:val="8"/>
  </w:num>
  <w:num w:numId="25">
    <w:abstractNumId w:val="2"/>
  </w:num>
  <w:num w:numId="26">
    <w:abstractNumId w:val="26"/>
  </w:num>
  <w:num w:numId="27">
    <w:abstractNumId w:val="12"/>
  </w:num>
  <w:num w:numId="28">
    <w:abstractNumId w:val="17"/>
  </w:num>
  <w:num w:numId="29">
    <w:abstractNumId w:val="31"/>
  </w:num>
  <w:num w:numId="30">
    <w:abstractNumId w:val="24"/>
  </w:num>
  <w:num w:numId="31">
    <w:abstractNumId w:val="14"/>
  </w:num>
  <w:num w:numId="32">
    <w:abstractNumId w:val="3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7DC0"/>
    <w:rsid w:val="0007218D"/>
    <w:rsid w:val="00083192"/>
    <w:rsid w:val="00094D71"/>
    <w:rsid w:val="00096C79"/>
    <w:rsid w:val="000C11BA"/>
    <w:rsid w:val="00126727"/>
    <w:rsid w:val="00136E43"/>
    <w:rsid w:val="00182E76"/>
    <w:rsid w:val="0019106B"/>
    <w:rsid w:val="00191F17"/>
    <w:rsid w:val="001A470C"/>
    <w:rsid w:val="001A4B7B"/>
    <w:rsid w:val="001C3E21"/>
    <w:rsid w:val="001E41D2"/>
    <w:rsid w:val="00255E92"/>
    <w:rsid w:val="00284009"/>
    <w:rsid w:val="002C19DF"/>
    <w:rsid w:val="002C3316"/>
    <w:rsid w:val="002D7091"/>
    <w:rsid w:val="00305C4C"/>
    <w:rsid w:val="0031378C"/>
    <w:rsid w:val="00347213"/>
    <w:rsid w:val="00380803"/>
    <w:rsid w:val="003F74C9"/>
    <w:rsid w:val="00401780"/>
    <w:rsid w:val="004066DB"/>
    <w:rsid w:val="004218A3"/>
    <w:rsid w:val="00425442"/>
    <w:rsid w:val="00431A06"/>
    <w:rsid w:val="00435FE4"/>
    <w:rsid w:val="004A3779"/>
    <w:rsid w:val="004E2D91"/>
    <w:rsid w:val="00512A27"/>
    <w:rsid w:val="00525716"/>
    <w:rsid w:val="00597F00"/>
    <w:rsid w:val="005C6A4D"/>
    <w:rsid w:val="005C73B0"/>
    <w:rsid w:val="005E223E"/>
    <w:rsid w:val="0063470E"/>
    <w:rsid w:val="00640A8D"/>
    <w:rsid w:val="00652460"/>
    <w:rsid w:val="00683607"/>
    <w:rsid w:val="006A3749"/>
    <w:rsid w:val="0070428D"/>
    <w:rsid w:val="0071255A"/>
    <w:rsid w:val="00712FFA"/>
    <w:rsid w:val="0072297F"/>
    <w:rsid w:val="00756415"/>
    <w:rsid w:val="00766B5A"/>
    <w:rsid w:val="00776779"/>
    <w:rsid w:val="007B3FC9"/>
    <w:rsid w:val="007B612C"/>
    <w:rsid w:val="008046C7"/>
    <w:rsid w:val="008142D2"/>
    <w:rsid w:val="0082242C"/>
    <w:rsid w:val="00836173"/>
    <w:rsid w:val="008727A4"/>
    <w:rsid w:val="008C2660"/>
    <w:rsid w:val="008F4712"/>
    <w:rsid w:val="0090629E"/>
    <w:rsid w:val="009373F5"/>
    <w:rsid w:val="00941A9D"/>
    <w:rsid w:val="009634D3"/>
    <w:rsid w:val="00966E96"/>
    <w:rsid w:val="00983168"/>
    <w:rsid w:val="009C1C25"/>
    <w:rsid w:val="009D482B"/>
    <w:rsid w:val="009F1CC3"/>
    <w:rsid w:val="00A0228A"/>
    <w:rsid w:val="00A1140D"/>
    <w:rsid w:val="00A12D82"/>
    <w:rsid w:val="00A54315"/>
    <w:rsid w:val="00A85D77"/>
    <w:rsid w:val="00A963E0"/>
    <w:rsid w:val="00AB34DD"/>
    <w:rsid w:val="00AB6070"/>
    <w:rsid w:val="00AD6149"/>
    <w:rsid w:val="00AE6803"/>
    <w:rsid w:val="00AF04C5"/>
    <w:rsid w:val="00B033FB"/>
    <w:rsid w:val="00B04627"/>
    <w:rsid w:val="00B77143"/>
    <w:rsid w:val="00B92F12"/>
    <w:rsid w:val="00B9540D"/>
    <w:rsid w:val="00BD4711"/>
    <w:rsid w:val="00BE3C48"/>
    <w:rsid w:val="00BF275F"/>
    <w:rsid w:val="00C11E97"/>
    <w:rsid w:val="00C16AFB"/>
    <w:rsid w:val="00C3134D"/>
    <w:rsid w:val="00C4155D"/>
    <w:rsid w:val="00C41B1A"/>
    <w:rsid w:val="00C715D9"/>
    <w:rsid w:val="00C83761"/>
    <w:rsid w:val="00CA437D"/>
    <w:rsid w:val="00CB2881"/>
    <w:rsid w:val="00D12941"/>
    <w:rsid w:val="00D264EF"/>
    <w:rsid w:val="00D70AEA"/>
    <w:rsid w:val="00D91DA3"/>
    <w:rsid w:val="00D94DEF"/>
    <w:rsid w:val="00D95951"/>
    <w:rsid w:val="00E324C4"/>
    <w:rsid w:val="00E45EC3"/>
    <w:rsid w:val="00E70B5C"/>
    <w:rsid w:val="00E95DC4"/>
    <w:rsid w:val="00ED669C"/>
    <w:rsid w:val="00F06FE7"/>
    <w:rsid w:val="00F415ED"/>
    <w:rsid w:val="00F56BDF"/>
    <w:rsid w:val="00F67B2B"/>
    <w:rsid w:val="00FF394E"/>
    <w:rsid w:val="00FF473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563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BD47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37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37D"/>
    <w:rPr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7D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7D"/>
    <w:rPr>
      <w:rFonts w:ascii="Segoe UI" w:hAnsi="Segoe UI" w:cs="Segoe UI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1A4B7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2D7091"/>
  </w:style>
  <w:style w:type="paragraph" w:styleId="Bezodstpw">
    <w:name w:val="No Spacing"/>
    <w:uiPriority w:val="1"/>
    <w:qFormat/>
    <w:rsid w:val="00AF04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Akapitzlist2">
    <w:name w:val="Akapit z listą2"/>
    <w:basedOn w:val="Normalny"/>
    <w:rsid w:val="002C19D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40AB-8DA4-4A8F-BCAE-7E94C6B9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A6BE9616.dotm</Template>
  <TotalTime>11</TotalTime>
  <Pages>6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16</cp:revision>
  <dcterms:created xsi:type="dcterms:W3CDTF">2022-03-08T12:46:00Z</dcterms:created>
  <dcterms:modified xsi:type="dcterms:W3CDTF">2022-03-08T14:27:00Z</dcterms:modified>
</cp:coreProperties>
</file>